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F1304" w14:textId="77777777" w:rsidR="00B37BF3" w:rsidRDefault="00A666F8" w:rsidP="00D626E0">
      <w:pPr>
        <w:pStyle w:val="Title"/>
        <w:jc w:val="center"/>
        <w:rPr>
          <w:rStyle w:val="SubtleReference"/>
        </w:rPr>
      </w:pPr>
      <w:bookmarkStart w:id="0" w:name="_GoBack"/>
      <w:bookmarkEnd w:id="0"/>
      <w:r>
        <w:rPr>
          <w:rStyle w:val="SubtleReference"/>
        </w:rPr>
        <w:t>Tretje nacionalno poročilo Republike Slovenije za Univerzalni periodični pregled</w:t>
      </w:r>
    </w:p>
    <w:p w14:paraId="1E993FC5" w14:textId="77777777" w:rsidR="00A666F8" w:rsidRPr="00A666F8" w:rsidRDefault="00A666F8" w:rsidP="00D626E0">
      <w:pPr>
        <w:pStyle w:val="NoSpacing"/>
        <w:jc w:val="center"/>
      </w:pPr>
    </w:p>
    <w:p w14:paraId="78302EB2" w14:textId="77777777" w:rsidR="00A666F8" w:rsidRPr="00A666F8" w:rsidRDefault="00A666F8" w:rsidP="00D626E0">
      <w:pPr>
        <w:pStyle w:val="NoSpacing"/>
        <w:jc w:val="center"/>
      </w:pPr>
    </w:p>
    <w:p w14:paraId="6B7C6377" w14:textId="77777777" w:rsidR="00A666F8" w:rsidRPr="00A666F8" w:rsidRDefault="00A666F8" w:rsidP="00D626E0">
      <w:pPr>
        <w:pStyle w:val="NoSpacing"/>
        <w:jc w:val="center"/>
      </w:pPr>
    </w:p>
    <w:p w14:paraId="1E00AF5D" w14:textId="77777777" w:rsidR="00A666F8" w:rsidRPr="00A666F8" w:rsidRDefault="00A666F8" w:rsidP="00D626E0">
      <w:pPr>
        <w:pStyle w:val="NoSpacing"/>
        <w:jc w:val="center"/>
      </w:pPr>
    </w:p>
    <w:p w14:paraId="1B544241" w14:textId="77777777" w:rsidR="00A666F8" w:rsidRPr="00A666F8" w:rsidRDefault="00A666F8" w:rsidP="00D626E0">
      <w:pPr>
        <w:pStyle w:val="NoSpacing"/>
        <w:jc w:val="center"/>
      </w:pPr>
    </w:p>
    <w:p w14:paraId="0A7E6553" w14:textId="77777777" w:rsidR="00A666F8" w:rsidRPr="00A666F8" w:rsidRDefault="00A666F8" w:rsidP="00D626E0">
      <w:pPr>
        <w:pStyle w:val="NoSpacing"/>
        <w:jc w:val="center"/>
      </w:pPr>
    </w:p>
    <w:p w14:paraId="2E01CCFD" w14:textId="77777777" w:rsidR="00A666F8" w:rsidRPr="00A666F8" w:rsidRDefault="00A666F8" w:rsidP="00D626E0">
      <w:pPr>
        <w:pStyle w:val="NoSpacing"/>
        <w:jc w:val="center"/>
      </w:pPr>
    </w:p>
    <w:p w14:paraId="1621C35B" w14:textId="77777777" w:rsidR="00A666F8" w:rsidRPr="00A666F8" w:rsidRDefault="00A666F8" w:rsidP="00D626E0">
      <w:pPr>
        <w:pStyle w:val="NoSpacing"/>
        <w:jc w:val="center"/>
      </w:pPr>
    </w:p>
    <w:p w14:paraId="28502B70" w14:textId="77777777" w:rsidR="00A666F8" w:rsidRPr="00A666F8" w:rsidRDefault="00A666F8" w:rsidP="00D626E0">
      <w:pPr>
        <w:pStyle w:val="NoSpacing"/>
        <w:jc w:val="center"/>
      </w:pPr>
    </w:p>
    <w:p w14:paraId="269F3610" w14:textId="77777777" w:rsidR="00A666F8" w:rsidRDefault="00A666F8" w:rsidP="00D626E0">
      <w:pPr>
        <w:pStyle w:val="NoSpacing"/>
        <w:jc w:val="center"/>
      </w:pPr>
    </w:p>
    <w:p w14:paraId="44E9DD80" w14:textId="77777777" w:rsidR="00A666F8" w:rsidRDefault="00A666F8" w:rsidP="00D626E0">
      <w:pPr>
        <w:pStyle w:val="NoSpacing"/>
        <w:jc w:val="center"/>
      </w:pPr>
    </w:p>
    <w:p w14:paraId="5AE36199" w14:textId="77777777" w:rsidR="00A666F8" w:rsidRDefault="00A666F8" w:rsidP="00D626E0">
      <w:pPr>
        <w:pStyle w:val="NoSpacing"/>
        <w:jc w:val="center"/>
      </w:pPr>
    </w:p>
    <w:p w14:paraId="60240C36" w14:textId="77777777" w:rsidR="00A666F8" w:rsidRDefault="00A666F8" w:rsidP="00D626E0">
      <w:pPr>
        <w:pStyle w:val="NoSpacing"/>
        <w:jc w:val="center"/>
      </w:pPr>
    </w:p>
    <w:p w14:paraId="61F56774" w14:textId="77777777" w:rsidR="00A666F8" w:rsidRDefault="00A666F8" w:rsidP="00D626E0">
      <w:pPr>
        <w:pStyle w:val="NoSpacing"/>
        <w:jc w:val="center"/>
      </w:pPr>
    </w:p>
    <w:p w14:paraId="1E8EC64D" w14:textId="77777777" w:rsidR="00A666F8" w:rsidRDefault="00A666F8" w:rsidP="00D626E0">
      <w:pPr>
        <w:pStyle w:val="NoSpacing"/>
        <w:jc w:val="center"/>
      </w:pPr>
    </w:p>
    <w:p w14:paraId="665A46CC" w14:textId="77777777" w:rsidR="00A666F8" w:rsidRDefault="00A666F8" w:rsidP="00D626E0">
      <w:pPr>
        <w:pStyle w:val="NoSpacing"/>
        <w:jc w:val="center"/>
      </w:pPr>
    </w:p>
    <w:p w14:paraId="305ADD3F" w14:textId="77777777" w:rsidR="00A666F8" w:rsidRDefault="00A666F8" w:rsidP="00D626E0">
      <w:pPr>
        <w:pStyle w:val="NoSpacing"/>
        <w:jc w:val="center"/>
      </w:pPr>
    </w:p>
    <w:p w14:paraId="28E68B43" w14:textId="77777777" w:rsidR="00A666F8" w:rsidRDefault="00A666F8" w:rsidP="00D626E0">
      <w:pPr>
        <w:pStyle w:val="NoSpacing"/>
        <w:jc w:val="center"/>
      </w:pPr>
    </w:p>
    <w:p w14:paraId="2F7946DB" w14:textId="77777777" w:rsidR="00A666F8" w:rsidRDefault="00A666F8" w:rsidP="00D626E0">
      <w:pPr>
        <w:pStyle w:val="NoSpacing"/>
        <w:jc w:val="center"/>
      </w:pPr>
    </w:p>
    <w:p w14:paraId="5AA01E44" w14:textId="77777777" w:rsidR="00A666F8" w:rsidRDefault="00A666F8" w:rsidP="00D626E0">
      <w:pPr>
        <w:pStyle w:val="NoSpacing"/>
        <w:jc w:val="center"/>
      </w:pPr>
    </w:p>
    <w:p w14:paraId="4BB60752" w14:textId="77777777" w:rsidR="00A666F8" w:rsidRDefault="00A666F8" w:rsidP="00D626E0">
      <w:pPr>
        <w:pStyle w:val="NoSpacing"/>
        <w:jc w:val="center"/>
      </w:pPr>
    </w:p>
    <w:p w14:paraId="2143AEDB" w14:textId="77777777" w:rsidR="00A666F8" w:rsidRDefault="00A666F8" w:rsidP="00D626E0">
      <w:pPr>
        <w:pStyle w:val="NoSpacing"/>
        <w:jc w:val="center"/>
      </w:pPr>
    </w:p>
    <w:p w14:paraId="3C97C7C6" w14:textId="77777777" w:rsidR="00A666F8" w:rsidRDefault="00A666F8" w:rsidP="00D626E0">
      <w:pPr>
        <w:pStyle w:val="NoSpacing"/>
        <w:jc w:val="center"/>
      </w:pPr>
    </w:p>
    <w:p w14:paraId="25D7C3F5" w14:textId="77777777" w:rsidR="00A666F8" w:rsidRDefault="00A666F8" w:rsidP="00D626E0">
      <w:pPr>
        <w:pStyle w:val="NoSpacing"/>
        <w:jc w:val="center"/>
      </w:pPr>
    </w:p>
    <w:p w14:paraId="61855D5A" w14:textId="77777777" w:rsidR="00A666F8" w:rsidRDefault="00A666F8" w:rsidP="00D626E0">
      <w:pPr>
        <w:pStyle w:val="NoSpacing"/>
        <w:jc w:val="center"/>
      </w:pPr>
    </w:p>
    <w:p w14:paraId="545B2D3F" w14:textId="77777777" w:rsidR="00A666F8" w:rsidRDefault="00A666F8" w:rsidP="00D626E0">
      <w:pPr>
        <w:pStyle w:val="NoSpacing"/>
        <w:jc w:val="center"/>
      </w:pPr>
    </w:p>
    <w:p w14:paraId="48E3A4C6" w14:textId="77777777" w:rsidR="00A666F8" w:rsidRDefault="00A666F8" w:rsidP="00D626E0">
      <w:pPr>
        <w:pStyle w:val="NoSpacing"/>
        <w:jc w:val="center"/>
      </w:pPr>
    </w:p>
    <w:p w14:paraId="6035266E" w14:textId="77777777" w:rsidR="00A666F8" w:rsidRDefault="00A666F8" w:rsidP="00D626E0">
      <w:pPr>
        <w:pStyle w:val="NoSpacing"/>
        <w:jc w:val="center"/>
      </w:pPr>
    </w:p>
    <w:p w14:paraId="72103661" w14:textId="77777777" w:rsidR="00A666F8" w:rsidRDefault="00A666F8" w:rsidP="00D626E0">
      <w:pPr>
        <w:pStyle w:val="NoSpacing"/>
        <w:jc w:val="center"/>
      </w:pPr>
    </w:p>
    <w:p w14:paraId="73032112" w14:textId="77777777" w:rsidR="00A666F8" w:rsidRDefault="00A666F8" w:rsidP="00D626E0">
      <w:pPr>
        <w:pStyle w:val="NoSpacing"/>
        <w:jc w:val="center"/>
      </w:pPr>
    </w:p>
    <w:p w14:paraId="5A1896DD" w14:textId="77777777" w:rsidR="00A666F8" w:rsidRDefault="00A666F8" w:rsidP="00D626E0">
      <w:pPr>
        <w:pStyle w:val="NoSpacing"/>
        <w:jc w:val="center"/>
      </w:pPr>
    </w:p>
    <w:p w14:paraId="7C6088B4" w14:textId="77777777" w:rsidR="00A666F8" w:rsidRDefault="00A666F8" w:rsidP="00D626E0">
      <w:pPr>
        <w:pStyle w:val="NoSpacing"/>
        <w:jc w:val="center"/>
      </w:pPr>
    </w:p>
    <w:p w14:paraId="1E695B3A" w14:textId="77777777" w:rsidR="00A666F8" w:rsidRDefault="00A666F8" w:rsidP="00D626E0">
      <w:pPr>
        <w:pStyle w:val="NoSpacing"/>
        <w:jc w:val="center"/>
      </w:pPr>
    </w:p>
    <w:p w14:paraId="4ADD8108" w14:textId="77777777" w:rsidR="00A666F8" w:rsidRDefault="00A666F8" w:rsidP="00D626E0">
      <w:pPr>
        <w:pStyle w:val="NoSpacing"/>
        <w:jc w:val="center"/>
      </w:pPr>
    </w:p>
    <w:p w14:paraId="2EABFC41" w14:textId="77777777" w:rsidR="00A666F8" w:rsidRDefault="00A666F8" w:rsidP="00D626E0">
      <w:pPr>
        <w:pStyle w:val="NoSpacing"/>
        <w:jc w:val="center"/>
      </w:pPr>
      <w:r>
        <w:t xml:space="preserve">Ljubljana, </w:t>
      </w:r>
      <w:proofErr w:type="spellStart"/>
      <w:r w:rsidR="00196708" w:rsidRPr="00637643">
        <w:rPr>
          <w:highlight w:val="yellow"/>
        </w:rPr>
        <w:t>dd</w:t>
      </w:r>
      <w:proofErr w:type="spellEnd"/>
      <w:r w:rsidRPr="00637643">
        <w:rPr>
          <w:highlight w:val="yellow"/>
        </w:rPr>
        <w:t xml:space="preserve">. </w:t>
      </w:r>
      <w:r w:rsidR="00196708" w:rsidRPr="00637643">
        <w:rPr>
          <w:highlight w:val="yellow"/>
        </w:rPr>
        <w:t>mm</w:t>
      </w:r>
      <w:r w:rsidRPr="00637643">
        <w:rPr>
          <w:highlight w:val="yellow"/>
        </w:rPr>
        <w:t>.</w:t>
      </w:r>
      <w:r>
        <w:t xml:space="preserve"> 2019</w:t>
      </w:r>
    </w:p>
    <w:p w14:paraId="16F9161E" w14:textId="77777777" w:rsidR="00A666F8" w:rsidRDefault="00A666F8" w:rsidP="00573CE8">
      <w:r>
        <w:br w:type="page"/>
      </w:r>
    </w:p>
    <w:p w14:paraId="6CD241D4" w14:textId="77777777" w:rsidR="00A666F8" w:rsidRPr="00A666F8" w:rsidRDefault="00A666F8" w:rsidP="00573CE8">
      <w:pPr>
        <w:pStyle w:val="Heading1"/>
        <w:rPr>
          <w:rFonts w:eastAsia="Times New Roman"/>
          <w:lang w:eastAsia="sl-SI"/>
        </w:rPr>
      </w:pPr>
      <w:r w:rsidRPr="00A666F8">
        <w:rPr>
          <w:rFonts w:eastAsia="Times New Roman"/>
          <w:lang w:eastAsia="sl-SI"/>
        </w:rPr>
        <w:lastRenderedPageBreak/>
        <w:t>I Uvod</w:t>
      </w:r>
    </w:p>
    <w:p w14:paraId="5934666A" w14:textId="0AE26B48" w:rsidR="008B2368" w:rsidRPr="00573CE8" w:rsidRDefault="0003658B" w:rsidP="00573CE8">
      <w:r w:rsidRPr="00573CE8">
        <w:t>Republika Slovenija (v nadalj</w:t>
      </w:r>
      <w:r w:rsidR="005A047F">
        <w:t>njem besedilu:</w:t>
      </w:r>
      <w:r w:rsidRPr="00573CE8">
        <w:t xml:space="preserve"> Slovenija) je junija 2017 Uradu visoke komisarke ZN za človekove pravice </w:t>
      </w:r>
      <w:r w:rsidR="005A047F">
        <w:t>predložila</w:t>
      </w:r>
      <w:r w:rsidR="005A047F" w:rsidRPr="00573CE8">
        <w:t xml:space="preserve"> </w:t>
      </w:r>
      <w:r w:rsidR="008B2368" w:rsidRPr="00573CE8">
        <w:t xml:space="preserve">prostovoljno </w:t>
      </w:r>
      <w:r w:rsidRPr="00573CE8">
        <w:t xml:space="preserve">vmesno poročilo o izvajanju sprejetih priporočil iz drugega </w:t>
      </w:r>
      <w:r w:rsidR="008B2368" w:rsidRPr="00573CE8">
        <w:t>kroga univerzalnega periodičnega pregleda</w:t>
      </w:r>
      <w:r w:rsidRPr="00573CE8">
        <w:t xml:space="preserve">. </w:t>
      </w:r>
      <w:r w:rsidR="008B2368" w:rsidRPr="00573CE8">
        <w:t xml:space="preserve">O izvajanju </w:t>
      </w:r>
      <w:r w:rsidRPr="00573CE8">
        <w:t>priporočil so bil</w:t>
      </w:r>
      <w:r w:rsidR="005A047F">
        <w:t>e</w:t>
      </w:r>
      <w:r w:rsidRPr="00573CE8">
        <w:t xml:space="preserve"> redno obvešč</w:t>
      </w:r>
      <w:r w:rsidR="005A047F">
        <w:t>a</w:t>
      </w:r>
      <w:r w:rsidRPr="00573CE8">
        <w:t>n</w:t>
      </w:r>
      <w:r w:rsidR="005A047F">
        <w:t>e</w:t>
      </w:r>
      <w:r w:rsidRPr="00573CE8">
        <w:t xml:space="preserve"> Medresorska komisija za človekove pravice </w:t>
      </w:r>
      <w:r w:rsidR="00637643">
        <w:t xml:space="preserve">in </w:t>
      </w:r>
      <w:r w:rsidR="008B2368" w:rsidRPr="00573CE8">
        <w:t>nevladne organizacije</w:t>
      </w:r>
      <w:r w:rsidRPr="00573CE8">
        <w:t xml:space="preserve">. </w:t>
      </w:r>
    </w:p>
    <w:p w14:paraId="4A49C8D9" w14:textId="013D26DC" w:rsidR="00D776FE" w:rsidRPr="00573CE8" w:rsidRDefault="00637643" w:rsidP="00573CE8">
      <w:r>
        <w:t>Priprave</w:t>
      </w:r>
      <w:r w:rsidR="008B2368" w:rsidRPr="00573CE8">
        <w:t xml:space="preserve"> na </w:t>
      </w:r>
      <w:r w:rsidR="0003658B" w:rsidRPr="00573CE8">
        <w:t xml:space="preserve">tretji </w:t>
      </w:r>
      <w:r w:rsidR="008B2368" w:rsidRPr="00573CE8">
        <w:t xml:space="preserve">pregled </w:t>
      </w:r>
      <w:r w:rsidR="0003658B" w:rsidRPr="00573CE8">
        <w:t>v univerzalne</w:t>
      </w:r>
      <w:r w:rsidR="008B2368" w:rsidRPr="00573CE8">
        <w:t>m</w:t>
      </w:r>
      <w:r w:rsidR="0003658B" w:rsidRPr="00573CE8">
        <w:t xml:space="preserve"> periodične</w:t>
      </w:r>
      <w:r w:rsidR="008B2368" w:rsidRPr="00573CE8">
        <w:t>m pregledu</w:t>
      </w:r>
      <w:r w:rsidR="0003658B" w:rsidRPr="00573CE8">
        <w:t xml:space="preserve"> </w:t>
      </w:r>
      <w:r w:rsidR="008B2368" w:rsidRPr="00573CE8">
        <w:t xml:space="preserve">smo začeli jeseni 2018. </w:t>
      </w:r>
      <w:r w:rsidR="00D776FE" w:rsidRPr="00573CE8">
        <w:t>Poročilo je bilo pripravljeno v sodelovanju s pristojnimi ministrstvi in vladnimi službami</w:t>
      </w:r>
      <w:r>
        <w:t xml:space="preserve"> v koordinaciji Ministrstva za zunanje zadeve</w:t>
      </w:r>
      <w:r w:rsidR="00D776FE" w:rsidRPr="00573CE8">
        <w:t xml:space="preserve">. Osnutek poročila je potrdila Medresorska komisija za človekove pravice. Vlada </w:t>
      </w:r>
      <w:r w:rsidR="00C84391">
        <w:t xml:space="preserve">ga je </w:t>
      </w:r>
      <w:r w:rsidR="0055712A" w:rsidRPr="00573CE8">
        <w:t xml:space="preserve">sprejela </w:t>
      </w:r>
      <w:proofErr w:type="spellStart"/>
      <w:r w:rsidR="00D776FE" w:rsidRPr="00637643">
        <w:rPr>
          <w:highlight w:val="yellow"/>
        </w:rPr>
        <w:t>dd</w:t>
      </w:r>
      <w:proofErr w:type="spellEnd"/>
      <w:r w:rsidR="00D776FE" w:rsidRPr="00637643">
        <w:rPr>
          <w:highlight w:val="yellow"/>
        </w:rPr>
        <w:t>. mm.</w:t>
      </w:r>
      <w:r w:rsidR="00D776FE" w:rsidRPr="00FB789D">
        <w:t xml:space="preserve"> 2019.</w:t>
      </w:r>
    </w:p>
    <w:p w14:paraId="0BAB0C98" w14:textId="104B0B74" w:rsidR="0003658B" w:rsidRPr="00573CE8" w:rsidRDefault="00D776FE" w:rsidP="00573CE8">
      <w:r w:rsidRPr="00573CE8">
        <w:t>Med priprav</w:t>
      </w:r>
      <w:r w:rsidR="00854876">
        <w:t>o</w:t>
      </w:r>
      <w:r w:rsidRPr="00573CE8">
        <w:t xml:space="preserve"> poročila smo univerzaln</w:t>
      </w:r>
      <w:r w:rsidR="00854876">
        <w:t>i</w:t>
      </w:r>
      <w:r w:rsidRPr="00573CE8">
        <w:t xml:space="preserve"> periodičn</w:t>
      </w:r>
      <w:r w:rsidR="00854876">
        <w:t>i</w:t>
      </w:r>
      <w:r w:rsidRPr="00573CE8">
        <w:t xml:space="preserve"> pregled</w:t>
      </w:r>
      <w:r w:rsidR="006C38E3">
        <w:t xml:space="preserve"> in </w:t>
      </w:r>
      <w:r w:rsidRPr="00573CE8">
        <w:t xml:space="preserve">slovenske priprave na nacionalni pregled predstavljali </w:t>
      </w:r>
      <w:r w:rsidR="00311245" w:rsidRPr="00573CE8">
        <w:t xml:space="preserve">nevladnim organizacijam, </w:t>
      </w:r>
      <w:r w:rsidR="005A047F">
        <w:t>v</w:t>
      </w:r>
      <w:r w:rsidR="00311245" w:rsidRPr="00573CE8">
        <w:t xml:space="preserve">aruhu človekovih pravic in </w:t>
      </w:r>
      <w:r w:rsidR="005A047F">
        <w:t>z</w:t>
      </w:r>
      <w:r w:rsidR="00311245" w:rsidRPr="00573CE8">
        <w:t>agovorniku načela enakosti</w:t>
      </w:r>
      <w:r w:rsidR="00FE316E">
        <w:t xml:space="preserve"> </w:t>
      </w:r>
      <w:r w:rsidR="0055712A">
        <w:t xml:space="preserve">ter </w:t>
      </w:r>
      <w:r w:rsidR="00FE316E">
        <w:t>se z njimi tudi posvetovali.</w:t>
      </w:r>
    </w:p>
    <w:p w14:paraId="3C0EDBF1" w14:textId="77777777" w:rsidR="00311245" w:rsidRDefault="00311245" w:rsidP="00573CE8"/>
    <w:p w14:paraId="21187349" w14:textId="2A031C43" w:rsidR="00A666F8" w:rsidRDefault="00A666F8" w:rsidP="00573CE8">
      <w:pPr>
        <w:pStyle w:val="Heading1"/>
        <w:rPr>
          <w:rFonts w:eastAsia="Times New Roman"/>
          <w:lang w:eastAsia="sl-SI"/>
        </w:rPr>
      </w:pPr>
      <w:r w:rsidRPr="00A666F8">
        <w:rPr>
          <w:rFonts w:eastAsia="Times New Roman"/>
          <w:lang w:eastAsia="sl-SI"/>
        </w:rPr>
        <w:t xml:space="preserve">II </w:t>
      </w:r>
      <w:r w:rsidR="005A047F">
        <w:rPr>
          <w:rFonts w:eastAsia="Times New Roman"/>
          <w:lang w:eastAsia="sl-SI"/>
        </w:rPr>
        <w:t xml:space="preserve">IZVAJANJE </w:t>
      </w:r>
      <w:r w:rsidRPr="00A666F8">
        <w:rPr>
          <w:rFonts w:eastAsia="Times New Roman"/>
          <w:lang w:eastAsia="sl-SI"/>
        </w:rPr>
        <w:t>priporočil prejšnjih pregledov</w:t>
      </w:r>
    </w:p>
    <w:p w14:paraId="420B7CFA" w14:textId="006893C8" w:rsidR="00E34DD7" w:rsidRDefault="00E34DD7" w:rsidP="00E34DD7">
      <w:pPr>
        <w:rPr>
          <w:lang w:eastAsia="sl-SI"/>
        </w:rPr>
      </w:pPr>
      <w:r w:rsidRPr="00E34DD7">
        <w:rPr>
          <w:lang w:eastAsia="sl-SI"/>
        </w:rPr>
        <w:t xml:space="preserve">V </w:t>
      </w:r>
      <w:r>
        <w:rPr>
          <w:lang w:eastAsia="sl-SI"/>
        </w:rPr>
        <w:t xml:space="preserve">tem poglavju </w:t>
      </w:r>
      <w:r w:rsidR="00854876">
        <w:rPr>
          <w:lang w:eastAsia="sl-SI"/>
        </w:rPr>
        <w:t xml:space="preserve">navajamo </w:t>
      </w:r>
      <w:r>
        <w:rPr>
          <w:lang w:eastAsia="sl-SI"/>
        </w:rPr>
        <w:t xml:space="preserve">informacije o izvajanju priporočil, ki jih je Vlada sprejela. Navedena priporočila so označena </w:t>
      </w:r>
      <w:r w:rsidR="004D7922">
        <w:rPr>
          <w:lang w:eastAsia="sl-SI"/>
        </w:rPr>
        <w:t xml:space="preserve">enako </w:t>
      </w:r>
      <w:r w:rsidRPr="00E34DD7">
        <w:rPr>
          <w:lang w:eastAsia="sl-SI"/>
        </w:rPr>
        <w:t xml:space="preserve">kot v 115. odstavku poročila o </w:t>
      </w:r>
      <w:r>
        <w:rPr>
          <w:lang w:eastAsia="sl-SI"/>
        </w:rPr>
        <w:t xml:space="preserve">drugem </w:t>
      </w:r>
      <w:r w:rsidRPr="00E34DD7">
        <w:rPr>
          <w:lang w:eastAsia="sl-SI"/>
        </w:rPr>
        <w:t>pregledu R</w:t>
      </w:r>
      <w:r>
        <w:rPr>
          <w:lang w:eastAsia="sl-SI"/>
        </w:rPr>
        <w:t>epublike Slovenije</w:t>
      </w:r>
      <w:r w:rsidRPr="00E34DD7">
        <w:rPr>
          <w:lang w:eastAsia="sl-SI"/>
        </w:rPr>
        <w:t xml:space="preserve"> (št. dokumenta A/HRC/28/15). </w:t>
      </w:r>
    </w:p>
    <w:p w14:paraId="4DC66B45" w14:textId="77777777" w:rsidR="001E7716" w:rsidRPr="00E34DD7" w:rsidRDefault="001E7716" w:rsidP="00E34DD7">
      <w:pPr>
        <w:rPr>
          <w:lang w:eastAsia="sl-SI"/>
        </w:rPr>
      </w:pPr>
    </w:p>
    <w:p w14:paraId="500E17D9" w14:textId="77777777" w:rsidR="00A666F8" w:rsidRPr="00A666F8" w:rsidRDefault="00311245" w:rsidP="00573CE8">
      <w:pPr>
        <w:pStyle w:val="Heading2"/>
        <w:rPr>
          <w:rFonts w:eastAsia="Times New Roman"/>
          <w:lang w:eastAsia="sl-SI"/>
        </w:rPr>
      </w:pPr>
      <w:proofErr w:type="spellStart"/>
      <w:r>
        <w:rPr>
          <w:rFonts w:eastAsia="Times New Roman"/>
          <w:lang w:eastAsia="sl-SI"/>
        </w:rPr>
        <w:t>II.1</w:t>
      </w:r>
      <w:proofErr w:type="spellEnd"/>
      <w:r w:rsidR="00A666F8" w:rsidRPr="00A666F8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M</w:t>
      </w:r>
      <w:r w:rsidR="00A666F8" w:rsidRPr="00A666F8">
        <w:rPr>
          <w:rFonts w:eastAsia="Times New Roman"/>
          <w:lang w:eastAsia="sl-SI"/>
        </w:rPr>
        <w:t>ednarodne obveznosti</w:t>
      </w:r>
    </w:p>
    <w:p w14:paraId="47B5BB3F" w14:textId="77777777" w:rsidR="00573CE8" w:rsidRDefault="00573CE8" w:rsidP="00573CE8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(priporočila št. 1–5, 14–16, 18, 43</w:t>
      </w:r>
      <w:r w:rsidR="00967BA4">
        <w:rPr>
          <w:rFonts w:eastAsia="Times New Roman"/>
          <w:lang w:eastAsia="sl-SI"/>
        </w:rPr>
        <w:t>, 133</w:t>
      </w:r>
      <w:r>
        <w:rPr>
          <w:rFonts w:eastAsia="Times New Roman"/>
          <w:lang w:eastAsia="sl-SI"/>
        </w:rPr>
        <w:t>)</w:t>
      </w:r>
    </w:p>
    <w:p w14:paraId="21DD2A71" w14:textId="77777777" w:rsidR="006D1B66" w:rsidRDefault="00DF3EDD" w:rsidP="00573CE8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Slovenija je od prejšnjega pregleda ratificirala </w:t>
      </w:r>
      <w:r w:rsidR="004E6DE6" w:rsidRPr="003D298E">
        <w:rPr>
          <w:rFonts w:eastAsia="Times New Roman"/>
          <w:b/>
          <w:lang w:eastAsia="sl-SI"/>
        </w:rPr>
        <w:t xml:space="preserve">Konvencijo </w:t>
      </w:r>
      <w:r w:rsidR="006D1B66" w:rsidRPr="003D298E">
        <w:rPr>
          <w:rFonts w:eastAsia="Times New Roman"/>
          <w:b/>
          <w:lang w:eastAsia="sl-SI"/>
        </w:rPr>
        <w:t xml:space="preserve">Sveta Evrope o preprečevanju nasilja nad </w:t>
      </w:r>
      <w:r w:rsidR="00D626E0" w:rsidRPr="003D298E">
        <w:rPr>
          <w:rFonts w:eastAsia="Times New Roman"/>
          <w:b/>
          <w:lang w:eastAsia="sl-SI"/>
        </w:rPr>
        <w:t>ženskami</w:t>
      </w:r>
      <w:r w:rsidR="006D1B66" w:rsidRPr="003D298E">
        <w:rPr>
          <w:rFonts w:eastAsia="Times New Roman"/>
          <w:b/>
          <w:lang w:eastAsia="sl-SI"/>
        </w:rPr>
        <w:t xml:space="preserve"> in nasilja v </w:t>
      </w:r>
      <w:r w:rsidR="006D1B66" w:rsidRPr="00437CB9">
        <w:rPr>
          <w:rFonts w:eastAsia="Times New Roman"/>
          <w:b/>
          <w:lang w:eastAsia="sl-SI"/>
        </w:rPr>
        <w:t>družini ter boju proti njima</w:t>
      </w:r>
      <w:r w:rsidR="006D1B66" w:rsidRPr="00437CB9">
        <w:rPr>
          <w:rFonts w:eastAsia="Times New Roman"/>
          <w:lang w:eastAsia="sl-SI"/>
        </w:rPr>
        <w:t xml:space="preserve"> </w:t>
      </w:r>
      <w:r w:rsidR="006D1B66">
        <w:rPr>
          <w:rFonts w:eastAsia="Times New Roman"/>
          <w:lang w:eastAsia="sl-SI"/>
        </w:rPr>
        <w:t>(19. 12. 2014)</w:t>
      </w:r>
      <w:r w:rsidR="00E5694B">
        <w:rPr>
          <w:rFonts w:eastAsia="Times New Roman"/>
          <w:lang w:eastAsia="sl-SI"/>
        </w:rPr>
        <w:t xml:space="preserve"> ter </w:t>
      </w:r>
      <w:r w:rsidR="006D1B66" w:rsidRPr="003D298E">
        <w:rPr>
          <w:rFonts w:eastAsia="Times New Roman"/>
          <w:b/>
          <w:lang w:eastAsia="sl-SI"/>
        </w:rPr>
        <w:t>Izbirni protokol h Konvenciji o otrokovih pravicah</w:t>
      </w:r>
      <w:r w:rsidR="006D1B66">
        <w:rPr>
          <w:rFonts w:eastAsia="Times New Roman"/>
          <w:lang w:eastAsia="sl-SI"/>
        </w:rPr>
        <w:t xml:space="preserve"> </w:t>
      </w:r>
      <w:r w:rsidR="006D1B66" w:rsidRPr="00437CB9">
        <w:rPr>
          <w:rFonts w:eastAsia="Times New Roman"/>
          <w:b/>
          <w:lang w:eastAsia="sl-SI"/>
        </w:rPr>
        <w:t>glede postopka sporočanja kršitev</w:t>
      </w:r>
      <w:r w:rsidR="006D1B66">
        <w:rPr>
          <w:rFonts w:eastAsia="Times New Roman"/>
          <w:lang w:eastAsia="sl-SI"/>
        </w:rPr>
        <w:t xml:space="preserve"> (20. 3. 2018). </w:t>
      </w:r>
    </w:p>
    <w:p w14:paraId="3CB200A0" w14:textId="16A0EF6C" w:rsidR="00E5694B" w:rsidRDefault="00FE316E" w:rsidP="00573CE8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Pristojno ministrstvo pripravlja analizo in oceno posledic ratifikacije</w:t>
      </w:r>
      <w:r w:rsidDel="00FE316E">
        <w:rPr>
          <w:rFonts w:eastAsia="Times New Roman"/>
          <w:lang w:eastAsia="sl-SI"/>
        </w:rPr>
        <w:t xml:space="preserve"> </w:t>
      </w:r>
      <w:r w:rsidR="004E6DE6" w:rsidRPr="003D298E">
        <w:rPr>
          <w:rFonts w:eastAsia="Times New Roman"/>
          <w:b/>
          <w:lang w:eastAsia="sl-SI"/>
        </w:rPr>
        <w:t>Mednarodne konvencije za zaščito vseh oseb pred prisilnim izginotjem</w:t>
      </w:r>
      <w:r>
        <w:rPr>
          <w:rFonts w:eastAsia="Times New Roman"/>
          <w:b/>
          <w:lang w:eastAsia="sl-SI"/>
        </w:rPr>
        <w:t>.</w:t>
      </w:r>
      <w:r w:rsidR="004E6DE6">
        <w:rPr>
          <w:rFonts w:eastAsia="Times New Roman"/>
          <w:lang w:eastAsia="sl-SI"/>
        </w:rPr>
        <w:t xml:space="preserve"> </w:t>
      </w:r>
      <w:r w:rsidR="00DD7038">
        <w:rPr>
          <w:rFonts w:eastAsia="Times New Roman"/>
          <w:lang w:eastAsia="sl-SI"/>
        </w:rPr>
        <w:t>Izhodiščne</w:t>
      </w:r>
      <w:r w:rsidR="004E6DE6" w:rsidRPr="004E6DE6">
        <w:rPr>
          <w:rFonts w:eastAsia="Times New Roman"/>
          <w:lang w:eastAsia="sl-SI"/>
        </w:rPr>
        <w:t xml:space="preserve"> analize kažejo, da bi </w:t>
      </w:r>
      <w:r>
        <w:rPr>
          <w:rFonts w:eastAsia="Times New Roman"/>
          <w:lang w:eastAsia="sl-SI"/>
        </w:rPr>
        <w:t>ta</w:t>
      </w:r>
      <w:r w:rsidR="004E6DE6" w:rsidRPr="004E6DE6">
        <w:rPr>
          <w:rFonts w:eastAsia="Times New Roman"/>
          <w:lang w:eastAsia="sl-SI"/>
        </w:rPr>
        <w:t xml:space="preserve"> najverjetneje zahtevala zakonodajne spremembe materialnih </w:t>
      </w:r>
      <w:r>
        <w:rPr>
          <w:rFonts w:eastAsia="Times New Roman"/>
          <w:lang w:eastAsia="sl-SI"/>
        </w:rPr>
        <w:t>in</w:t>
      </w:r>
      <w:r w:rsidR="004E6DE6" w:rsidRPr="004E6DE6">
        <w:rPr>
          <w:rFonts w:eastAsia="Times New Roman"/>
          <w:lang w:eastAsia="sl-SI"/>
        </w:rPr>
        <w:t xml:space="preserve"> procesnih določb slovenske kazenske zakonodaje. </w:t>
      </w:r>
    </w:p>
    <w:p w14:paraId="13CED038" w14:textId="77777777" w:rsidR="00967BA4" w:rsidRDefault="009D6E62" w:rsidP="00573CE8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V</w:t>
      </w:r>
      <w:r w:rsidR="003D298E">
        <w:rPr>
          <w:rFonts w:eastAsia="Times New Roman"/>
          <w:lang w:eastAsia="sl-SI"/>
        </w:rPr>
        <w:t>arstven</w:t>
      </w:r>
      <w:r w:rsidR="00BF7691">
        <w:rPr>
          <w:rFonts w:eastAsia="Times New Roman"/>
          <w:lang w:eastAsia="sl-SI"/>
        </w:rPr>
        <w:t>e</w:t>
      </w:r>
      <w:r w:rsidR="003D298E">
        <w:rPr>
          <w:rFonts w:eastAsia="Times New Roman"/>
          <w:lang w:eastAsia="sl-SI"/>
        </w:rPr>
        <w:t xml:space="preserve"> določb</w:t>
      </w:r>
      <w:r w:rsidR="00BF7691">
        <w:rPr>
          <w:rFonts w:eastAsia="Times New Roman"/>
          <w:lang w:eastAsia="sl-SI"/>
        </w:rPr>
        <w:t>e</w:t>
      </w:r>
      <w:r w:rsidR="003D298E">
        <w:rPr>
          <w:rFonts w:eastAsia="Times New Roman"/>
          <w:lang w:eastAsia="sl-SI"/>
        </w:rPr>
        <w:t xml:space="preserve"> </w:t>
      </w:r>
      <w:r w:rsidR="003D298E" w:rsidRPr="003D298E">
        <w:rPr>
          <w:rFonts w:cs="Arial"/>
          <w:b/>
          <w:szCs w:val="20"/>
        </w:rPr>
        <w:t>Konvencije št. 189 Mednarodne organizacije dela o dostojnem delu za delavce v gospodinjstvu</w:t>
      </w:r>
      <w:r w:rsidR="003D298E">
        <w:rPr>
          <w:rFonts w:cs="Arial"/>
          <w:szCs w:val="20"/>
        </w:rPr>
        <w:t xml:space="preserve"> so zajete in uveljavljene v nacionalni zakonodaji. Delavci, </w:t>
      </w:r>
      <w:r w:rsidR="00967BA4" w:rsidRPr="00967BA4">
        <w:rPr>
          <w:rFonts w:eastAsia="Times New Roman"/>
          <w:lang w:eastAsia="sl-SI"/>
        </w:rPr>
        <w:t xml:space="preserve">zaposleni v gospodinjstvu, </w:t>
      </w:r>
      <w:r w:rsidR="003D298E">
        <w:rPr>
          <w:rFonts w:eastAsia="Times New Roman"/>
          <w:lang w:eastAsia="sl-SI"/>
        </w:rPr>
        <w:t>so obravnavani enako kot drugi delavci.</w:t>
      </w:r>
      <w:r w:rsidR="00223DCD">
        <w:rPr>
          <w:rFonts w:eastAsia="Times New Roman"/>
          <w:lang w:eastAsia="sl-SI"/>
        </w:rPr>
        <w:t xml:space="preserve"> Za vse delavce velja</w:t>
      </w:r>
      <w:r w:rsidR="00624255">
        <w:rPr>
          <w:rFonts w:eastAsia="Times New Roman"/>
          <w:lang w:eastAsia="sl-SI"/>
        </w:rPr>
        <w:t>jo relevantna ustavna določila,</w:t>
      </w:r>
      <w:r w:rsidR="00223DCD">
        <w:rPr>
          <w:rFonts w:eastAsia="Times New Roman"/>
          <w:lang w:eastAsia="sl-SI"/>
        </w:rPr>
        <w:t xml:space="preserve"> delovnopravna zakonodaja (Zakon o delovnih razmerjih)</w:t>
      </w:r>
      <w:r w:rsidR="003B20DE">
        <w:rPr>
          <w:rFonts w:eastAsia="Times New Roman"/>
          <w:lang w:eastAsia="sl-SI"/>
        </w:rPr>
        <w:t xml:space="preserve"> in </w:t>
      </w:r>
      <w:r w:rsidR="00967BA4" w:rsidRPr="00967BA4">
        <w:rPr>
          <w:rFonts w:eastAsia="Times New Roman"/>
          <w:lang w:eastAsia="sl-SI"/>
        </w:rPr>
        <w:t>predpisi s področja varnosti in zdravja pri delu, socialne varnosti, določila Zakona o minimalni plači ter drugi predpisi.</w:t>
      </w:r>
    </w:p>
    <w:p w14:paraId="0016C2DF" w14:textId="77777777" w:rsidR="008927E6" w:rsidRDefault="008927E6" w:rsidP="00573CE8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lastRenderedPageBreak/>
        <w:t>Postopk</w:t>
      </w:r>
      <w:r w:rsidR="00223DCD">
        <w:rPr>
          <w:rFonts w:eastAsia="Times New Roman"/>
          <w:lang w:eastAsia="sl-SI"/>
        </w:rPr>
        <w:t>i</w:t>
      </w:r>
      <w:r>
        <w:rPr>
          <w:rFonts w:eastAsia="Times New Roman"/>
          <w:lang w:eastAsia="sl-SI"/>
        </w:rPr>
        <w:t xml:space="preserve"> </w:t>
      </w:r>
      <w:r w:rsidR="00437CB9">
        <w:rPr>
          <w:rFonts w:eastAsia="Times New Roman"/>
          <w:lang w:eastAsia="sl-SI"/>
        </w:rPr>
        <w:t>glede ratifikacije</w:t>
      </w:r>
      <w:r>
        <w:rPr>
          <w:rFonts w:eastAsia="Times New Roman"/>
          <w:lang w:eastAsia="sl-SI"/>
        </w:rPr>
        <w:t xml:space="preserve"> </w:t>
      </w:r>
      <w:r w:rsidRPr="00223DCD">
        <w:rPr>
          <w:rFonts w:eastAsia="Times New Roman"/>
          <w:b/>
          <w:lang w:eastAsia="sl-SI"/>
        </w:rPr>
        <w:t>Izbirnega protokola k Mednarodnemu paktu o ekonomskih, s</w:t>
      </w:r>
      <w:r w:rsidR="00C60448" w:rsidRPr="00223DCD">
        <w:rPr>
          <w:rFonts w:eastAsia="Times New Roman"/>
          <w:b/>
          <w:lang w:eastAsia="sl-SI"/>
        </w:rPr>
        <w:t>ocialnih in kulturnih pravicah</w:t>
      </w:r>
      <w:r w:rsidR="00C60448">
        <w:rPr>
          <w:rFonts w:eastAsia="Times New Roman"/>
          <w:lang w:eastAsia="sl-SI"/>
        </w:rPr>
        <w:t xml:space="preserve"> ter </w:t>
      </w:r>
      <w:r w:rsidR="00C60448" w:rsidRPr="00223DCD">
        <w:rPr>
          <w:rFonts w:eastAsia="Times New Roman"/>
          <w:b/>
          <w:lang w:eastAsia="sl-SI"/>
        </w:rPr>
        <w:t>sprememb 8. člena Mednarodne konvencije o odpravi vseh oblik rasne diskriminacije</w:t>
      </w:r>
      <w:r w:rsidR="00C60448">
        <w:rPr>
          <w:rFonts w:eastAsia="Times New Roman"/>
          <w:lang w:eastAsia="sl-SI"/>
        </w:rPr>
        <w:t xml:space="preserve"> še </w:t>
      </w:r>
      <w:r w:rsidR="00223DCD">
        <w:rPr>
          <w:rFonts w:eastAsia="Times New Roman"/>
          <w:lang w:eastAsia="sl-SI"/>
        </w:rPr>
        <w:t>potekajo</w:t>
      </w:r>
      <w:r w:rsidR="00C60448">
        <w:rPr>
          <w:rFonts w:eastAsia="Times New Roman"/>
          <w:lang w:eastAsia="sl-SI"/>
        </w:rPr>
        <w:t xml:space="preserve">. </w:t>
      </w:r>
    </w:p>
    <w:p w14:paraId="043EA647" w14:textId="1BE66131" w:rsidR="00573CE8" w:rsidRDefault="003B20DE" w:rsidP="00573CE8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Prizadevamo si za redno izpolnjevanje obveznosti poročanja pogodbenim telesom. </w:t>
      </w:r>
      <w:r w:rsidR="008927E6">
        <w:rPr>
          <w:rFonts w:eastAsia="Times New Roman"/>
          <w:lang w:eastAsia="sl-SI"/>
        </w:rPr>
        <w:t xml:space="preserve">Slovenija je </w:t>
      </w:r>
      <w:r w:rsidR="008927E6" w:rsidRPr="00223DCD">
        <w:rPr>
          <w:rFonts w:eastAsia="Times New Roman"/>
          <w:b/>
          <w:lang w:eastAsia="sl-SI"/>
        </w:rPr>
        <w:t xml:space="preserve">tretje periodično poročilo </w:t>
      </w:r>
      <w:r w:rsidR="00E5694B" w:rsidRPr="00223DCD">
        <w:rPr>
          <w:rFonts w:eastAsia="Times New Roman"/>
          <w:b/>
          <w:lang w:eastAsia="sl-SI"/>
        </w:rPr>
        <w:t>Od</w:t>
      </w:r>
      <w:r w:rsidR="008927E6" w:rsidRPr="00223DCD">
        <w:rPr>
          <w:rFonts w:eastAsia="Times New Roman"/>
          <w:b/>
          <w:lang w:eastAsia="sl-SI"/>
        </w:rPr>
        <w:t xml:space="preserve">boru </w:t>
      </w:r>
      <w:r w:rsidR="006612FB">
        <w:rPr>
          <w:rFonts w:eastAsia="Times New Roman"/>
          <w:b/>
          <w:lang w:eastAsia="sl-SI"/>
        </w:rPr>
        <w:t>O</w:t>
      </w:r>
      <w:r w:rsidR="008927E6" w:rsidRPr="00223DCD">
        <w:rPr>
          <w:rFonts w:eastAsia="Times New Roman"/>
          <w:b/>
          <w:lang w:eastAsia="sl-SI"/>
        </w:rPr>
        <w:t>ZN za človekove pravice</w:t>
      </w:r>
      <w:r w:rsidR="008927E6">
        <w:rPr>
          <w:rFonts w:eastAsia="Times New Roman"/>
          <w:lang w:eastAsia="sl-SI"/>
        </w:rPr>
        <w:t xml:space="preserve"> </w:t>
      </w:r>
      <w:r w:rsidR="0055712A">
        <w:rPr>
          <w:rFonts w:eastAsia="Times New Roman"/>
          <w:lang w:eastAsia="sl-SI"/>
        </w:rPr>
        <w:t xml:space="preserve">oddala </w:t>
      </w:r>
      <w:r w:rsidR="00E5694B">
        <w:rPr>
          <w:rFonts w:eastAsia="Times New Roman"/>
          <w:lang w:eastAsia="sl-SI"/>
        </w:rPr>
        <w:t>6. 7. 2014</w:t>
      </w:r>
      <w:r w:rsidR="0055712A">
        <w:rPr>
          <w:rFonts w:eastAsia="Times New Roman"/>
          <w:lang w:eastAsia="sl-SI"/>
        </w:rPr>
        <w:t>;</w:t>
      </w:r>
      <w:r w:rsidR="00E5694B">
        <w:rPr>
          <w:rFonts w:eastAsia="Times New Roman"/>
          <w:lang w:eastAsia="sl-SI"/>
        </w:rPr>
        <w:t xml:space="preserve"> zagovarjala ga je 15. in 16. 3. 2016</w:t>
      </w:r>
      <w:r>
        <w:rPr>
          <w:rFonts w:eastAsia="Times New Roman"/>
          <w:lang w:eastAsia="sl-SI"/>
        </w:rPr>
        <w:t xml:space="preserve">, s čimer je uresničila priporočilo št. 43. </w:t>
      </w:r>
    </w:p>
    <w:p w14:paraId="727DAD49" w14:textId="77777777" w:rsidR="00C60448" w:rsidRDefault="00C60448" w:rsidP="00573CE8">
      <w:pPr>
        <w:rPr>
          <w:rFonts w:eastAsia="Times New Roman"/>
          <w:lang w:eastAsia="sl-SI"/>
        </w:rPr>
      </w:pPr>
    </w:p>
    <w:p w14:paraId="5A6DB98E" w14:textId="77777777" w:rsidR="00A666F8" w:rsidRPr="00A666F8" w:rsidRDefault="008927E6" w:rsidP="008927E6">
      <w:pPr>
        <w:pStyle w:val="Heading2"/>
        <w:rPr>
          <w:rFonts w:eastAsia="Times New Roman"/>
          <w:lang w:eastAsia="sl-SI"/>
        </w:rPr>
      </w:pPr>
      <w:proofErr w:type="spellStart"/>
      <w:r>
        <w:rPr>
          <w:rFonts w:eastAsia="Times New Roman"/>
          <w:lang w:eastAsia="sl-SI"/>
        </w:rPr>
        <w:t>II.2</w:t>
      </w:r>
      <w:proofErr w:type="spellEnd"/>
      <w:r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I</w:t>
      </w:r>
      <w:r w:rsidR="00A666F8" w:rsidRPr="00A666F8">
        <w:rPr>
          <w:rFonts w:eastAsia="Times New Roman"/>
          <w:lang w:eastAsia="sl-SI"/>
        </w:rPr>
        <w:t>nstitucionalni okvir varstva človekovih pravic</w:t>
      </w:r>
    </w:p>
    <w:p w14:paraId="3E7463EA" w14:textId="77777777" w:rsidR="008927E6" w:rsidRDefault="00C60448" w:rsidP="008927E6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(</w:t>
      </w:r>
      <w:r w:rsidR="00D115DC">
        <w:rPr>
          <w:rFonts w:eastAsia="Times New Roman"/>
          <w:lang w:eastAsia="sl-SI"/>
        </w:rPr>
        <w:t>priporočila</w:t>
      </w:r>
      <w:r>
        <w:rPr>
          <w:rFonts w:eastAsia="Times New Roman"/>
          <w:lang w:eastAsia="sl-SI"/>
        </w:rPr>
        <w:t xml:space="preserve"> št. </w:t>
      </w:r>
      <w:r w:rsidR="00D115DC">
        <w:rPr>
          <w:rFonts w:eastAsia="Times New Roman"/>
          <w:lang w:eastAsia="sl-SI"/>
        </w:rPr>
        <w:t>22, 31–</w:t>
      </w:r>
      <w:r w:rsidR="00C163B0">
        <w:rPr>
          <w:rFonts w:eastAsia="Times New Roman"/>
          <w:lang w:eastAsia="sl-SI"/>
        </w:rPr>
        <w:t>39</w:t>
      </w:r>
      <w:r w:rsidR="00D115DC">
        <w:rPr>
          <w:rFonts w:eastAsia="Times New Roman"/>
          <w:lang w:eastAsia="sl-SI"/>
        </w:rPr>
        <w:t>)</w:t>
      </w:r>
    </w:p>
    <w:p w14:paraId="1229CDFE" w14:textId="1D77F8C8" w:rsidR="00C163B0" w:rsidRDefault="00C163B0" w:rsidP="00D418C8">
      <w:pPr>
        <w:rPr>
          <w:rFonts w:eastAsia="Times New Roman"/>
          <w:lang w:eastAsia="sl-SI"/>
        </w:rPr>
      </w:pPr>
      <w:r w:rsidRPr="00C163B0">
        <w:rPr>
          <w:rFonts w:eastAsia="Times New Roman"/>
          <w:lang w:eastAsia="sl-SI"/>
        </w:rPr>
        <w:t>Slovenija je na zakonodajni ravni izpolnila svojo zavezo</w:t>
      </w:r>
      <w:r w:rsidR="00BF7691">
        <w:rPr>
          <w:rFonts w:eastAsia="Times New Roman"/>
          <w:lang w:eastAsia="sl-SI"/>
        </w:rPr>
        <w:t xml:space="preserve"> za vzpostavitev </w:t>
      </w:r>
      <w:r w:rsidRPr="00010502">
        <w:rPr>
          <w:rFonts w:eastAsia="Times New Roman"/>
          <w:b/>
          <w:lang w:eastAsia="sl-SI"/>
        </w:rPr>
        <w:t>nacionaln</w:t>
      </w:r>
      <w:r w:rsidR="00BF7691">
        <w:rPr>
          <w:rFonts w:eastAsia="Times New Roman"/>
          <w:b/>
          <w:lang w:eastAsia="sl-SI"/>
        </w:rPr>
        <w:t>e</w:t>
      </w:r>
      <w:r w:rsidRPr="00010502">
        <w:rPr>
          <w:rFonts w:eastAsia="Times New Roman"/>
          <w:b/>
          <w:lang w:eastAsia="sl-SI"/>
        </w:rPr>
        <w:t xml:space="preserve"> institucij</w:t>
      </w:r>
      <w:r w:rsidR="00BF7691">
        <w:rPr>
          <w:rFonts w:eastAsia="Times New Roman"/>
          <w:b/>
          <w:lang w:eastAsia="sl-SI"/>
        </w:rPr>
        <w:t>e</w:t>
      </w:r>
      <w:r w:rsidRPr="00010502">
        <w:rPr>
          <w:rFonts w:eastAsia="Times New Roman"/>
          <w:b/>
          <w:lang w:eastAsia="sl-SI"/>
        </w:rPr>
        <w:t xml:space="preserve"> za človekove pravice s statusom A </w:t>
      </w:r>
      <w:r w:rsidRPr="00C163B0">
        <w:rPr>
          <w:rFonts w:eastAsia="Times New Roman"/>
          <w:lang w:eastAsia="sl-SI"/>
        </w:rPr>
        <w:t>po Pariških načelih.</w:t>
      </w:r>
      <w:r>
        <w:rPr>
          <w:rFonts w:eastAsia="Times New Roman"/>
          <w:lang w:eastAsia="sl-SI"/>
        </w:rPr>
        <w:t xml:space="preserve"> Državni zbor je sprejel</w:t>
      </w:r>
      <w:r w:rsidRPr="00C163B0">
        <w:rPr>
          <w:rFonts w:eastAsia="Times New Roman"/>
          <w:lang w:eastAsia="sl-SI"/>
        </w:rPr>
        <w:t xml:space="preserve"> Zakon o dopolnitvah Zakona o varuhu človekovih pravic</w:t>
      </w:r>
      <w:r>
        <w:rPr>
          <w:rFonts w:eastAsia="Times New Roman"/>
          <w:lang w:eastAsia="sl-SI"/>
        </w:rPr>
        <w:t xml:space="preserve">, ki je začel veljati </w:t>
      </w:r>
      <w:r w:rsidRPr="00C163B0">
        <w:rPr>
          <w:rFonts w:eastAsia="Times New Roman"/>
          <w:lang w:eastAsia="sl-SI"/>
        </w:rPr>
        <w:t>14. 10. 2017</w:t>
      </w:r>
      <w:r>
        <w:rPr>
          <w:rFonts w:eastAsia="Times New Roman"/>
          <w:lang w:eastAsia="sl-SI"/>
        </w:rPr>
        <w:t xml:space="preserve">. </w:t>
      </w:r>
      <w:r w:rsidR="006A1197">
        <w:rPr>
          <w:rFonts w:eastAsia="Times New Roman"/>
          <w:lang w:eastAsia="sl-SI"/>
        </w:rPr>
        <w:t xml:space="preserve">Glavni </w:t>
      </w:r>
      <w:r w:rsidRPr="00C163B0">
        <w:rPr>
          <w:rFonts w:eastAsia="Times New Roman"/>
          <w:lang w:eastAsia="sl-SI"/>
        </w:rPr>
        <w:t>namen dopolnitve zakona je z ustrezno zakonsko pravno podlago razširiti pristojnosti institu</w:t>
      </w:r>
      <w:r w:rsidR="00AD4FB1">
        <w:rPr>
          <w:rFonts w:eastAsia="Times New Roman"/>
          <w:lang w:eastAsia="sl-SI"/>
        </w:rPr>
        <w:t>ta</w:t>
      </w:r>
      <w:r w:rsidRPr="00C163B0">
        <w:rPr>
          <w:rFonts w:eastAsia="Times New Roman"/>
          <w:lang w:eastAsia="sl-SI"/>
        </w:rPr>
        <w:t xml:space="preserve"> </w:t>
      </w:r>
      <w:r w:rsidR="00AD4FB1">
        <w:rPr>
          <w:rFonts w:eastAsia="Times New Roman"/>
          <w:lang w:eastAsia="sl-SI"/>
        </w:rPr>
        <w:t>v</w:t>
      </w:r>
      <w:r w:rsidRPr="00C163B0">
        <w:rPr>
          <w:rFonts w:eastAsia="Times New Roman"/>
          <w:lang w:eastAsia="sl-SI"/>
        </w:rPr>
        <w:t xml:space="preserve">aruha človekovih pravic na način, ki </w:t>
      </w:r>
      <w:r w:rsidR="00853B30">
        <w:rPr>
          <w:rFonts w:eastAsia="Times New Roman"/>
          <w:lang w:eastAsia="sl-SI"/>
        </w:rPr>
        <w:t xml:space="preserve">mu </w:t>
      </w:r>
      <w:r w:rsidRPr="00C163B0">
        <w:rPr>
          <w:rFonts w:eastAsia="Times New Roman"/>
          <w:lang w:eastAsia="sl-SI"/>
        </w:rPr>
        <w:t>bo omogočil izvajanje vseh mednarodnih načel in posledično pridobitev statusa A po Pariških načelih o statusu državnih institucij za človekove pravice iz leta 1993.</w:t>
      </w:r>
      <w:r w:rsidR="00FB789D">
        <w:rPr>
          <w:rFonts w:eastAsia="Times New Roman"/>
          <w:lang w:eastAsia="sl-SI"/>
        </w:rPr>
        <w:t xml:space="preserve"> Varuh človekovih pravic je že zaprosil za pridobitev statusa A.</w:t>
      </w:r>
    </w:p>
    <w:p w14:paraId="68D055C6" w14:textId="09F58328" w:rsidR="00C163B0" w:rsidRPr="00C163B0" w:rsidRDefault="00C163B0" w:rsidP="00D418C8">
      <w:pPr>
        <w:rPr>
          <w:rFonts w:eastAsia="Times New Roman"/>
          <w:lang w:eastAsia="sl-SI"/>
        </w:rPr>
      </w:pPr>
      <w:r w:rsidRPr="00C163B0">
        <w:rPr>
          <w:rFonts w:eastAsia="Times New Roman"/>
          <w:lang w:eastAsia="sl-SI"/>
        </w:rPr>
        <w:t xml:space="preserve">Z novelo dobiva </w:t>
      </w:r>
      <w:r w:rsidR="00AD4FB1">
        <w:rPr>
          <w:rFonts w:eastAsia="Times New Roman"/>
          <w:lang w:eastAsia="sl-SI"/>
        </w:rPr>
        <w:t>v</w:t>
      </w:r>
      <w:r w:rsidRPr="00C163B0">
        <w:rPr>
          <w:rFonts w:eastAsia="Times New Roman"/>
          <w:lang w:eastAsia="sl-SI"/>
        </w:rPr>
        <w:t>aruh dodatne sistemske naloge</w:t>
      </w:r>
      <w:r w:rsidR="00BF7691">
        <w:rPr>
          <w:rFonts w:eastAsia="Times New Roman"/>
          <w:lang w:eastAsia="sl-SI"/>
        </w:rPr>
        <w:t xml:space="preserve"> in</w:t>
      </w:r>
      <w:r w:rsidRPr="00C163B0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>dodatn</w:t>
      </w:r>
      <w:r w:rsidR="00BF7691">
        <w:rPr>
          <w:rFonts w:eastAsia="Times New Roman"/>
          <w:lang w:eastAsia="sl-SI"/>
        </w:rPr>
        <w:t>a</w:t>
      </w:r>
      <w:r>
        <w:rPr>
          <w:rFonts w:eastAsia="Times New Roman"/>
          <w:lang w:eastAsia="sl-SI"/>
        </w:rPr>
        <w:t xml:space="preserve"> finančn</w:t>
      </w:r>
      <w:r w:rsidR="00BF7691">
        <w:rPr>
          <w:rFonts w:eastAsia="Times New Roman"/>
          <w:lang w:eastAsia="sl-SI"/>
        </w:rPr>
        <w:t>a</w:t>
      </w:r>
      <w:r>
        <w:rPr>
          <w:rFonts w:eastAsia="Times New Roman"/>
          <w:lang w:eastAsia="sl-SI"/>
        </w:rPr>
        <w:t xml:space="preserve"> sredstv</w:t>
      </w:r>
      <w:r w:rsidR="00BF7691">
        <w:rPr>
          <w:rFonts w:eastAsia="Times New Roman"/>
          <w:lang w:eastAsia="sl-SI"/>
        </w:rPr>
        <w:t>a</w:t>
      </w:r>
      <w:r>
        <w:rPr>
          <w:rFonts w:eastAsia="Times New Roman"/>
          <w:lang w:eastAsia="sl-SI"/>
        </w:rPr>
        <w:t xml:space="preserve"> za </w:t>
      </w:r>
      <w:r w:rsidR="00AD4FB1">
        <w:rPr>
          <w:rFonts w:eastAsia="Times New Roman"/>
          <w:lang w:eastAsia="sl-SI"/>
        </w:rPr>
        <w:t xml:space="preserve">njihovo </w:t>
      </w:r>
      <w:r w:rsidRPr="00C163B0">
        <w:rPr>
          <w:rFonts w:eastAsia="Times New Roman"/>
          <w:lang w:eastAsia="sl-SI"/>
        </w:rPr>
        <w:t>izvajanje</w:t>
      </w:r>
      <w:r w:rsidR="003D298E">
        <w:rPr>
          <w:rFonts w:eastAsia="Times New Roman"/>
          <w:lang w:eastAsia="sl-SI"/>
        </w:rPr>
        <w:t xml:space="preserve">. </w:t>
      </w:r>
      <w:r w:rsidR="006C017F">
        <w:rPr>
          <w:rFonts w:eastAsia="Times New Roman"/>
          <w:lang w:eastAsia="sl-SI"/>
        </w:rPr>
        <w:t xml:space="preserve">Predvidenih je tudi </w:t>
      </w:r>
      <w:r w:rsidR="006C017F" w:rsidRPr="00C163B0">
        <w:rPr>
          <w:rFonts w:eastAsia="Times New Roman"/>
          <w:lang w:eastAsia="sl-SI"/>
        </w:rPr>
        <w:t>sedem do</w:t>
      </w:r>
      <w:r w:rsidR="006C017F">
        <w:rPr>
          <w:rFonts w:eastAsia="Times New Roman"/>
          <w:lang w:eastAsia="sl-SI"/>
        </w:rPr>
        <w:t>datnih zaposlitev do leta 2020</w:t>
      </w:r>
      <w:r w:rsidR="006262C9">
        <w:rPr>
          <w:rFonts w:eastAsia="Times New Roman"/>
          <w:lang w:eastAsia="sl-SI"/>
        </w:rPr>
        <w:t xml:space="preserve">. </w:t>
      </w:r>
      <w:r w:rsidR="00C7403D">
        <w:rPr>
          <w:rFonts w:eastAsia="Times New Roman"/>
          <w:lang w:eastAsia="sl-SI"/>
        </w:rPr>
        <w:t>Ustanovljena sta bila</w:t>
      </w:r>
      <w:r w:rsidRPr="00C163B0">
        <w:rPr>
          <w:rFonts w:eastAsia="Times New Roman"/>
          <w:lang w:eastAsia="sl-SI"/>
        </w:rPr>
        <w:t xml:space="preserve"> Svet za človekove pravice</w:t>
      </w:r>
      <w:r w:rsidR="00D418C8">
        <w:rPr>
          <w:rFonts w:eastAsia="Times New Roman"/>
          <w:lang w:eastAsia="sl-SI"/>
        </w:rPr>
        <w:t xml:space="preserve"> in Cent</w:t>
      </w:r>
      <w:r w:rsidR="00C7403D">
        <w:rPr>
          <w:rFonts w:eastAsia="Times New Roman"/>
          <w:lang w:eastAsia="sl-SI"/>
        </w:rPr>
        <w:t>er</w:t>
      </w:r>
      <w:r w:rsidR="00D418C8">
        <w:rPr>
          <w:rFonts w:eastAsia="Times New Roman"/>
          <w:lang w:eastAsia="sl-SI"/>
        </w:rPr>
        <w:t xml:space="preserve"> za človekove pravice</w:t>
      </w:r>
      <w:r w:rsidR="00BA6118">
        <w:rPr>
          <w:rFonts w:eastAsia="Times New Roman"/>
          <w:lang w:eastAsia="sl-SI"/>
        </w:rPr>
        <w:t>.</w:t>
      </w:r>
      <w:r w:rsidR="00820212">
        <w:rPr>
          <w:rFonts w:eastAsia="Times New Roman"/>
          <w:lang w:eastAsia="sl-SI"/>
        </w:rPr>
        <w:t xml:space="preserve"> </w:t>
      </w:r>
      <w:r w:rsidR="00820212">
        <w:rPr>
          <w:rFonts w:cs="Arial"/>
          <w:szCs w:val="20"/>
        </w:rPr>
        <w:t>Od 2018 v Uradu</w:t>
      </w:r>
      <w:r w:rsidR="00820212" w:rsidRPr="00011934">
        <w:rPr>
          <w:rFonts w:cs="Arial"/>
          <w:szCs w:val="20"/>
        </w:rPr>
        <w:t xml:space="preserve"> </w:t>
      </w:r>
      <w:r w:rsidR="00AD4FB1">
        <w:rPr>
          <w:rFonts w:cs="Arial"/>
          <w:szCs w:val="20"/>
        </w:rPr>
        <w:t>v</w:t>
      </w:r>
      <w:r w:rsidR="00820212" w:rsidRPr="00011934">
        <w:rPr>
          <w:rFonts w:cs="Arial"/>
          <w:szCs w:val="20"/>
        </w:rPr>
        <w:t xml:space="preserve">aruha človekovih pravic delujejo </w:t>
      </w:r>
      <w:r w:rsidR="00853B30">
        <w:rPr>
          <w:rFonts w:cs="Arial"/>
          <w:szCs w:val="20"/>
        </w:rPr>
        <w:t xml:space="preserve">tudi </w:t>
      </w:r>
      <w:r w:rsidR="00820212" w:rsidRPr="00011934">
        <w:rPr>
          <w:rFonts w:cs="Arial"/>
          <w:szCs w:val="20"/>
        </w:rPr>
        <w:t>zagovorniki otrok</w:t>
      </w:r>
      <w:r w:rsidR="00820212">
        <w:rPr>
          <w:rFonts w:cs="Arial"/>
          <w:szCs w:val="20"/>
        </w:rPr>
        <w:t>.</w:t>
      </w:r>
      <w:r w:rsidR="00820212">
        <w:rPr>
          <w:rStyle w:val="EndnoteReference"/>
          <w:rFonts w:cs="Arial"/>
          <w:szCs w:val="20"/>
        </w:rPr>
        <w:endnoteReference w:id="2"/>
      </w:r>
    </w:p>
    <w:p w14:paraId="1B77783B" w14:textId="49C8B99F" w:rsidR="008927E6" w:rsidRDefault="0053338A" w:rsidP="006262C9">
      <w:pPr>
        <w:autoSpaceDE w:val="0"/>
        <w:autoSpaceDN w:val="0"/>
        <w:adjustRightInd w:val="0"/>
        <w:rPr>
          <w:rFonts w:eastAsia="Times New Roman"/>
          <w:lang w:eastAsia="sl-SI"/>
        </w:rPr>
      </w:pPr>
      <w:r>
        <w:rPr>
          <w:rFonts w:cs="Arial"/>
          <w:szCs w:val="20"/>
        </w:rPr>
        <w:t>Na podlagi Zakona o varstvu pred diskriminacijo</w:t>
      </w:r>
      <w:r>
        <w:rPr>
          <w:rStyle w:val="EndnoteReference"/>
          <w:rFonts w:cs="Arial"/>
          <w:szCs w:val="20"/>
        </w:rPr>
        <w:endnoteReference w:id="3"/>
      </w:r>
      <w:r>
        <w:rPr>
          <w:rFonts w:cs="Arial"/>
          <w:szCs w:val="20"/>
        </w:rPr>
        <w:t xml:space="preserve"> je bil oktobra 2016 ustanovljen nacionalni organ za enakost </w:t>
      </w:r>
      <w:r w:rsidR="00AD4FB1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AD4FB1" w:rsidRPr="008B468E">
        <w:rPr>
          <w:rFonts w:cs="Arial"/>
          <w:b/>
          <w:szCs w:val="20"/>
        </w:rPr>
        <w:t>z</w:t>
      </w:r>
      <w:r w:rsidRPr="008B468E">
        <w:rPr>
          <w:rFonts w:cs="Arial"/>
          <w:b/>
          <w:szCs w:val="20"/>
        </w:rPr>
        <w:t>agovornik</w:t>
      </w:r>
      <w:r w:rsidRPr="004D7922">
        <w:rPr>
          <w:b/>
        </w:rPr>
        <w:t xml:space="preserve"> </w:t>
      </w:r>
      <w:r w:rsidRPr="008B468E">
        <w:rPr>
          <w:b/>
        </w:rPr>
        <w:t>načela enakosti</w:t>
      </w:r>
      <w:r>
        <w:rPr>
          <w:rFonts w:cs="Arial"/>
          <w:szCs w:val="20"/>
        </w:rPr>
        <w:t xml:space="preserve">. </w:t>
      </w:r>
      <w:r w:rsidR="00AD4FB1">
        <w:rPr>
          <w:rFonts w:cs="Arial"/>
          <w:szCs w:val="20"/>
        </w:rPr>
        <w:t xml:space="preserve">Ta </w:t>
      </w:r>
      <w:r>
        <w:rPr>
          <w:rFonts w:cs="Arial"/>
          <w:szCs w:val="20"/>
        </w:rPr>
        <w:t xml:space="preserve">deluje </w:t>
      </w:r>
      <w:r w:rsidR="00AD4FB1">
        <w:rPr>
          <w:rFonts w:cs="Arial"/>
          <w:szCs w:val="20"/>
        </w:rPr>
        <w:t xml:space="preserve">v zvezi z </w:t>
      </w:r>
      <w:r>
        <w:rPr>
          <w:rFonts w:cs="Arial"/>
          <w:szCs w:val="20"/>
        </w:rPr>
        <w:t>vse</w:t>
      </w:r>
      <w:r w:rsidR="00AD4FB1">
        <w:rPr>
          <w:rFonts w:cs="Arial"/>
          <w:szCs w:val="20"/>
        </w:rPr>
        <w:t>mi</w:t>
      </w:r>
      <w:r>
        <w:rPr>
          <w:rFonts w:cs="Arial"/>
          <w:szCs w:val="20"/>
        </w:rPr>
        <w:t xml:space="preserve"> osebni</w:t>
      </w:r>
      <w:r w:rsidR="00AD4FB1">
        <w:rPr>
          <w:rFonts w:cs="Arial"/>
          <w:szCs w:val="20"/>
        </w:rPr>
        <w:t>mi</w:t>
      </w:r>
      <w:r>
        <w:rPr>
          <w:rFonts w:cs="Arial"/>
          <w:szCs w:val="20"/>
        </w:rPr>
        <w:t xml:space="preserve"> okoliščin</w:t>
      </w:r>
      <w:r w:rsidR="00AD4FB1">
        <w:rPr>
          <w:rFonts w:cs="Arial"/>
          <w:szCs w:val="20"/>
        </w:rPr>
        <w:t>ami</w:t>
      </w:r>
      <w:r>
        <w:rPr>
          <w:rFonts w:cs="Arial"/>
          <w:szCs w:val="20"/>
        </w:rPr>
        <w:t xml:space="preserve">, na podlagi katerih je prepovedana diskriminacija na vseh področjih družbenega življenja. Zakonsko določene naloge in pristojnosti izvršuje na sistemski </w:t>
      </w:r>
      <w:r w:rsidR="00AD4FB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individualni ravni.</w:t>
      </w:r>
      <w:r>
        <w:rPr>
          <w:rStyle w:val="EndnoteReference"/>
          <w:rFonts w:cs="Arial"/>
          <w:szCs w:val="20"/>
        </w:rPr>
        <w:endnoteReference w:id="4"/>
      </w:r>
      <w:r>
        <w:rPr>
          <w:rFonts w:cs="Arial"/>
          <w:szCs w:val="20"/>
        </w:rPr>
        <w:t xml:space="preserve"> V letu 2019 so </w:t>
      </w:r>
      <w:r w:rsidR="00AD4FB1">
        <w:rPr>
          <w:rFonts w:cs="Arial"/>
          <w:szCs w:val="20"/>
        </w:rPr>
        <w:t xml:space="preserve">mu </w:t>
      </w:r>
      <w:r>
        <w:rPr>
          <w:rFonts w:cs="Arial"/>
          <w:szCs w:val="20"/>
        </w:rPr>
        <w:t>bila zagotovljena zadostna finančna sredstva, ki mu omogočajo razv</w:t>
      </w:r>
      <w:r w:rsidR="00853B30">
        <w:rPr>
          <w:rFonts w:cs="Arial"/>
          <w:szCs w:val="20"/>
        </w:rPr>
        <w:t>oj</w:t>
      </w:r>
      <w:r>
        <w:rPr>
          <w:rFonts w:cs="Arial"/>
          <w:szCs w:val="20"/>
        </w:rPr>
        <w:t xml:space="preserve"> </w:t>
      </w:r>
      <w:r w:rsidR="00AD4FB1">
        <w:rPr>
          <w:rFonts w:cs="Arial"/>
          <w:szCs w:val="20"/>
        </w:rPr>
        <w:t xml:space="preserve">zmogljivosti </w:t>
      </w:r>
      <w:r>
        <w:rPr>
          <w:rFonts w:cs="Arial"/>
          <w:szCs w:val="20"/>
        </w:rPr>
        <w:t xml:space="preserve">za izvajanje širokega nabora zakonsko določenih nalog in pristojnosti. </w:t>
      </w:r>
    </w:p>
    <w:p w14:paraId="514C271B" w14:textId="77777777" w:rsidR="00D418C8" w:rsidRDefault="00D418C8" w:rsidP="00573CE8">
      <w:pPr>
        <w:pStyle w:val="NoSpacing"/>
        <w:rPr>
          <w:rFonts w:eastAsia="Times New Roman"/>
          <w:lang w:eastAsia="sl-SI"/>
        </w:rPr>
      </w:pPr>
    </w:p>
    <w:p w14:paraId="71850F12" w14:textId="77777777" w:rsidR="00A666F8" w:rsidRPr="00A666F8" w:rsidRDefault="001424A7" w:rsidP="00D418C8">
      <w:pPr>
        <w:pStyle w:val="Heading2"/>
        <w:rPr>
          <w:rFonts w:eastAsia="Times New Roman"/>
          <w:lang w:eastAsia="sl-SI"/>
        </w:rPr>
      </w:pPr>
      <w:proofErr w:type="spellStart"/>
      <w:r>
        <w:rPr>
          <w:rFonts w:eastAsia="Times New Roman"/>
          <w:lang w:eastAsia="sl-SI"/>
        </w:rPr>
        <w:t>II.3</w:t>
      </w:r>
      <w:proofErr w:type="spellEnd"/>
      <w:r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N</w:t>
      </w:r>
      <w:r w:rsidR="00A666F8" w:rsidRPr="00A666F8">
        <w:rPr>
          <w:rFonts w:eastAsia="Times New Roman"/>
          <w:lang w:eastAsia="sl-SI"/>
        </w:rPr>
        <w:t>ediskriminacija</w:t>
      </w:r>
    </w:p>
    <w:p w14:paraId="18A024B2" w14:textId="77777777" w:rsidR="00D418C8" w:rsidRDefault="00753530" w:rsidP="00D418C8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(priporočila št. 44</w:t>
      </w:r>
      <w:r w:rsidR="00D418C8">
        <w:rPr>
          <w:rFonts w:eastAsia="Times New Roman"/>
          <w:lang w:eastAsia="sl-SI"/>
        </w:rPr>
        <w:t>–58, 62, 63, 65, 66, 68, 69, 74, 76, 78–81, 85, 90, 92, 93, 98)</w:t>
      </w:r>
    </w:p>
    <w:p w14:paraId="52AC7D94" w14:textId="78F0103E" w:rsidR="003D298E" w:rsidRDefault="00F90A81" w:rsidP="00753530">
      <w:r>
        <w:rPr>
          <w:rFonts w:eastAsia="Times New Roman"/>
          <w:lang w:eastAsia="sl-SI"/>
        </w:rPr>
        <w:t xml:space="preserve">Slovenija </w:t>
      </w:r>
      <w:r w:rsidRPr="00753530">
        <w:rPr>
          <w:rFonts w:eastAsia="Times New Roman"/>
          <w:b/>
          <w:lang w:eastAsia="sl-SI"/>
        </w:rPr>
        <w:t>varstvo pred diskriminacijo</w:t>
      </w:r>
      <w:r>
        <w:rPr>
          <w:rFonts w:eastAsia="Times New Roman"/>
          <w:lang w:eastAsia="sl-SI"/>
        </w:rPr>
        <w:t xml:space="preserve"> zagotavlja z ustavo </w:t>
      </w:r>
      <w:r w:rsidR="006A1197">
        <w:rPr>
          <w:rFonts w:eastAsia="Times New Roman"/>
          <w:lang w:eastAsia="sl-SI"/>
        </w:rPr>
        <w:t xml:space="preserve">in </w:t>
      </w:r>
      <w:r>
        <w:rPr>
          <w:rFonts w:eastAsia="Times New Roman"/>
          <w:lang w:eastAsia="sl-SI"/>
        </w:rPr>
        <w:t>z Zakonom o varstvu pred diskriminacijo</w:t>
      </w:r>
      <w:r w:rsidR="004D7922">
        <w:rPr>
          <w:rFonts w:eastAsia="Times New Roman"/>
          <w:lang w:eastAsia="sl-SI"/>
        </w:rPr>
        <w:t>.</w:t>
      </w:r>
      <w:r w:rsidR="001B3D1F">
        <w:rPr>
          <w:rStyle w:val="EndnoteReference"/>
          <w:rFonts w:ascii="Arial" w:hAnsi="Arial"/>
          <w:color w:val="000000"/>
          <w:sz w:val="20"/>
        </w:rPr>
        <w:endnoteReference w:id="5"/>
      </w:r>
      <w:r w:rsidR="003D298E">
        <w:t xml:space="preserve"> Vlada </w:t>
      </w:r>
      <w:r w:rsidR="00010502">
        <w:t xml:space="preserve">si prizadeva za izvajanje ukrepov, ki prispevajo k odpravi diskriminacije, </w:t>
      </w:r>
      <w:r w:rsidR="00B24951">
        <w:t xml:space="preserve">ter </w:t>
      </w:r>
      <w:r w:rsidR="00010502">
        <w:t xml:space="preserve">za </w:t>
      </w:r>
      <w:r w:rsidR="00965F24">
        <w:t xml:space="preserve">ozaveščanje. </w:t>
      </w:r>
    </w:p>
    <w:p w14:paraId="3E5A8A75" w14:textId="106124AA" w:rsidR="00F90A81" w:rsidRPr="00965F24" w:rsidRDefault="00B24951" w:rsidP="00753530">
      <w:pPr>
        <w:rPr>
          <w:rFonts w:eastAsia="Times New Roman"/>
          <w:lang w:eastAsia="sl-SI"/>
        </w:rPr>
      </w:pPr>
      <w:r>
        <w:rPr>
          <w:rFonts w:cs="Arial"/>
          <w:szCs w:val="20"/>
        </w:rPr>
        <w:t>Vzpostavitev instituta z</w:t>
      </w:r>
      <w:r w:rsidR="0053338A">
        <w:rPr>
          <w:rFonts w:cs="Arial"/>
          <w:szCs w:val="20"/>
        </w:rPr>
        <w:t xml:space="preserve">agovornika načela enakosti kot nacionalnega organa za enakost </w:t>
      </w:r>
      <w:r>
        <w:rPr>
          <w:rFonts w:cs="Arial"/>
          <w:szCs w:val="20"/>
        </w:rPr>
        <w:t>in zagotovitev osnovnih pogojev za njegovo delovanje je</w:t>
      </w:r>
      <w:r w:rsidR="0053338A">
        <w:rPr>
          <w:rFonts w:cs="Arial"/>
          <w:szCs w:val="20"/>
        </w:rPr>
        <w:t xml:space="preserve"> pomemben korak naprej na področju </w:t>
      </w:r>
      <w:r w:rsidR="0053338A">
        <w:rPr>
          <w:rFonts w:cs="Arial"/>
          <w:szCs w:val="20"/>
        </w:rPr>
        <w:lastRenderedPageBreak/>
        <w:t xml:space="preserve">varstva pred diskriminacijo in spodbujanja enakosti. Zagovornik je v letnih poročilih </w:t>
      </w:r>
      <w:r w:rsidR="00853B30">
        <w:rPr>
          <w:rFonts w:cs="Arial"/>
          <w:szCs w:val="20"/>
        </w:rPr>
        <w:t xml:space="preserve">v letih 2017 in 2018 </w:t>
      </w:r>
      <w:r>
        <w:rPr>
          <w:rFonts w:cs="Arial"/>
          <w:szCs w:val="20"/>
        </w:rPr>
        <w:t xml:space="preserve">opozoril na </w:t>
      </w:r>
      <w:r w:rsidR="0053338A">
        <w:rPr>
          <w:rFonts w:cs="Arial"/>
          <w:szCs w:val="20"/>
        </w:rPr>
        <w:t xml:space="preserve">ključne izzive na področju nediskriminacije. V 2017 je izvedel prvo celovito raziskavo o dojemanju diskriminacije v slovenski javnosti. Od 2019 izvaja terenske obiske regij, kjer se srečuje z deležniki. S tem se širi neposredno ozaveščanje javnosti o nediskriminaciji po </w:t>
      </w:r>
      <w:r>
        <w:rPr>
          <w:rFonts w:cs="Arial"/>
          <w:szCs w:val="20"/>
        </w:rPr>
        <w:t xml:space="preserve">vsej </w:t>
      </w:r>
      <w:r w:rsidR="0053338A">
        <w:rPr>
          <w:rFonts w:cs="Arial"/>
          <w:szCs w:val="20"/>
        </w:rPr>
        <w:t xml:space="preserve">državi. V </w:t>
      </w:r>
      <w:r w:rsidR="00853B30">
        <w:rPr>
          <w:rFonts w:cs="Arial"/>
          <w:szCs w:val="20"/>
        </w:rPr>
        <w:t xml:space="preserve">letu </w:t>
      </w:r>
      <w:r w:rsidR="0053338A">
        <w:rPr>
          <w:rFonts w:cs="Arial"/>
          <w:szCs w:val="20"/>
        </w:rPr>
        <w:t xml:space="preserve">2018 je </w:t>
      </w:r>
      <w:r>
        <w:rPr>
          <w:rFonts w:cs="Arial"/>
          <w:szCs w:val="20"/>
        </w:rPr>
        <w:t>z</w:t>
      </w:r>
      <w:r w:rsidR="0053338A">
        <w:rPr>
          <w:rFonts w:cs="Arial"/>
          <w:szCs w:val="20"/>
        </w:rPr>
        <w:t xml:space="preserve">agovornik obravnaval 223 </w:t>
      </w:r>
      <w:r w:rsidR="006A1197">
        <w:rPr>
          <w:rFonts w:cs="Arial"/>
          <w:szCs w:val="20"/>
        </w:rPr>
        <w:t xml:space="preserve">posamičnih </w:t>
      </w:r>
      <w:r w:rsidR="0053338A">
        <w:rPr>
          <w:rFonts w:cs="Arial"/>
          <w:szCs w:val="20"/>
        </w:rPr>
        <w:t>zadev (130 prenesenih iz prejšnjih let, 93 novih)</w:t>
      </w:r>
      <w:r w:rsidR="006262C9">
        <w:rPr>
          <w:rFonts w:cs="Arial"/>
          <w:szCs w:val="20"/>
        </w:rPr>
        <w:t>.</w:t>
      </w:r>
      <w:r w:rsidR="0053338A">
        <w:rPr>
          <w:rFonts w:cs="Arial"/>
          <w:szCs w:val="20"/>
        </w:rPr>
        <w:t xml:space="preserve"> Zaključenih je bilo 149, </w:t>
      </w:r>
      <w:r>
        <w:rPr>
          <w:rFonts w:cs="Arial"/>
          <w:szCs w:val="20"/>
        </w:rPr>
        <w:t>pre</w:t>
      </w:r>
      <w:r w:rsidR="0053338A">
        <w:rPr>
          <w:rFonts w:cs="Arial"/>
          <w:szCs w:val="20"/>
        </w:rPr>
        <w:t>ostalih 74 zadev pa j</w:t>
      </w:r>
      <w:r w:rsidR="00846118">
        <w:rPr>
          <w:rFonts w:cs="Arial"/>
          <w:szCs w:val="20"/>
        </w:rPr>
        <w:t xml:space="preserve">e bilo prenesenih v </w:t>
      </w:r>
      <w:r>
        <w:rPr>
          <w:rFonts w:cs="Arial"/>
          <w:szCs w:val="20"/>
        </w:rPr>
        <w:t xml:space="preserve">naslednje </w:t>
      </w:r>
      <w:r w:rsidR="00846118">
        <w:rPr>
          <w:rFonts w:cs="Arial"/>
          <w:szCs w:val="20"/>
        </w:rPr>
        <w:t xml:space="preserve">leto. </w:t>
      </w:r>
      <w:r w:rsidR="00965F24" w:rsidRPr="00965F24">
        <w:t xml:space="preserve">V letu 2018 je </w:t>
      </w:r>
      <w:r w:rsidR="00753530" w:rsidRPr="00965F24">
        <w:t>Ministrstvo za delo, družino, socialne zadeve in enake možnosti objavilo javni razpis</w:t>
      </w:r>
      <w:r w:rsidR="00965F24">
        <w:t xml:space="preserve"> za </w:t>
      </w:r>
      <w:r w:rsidR="00753530" w:rsidRPr="00D34292">
        <w:rPr>
          <w:b/>
        </w:rPr>
        <w:t>izboljša</w:t>
      </w:r>
      <w:r w:rsidR="00965F24" w:rsidRPr="00D34292">
        <w:rPr>
          <w:b/>
        </w:rPr>
        <w:t>nje</w:t>
      </w:r>
      <w:r w:rsidR="00753530" w:rsidRPr="00D34292">
        <w:rPr>
          <w:b/>
        </w:rPr>
        <w:t xml:space="preserve"> o</w:t>
      </w:r>
      <w:r w:rsidR="00C300C2">
        <w:rPr>
          <w:b/>
        </w:rPr>
        <w:t>za</w:t>
      </w:r>
      <w:r w:rsidR="00753530" w:rsidRPr="00D34292">
        <w:rPr>
          <w:b/>
        </w:rPr>
        <w:t>veščenost</w:t>
      </w:r>
      <w:r w:rsidR="00C300C2">
        <w:rPr>
          <w:b/>
        </w:rPr>
        <w:t>i</w:t>
      </w:r>
      <w:r w:rsidR="00753530" w:rsidRPr="00D34292">
        <w:rPr>
          <w:b/>
        </w:rPr>
        <w:t xml:space="preserve"> in usposobljenost</w:t>
      </w:r>
      <w:r w:rsidR="00C300C2">
        <w:rPr>
          <w:b/>
        </w:rPr>
        <w:t>i</w:t>
      </w:r>
      <w:r w:rsidR="00753530" w:rsidRPr="00D34292">
        <w:rPr>
          <w:b/>
        </w:rPr>
        <w:t xml:space="preserve"> nevladnih organizacij</w:t>
      </w:r>
      <w:r w:rsidR="00753530" w:rsidRPr="00965F24">
        <w:t xml:space="preserve"> o pomenu enakopravnosti in krepitvi enakosti, razumevanju in preprečevanju diskriminacije ter o možnostih varstva pred diskriminacijo najbolj izpostavljenih skupin v Sloveniji.</w:t>
      </w:r>
      <w:r w:rsidR="006C017F">
        <w:t xml:space="preserve"> Od februarja 2019 potekata projekt za ozaveščanje o diskriminaciji in projekt o diskriminaciji invalidnih oseb.</w:t>
      </w:r>
      <w:r w:rsidR="00965F24">
        <w:t xml:space="preserve"> </w:t>
      </w:r>
    </w:p>
    <w:p w14:paraId="327E6F5D" w14:textId="0D0BF71E" w:rsidR="00D418C8" w:rsidRDefault="00417D79" w:rsidP="000739BA">
      <w:pPr>
        <w:rPr>
          <w:rFonts w:eastAsia="Times New Roman"/>
          <w:lang w:eastAsia="sl-SI"/>
        </w:rPr>
      </w:pPr>
      <w:r>
        <w:rPr>
          <w:rFonts w:eastAsia="Times New Roman"/>
          <w:b/>
          <w:lang w:eastAsia="sl-SI"/>
        </w:rPr>
        <w:t>S</w:t>
      </w:r>
      <w:r w:rsidR="00753530" w:rsidRPr="00010502">
        <w:rPr>
          <w:rFonts w:eastAsia="Times New Roman"/>
          <w:b/>
          <w:lang w:eastAsia="sl-SI"/>
        </w:rPr>
        <w:t>ovražni govor in dejanja</w:t>
      </w:r>
      <w:r w:rsidR="00753530" w:rsidRPr="00010502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 xml:space="preserve">so v Sloveniji </w:t>
      </w:r>
      <w:r w:rsidR="00753530" w:rsidRPr="00010502">
        <w:rPr>
          <w:rFonts w:eastAsia="Times New Roman"/>
          <w:lang w:eastAsia="sl-SI"/>
        </w:rPr>
        <w:t>kazniva dejanja po 2</w:t>
      </w:r>
      <w:r w:rsidR="003B20DE">
        <w:rPr>
          <w:rFonts w:eastAsia="Times New Roman"/>
          <w:lang w:eastAsia="sl-SI"/>
        </w:rPr>
        <w:t>9</w:t>
      </w:r>
      <w:r w:rsidR="00753530" w:rsidRPr="00010502">
        <w:rPr>
          <w:rFonts w:eastAsia="Times New Roman"/>
          <w:lang w:eastAsia="sl-SI"/>
        </w:rPr>
        <w:t>7. členu Kazenskega zakonika.</w:t>
      </w:r>
      <w:r w:rsidR="00753530" w:rsidRPr="00010502">
        <w:rPr>
          <w:rStyle w:val="EndnoteReference"/>
          <w:rFonts w:eastAsia="Times New Roman"/>
          <w:lang w:eastAsia="sl-SI"/>
        </w:rPr>
        <w:endnoteReference w:id="6"/>
      </w:r>
      <w:r w:rsidR="00753530" w:rsidRPr="00010502">
        <w:rPr>
          <w:rFonts w:eastAsia="Times New Roman"/>
          <w:lang w:eastAsia="sl-SI"/>
        </w:rPr>
        <w:t xml:space="preserve"> Posebno pozornost </w:t>
      </w:r>
      <w:r>
        <w:rPr>
          <w:rFonts w:eastAsia="Times New Roman"/>
          <w:lang w:eastAsia="sl-SI"/>
        </w:rPr>
        <w:t>namenjamo</w:t>
      </w:r>
      <w:r w:rsidRPr="00010502">
        <w:rPr>
          <w:rFonts w:eastAsia="Times New Roman"/>
          <w:lang w:eastAsia="sl-SI"/>
        </w:rPr>
        <w:t xml:space="preserve"> </w:t>
      </w:r>
      <w:r w:rsidR="00753530" w:rsidRPr="00010502">
        <w:rPr>
          <w:rFonts w:eastAsia="Times New Roman"/>
          <w:lang w:eastAsia="sl-SI"/>
        </w:rPr>
        <w:t xml:space="preserve">ozaveščanju družbe </w:t>
      </w:r>
      <w:r w:rsidR="00853B30">
        <w:rPr>
          <w:rFonts w:eastAsia="Times New Roman"/>
          <w:lang w:eastAsia="sl-SI"/>
        </w:rPr>
        <w:t>in</w:t>
      </w:r>
      <w:r w:rsidR="00753530" w:rsidRPr="00010502">
        <w:rPr>
          <w:rFonts w:eastAsia="Times New Roman"/>
          <w:lang w:eastAsia="sl-SI"/>
        </w:rPr>
        <w:t xml:space="preserve"> odzivanj</w:t>
      </w:r>
      <w:r w:rsidR="006262C9">
        <w:rPr>
          <w:rFonts w:eastAsia="Times New Roman"/>
          <w:lang w:eastAsia="sl-SI"/>
        </w:rPr>
        <w:t>u</w:t>
      </w:r>
      <w:r w:rsidR="00753530" w:rsidRPr="00010502">
        <w:rPr>
          <w:rFonts w:eastAsia="Times New Roman"/>
          <w:lang w:eastAsia="sl-SI"/>
        </w:rPr>
        <w:t xml:space="preserve"> zoper nestrpnost.</w:t>
      </w:r>
      <w:r w:rsidR="00753530" w:rsidRPr="00010502">
        <w:rPr>
          <w:rStyle w:val="EndnoteReference"/>
          <w:rFonts w:eastAsia="Times New Roman"/>
          <w:lang w:eastAsia="sl-SI"/>
        </w:rPr>
        <w:endnoteReference w:id="7"/>
      </w:r>
      <w:r w:rsidR="00753530" w:rsidRPr="00010502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>S</w:t>
      </w:r>
      <w:r w:rsidR="00753530" w:rsidRPr="00010502">
        <w:rPr>
          <w:rFonts w:eastAsia="Times New Roman"/>
          <w:lang w:eastAsia="sl-SI"/>
        </w:rPr>
        <w:t>voboda izražanja</w:t>
      </w:r>
      <w:r>
        <w:rPr>
          <w:rFonts w:eastAsia="Times New Roman"/>
          <w:lang w:eastAsia="sl-SI"/>
        </w:rPr>
        <w:t xml:space="preserve"> je zagotovljena z ustavo</w:t>
      </w:r>
      <w:r w:rsidR="00753530" w:rsidRPr="00010502">
        <w:rPr>
          <w:rFonts w:eastAsia="Times New Roman"/>
          <w:lang w:eastAsia="sl-SI"/>
        </w:rPr>
        <w:t>. Vlada</w:t>
      </w:r>
      <w:r w:rsidR="00C300C2">
        <w:rPr>
          <w:rFonts w:eastAsia="Times New Roman"/>
          <w:lang w:eastAsia="sl-SI"/>
        </w:rPr>
        <w:t xml:space="preserve"> se </w:t>
      </w:r>
      <w:r w:rsidR="00753530" w:rsidRPr="00010502">
        <w:rPr>
          <w:rFonts w:eastAsia="Times New Roman"/>
          <w:lang w:eastAsia="sl-SI"/>
        </w:rPr>
        <w:t xml:space="preserve">zavzema za ničelno toleranco do morebitnega sovražnega govora in od vseh državnih organov pričakuje, da bodo izvajali svoje naloge v skladu z </w:t>
      </w:r>
      <w:r>
        <w:rPr>
          <w:rFonts w:eastAsia="Times New Roman"/>
          <w:lang w:eastAsia="sl-SI"/>
        </w:rPr>
        <w:t>u</w:t>
      </w:r>
      <w:r w:rsidR="00753530" w:rsidRPr="00010502">
        <w:rPr>
          <w:rFonts w:eastAsia="Times New Roman"/>
          <w:lang w:eastAsia="sl-SI"/>
        </w:rPr>
        <w:t>stavo in zakoni.</w:t>
      </w:r>
    </w:p>
    <w:p w14:paraId="378319DA" w14:textId="6352F6C7" w:rsidR="0008537A" w:rsidRPr="00010502" w:rsidRDefault="0008537A" w:rsidP="000739BA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Slovenija je </w:t>
      </w:r>
      <w:r w:rsidRPr="0008537A">
        <w:rPr>
          <w:rFonts w:eastAsia="Times New Roman"/>
          <w:lang w:eastAsia="sl-SI"/>
        </w:rPr>
        <w:t xml:space="preserve">leta 2016 sprejela </w:t>
      </w:r>
      <w:r w:rsidRPr="0008537A">
        <w:rPr>
          <w:rFonts w:eastAsia="Times New Roman"/>
          <w:b/>
          <w:lang w:eastAsia="sl-SI"/>
        </w:rPr>
        <w:t>Zakon o partnerski zvezi</w:t>
      </w:r>
      <w:r w:rsidRPr="0008537A">
        <w:rPr>
          <w:rFonts w:eastAsia="Times New Roman"/>
          <w:lang w:eastAsia="sl-SI"/>
        </w:rPr>
        <w:t xml:space="preserve">, ki zakonsko zvezo heteroseksualnih parov </w:t>
      </w:r>
      <w:r w:rsidR="00417D79">
        <w:rPr>
          <w:rFonts w:eastAsia="Times New Roman"/>
          <w:lang w:eastAsia="sl-SI"/>
        </w:rPr>
        <w:t>izenačuje s</w:t>
      </w:r>
      <w:r w:rsidRPr="0008537A">
        <w:rPr>
          <w:rFonts w:eastAsia="Times New Roman"/>
          <w:lang w:eastAsia="sl-SI"/>
        </w:rPr>
        <w:t xml:space="preserve"> partnersko zvezo homoseksualnih parov</w:t>
      </w:r>
      <w:r>
        <w:rPr>
          <w:rFonts w:eastAsia="Times New Roman"/>
          <w:lang w:eastAsia="sl-SI"/>
        </w:rPr>
        <w:t xml:space="preserve"> </w:t>
      </w:r>
      <w:r w:rsidR="007775E9">
        <w:rPr>
          <w:rFonts w:eastAsia="Times New Roman"/>
          <w:lang w:eastAsia="sl-SI"/>
        </w:rPr>
        <w:t xml:space="preserve">na vseh življenjskih področjih, </w:t>
      </w:r>
      <w:r>
        <w:rPr>
          <w:rFonts w:eastAsia="Times New Roman"/>
          <w:lang w:eastAsia="sl-SI"/>
        </w:rPr>
        <w:t xml:space="preserve">razen glede oploditve z biomedicinsko pomočjo in skupne posvojitve otrok. </w:t>
      </w:r>
    </w:p>
    <w:p w14:paraId="3B839C95" w14:textId="77777777" w:rsidR="00D418C8" w:rsidRDefault="00D34292" w:rsidP="000739BA">
      <w:pPr>
        <w:rPr>
          <w:rFonts w:eastAsia="Times New Roman"/>
          <w:lang w:eastAsia="sl-SI"/>
        </w:rPr>
      </w:pPr>
      <w:r w:rsidRPr="00D34292">
        <w:rPr>
          <w:rFonts w:eastAsia="Times New Roman"/>
          <w:lang w:eastAsia="sl-SI"/>
        </w:rPr>
        <w:t xml:space="preserve">Ukrepi za odpravo diskriminacije </w:t>
      </w:r>
      <w:r w:rsidR="001B30AE">
        <w:rPr>
          <w:rFonts w:eastAsia="Times New Roman"/>
          <w:lang w:eastAsia="sl-SI"/>
        </w:rPr>
        <w:t>pripadnikov nekaterih</w:t>
      </w:r>
      <w:r w:rsidRPr="00D34292">
        <w:rPr>
          <w:rFonts w:eastAsia="Times New Roman"/>
          <w:lang w:eastAsia="sl-SI"/>
        </w:rPr>
        <w:t xml:space="preserve"> skupin so preds</w:t>
      </w:r>
      <w:r w:rsidR="001B30AE">
        <w:rPr>
          <w:rFonts w:eastAsia="Times New Roman"/>
          <w:lang w:eastAsia="sl-SI"/>
        </w:rPr>
        <w:t xml:space="preserve">tavljeni v poglavjih </w:t>
      </w:r>
      <w:proofErr w:type="spellStart"/>
      <w:r w:rsidR="001B30AE">
        <w:rPr>
          <w:rFonts w:eastAsia="Times New Roman"/>
          <w:lang w:eastAsia="sl-SI"/>
        </w:rPr>
        <w:t>II.6</w:t>
      </w:r>
      <w:proofErr w:type="spellEnd"/>
      <w:r w:rsidR="001B30AE">
        <w:rPr>
          <w:rFonts w:eastAsia="Times New Roman"/>
          <w:lang w:eastAsia="sl-SI"/>
        </w:rPr>
        <w:t>–II.1</w:t>
      </w:r>
      <w:r w:rsidR="006C017F">
        <w:rPr>
          <w:rFonts w:eastAsia="Times New Roman"/>
          <w:lang w:eastAsia="sl-SI"/>
        </w:rPr>
        <w:t>1</w:t>
      </w:r>
      <w:r w:rsidR="000739BA">
        <w:rPr>
          <w:rFonts w:eastAsia="Times New Roman"/>
          <w:lang w:eastAsia="sl-SI"/>
        </w:rPr>
        <w:t>.</w:t>
      </w:r>
    </w:p>
    <w:p w14:paraId="431AD88B" w14:textId="77777777" w:rsidR="000739BA" w:rsidRPr="00D34292" w:rsidRDefault="000739BA" w:rsidP="00573CE8">
      <w:pPr>
        <w:pStyle w:val="NoSpacing"/>
        <w:rPr>
          <w:rFonts w:eastAsia="Times New Roman"/>
          <w:lang w:eastAsia="sl-SI"/>
        </w:rPr>
      </w:pPr>
    </w:p>
    <w:p w14:paraId="77F23338" w14:textId="77777777" w:rsidR="00A666F8" w:rsidRPr="00A556D7" w:rsidRDefault="008641D9" w:rsidP="008641D9">
      <w:pPr>
        <w:pStyle w:val="Heading2"/>
        <w:rPr>
          <w:rFonts w:eastAsia="Times New Roman"/>
          <w:lang w:eastAsia="sl-SI"/>
        </w:rPr>
      </w:pPr>
      <w:proofErr w:type="spellStart"/>
      <w:r w:rsidRPr="00A556D7">
        <w:rPr>
          <w:rFonts w:eastAsia="Times New Roman"/>
          <w:lang w:eastAsia="sl-SI"/>
        </w:rPr>
        <w:t>II.4</w:t>
      </w:r>
      <w:proofErr w:type="spellEnd"/>
      <w:r w:rsidR="00A666F8" w:rsidRPr="00A556D7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P</w:t>
      </w:r>
      <w:r w:rsidR="00A666F8" w:rsidRPr="00A556D7">
        <w:rPr>
          <w:rFonts w:eastAsia="Times New Roman"/>
          <w:lang w:eastAsia="sl-SI"/>
        </w:rPr>
        <w:t>olitične in državljanske pravice</w:t>
      </w:r>
    </w:p>
    <w:p w14:paraId="21A3ECAC" w14:textId="77777777" w:rsidR="008641D9" w:rsidRPr="00A556D7" w:rsidRDefault="008641D9" w:rsidP="00713C13">
      <w:pPr>
        <w:rPr>
          <w:rFonts w:eastAsia="Times New Roman"/>
          <w:lang w:eastAsia="sl-SI"/>
        </w:rPr>
      </w:pPr>
      <w:r w:rsidRPr="00A556D7">
        <w:rPr>
          <w:rFonts w:eastAsia="Times New Roman"/>
          <w:lang w:eastAsia="sl-SI"/>
        </w:rPr>
        <w:t>(priporočila št. 64, 73, 97, 103, 128–130, 134, 149)</w:t>
      </w:r>
    </w:p>
    <w:p w14:paraId="28BB49BE" w14:textId="15880444" w:rsidR="003B20DE" w:rsidRPr="00A556D7" w:rsidRDefault="003B20DE" w:rsidP="00713C13">
      <w:pPr>
        <w:rPr>
          <w:rFonts w:eastAsia="Times New Roman"/>
          <w:lang w:eastAsia="sl-SI"/>
        </w:rPr>
      </w:pPr>
      <w:r w:rsidRPr="00A556D7">
        <w:rPr>
          <w:rFonts w:eastAsia="Times New Roman"/>
          <w:lang w:eastAsia="sl-SI"/>
        </w:rPr>
        <w:t xml:space="preserve">V Sloveniji so politične in državljanske pravice zagotovljene z </w:t>
      </w:r>
      <w:r w:rsidR="00417D79">
        <w:rPr>
          <w:rFonts w:eastAsia="Times New Roman"/>
          <w:lang w:eastAsia="sl-SI"/>
        </w:rPr>
        <w:t>u</w:t>
      </w:r>
      <w:r w:rsidRPr="00A556D7">
        <w:rPr>
          <w:rFonts w:eastAsia="Times New Roman"/>
          <w:lang w:eastAsia="sl-SI"/>
        </w:rPr>
        <w:t xml:space="preserve">stavo. Posamezna področja ureja predmetna zakonodaja. </w:t>
      </w:r>
      <w:r w:rsidR="0090107C">
        <w:rPr>
          <w:rFonts w:eastAsia="Times New Roman"/>
          <w:lang w:eastAsia="sl-SI"/>
        </w:rPr>
        <w:t xml:space="preserve">Prizadevamo si, da so politične in državljanske pravice prebivalcev Slovenije udejanjane prek zakonodaje </w:t>
      </w:r>
      <w:r w:rsidR="0008537A">
        <w:rPr>
          <w:rFonts w:eastAsia="Times New Roman"/>
          <w:lang w:eastAsia="sl-SI"/>
        </w:rPr>
        <w:t>in</w:t>
      </w:r>
      <w:r w:rsidR="0090107C">
        <w:rPr>
          <w:rFonts w:eastAsia="Times New Roman"/>
          <w:lang w:eastAsia="sl-SI"/>
        </w:rPr>
        <w:t xml:space="preserve"> z drugimi ukrepi. </w:t>
      </w:r>
    </w:p>
    <w:p w14:paraId="3408CDE6" w14:textId="367598DF" w:rsidR="00EC7D00" w:rsidRPr="00285223" w:rsidRDefault="00EC7D00" w:rsidP="001C2101">
      <w:pPr>
        <w:rPr>
          <w:rFonts w:eastAsia="Times New Roman"/>
          <w:lang w:eastAsia="sl-SI"/>
        </w:rPr>
      </w:pPr>
      <w:r w:rsidRPr="00A556D7">
        <w:rPr>
          <w:rFonts w:eastAsia="Times New Roman"/>
          <w:lang w:eastAsia="sl-SI"/>
        </w:rPr>
        <w:t xml:space="preserve">V </w:t>
      </w:r>
      <w:r w:rsidR="003B20DE" w:rsidRPr="00A556D7">
        <w:rPr>
          <w:rFonts w:eastAsia="Times New Roman"/>
          <w:lang w:eastAsia="sl-SI"/>
        </w:rPr>
        <w:t>Sloveniji</w:t>
      </w:r>
      <w:r w:rsidRPr="00A556D7">
        <w:rPr>
          <w:rFonts w:eastAsia="Times New Roman"/>
          <w:lang w:eastAsia="sl-SI"/>
        </w:rPr>
        <w:t xml:space="preserve"> je </w:t>
      </w:r>
      <w:r w:rsidRPr="00A556D7">
        <w:rPr>
          <w:rFonts w:eastAsia="Times New Roman"/>
          <w:b/>
          <w:lang w:eastAsia="sl-SI"/>
        </w:rPr>
        <w:t>varstvo pred vmešavanjem v delo, ustanavljanje in vodenje sindikatov</w:t>
      </w:r>
      <w:r w:rsidRPr="00A556D7">
        <w:rPr>
          <w:rFonts w:eastAsia="Times New Roman"/>
          <w:lang w:eastAsia="sl-SI"/>
        </w:rPr>
        <w:t xml:space="preserve"> ustrezno zag</w:t>
      </w:r>
      <w:r w:rsidR="003B20DE" w:rsidRPr="00A556D7">
        <w:rPr>
          <w:rFonts w:eastAsia="Times New Roman"/>
          <w:lang w:eastAsia="sl-SI"/>
        </w:rPr>
        <w:t>otovljeno in tudi sankcionirano.</w:t>
      </w:r>
      <w:r w:rsidR="00A556D7" w:rsidRPr="00A556D7">
        <w:rPr>
          <w:rFonts w:eastAsia="Times New Roman"/>
          <w:lang w:eastAsia="sl-SI"/>
        </w:rPr>
        <w:t xml:space="preserve"> Sledimo določilom mednarodnih pogodb in področje urejamo tudi </w:t>
      </w:r>
      <w:r w:rsidR="005F1A6A">
        <w:rPr>
          <w:rFonts w:eastAsia="Times New Roman"/>
          <w:lang w:eastAsia="sl-SI"/>
        </w:rPr>
        <w:t xml:space="preserve">v </w:t>
      </w:r>
      <w:r w:rsidR="00393698">
        <w:rPr>
          <w:rFonts w:eastAsia="Times New Roman"/>
          <w:lang w:eastAsia="sl-SI"/>
        </w:rPr>
        <w:t>u</w:t>
      </w:r>
      <w:r w:rsidR="005F1A6A">
        <w:rPr>
          <w:rFonts w:eastAsia="Times New Roman"/>
          <w:lang w:eastAsia="sl-SI"/>
        </w:rPr>
        <w:t>stavi</w:t>
      </w:r>
      <w:r w:rsidR="00A556D7" w:rsidRPr="00A556D7">
        <w:rPr>
          <w:rFonts w:eastAsia="Times New Roman"/>
          <w:lang w:eastAsia="sl-SI"/>
        </w:rPr>
        <w:t>.</w:t>
      </w:r>
      <w:r w:rsidR="00A556D7" w:rsidRPr="00A556D7">
        <w:rPr>
          <w:rStyle w:val="EndnoteReference"/>
          <w:rFonts w:eastAsia="Times New Roman"/>
          <w:lang w:eastAsia="sl-SI"/>
        </w:rPr>
        <w:endnoteReference w:id="8"/>
      </w:r>
      <w:r w:rsidR="00A556D7" w:rsidRPr="00A556D7">
        <w:rPr>
          <w:rFonts w:eastAsia="Times New Roman"/>
          <w:lang w:eastAsia="sl-SI"/>
        </w:rPr>
        <w:t xml:space="preserve"> Ustanavljanje in delovanje sindikatov </w:t>
      </w:r>
      <w:r w:rsidRPr="00A556D7">
        <w:rPr>
          <w:rFonts w:eastAsia="Times New Roman"/>
          <w:lang w:eastAsia="sl-SI"/>
        </w:rPr>
        <w:t>ureja Zakon o reprezentativnosti sindikatov</w:t>
      </w:r>
      <w:r w:rsidR="00875652">
        <w:rPr>
          <w:rFonts w:eastAsia="Times New Roman"/>
          <w:lang w:eastAsia="sl-SI"/>
        </w:rPr>
        <w:t>.</w:t>
      </w:r>
      <w:r w:rsidRPr="001C2101">
        <w:rPr>
          <w:rFonts w:eastAsia="Times New Roman"/>
          <w:lang w:eastAsia="sl-SI"/>
        </w:rPr>
        <w:t xml:space="preserve"> </w:t>
      </w:r>
      <w:r w:rsidR="00393698">
        <w:rPr>
          <w:rFonts w:eastAsia="Times New Roman"/>
          <w:lang w:eastAsia="sl-SI"/>
        </w:rPr>
        <w:t>Njihove k</w:t>
      </w:r>
      <w:r w:rsidRPr="001C2101">
        <w:rPr>
          <w:rFonts w:eastAsia="Times New Roman"/>
          <w:lang w:eastAsia="sl-SI"/>
        </w:rPr>
        <w:t>onkretne pristojnosti, delovanje ter varstvo sindikalnih zaupnikov</w:t>
      </w:r>
      <w:r w:rsidR="00875652">
        <w:rPr>
          <w:rFonts w:eastAsia="Times New Roman"/>
          <w:lang w:eastAsia="sl-SI"/>
        </w:rPr>
        <w:t xml:space="preserve"> </w:t>
      </w:r>
      <w:r w:rsidRPr="001C2101">
        <w:rPr>
          <w:rFonts w:eastAsia="Times New Roman"/>
          <w:lang w:eastAsia="sl-SI"/>
        </w:rPr>
        <w:t>izhajajo iz Zakona o delovnih razmerjih</w:t>
      </w:r>
      <w:r w:rsidR="00A556D7" w:rsidRPr="001C2101">
        <w:rPr>
          <w:rFonts w:eastAsia="Times New Roman"/>
          <w:lang w:eastAsia="sl-SI"/>
        </w:rPr>
        <w:t xml:space="preserve">. Oba zakona urejata tudi sodno varstvo. </w:t>
      </w:r>
      <w:r w:rsidR="005F1A6A">
        <w:rPr>
          <w:rFonts w:eastAsia="Times New Roman"/>
          <w:lang w:eastAsia="sl-SI"/>
        </w:rPr>
        <w:t xml:space="preserve">Za </w:t>
      </w:r>
      <w:r w:rsidRPr="001C2101">
        <w:rPr>
          <w:rFonts w:eastAsia="Times New Roman"/>
          <w:lang w:eastAsia="sl-SI"/>
        </w:rPr>
        <w:t>odločanje v kolektivnih delovnih sporih o pristojnostih sindikata v zvezi z delovnimi razmerji</w:t>
      </w:r>
      <w:r w:rsidR="005F1A6A">
        <w:rPr>
          <w:rFonts w:eastAsia="Times New Roman"/>
          <w:lang w:eastAsia="sl-SI"/>
        </w:rPr>
        <w:t xml:space="preserve"> je pristojno delovno sodišče</w:t>
      </w:r>
      <w:r w:rsidR="001C2101" w:rsidRPr="001C2101">
        <w:rPr>
          <w:rFonts w:eastAsia="Times New Roman"/>
          <w:lang w:eastAsia="sl-SI"/>
        </w:rPr>
        <w:t>. To vključuje</w:t>
      </w:r>
      <w:r w:rsidRPr="001C2101">
        <w:rPr>
          <w:rFonts w:eastAsia="Times New Roman"/>
          <w:lang w:eastAsia="sl-SI"/>
        </w:rPr>
        <w:t xml:space="preserve"> tudi morebitn</w:t>
      </w:r>
      <w:r w:rsidR="001C2101" w:rsidRPr="001C2101">
        <w:rPr>
          <w:rFonts w:eastAsia="Times New Roman"/>
          <w:lang w:eastAsia="sl-SI"/>
        </w:rPr>
        <w:t>e</w:t>
      </w:r>
      <w:r w:rsidRPr="001C2101">
        <w:rPr>
          <w:rFonts w:eastAsia="Times New Roman"/>
          <w:lang w:eastAsia="sl-SI"/>
        </w:rPr>
        <w:t xml:space="preserve"> poseg</w:t>
      </w:r>
      <w:r w:rsidR="001C2101" w:rsidRPr="001C2101">
        <w:rPr>
          <w:rFonts w:eastAsia="Times New Roman"/>
          <w:lang w:eastAsia="sl-SI"/>
        </w:rPr>
        <w:t>e</w:t>
      </w:r>
      <w:r w:rsidRPr="001C2101">
        <w:rPr>
          <w:rFonts w:eastAsia="Times New Roman"/>
          <w:lang w:eastAsia="sl-SI"/>
        </w:rPr>
        <w:t xml:space="preserve"> v avtonomijo sindikata, v pravice delavcev do svobodnega včlanjevanja v sindikalne </w:t>
      </w:r>
      <w:r w:rsidRPr="001C2101">
        <w:rPr>
          <w:rFonts w:eastAsia="Times New Roman"/>
          <w:lang w:eastAsia="sl-SI"/>
        </w:rPr>
        <w:lastRenderedPageBreak/>
        <w:t xml:space="preserve">organizacije in v pristojnosti, ki jih ima </w:t>
      </w:r>
      <w:r w:rsidR="005F50B4" w:rsidRPr="001C2101">
        <w:rPr>
          <w:rFonts w:eastAsia="Times New Roman"/>
          <w:lang w:eastAsia="sl-SI"/>
        </w:rPr>
        <w:t xml:space="preserve">sindikat </w:t>
      </w:r>
      <w:r w:rsidRPr="001C2101">
        <w:rPr>
          <w:rFonts w:eastAsia="Times New Roman"/>
          <w:lang w:eastAsia="sl-SI"/>
        </w:rPr>
        <w:t>v zvezi s svojimi člani.</w:t>
      </w:r>
      <w:r w:rsidR="001C2101" w:rsidRPr="001C2101">
        <w:rPr>
          <w:rFonts w:eastAsia="Times New Roman"/>
          <w:lang w:eastAsia="sl-SI"/>
        </w:rPr>
        <w:t xml:space="preserve"> Kršitev sindikalnih pravic je skladno z 200. členom Kazenskega zakonika </w:t>
      </w:r>
      <w:r w:rsidRPr="00285223">
        <w:rPr>
          <w:rFonts w:eastAsia="Times New Roman"/>
          <w:lang w:eastAsia="sl-SI"/>
        </w:rPr>
        <w:t xml:space="preserve">kaznivo dejanje zoper delovno razmerje in socialno varnost. </w:t>
      </w:r>
    </w:p>
    <w:p w14:paraId="50CFBC28" w14:textId="3EE0D2AD" w:rsidR="001C2101" w:rsidRDefault="00AF4482" w:rsidP="001C2101">
      <w:pPr>
        <w:rPr>
          <w:rFonts w:eastAsia="Times New Roman"/>
          <w:lang w:eastAsia="sl-SI"/>
        </w:rPr>
      </w:pPr>
      <w:r w:rsidRPr="00285223">
        <w:rPr>
          <w:rFonts w:eastAsia="Times New Roman"/>
          <w:lang w:eastAsia="sl-SI"/>
        </w:rPr>
        <w:t xml:space="preserve">Slovenija zagotavlja </w:t>
      </w:r>
      <w:r w:rsidRPr="00285223">
        <w:rPr>
          <w:rFonts w:eastAsia="Times New Roman"/>
          <w:b/>
          <w:lang w:eastAsia="sl-SI"/>
        </w:rPr>
        <w:t>versko svobodo</w:t>
      </w:r>
      <w:r>
        <w:rPr>
          <w:rFonts w:eastAsia="Times New Roman"/>
          <w:b/>
          <w:lang w:eastAsia="sl-SI"/>
        </w:rPr>
        <w:t xml:space="preserve"> </w:t>
      </w:r>
      <w:r w:rsidRPr="00A76E46">
        <w:rPr>
          <w:rFonts w:eastAsia="Times New Roman"/>
          <w:lang w:eastAsia="sl-SI"/>
        </w:rPr>
        <w:t xml:space="preserve">v skladu z mednarodnimi </w:t>
      </w:r>
      <w:r>
        <w:rPr>
          <w:rFonts w:eastAsia="Times New Roman"/>
          <w:lang w:eastAsia="sl-SI"/>
        </w:rPr>
        <w:t>sporazumi</w:t>
      </w:r>
      <w:r w:rsidRPr="00A76E46">
        <w:rPr>
          <w:rFonts w:eastAsia="Times New Roman"/>
          <w:lang w:eastAsia="sl-SI"/>
        </w:rPr>
        <w:t xml:space="preserve">, ustavo </w:t>
      </w:r>
      <w:r>
        <w:rPr>
          <w:rFonts w:eastAsia="Times New Roman"/>
          <w:lang w:eastAsia="sl-SI"/>
        </w:rPr>
        <w:t>in Z</w:t>
      </w:r>
      <w:r w:rsidRPr="00A76E46">
        <w:rPr>
          <w:rFonts w:eastAsia="Times New Roman"/>
          <w:lang w:eastAsia="sl-SI"/>
        </w:rPr>
        <w:t>akono</w:t>
      </w:r>
      <w:r>
        <w:rPr>
          <w:rFonts w:eastAsia="Times New Roman"/>
          <w:lang w:eastAsia="sl-SI"/>
        </w:rPr>
        <w:t>m o verski svobodi</w:t>
      </w:r>
      <w:r w:rsidR="00285223" w:rsidRPr="00285223">
        <w:rPr>
          <w:rFonts w:eastAsia="Times New Roman"/>
          <w:lang w:eastAsia="sl-SI"/>
        </w:rPr>
        <w:t>.</w:t>
      </w:r>
      <w:r w:rsidR="00285223" w:rsidRPr="00285223">
        <w:rPr>
          <w:rStyle w:val="EndnoteReference"/>
          <w:rFonts w:eastAsia="Times New Roman"/>
          <w:lang w:eastAsia="sl-SI"/>
        </w:rPr>
        <w:endnoteReference w:id="9"/>
      </w:r>
      <w:r w:rsidR="00285223" w:rsidRPr="00285223">
        <w:rPr>
          <w:rFonts w:eastAsia="Times New Roman"/>
          <w:lang w:eastAsia="sl-SI"/>
        </w:rPr>
        <w:t xml:space="preserve"> </w:t>
      </w:r>
      <w:r w:rsidRPr="00AF4482">
        <w:rPr>
          <w:rFonts w:eastAsia="Times New Roman"/>
          <w:lang w:eastAsia="sl-SI"/>
        </w:rPr>
        <w:t xml:space="preserve">Na Ministrstvu za kulturo (Uradu za verske skupnosti) je sedež Sveta Vlade RS za versko svobodo. Svet od leta 2015 </w:t>
      </w:r>
      <w:r w:rsidR="00393698">
        <w:rPr>
          <w:rFonts w:eastAsia="Times New Roman"/>
          <w:lang w:eastAsia="sl-SI"/>
        </w:rPr>
        <w:t>naprej</w:t>
      </w:r>
      <w:r w:rsidR="00393698" w:rsidRPr="00AF4482">
        <w:rPr>
          <w:rFonts w:eastAsia="Times New Roman"/>
          <w:lang w:eastAsia="sl-SI"/>
        </w:rPr>
        <w:t xml:space="preserve"> </w:t>
      </w:r>
      <w:r w:rsidRPr="00AF4482">
        <w:rPr>
          <w:rFonts w:eastAsia="Times New Roman"/>
          <w:lang w:eastAsia="sl-SI"/>
        </w:rPr>
        <w:t xml:space="preserve">zagotavlja posebno institucionalizirano obliko odprtega in </w:t>
      </w:r>
      <w:r w:rsidR="00393698">
        <w:rPr>
          <w:rFonts w:eastAsia="Times New Roman"/>
          <w:lang w:eastAsia="sl-SI"/>
        </w:rPr>
        <w:t xml:space="preserve">preglednega </w:t>
      </w:r>
      <w:r w:rsidRPr="00AF4482">
        <w:rPr>
          <w:rFonts w:eastAsia="Times New Roman"/>
          <w:lang w:eastAsia="sl-SI"/>
        </w:rPr>
        <w:t xml:space="preserve">dialoga med najvišjim organom izvršne oblasti in verskimi skupnostmi na področju verske svobode. </w:t>
      </w:r>
    </w:p>
    <w:p w14:paraId="4C722EEF" w14:textId="425AF429" w:rsidR="00285223" w:rsidRDefault="00CF4DBA" w:rsidP="001C2101">
      <w:pPr>
        <w:rPr>
          <w:rFonts w:eastAsia="Times New Roman"/>
          <w:lang w:eastAsia="sl-SI"/>
        </w:rPr>
      </w:pPr>
      <w:r>
        <w:rPr>
          <w:rFonts w:eastAsia="Times New Roman"/>
          <w:b/>
          <w:lang w:eastAsia="sl-SI"/>
        </w:rPr>
        <w:t>S</w:t>
      </w:r>
      <w:r w:rsidR="000739BA" w:rsidRPr="000739BA">
        <w:rPr>
          <w:rFonts w:eastAsia="Times New Roman"/>
          <w:b/>
          <w:lang w:eastAsia="sl-SI"/>
        </w:rPr>
        <w:t>odno reševanje zadev v razumnem roku</w:t>
      </w:r>
      <w:r w:rsidR="000739BA" w:rsidRPr="000739BA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 xml:space="preserve">je </w:t>
      </w:r>
      <w:r w:rsidR="000739BA" w:rsidRPr="000739BA">
        <w:rPr>
          <w:rFonts w:eastAsia="Times New Roman"/>
          <w:lang w:eastAsia="sl-SI"/>
        </w:rPr>
        <w:t xml:space="preserve">pretežno </w:t>
      </w:r>
      <w:r w:rsidR="002F1BCE">
        <w:rPr>
          <w:rFonts w:eastAsia="Times New Roman"/>
          <w:lang w:eastAsia="sl-SI"/>
        </w:rPr>
        <w:t>zagotovljeno</w:t>
      </w:r>
      <w:r w:rsidR="002F1BCE" w:rsidRPr="000739BA">
        <w:rPr>
          <w:rFonts w:eastAsia="Times New Roman"/>
          <w:lang w:eastAsia="sl-SI"/>
        </w:rPr>
        <w:t xml:space="preserve"> </w:t>
      </w:r>
      <w:r w:rsidR="000739BA" w:rsidRPr="000739BA">
        <w:rPr>
          <w:rFonts w:eastAsia="Times New Roman"/>
          <w:lang w:eastAsia="sl-SI"/>
        </w:rPr>
        <w:t xml:space="preserve">in </w:t>
      </w:r>
      <w:r w:rsidR="00393698">
        <w:rPr>
          <w:rFonts w:eastAsia="Times New Roman"/>
          <w:lang w:eastAsia="sl-SI"/>
        </w:rPr>
        <w:t xml:space="preserve">ni več </w:t>
      </w:r>
      <w:r w:rsidR="000739BA" w:rsidRPr="000739BA">
        <w:rPr>
          <w:rFonts w:eastAsia="Times New Roman"/>
          <w:lang w:eastAsia="sl-SI"/>
        </w:rPr>
        <w:t>sistemski problem.</w:t>
      </w:r>
      <w:r w:rsidR="000739BA" w:rsidRPr="00D05726">
        <w:rPr>
          <w:vertAlign w:val="superscript"/>
        </w:rPr>
        <w:endnoteReference w:id="10"/>
      </w:r>
      <w:r w:rsidR="000739BA" w:rsidRPr="00D05726">
        <w:rPr>
          <w:rFonts w:eastAsia="Times New Roman"/>
          <w:vertAlign w:val="superscript"/>
          <w:lang w:eastAsia="sl-SI"/>
        </w:rPr>
        <w:t xml:space="preserve"> </w:t>
      </w:r>
      <w:r w:rsidR="000739BA" w:rsidRPr="000739BA">
        <w:rPr>
          <w:rFonts w:eastAsia="Times New Roman"/>
          <w:lang w:eastAsia="sl-SI"/>
        </w:rPr>
        <w:t xml:space="preserve">Sodni svet </w:t>
      </w:r>
      <w:r>
        <w:rPr>
          <w:rFonts w:eastAsia="Times New Roman"/>
          <w:lang w:eastAsia="sl-SI"/>
        </w:rPr>
        <w:t xml:space="preserve">in </w:t>
      </w:r>
      <w:proofErr w:type="spellStart"/>
      <w:r w:rsidR="000739BA" w:rsidRPr="000739BA">
        <w:rPr>
          <w:rFonts w:eastAsia="Times New Roman"/>
          <w:lang w:eastAsia="sl-SI"/>
        </w:rPr>
        <w:t>Državnotožilski</w:t>
      </w:r>
      <w:proofErr w:type="spellEnd"/>
      <w:r w:rsidR="000739BA" w:rsidRPr="000739BA">
        <w:rPr>
          <w:rFonts w:eastAsia="Times New Roman"/>
          <w:lang w:eastAsia="sl-SI"/>
        </w:rPr>
        <w:t xml:space="preserve"> svet</w:t>
      </w:r>
      <w:r>
        <w:rPr>
          <w:rFonts w:eastAsia="Times New Roman"/>
          <w:lang w:eastAsia="sl-SI"/>
        </w:rPr>
        <w:t xml:space="preserve"> sta</w:t>
      </w:r>
      <w:r w:rsidR="000739BA" w:rsidRPr="000739BA">
        <w:rPr>
          <w:rFonts w:eastAsia="Times New Roman"/>
          <w:lang w:eastAsia="sl-SI"/>
        </w:rPr>
        <w:t xml:space="preserve"> v letu 2015 sprejela </w:t>
      </w:r>
      <w:r w:rsidR="000739BA" w:rsidRPr="000739BA">
        <w:rPr>
          <w:rFonts w:eastAsia="Times New Roman"/>
          <w:b/>
          <w:lang w:eastAsia="sl-SI"/>
        </w:rPr>
        <w:t>kodeksa etike</w:t>
      </w:r>
      <w:r w:rsidR="000739BA" w:rsidRPr="000739BA">
        <w:rPr>
          <w:rFonts w:eastAsia="Times New Roman"/>
          <w:lang w:eastAsia="sl-SI"/>
        </w:rPr>
        <w:t xml:space="preserve"> in oblikovala komisiji za etiko in integriteto.</w:t>
      </w:r>
      <w:r w:rsidR="000739BA">
        <w:rPr>
          <w:rStyle w:val="EndnoteReference"/>
          <w:rFonts w:eastAsia="Times New Roman"/>
          <w:lang w:eastAsia="sl-SI"/>
        </w:rPr>
        <w:endnoteReference w:id="11"/>
      </w:r>
      <w:r w:rsidR="000739BA">
        <w:rPr>
          <w:rFonts w:eastAsia="Times New Roman"/>
          <w:lang w:eastAsia="sl-SI"/>
        </w:rPr>
        <w:t xml:space="preserve"> </w:t>
      </w:r>
    </w:p>
    <w:p w14:paraId="537F6FF3" w14:textId="77777777" w:rsidR="001B30AE" w:rsidRDefault="001B30AE" w:rsidP="00EC7D00">
      <w:pPr>
        <w:rPr>
          <w:rFonts w:eastAsia="Times New Roman"/>
          <w:lang w:eastAsia="sl-SI"/>
        </w:rPr>
      </w:pPr>
      <w:r w:rsidRPr="001C2101">
        <w:rPr>
          <w:rFonts w:eastAsia="Times New Roman"/>
          <w:lang w:eastAsia="sl-SI"/>
        </w:rPr>
        <w:t>Ukrepi za spoštovanje in udejanjanje političnih in državljanskih pravic pripadniko</w:t>
      </w:r>
      <w:r w:rsidR="003B20DE" w:rsidRPr="001C2101">
        <w:rPr>
          <w:rFonts w:eastAsia="Times New Roman"/>
          <w:lang w:eastAsia="sl-SI"/>
        </w:rPr>
        <w:t>v</w:t>
      </w:r>
      <w:r w:rsidRPr="001C2101">
        <w:rPr>
          <w:rFonts w:eastAsia="Times New Roman"/>
          <w:lang w:eastAsia="sl-SI"/>
        </w:rPr>
        <w:t xml:space="preserve"> nekaterih</w:t>
      </w:r>
      <w:r>
        <w:rPr>
          <w:rFonts w:eastAsia="Times New Roman"/>
          <w:lang w:eastAsia="sl-SI"/>
        </w:rPr>
        <w:t xml:space="preserve"> skupin </w:t>
      </w:r>
      <w:r w:rsidRPr="00D34292">
        <w:rPr>
          <w:rFonts w:eastAsia="Times New Roman"/>
          <w:lang w:eastAsia="sl-SI"/>
        </w:rPr>
        <w:t>so preds</w:t>
      </w:r>
      <w:r>
        <w:rPr>
          <w:rFonts w:eastAsia="Times New Roman"/>
          <w:lang w:eastAsia="sl-SI"/>
        </w:rPr>
        <w:t xml:space="preserve">tavljeni v poglavjih </w:t>
      </w:r>
      <w:proofErr w:type="spellStart"/>
      <w:r>
        <w:rPr>
          <w:rFonts w:eastAsia="Times New Roman"/>
          <w:lang w:eastAsia="sl-SI"/>
        </w:rPr>
        <w:t>II.6</w:t>
      </w:r>
      <w:proofErr w:type="spellEnd"/>
      <w:r>
        <w:rPr>
          <w:rFonts w:eastAsia="Times New Roman"/>
          <w:lang w:eastAsia="sl-SI"/>
        </w:rPr>
        <w:t>–II.1</w:t>
      </w:r>
      <w:r w:rsidR="00DD4258">
        <w:rPr>
          <w:rFonts w:eastAsia="Times New Roman"/>
          <w:lang w:eastAsia="sl-SI"/>
        </w:rPr>
        <w:t>1</w:t>
      </w:r>
      <w:r w:rsidR="003B20DE">
        <w:rPr>
          <w:rFonts w:eastAsia="Times New Roman"/>
          <w:lang w:eastAsia="sl-SI"/>
        </w:rPr>
        <w:t>.</w:t>
      </w:r>
    </w:p>
    <w:p w14:paraId="5AF6910C" w14:textId="77777777" w:rsidR="000739BA" w:rsidRPr="003D298E" w:rsidRDefault="000739BA" w:rsidP="00EC7D00">
      <w:pPr>
        <w:rPr>
          <w:rFonts w:eastAsia="Times New Roman"/>
          <w:highlight w:val="yellow"/>
          <w:lang w:eastAsia="sl-SI"/>
        </w:rPr>
      </w:pPr>
    </w:p>
    <w:p w14:paraId="4027560C" w14:textId="77777777" w:rsidR="00A666F8" w:rsidRPr="005979B6" w:rsidRDefault="008641D9" w:rsidP="008641D9">
      <w:pPr>
        <w:pStyle w:val="Heading2"/>
        <w:rPr>
          <w:rFonts w:eastAsia="Times New Roman"/>
          <w:lang w:eastAsia="sl-SI"/>
        </w:rPr>
      </w:pPr>
      <w:proofErr w:type="spellStart"/>
      <w:r w:rsidRPr="005979B6">
        <w:rPr>
          <w:rFonts w:eastAsia="Times New Roman"/>
          <w:lang w:eastAsia="sl-SI"/>
        </w:rPr>
        <w:t>II.5</w:t>
      </w:r>
      <w:proofErr w:type="spellEnd"/>
      <w:r w:rsidR="00A666F8" w:rsidRPr="005979B6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E</w:t>
      </w:r>
      <w:r w:rsidR="00A666F8" w:rsidRPr="005979B6">
        <w:rPr>
          <w:rFonts w:eastAsia="Times New Roman"/>
          <w:lang w:eastAsia="sl-SI"/>
        </w:rPr>
        <w:t>konomske, socialne in kulturne pravice</w:t>
      </w:r>
    </w:p>
    <w:p w14:paraId="401CD849" w14:textId="77777777" w:rsidR="008641D9" w:rsidRDefault="008641D9" w:rsidP="008641D9">
      <w:pPr>
        <w:rPr>
          <w:rFonts w:eastAsia="Times New Roman"/>
          <w:lang w:eastAsia="sl-SI"/>
        </w:rPr>
      </w:pPr>
      <w:r w:rsidRPr="005979B6">
        <w:rPr>
          <w:rFonts w:eastAsia="Times New Roman"/>
          <w:lang w:eastAsia="sl-SI"/>
        </w:rPr>
        <w:t>(priporočila št. 24, 25, 29, 30, 57</w:t>
      </w:r>
      <w:r w:rsidR="006C6DBD" w:rsidRPr="005979B6">
        <w:rPr>
          <w:rFonts w:eastAsia="Times New Roman"/>
          <w:lang w:eastAsia="sl-SI"/>
        </w:rPr>
        <w:t>, 67</w:t>
      </w:r>
      <w:r w:rsidRPr="005979B6">
        <w:rPr>
          <w:rFonts w:eastAsia="Times New Roman"/>
          <w:lang w:eastAsia="sl-SI"/>
        </w:rPr>
        <w:t xml:space="preserve">, </w:t>
      </w:r>
      <w:r w:rsidR="006C6DBD" w:rsidRPr="005979B6">
        <w:rPr>
          <w:rFonts w:eastAsia="Times New Roman"/>
          <w:lang w:eastAsia="sl-SI"/>
        </w:rPr>
        <w:t>72, 75,</w:t>
      </w:r>
      <w:r w:rsidRPr="005979B6">
        <w:rPr>
          <w:rFonts w:eastAsia="Times New Roman"/>
          <w:lang w:eastAsia="sl-SI"/>
        </w:rPr>
        <w:t xml:space="preserve"> 79, 81, 101, 135 -143, 149) </w:t>
      </w:r>
    </w:p>
    <w:p w14:paraId="2DA23EC3" w14:textId="77777777" w:rsidR="0090107C" w:rsidRPr="005979B6" w:rsidRDefault="0090107C" w:rsidP="00E420B3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Slovenija si prizadeva, da bi prebivalcem zagotavljala spoštovanje in udejanjanje vseh ekonomskih, socialnih in kulturnih pravic. </w:t>
      </w:r>
    </w:p>
    <w:p w14:paraId="444E9B4D" w14:textId="6785A5B8" w:rsidR="007775E9" w:rsidRPr="00BB04E1" w:rsidRDefault="002A14B1" w:rsidP="007775E9">
      <w:pPr>
        <w:rPr>
          <w:rFonts w:eastAsia="Times New Roman"/>
          <w:lang w:eastAsia="sl-SI"/>
        </w:rPr>
      </w:pPr>
      <w:r w:rsidRPr="002A14B1">
        <w:rPr>
          <w:rFonts w:eastAsia="Times New Roman"/>
          <w:lang w:eastAsia="sl-SI"/>
        </w:rPr>
        <w:t xml:space="preserve">Od zadnjega pregleda 2014 je bilo sprejetih več ukrepov za </w:t>
      </w:r>
      <w:r w:rsidRPr="002A14B1">
        <w:rPr>
          <w:rFonts w:eastAsia="Times New Roman"/>
          <w:b/>
          <w:lang w:eastAsia="sl-SI"/>
        </w:rPr>
        <w:t>zmanjševanje stopnje revščine in socialne izključenosti</w:t>
      </w:r>
      <w:r w:rsidRPr="002A14B1">
        <w:rPr>
          <w:rFonts w:eastAsia="Times New Roman"/>
          <w:lang w:eastAsia="sl-SI"/>
        </w:rPr>
        <w:t>.</w:t>
      </w:r>
      <w:r>
        <w:rPr>
          <w:rStyle w:val="EndnoteReference"/>
          <w:rFonts w:eastAsia="Times New Roman"/>
          <w:lang w:eastAsia="sl-SI"/>
        </w:rPr>
        <w:endnoteReference w:id="12"/>
      </w:r>
      <w:r w:rsidR="00E420B3">
        <w:rPr>
          <w:rFonts w:eastAsia="Times New Roman"/>
          <w:lang w:eastAsia="sl-SI"/>
        </w:rPr>
        <w:t xml:space="preserve"> </w:t>
      </w:r>
      <w:r w:rsidR="00E420B3" w:rsidRPr="00E420B3">
        <w:rPr>
          <w:rFonts w:eastAsia="Times New Roman"/>
          <w:lang w:eastAsia="sl-SI"/>
        </w:rPr>
        <w:t>Odpravljeni so bili varčevalni ukrepi</w:t>
      </w:r>
      <w:r w:rsidR="00DD4258">
        <w:rPr>
          <w:rFonts w:eastAsia="Times New Roman"/>
          <w:lang w:eastAsia="sl-SI"/>
        </w:rPr>
        <w:t>,</w:t>
      </w:r>
      <w:r w:rsidR="00E420B3" w:rsidRPr="00E420B3">
        <w:rPr>
          <w:rFonts w:eastAsia="Times New Roman"/>
          <w:lang w:eastAsia="sl-SI"/>
        </w:rPr>
        <w:t xml:space="preserve"> sprejeti </w:t>
      </w:r>
      <w:r w:rsidR="00A6362D">
        <w:rPr>
          <w:rFonts w:eastAsia="Times New Roman"/>
          <w:lang w:eastAsia="sl-SI"/>
        </w:rPr>
        <w:t>med</w:t>
      </w:r>
      <w:r w:rsidR="00E420B3" w:rsidRPr="00E420B3">
        <w:rPr>
          <w:rFonts w:eastAsia="Times New Roman"/>
          <w:lang w:eastAsia="sl-SI"/>
        </w:rPr>
        <w:t xml:space="preserve"> </w:t>
      </w:r>
      <w:r w:rsidR="006262C9">
        <w:rPr>
          <w:rFonts w:eastAsia="Times New Roman"/>
          <w:lang w:eastAsia="sl-SI"/>
        </w:rPr>
        <w:t>recesij</w:t>
      </w:r>
      <w:r w:rsidR="00A6362D">
        <w:rPr>
          <w:rFonts w:eastAsia="Times New Roman"/>
          <w:lang w:eastAsia="sl-SI"/>
        </w:rPr>
        <w:t>o</w:t>
      </w:r>
      <w:r w:rsidR="00E420B3" w:rsidRPr="00E420B3">
        <w:rPr>
          <w:rFonts w:eastAsia="Times New Roman"/>
          <w:lang w:eastAsia="sl-SI"/>
        </w:rPr>
        <w:t xml:space="preserve">. </w:t>
      </w:r>
      <w:r w:rsidR="00A6362D">
        <w:rPr>
          <w:rFonts w:eastAsia="Times New Roman"/>
          <w:lang w:eastAsia="sl-SI"/>
        </w:rPr>
        <w:t>Hkrati</w:t>
      </w:r>
      <w:r w:rsidR="00A6362D" w:rsidRPr="00E420B3">
        <w:rPr>
          <w:rFonts w:eastAsia="Times New Roman"/>
          <w:lang w:eastAsia="sl-SI"/>
        </w:rPr>
        <w:t xml:space="preserve"> </w:t>
      </w:r>
      <w:r w:rsidR="00E420B3" w:rsidRPr="00E420B3">
        <w:rPr>
          <w:rFonts w:eastAsia="Times New Roman"/>
          <w:lang w:eastAsia="sl-SI"/>
        </w:rPr>
        <w:t xml:space="preserve">so bili sprejeti </w:t>
      </w:r>
      <w:r w:rsidR="00BF3E33">
        <w:rPr>
          <w:rFonts w:eastAsia="Times New Roman"/>
          <w:lang w:eastAsia="sl-SI"/>
        </w:rPr>
        <w:t>nekateri</w:t>
      </w:r>
      <w:r w:rsidR="00BF3E33" w:rsidRPr="00E420B3">
        <w:rPr>
          <w:rFonts w:eastAsia="Times New Roman"/>
          <w:lang w:eastAsia="sl-SI"/>
        </w:rPr>
        <w:t xml:space="preserve"> </w:t>
      </w:r>
      <w:r w:rsidR="00E420B3" w:rsidRPr="00E420B3">
        <w:rPr>
          <w:rFonts w:eastAsia="Times New Roman"/>
          <w:lang w:eastAsia="sl-SI"/>
        </w:rPr>
        <w:t>ukrepi</w:t>
      </w:r>
      <w:r w:rsidR="00BF3E33">
        <w:rPr>
          <w:rFonts w:eastAsia="Times New Roman"/>
          <w:lang w:eastAsia="sl-SI"/>
        </w:rPr>
        <w:t xml:space="preserve"> za </w:t>
      </w:r>
      <w:r w:rsidR="00E420B3" w:rsidRPr="00E420B3">
        <w:rPr>
          <w:rFonts w:eastAsia="Times New Roman"/>
          <w:lang w:eastAsia="sl-SI"/>
        </w:rPr>
        <w:t>večjo socialno vključenost najbolj ranljivi</w:t>
      </w:r>
      <w:r w:rsidR="00A6362D">
        <w:rPr>
          <w:rFonts w:eastAsia="Times New Roman"/>
          <w:lang w:eastAsia="sl-SI"/>
        </w:rPr>
        <w:t>h</w:t>
      </w:r>
      <w:r w:rsidR="00E420B3" w:rsidRPr="00E420B3">
        <w:rPr>
          <w:rFonts w:eastAsia="Times New Roman"/>
          <w:lang w:eastAsia="sl-SI"/>
        </w:rPr>
        <w:t xml:space="preserve"> kategorij oseb. </w:t>
      </w:r>
      <w:r w:rsidR="006262C9">
        <w:rPr>
          <w:rFonts w:eastAsia="Times New Roman"/>
          <w:lang w:eastAsia="sl-SI"/>
        </w:rPr>
        <w:t>Od 2014</w:t>
      </w:r>
      <w:r w:rsidR="007775E9" w:rsidRPr="00BB04E1">
        <w:rPr>
          <w:rFonts w:eastAsia="Times New Roman"/>
          <w:lang w:eastAsia="sl-SI"/>
        </w:rPr>
        <w:t xml:space="preserve"> vsako leto zniževanje stopnje tveganja revščine </w:t>
      </w:r>
      <w:r w:rsidR="007775E9">
        <w:rPr>
          <w:rFonts w:eastAsia="Times New Roman"/>
          <w:lang w:eastAsia="sl-SI"/>
        </w:rPr>
        <w:t xml:space="preserve">in </w:t>
      </w:r>
      <w:r w:rsidR="007775E9" w:rsidRPr="00BB04E1">
        <w:rPr>
          <w:rFonts w:eastAsia="Times New Roman"/>
          <w:lang w:eastAsia="sl-SI"/>
        </w:rPr>
        <w:t>socialne izključenost</w:t>
      </w:r>
      <w:r w:rsidR="007775E9">
        <w:rPr>
          <w:rFonts w:eastAsia="Times New Roman"/>
          <w:lang w:eastAsia="sl-SI"/>
        </w:rPr>
        <w:t>i</w:t>
      </w:r>
      <w:r w:rsidR="007775E9" w:rsidRPr="00BB04E1">
        <w:rPr>
          <w:rFonts w:eastAsia="Times New Roman"/>
          <w:lang w:eastAsia="sl-SI"/>
        </w:rPr>
        <w:t>.</w:t>
      </w:r>
      <w:r w:rsidR="007775E9" w:rsidRPr="00E420B3">
        <w:rPr>
          <w:rFonts w:eastAsia="Times New Roman"/>
          <w:lang w:eastAsia="sl-SI"/>
        </w:rPr>
        <w:t xml:space="preserve"> </w:t>
      </w:r>
      <w:r w:rsidR="00BF3E33">
        <w:rPr>
          <w:rFonts w:eastAsia="Times New Roman"/>
          <w:lang w:eastAsia="sl-SI"/>
        </w:rPr>
        <w:t xml:space="preserve">Po </w:t>
      </w:r>
      <w:r w:rsidR="007775E9" w:rsidRPr="00BB04E1">
        <w:rPr>
          <w:rFonts w:eastAsia="Times New Roman"/>
          <w:lang w:eastAsia="sl-SI"/>
        </w:rPr>
        <w:t>zadnj</w:t>
      </w:r>
      <w:r w:rsidR="00BF3E33">
        <w:rPr>
          <w:rFonts w:eastAsia="Times New Roman"/>
          <w:lang w:eastAsia="sl-SI"/>
        </w:rPr>
        <w:t>ih</w:t>
      </w:r>
      <w:r w:rsidR="007775E9" w:rsidRPr="00BB04E1">
        <w:rPr>
          <w:rFonts w:eastAsia="Times New Roman"/>
          <w:lang w:eastAsia="sl-SI"/>
        </w:rPr>
        <w:t xml:space="preserve"> s</w:t>
      </w:r>
      <w:r w:rsidR="007775E9">
        <w:rPr>
          <w:rFonts w:eastAsia="Times New Roman"/>
          <w:lang w:eastAsia="sl-SI"/>
        </w:rPr>
        <w:t>tatističn</w:t>
      </w:r>
      <w:r w:rsidR="00BF3E33">
        <w:rPr>
          <w:rFonts w:eastAsia="Times New Roman"/>
          <w:lang w:eastAsia="sl-SI"/>
        </w:rPr>
        <w:t>ih</w:t>
      </w:r>
      <w:r w:rsidR="007775E9">
        <w:rPr>
          <w:rFonts w:eastAsia="Times New Roman"/>
          <w:lang w:eastAsia="sl-SI"/>
        </w:rPr>
        <w:t xml:space="preserve"> podatk</w:t>
      </w:r>
      <w:r w:rsidR="00BF3E33">
        <w:rPr>
          <w:rFonts w:eastAsia="Times New Roman"/>
          <w:lang w:eastAsia="sl-SI"/>
        </w:rPr>
        <w:t>ih</w:t>
      </w:r>
      <w:r w:rsidR="007775E9">
        <w:rPr>
          <w:rFonts w:eastAsia="Times New Roman"/>
          <w:lang w:eastAsia="sl-SI"/>
        </w:rPr>
        <w:t xml:space="preserve"> </w:t>
      </w:r>
      <w:r w:rsidR="007775E9" w:rsidRPr="00BB04E1">
        <w:rPr>
          <w:rFonts w:eastAsia="Times New Roman"/>
          <w:lang w:eastAsia="sl-SI"/>
        </w:rPr>
        <w:t xml:space="preserve">je </w:t>
      </w:r>
      <w:r w:rsidR="007775E9">
        <w:rPr>
          <w:rFonts w:eastAsia="Times New Roman"/>
          <w:lang w:eastAsia="sl-SI"/>
        </w:rPr>
        <w:t xml:space="preserve">bila v letu 2017 </w:t>
      </w:r>
      <w:r w:rsidR="007775E9" w:rsidRPr="00BB04E1">
        <w:rPr>
          <w:rFonts w:eastAsia="Times New Roman"/>
          <w:lang w:eastAsia="sl-SI"/>
        </w:rPr>
        <w:t>stopnja tveganja revščine 13,3 %.</w:t>
      </w:r>
      <w:r w:rsidR="006262C9">
        <w:rPr>
          <w:rStyle w:val="EndnoteReference"/>
          <w:rFonts w:eastAsia="Times New Roman"/>
          <w:lang w:eastAsia="sl-SI"/>
        </w:rPr>
        <w:endnoteReference w:id="13"/>
      </w:r>
    </w:p>
    <w:p w14:paraId="16A8B85C" w14:textId="1B2BD6A8" w:rsidR="00E420B3" w:rsidRPr="00E420B3" w:rsidRDefault="00E420B3" w:rsidP="00E420B3">
      <w:pPr>
        <w:rPr>
          <w:rFonts w:eastAsia="Times New Roman"/>
          <w:lang w:eastAsia="sl-SI"/>
        </w:rPr>
      </w:pPr>
      <w:r w:rsidRPr="00E420B3">
        <w:rPr>
          <w:rFonts w:eastAsia="Times New Roman"/>
          <w:lang w:eastAsia="sl-SI"/>
        </w:rPr>
        <w:t xml:space="preserve">V letu 2018 </w:t>
      </w:r>
      <w:r w:rsidR="007A7A88">
        <w:rPr>
          <w:rFonts w:eastAsia="Times New Roman"/>
          <w:lang w:eastAsia="sl-SI"/>
        </w:rPr>
        <w:t xml:space="preserve">se </w:t>
      </w:r>
      <w:r w:rsidRPr="00E420B3">
        <w:rPr>
          <w:rFonts w:eastAsia="Times New Roman"/>
          <w:lang w:eastAsia="sl-SI"/>
        </w:rPr>
        <w:t>je poveča</w:t>
      </w:r>
      <w:r w:rsidR="007A7A88">
        <w:rPr>
          <w:rFonts w:eastAsia="Times New Roman"/>
          <w:lang w:eastAsia="sl-SI"/>
        </w:rPr>
        <w:t>l</w:t>
      </w:r>
      <w:r w:rsidRPr="00E420B3">
        <w:rPr>
          <w:rFonts w:eastAsia="Times New Roman"/>
          <w:lang w:eastAsia="sl-SI"/>
        </w:rPr>
        <w:t xml:space="preserve"> </w:t>
      </w:r>
      <w:r w:rsidRPr="00E420B3">
        <w:rPr>
          <w:rFonts w:eastAsia="Times New Roman"/>
          <w:b/>
          <w:lang w:eastAsia="sl-SI"/>
        </w:rPr>
        <w:t>osnovni znesek minimalnega dohodka</w:t>
      </w:r>
      <w:r w:rsidRPr="00E420B3">
        <w:rPr>
          <w:rFonts w:eastAsia="Times New Roman"/>
          <w:lang w:eastAsia="sl-SI"/>
        </w:rPr>
        <w:t xml:space="preserve">. </w:t>
      </w:r>
      <w:r w:rsidR="006262C9">
        <w:rPr>
          <w:rFonts w:eastAsia="Times New Roman"/>
          <w:lang w:eastAsia="sl-SI"/>
        </w:rPr>
        <w:t>R</w:t>
      </w:r>
      <w:r w:rsidR="007775E9" w:rsidRPr="00BB04E1">
        <w:rPr>
          <w:rFonts w:eastAsia="Times New Roman"/>
          <w:lang w:eastAsia="sl-SI"/>
        </w:rPr>
        <w:t xml:space="preserve">azširil </w:t>
      </w:r>
      <w:r w:rsidR="006262C9">
        <w:rPr>
          <w:rFonts w:eastAsia="Times New Roman"/>
          <w:lang w:eastAsia="sl-SI"/>
        </w:rPr>
        <w:t>se je tudi</w:t>
      </w:r>
      <w:r w:rsidR="006E00B4">
        <w:rPr>
          <w:rFonts w:eastAsia="Times New Roman"/>
          <w:lang w:eastAsia="sl-SI"/>
        </w:rPr>
        <w:t xml:space="preserve"> </w:t>
      </w:r>
      <w:r w:rsidR="007775E9" w:rsidRPr="00BB04E1">
        <w:rPr>
          <w:rFonts w:eastAsia="Times New Roman"/>
          <w:lang w:eastAsia="sl-SI"/>
        </w:rPr>
        <w:t>krog upravičencev</w:t>
      </w:r>
      <w:r w:rsidR="007775E9">
        <w:rPr>
          <w:rFonts w:eastAsia="Times New Roman"/>
          <w:lang w:eastAsia="sl-SI"/>
        </w:rPr>
        <w:t xml:space="preserve"> do obeh socialnih transferjev. </w:t>
      </w:r>
      <w:r w:rsidR="00846118">
        <w:rPr>
          <w:rFonts w:eastAsia="Times New Roman"/>
          <w:lang w:eastAsia="sl-SI"/>
        </w:rPr>
        <w:t>S</w:t>
      </w:r>
      <w:r w:rsidR="00846118">
        <w:rPr>
          <w:rFonts w:cs="Arial"/>
          <w:szCs w:val="20"/>
        </w:rPr>
        <w:t xml:space="preserve">prememba Zakona o minimalni plači iz 2018 določa postopen dvig minimalne plače od 1. 1. 2019 dalje. </w:t>
      </w:r>
      <w:r w:rsidRPr="00E420B3">
        <w:rPr>
          <w:rFonts w:eastAsia="Times New Roman"/>
          <w:lang w:eastAsia="sl-SI"/>
        </w:rPr>
        <w:t xml:space="preserve">Pričakujemo, da bo to pozitivno vplivalo na </w:t>
      </w:r>
      <w:r w:rsidR="007A7A88">
        <w:rPr>
          <w:rFonts w:eastAsia="Times New Roman"/>
          <w:lang w:eastAsia="sl-SI"/>
        </w:rPr>
        <w:t>zmanjšanje</w:t>
      </w:r>
      <w:r w:rsidR="007A7A88" w:rsidRPr="00E420B3">
        <w:rPr>
          <w:rFonts w:eastAsia="Times New Roman"/>
          <w:lang w:eastAsia="sl-SI"/>
        </w:rPr>
        <w:t xml:space="preserve"> </w:t>
      </w:r>
      <w:r w:rsidRPr="00E420B3">
        <w:rPr>
          <w:rFonts w:eastAsia="Times New Roman"/>
          <w:lang w:eastAsia="sl-SI"/>
        </w:rPr>
        <w:t xml:space="preserve">stopnje revščine in dvig razpoložljivega dohodka. </w:t>
      </w:r>
    </w:p>
    <w:p w14:paraId="61B55DAA" w14:textId="1C4C9745" w:rsidR="00E420B3" w:rsidRDefault="00E420B3" w:rsidP="00EC7D00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Od 2014 se izvaja </w:t>
      </w:r>
      <w:r w:rsidRPr="00E420B3">
        <w:rPr>
          <w:rFonts w:eastAsia="Times New Roman"/>
          <w:b/>
          <w:lang w:eastAsia="sl-SI"/>
        </w:rPr>
        <w:t>Jamstvo za mlade</w:t>
      </w:r>
      <w:r>
        <w:rPr>
          <w:rFonts w:eastAsia="Times New Roman"/>
          <w:lang w:eastAsia="sl-SI"/>
        </w:rPr>
        <w:t xml:space="preserve"> z ukrepi, ki </w:t>
      </w:r>
      <w:r w:rsidR="00CA0DB1">
        <w:rPr>
          <w:rFonts w:eastAsia="Times New Roman"/>
          <w:lang w:eastAsia="sl-SI"/>
        </w:rPr>
        <w:t xml:space="preserve">omogočajo </w:t>
      </w:r>
      <w:r>
        <w:rPr>
          <w:rFonts w:eastAsia="Times New Roman"/>
          <w:lang w:eastAsia="sl-SI"/>
        </w:rPr>
        <w:t xml:space="preserve">hitrejši prehod mladih na trg dela. </w:t>
      </w:r>
      <w:r w:rsidRPr="00E420B3">
        <w:rPr>
          <w:rFonts w:eastAsia="Times New Roman"/>
          <w:lang w:eastAsia="sl-SI"/>
        </w:rPr>
        <w:t>Število brezposelnih mladih se od aprila 2015</w:t>
      </w:r>
      <w:r w:rsidR="007A7A88" w:rsidRPr="007A7A88">
        <w:rPr>
          <w:rFonts w:eastAsia="Times New Roman"/>
          <w:lang w:eastAsia="sl-SI"/>
        </w:rPr>
        <w:t xml:space="preserve"> </w:t>
      </w:r>
      <w:r w:rsidR="007A7A88" w:rsidRPr="00E420B3">
        <w:rPr>
          <w:rFonts w:eastAsia="Times New Roman"/>
          <w:lang w:eastAsia="sl-SI"/>
        </w:rPr>
        <w:t xml:space="preserve">postopoma </w:t>
      </w:r>
      <w:r w:rsidR="00CA0DB1">
        <w:rPr>
          <w:rFonts w:eastAsia="Times New Roman"/>
          <w:lang w:eastAsia="sl-SI"/>
        </w:rPr>
        <w:t>zmanjšuje</w:t>
      </w:r>
      <w:r w:rsidRPr="00E420B3">
        <w:rPr>
          <w:rFonts w:eastAsia="Times New Roman"/>
          <w:lang w:eastAsia="sl-SI"/>
        </w:rPr>
        <w:t>.</w:t>
      </w:r>
      <w:r>
        <w:rPr>
          <w:rFonts w:eastAsia="Times New Roman"/>
          <w:lang w:eastAsia="sl-SI"/>
        </w:rPr>
        <w:t xml:space="preserve"> </w:t>
      </w:r>
    </w:p>
    <w:p w14:paraId="05D71E19" w14:textId="67C44D52" w:rsidR="002E1954" w:rsidRPr="00C4442C" w:rsidRDefault="00E420B3" w:rsidP="002E1954">
      <w:pPr>
        <w:rPr>
          <w:rFonts w:eastAsia="Times New Roman"/>
          <w:lang w:eastAsia="sl-SI"/>
        </w:rPr>
      </w:pPr>
      <w:r w:rsidRPr="005D0EB7">
        <w:rPr>
          <w:rFonts w:eastAsia="Times New Roman"/>
          <w:lang w:eastAsia="sl-SI"/>
        </w:rPr>
        <w:t xml:space="preserve">Prizadevamo si tudi za </w:t>
      </w:r>
      <w:r w:rsidRPr="005D0EB7">
        <w:rPr>
          <w:rFonts w:eastAsia="Times New Roman"/>
          <w:b/>
          <w:lang w:eastAsia="sl-SI"/>
        </w:rPr>
        <w:t>izboljšanje položaja starejših</w:t>
      </w:r>
      <w:r w:rsidRPr="005D0EB7">
        <w:rPr>
          <w:rFonts w:eastAsia="Times New Roman"/>
          <w:lang w:eastAsia="sl-SI"/>
        </w:rPr>
        <w:t xml:space="preserve">, saj </w:t>
      </w:r>
      <w:r w:rsidR="00630ABF">
        <w:rPr>
          <w:rFonts w:eastAsia="Times New Roman"/>
          <w:lang w:eastAsia="sl-SI"/>
        </w:rPr>
        <w:t xml:space="preserve">je </w:t>
      </w:r>
      <w:r w:rsidR="00CA0DB1">
        <w:rPr>
          <w:rFonts w:eastAsia="Times New Roman"/>
          <w:lang w:eastAsia="sl-SI"/>
        </w:rPr>
        <w:t xml:space="preserve">zlasti </w:t>
      </w:r>
      <w:r w:rsidRPr="005D0EB7">
        <w:rPr>
          <w:rFonts w:eastAsia="Times New Roman"/>
          <w:lang w:eastAsia="sl-SI"/>
        </w:rPr>
        <w:t>visok</w:t>
      </w:r>
      <w:r w:rsidR="0077412B">
        <w:rPr>
          <w:rFonts w:eastAsia="Times New Roman"/>
          <w:lang w:eastAsia="sl-SI"/>
        </w:rPr>
        <w:t>o</w:t>
      </w:r>
      <w:r w:rsidRPr="005D0EB7">
        <w:rPr>
          <w:rFonts w:eastAsia="Times New Roman"/>
          <w:lang w:eastAsia="sl-SI"/>
        </w:rPr>
        <w:t xml:space="preserve"> stopnj</w:t>
      </w:r>
      <w:r w:rsidR="0077412B">
        <w:rPr>
          <w:rFonts w:eastAsia="Times New Roman"/>
          <w:lang w:eastAsia="sl-SI"/>
        </w:rPr>
        <w:t>o</w:t>
      </w:r>
      <w:r w:rsidRPr="005D0EB7">
        <w:rPr>
          <w:rFonts w:eastAsia="Times New Roman"/>
          <w:lang w:eastAsia="sl-SI"/>
        </w:rPr>
        <w:t xml:space="preserve"> revščine </w:t>
      </w:r>
      <w:r w:rsidR="00630ABF">
        <w:rPr>
          <w:rFonts w:eastAsia="Times New Roman"/>
          <w:lang w:eastAsia="sl-SI"/>
        </w:rPr>
        <w:t xml:space="preserve">zaznati </w:t>
      </w:r>
      <w:r w:rsidR="00B66486">
        <w:rPr>
          <w:rFonts w:eastAsia="Times New Roman"/>
          <w:lang w:eastAsia="sl-SI"/>
        </w:rPr>
        <w:t xml:space="preserve">prav </w:t>
      </w:r>
      <w:r w:rsidR="0077412B">
        <w:rPr>
          <w:rFonts w:eastAsia="Times New Roman"/>
          <w:lang w:eastAsia="sl-SI"/>
        </w:rPr>
        <w:t>pri</w:t>
      </w:r>
      <w:r w:rsidR="00215959">
        <w:rPr>
          <w:rFonts w:eastAsia="Times New Roman"/>
          <w:lang w:eastAsia="sl-SI"/>
        </w:rPr>
        <w:t xml:space="preserve"> </w:t>
      </w:r>
      <w:r w:rsidRPr="005D0EB7">
        <w:rPr>
          <w:rFonts w:eastAsia="Times New Roman"/>
          <w:lang w:eastAsia="sl-SI"/>
        </w:rPr>
        <w:t>starejših enočlanskih gospodinjst</w:t>
      </w:r>
      <w:r w:rsidR="0077412B">
        <w:rPr>
          <w:rFonts w:eastAsia="Times New Roman"/>
          <w:lang w:eastAsia="sl-SI"/>
        </w:rPr>
        <w:t>vih</w:t>
      </w:r>
      <w:r w:rsidRPr="005D0EB7">
        <w:rPr>
          <w:rFonts w:eastAsia="Times New Roman"/>
          <w:lang w:eastAsia="sl-SI"/>
        </w:rPr>
        <w:t xml:space="preserve">. </w:t>
      </w:r>
      <w:r w:rsidR="005D0EB7" w:rsidRPr="005D0EB7">
        <w:rPr>
          <w:rFonts w:eastAsia="Times New Roman"/>
          <w:lang w:eastAsia="sl-SI"/>
        </w:rPr>
        <w:t xml:space="preserve">Od </w:t>
      </w:r>
      <w:r w:rsidR="00630ABF">
        <w:rPr>
          <w:rFonts w:eastAsia="Times New Roman"/>
          <w:lang w:eastAsia="sl-SI"/>
        </w:rPr>
        <w:t xml:space="preserve">leta </w:t>
      </w:r>
      <w:r w:rsidR="005D0EB7" w:rsidRPr="005D0EB7">
        <w:rPr>
          <w:rFonts w:eastAsia="Times New Roman"/>
          <w:lang w:eastAsia="sl-SI"/>
        </w:rPr>
        <w:t xml:space="preserve">2016 </w:t>
      </w:r>
      <w:r w:rsidR="00EC33C4">
        <w:rPr>
          <w:rFonts w:eastAsia="Times New Roman"/>
          <w:lang w:eastAsia="sl-SI"/>
        </w:rPr>
        <w:t xml:space="preserve">za </w:t>
      </w:r>
      <w:r w:rsidR="005D0EB7" w:rsidRPr="005D0EB7">
        <w:rPr>
          <w:rFonts w:eastAsia="Times New Roman"/>
          <w:lang w:eastAsia="sl-SI"/>
        </w:rPr>
        <w:t>usklajevanje pokojnin varčevalni ukrep</w:t>
      </w:r>
      <w:r w:rsidR="00EC33C4">
        <w:rPr>
          <w:rFonts w:eastAsia="Times New Roman"/>
          <w:lang w:eastAsia="sl-SI"/>
        </w:rPr>
        <w:t>i ne veljajo več</w:t>
      </w:r>
      <w:r w:rsidR="005D0EB7" w:rsidRPr="005D0EB7">
        <w:rPr>
          <w:rFonts w:eastAsia="Times New Roman"/>
          <w:lang w:eastAsia="sl-SI"/>
        </w:rPr>
        <w:t>. V letu 2018 so se pokojnine uskladile</w:t>
      </w:r>
      <w:r w:rsidR="00D516A9">
        <w:rPr>
          <w:rFonts w:eastAsia="Times New Roman"/>
          <w:lang w:eastAsia="sl-SI"/>
        </w:rPr>
        <w:t xml:space="preserve"> celo</w:t>
      </w:r>
      <w:r w:rsidR="005D0EB7" w:rsidRPr="005D0EB7">
        <w:rPr>
          <w:rFonts w:eastAsia="Times New Roman"/>
          <w:lang w:eastAsia="sl-SI"/>
        </w:rPr>
        <w:t xml:space="preserve"> dvakrat, in sicer </w:t>
      </w:r>
      <w:r w:rsidR="00630ABF">
        <w:rPr>
          <w:rFonts w:eastAsia="Times New Roman"/>
          <w:lang w:eastAsia="sl-SI"/>
        </w:rPr>
        <w:t xml:space="preserve">januarja </w:t>
      </w:r>
      <w:r w:rsidR="005D0EB7" w:rsidRPr="005D0EB7">
        <w:rPr>
          <w:rFonts w:eastAsia="Times New Roman"/>
          <w:lang w:eastAsia="sl-SI"/>
        </w:rPr>
        <w:t xml:space="preserve">po sistemskem zakonu in </w:t>
      </w:r>
      <w:r w:rsidR="00630ABF" w:rsidRPr="005D0EB7">
        <w:rPr>
          <w:rFonts w:eastAsia="Times New Roman"/>
          <w:lang w:eastAsia="sl-SI"/>
        </w:rPr>
        <w:t xml:space="preserve">v aprilu </w:t>
      </w:r>
      <w:r w:rsidR="005D0EB7" w:rsidRPr="005D0EB7">
        <w:rPr>
          <w:rFonts w:eastAsia="Times New Roman"/>
          <w:lang w:eastAsia="sl-SI"/>
        </w:rPr>
        <w:t>še izredno.</w:t>
      </w:r>
      <w:r w:rsidR="00222FFB">
        <w:rPr>
          <w:rFonts w:eastAsia="Times New Roman"/>
          <w:lang w:eastAsia="sl-SI"/>
        </w:rPr>
        <w:t xml:space="preserve"> </w:t>
      </w:r>
      <w:r w:rsidR="00A86402">
        <w:rPr>
          <w:rFonts w:eastAsia="Times New Roman"/>
          <w:lang w:eastAsia="sl-SI"/>
        </w:rPr>
        <w:t xml:space="preserve">Sistemski zakon določa </w:t>
      </w:r>
      <w:r w:rsidR="00CA0DB1">
        <w:rPr>
          <w:rFonts w:eastAsia="Times New Roman"/>
          <w:lang w:eastAsia="sl-SI"/>
        </w:rPr>
        <w:t xml:space="preserve">tudi </w:t>
      </w:r>
      <w:r w:rsidR="00A86402">
        <w:rPr>
          <w:rFonts w:eastAsia="Times New Roman"/>
          <w:lang w:eastAsia="sl-SI"/>
        </w:rPr>
        <w:t xml:space="preserve">minimalno pokojnino za polno delovno dobo. </w:t>
      </w:r>
      <w:r w:rsidR="00CA0DB1">
        <w:rPr>
          <w:rFonts w:eastAsia="Times New Roman"/>
          <w:lang w:eastAsia="sl-SI"/>
        </w:rPr>
        <w:t>V</w:t>
      </w:r>
      <w:r w:rsidR="00222FFB">
        <w:rPr>
          <w:rFonts w:eastAsia="Times New Roman"/>
          <w:lang w:eastAsia="sl-SI"/>
        </w:rPr>
        <w:t xml:space="preserve"> letu 2019</w:t>
      </w:r>
      <w:r w:rsidR="00222FFB" w:rsidRPr="006601D4">
        <w:rPr>
          <w:rFonts w:cs="Arial"/>
          <w:bCs/>
          <w:noProof/>
          <w:color w:val="000000"/>
          <w:spacing w:val="-1"/>
          <w:szCs w:val="20"/>
        </w:rPr>
        <w:t xml:space="preserve"> je poleg redne sistemske uskladitve pokojnin </w:t>
      </w:r>
      <w:r w:rsidR="00222FFB" w:rsidRPr="006601D4">
        <w:rPr>
          <w:rFonts w:cs="Arial"/>
          <w:bCs/>
          <w:noProof/>
          <w:color w:val="000000"/>
          <w:spacing w:val="-1"/>
          <w:szCs w:val="20"/>
        </w:rPr>
        <w:lastRenderedPageBreak/>
        <w:t>za 2,7</w:t>
      </w:r>
      <w:r w:rsidR="00222FFB">
        <w:rPr>
          <w:rFonts w:cs="Arial"/>
          <w:bCs/>
          <w:noProof/>
          <w:color w:val="000000"/>
          <w:spacing w:val="-1"/>
          <w:szCs w:val="20"/>
        </w:rPr>
        <w:t xml:space="preserve"> </w:t>
      </w:r>
      <w:r w:rsidR="00222FFB" w:rsidRPr="006601D4">
        <w:rPr>
          <w:rFonts w:cs="Arial"/>
          <w:bCs/>
          <w:noProof/>
          <w:color w:val="000000"/>
          <w:spacing w:val="-1"/>
          <w:szCs w:val="20"/>
        </w:rPr>
        <w:t>%</w:t>
      </w:r>
      <w:r w:rsidR="00222FFB">
        <w:rPr>
          <w:rFonts w:cs="Arial"/>
          <w:bCs/>
          <w:noProof/>
          <w:color w:val="000000"/>
          <w:spacing w:val="-1"/>
          <w:szCs w:val="20"/>
        </w:rPr>
        <w:t>,</w:t>
      </w:r>
      <w:r w:rsidR="00222FFB" w:rsidRPr="006601D4">
        <w:rPr>
          <w:rFonts w:cs="Arial"/>
          <w:bCs/>
          <w:noProof/>
          <w:color w:val="000000"/>
          <w:spacing w:val="-1"/>
          <w:szCs w:val="20"/>
        </w:rPr>
        <w:t xml:space="preserve"> </w:t>
      </w:r>
      <w:r w:rsidR="00222FFB">
        <w:rPr>
          <w:rFonts w:cs="Arial"/>
          <w:bCs/>
          <w:noProof/>
          <w:color w:val="000000"/>
          <w:spacing w:val="-1"/>
          <w:szCs w:val="20"/>
        </w:rPr>
        <w:t xml:space="preserve">ki je bila izvedena v februarju, </w:t>
      </w:r>
      <w:r w:rsidR="00222FFB" w:rsidRPr="006601D4">
        <w:rPr>
          <w:rFonts w:cs="Arial"/>
          <w:bCs/>
          <w:noProof/>
          <w:color w:val="000000"/>
          <w:spacing w:val="-1"/>
          <w:szCs w:val="20"/>
        </w:rPr>
        <w:t>predvidena izredna uskladitev pokojnin, katere višina bo odvisna o</w:t>
      </w:r>
      <w:r w:rsidR="00222FFB">
        <w:rPr>
          <w:rFonts w:cs="Arial"/>
          <w:bCs/>
          <w:noProof/>
          <w:color w:val="000000"/>
          <w:spacing w:val="-1"/>
          <w:szCs w:val="20"/>
        </w:rPr>
        <w:t>d gospodarske rasti v letu 2018.</w:t>
      </w:r>
      <w:r w:rsidR="006A1197">
        <w:rPr>
          <w:rFonts w:cs="Arial"/>
          <w:bCs/>
          <w:noProof/>
          <w:color w:val="000000"/>
          <w:spacing w:val="-1"/>
          <w:szCs w:val="20"/>
        </w:rPr>
        <w:t xml:space="preserve"> </w:t>
      </w:r>
      <w:r w:rsidR="00D516A9">
        <w:rPr>
          <w:rFonts w:eastAsia="Times New Roman"/>
          <w:lang w:eastAsia="sl-SI"/>
        </w:rPr>
        <w:t>V</w:t>
      </w:r>
      <w:r w:rsidR="005D0EB7" w:rsidRPr="005D0EB7">
        <w:rPr>
          <w:rFonts w:eastAsia="Times New Roman"/>
          <w:lang w:eastAsia="sl-SI"/>
        </w:rPr>
        <w:t xml:space="preserve"> let</w:t>
      </w:r>
      <w:r w:rsidR="00222FFB">
        <w:rPr>
          <w:rFonts w:eastAsia="Times New Roman"/>
          <w:lang w:eastAsia="sl-SI"/>
        </w:rPr>
        <w:t>ih</w:t>
      </w:r>
      <w:r w:rsidR="005D0EB7" w:rsidRPr="005D0EB7">
        <w:rPr>
          <w:rFonts w:eastAsia="Times New Roman"/>
          <w:lang w:eastAsia="sl-SI"/>
        </w:rPr>
        <w:t xml:space="preserve"> 2017 </w:t>
      </w:r>
      <w:r w:rsidR="00222FFB">
        <w:rPr>
          <w:rFonts w:eastAsia="Times New Roman"/>
          <w:lang w:eastAsia="sl-SI"/>
        </w:rPr>
        <w:t xml:space="preserve">in 2018 </w:t>
      </w:r>
      <w:r w:rsidR="00D516A9">
        <w:rPr>
          <w:rFonts w:eastAsia="Times New Roman"/>
          <w:lang w:eastAsia="sl-SI"/>
        </w:rPr>
        <w:t xml:space="preserve">so </w:t>
      </w:r>
      <w:r w:rsidR="005D0EB7" w:rsidRPr="005D0EB7">
        <w:rPr>
          <w:rFonts w:eastAsia="Times New Roman"/>
          <w:lang w:eastAsia="sl-SI"/>
        </w:rPr>
        <w:t>vsi upokojenci prejeli</w:t>
      </w:r>
      <w:r w:rsidR="00D516A9">
        <w:rPr>
          <w:rFonts w:eastAsia="Times New Roman"/>
          <w:lang w:eastAsia="sl-SI"/>
        </w:rPr>
        <w:t xml:space="preserve"> </w:t>
      </w:r>
      <w:r w:rsidR="00CA0DB1">
        <w:rPr>
          <w:rFonts w:eastAsia="Times New Roman"/>
          <w:lang w:eastAsia="sl-SI"/>
        </w:rPr>
        <w:t>še</w:t>
      </w:r>
      <w:r w:rsidR="00CA0DB1" w:rsidRPr="005D0EB7">
        <w:rPr>
          <w:rFonts w:eastAsia="Times New Roman"/>
          <w:lang w:eastAsia="sl-SI"/>
        </w:rPr>
        <w:t xml:space="preserve"> </w:t>
      </w:r>
      <w:r w:rsidR="005D0EB7" w:rsidRPr="005D0EB7">
        <w:rPr>
          <w:rFonts w:eastAsia="Times New Roman"/>
          <w:lang w:eastAsia="sl-SI"/>
        </w:rPr>
        <w:t>letni dodatek</w:t>
      </w:r>
      <w:r w:rsidR="00D516A9">
        <w:rPr>
          <w:rFonts w:eastAsia="Times New Roman"/>
          <w:lang w:eastAsia="sl-SI"/>
        </w:rPr>
        <w:t>.</w:t>
      </w:r>
      <w:r w:rsidR="005D0EB7" w:rsidRPr="005D0EB7">
        <w:rPr>
          <w:rFonts w:eastAsia="Times New Roman"/>
          <w:lang w:eastAsia="sl-SI"/>
        </w:rPr>
        <w:t xml:space="preserve"> </w:t>
      </w:r>
      <w:r w:rsidR="002E1954">
        <w:rPr>
          <w:rFonts w:cstheme="minorHAnsi"/>
        </w:rPr>
        <w:t>V</w:t>
      </w:r>
      <w:r w:rsidR="002E1954" w:rsidRPr="006601D4">
        <w:rPr>
          <w:rFonts w:cstheme="minorHAnsi"/>
        </w:rPr>
        <w:t xml:space="preserve"> letu 2019 </w:t>
      </w:r>
      <w:r w:rsidR="002E1954">
        <w:rPr>
          <w:rFonts w:cstheme="minorHAnsi"/>
        </w:rPr>
        <w:t xml:space="preserve">se bo </w:t>
      </w:r>
      <w:r w:rsidR="00630ABF">
        <w:rPr>
          <w:rFonts w:cstheme="minorHAnsi"/>
        </w:rPr>
        <w:t>ta</w:t>
      </w:r>
      <w:r w:rsidR="002E1954">
        <w:rPr>
          <w:rFonts w:cstheme="minorHAnsi"/>
        </w:rPr>
        <w:t xml:space="preserve"> </w:t>
      </w:r>
      <w:r w:rsidR="002E1954" w:rsidRPr="006601D4">
        <w:rPr>
          <w:rFonts w:cstheme="minorHAnsi"/>
        </w:rPr>
        <w:t xml:space="preserve">izplačal vsem upokojencem v petih različnih </w:t>
      </w:r>
      <w:r w:rsidR="00630ABF">
        <w:rPr>
          <w:rFonts w:cstheme="minorHAnsi"/>
        </w:rPr>
        <w:t>zneskih</w:t>
      </w:r>
      <w:r w:rsidR="002E1954">
        <w:rPr>
          <w:rFonts w:cstheme="minorHAnsi"/>
        </w:rPr>
        <w:t>,</w:t>
      </w:r>
      <w:r w:rsidR="00222FFB">
        <w:rPr>
          <w:rFonts w:cstheme="minorHAnsi"/>
        </w:rPr>
        <w:t xml:space="preserve"> ki bodo </w:t>
      </w:r>
      <w:r w:rsidR="00A86402">
        <w:rPr>
          <w:rFonts w:cstheme="minorHAnsi"/>
        </w:rPr>
        <w:t>višj</w:t>
      </w:r>
      <w:r w:rsidR="00630ABF">
        <w:rPr>
          <w:rFonts w:cstheme="minorHAnsi"/>
        </w:rPr>
        <w:t>i</w:t>
      </w:r>
      <w:r w:rsidR="00A86402">
        <w:rPr>
          <w:rFonts w:cstheme="minorHAnsi"/>
        </w:rPr>
        <w:t xml:space="preserve"> </w:t>
      </w:r>
      <w:r w:rsidR="00222FFB">
        <w:rPr>
          <w:rFonts w:cstheme="minorHAnsi"/>
        </w:rPr>
        <w:t xml:space="preserve">v primerjavi z </w:t>
      </w:r>
      <w:r w:rsidR="00630ABF">
        <w:rPr>
          <w:rFonts w:cstheme="minorHAnsi"/>
        </w:rPr>
        <w:t>letom poprej</w:t>
      </w:r>
      <w:r w:rsidR="00A86402">
        <w:rPr>
          <w:rFonts w:cstheme="minorHAnsi"/>
        </w:rPr>
        <w:t>.</w:t>
      </w:r>
      <w:r w:rsidR="002E1954">
        <w:rPr>
          <w:rFonts w:cstheme="minorHAnsi"/>
        </w:rPr>
        <w:t xml:space="preserve"> </w:t>
      </w:r>
    </w:p>
    <w:p w14:paraId="28AA68AB" w14:textId="04F0DFA0" w:rsidR="00EC7D00" w:rsidRPr="00056DF5" w:rsidRDefault="00EC7D00" w:rsidP="00EC7D00">
      <w:pPr>
        <w:rPr>
          <w:rFonts w:eastAsia="Times New Roman"/>
          <w:lang w:eastAsia="sl-SI"/>
        </w:rPr>
      </w:pPr>
      <w:r w:rsidRPr="00C4442C">
        <w:rPr>
          <w:rFonts w:eastAsia="Times New Roman"/>
          <w:lang w:eastAsia="sl-SI"/>
        </w:rPr>
        <w:t xml:space="preserve">Z novelo Zakona o socialnovarstvenih prejemkih </w:t>
      </w:r>
      <w:r w:rsidR="00C4442C">
        <w:rPr>
          <w:rFonts w:eastAsia="Times New Roman"/>
          <w:lang w:eastAsia="sl-SI"/>
        </w:rPr>
        <w:t>so bil</w:t>
      </w:r>
      <w:r w:rsidR="00CA0DB1">
        <w:rPr>
          <w:rFonts w:eastAsia="Times New Roman"/>
          <w:lang w:eastAsia="sl-SI"/>
        </w:rPr>
        <w:t>i</w:t>
      </w:r>
      <w:r w:rsidRPr="00C4442C">
        <w:rPr>
          <w:rFonts w:eastAsia="Times New Roman"/>
          <w:lang w:eastAsia="sl-SI"/>
        </w:rPr>
        <w:t xml:space="preserve"> s</w:t>
      </w:r>
      <w:r w:rsidR="0090107C" w:rsidRPr="00C4442C">
        <w:rPr>
          <w:rFonts w:eastAsia="Times New Roman"/>
          <w:lang w:eastAsia="sl-SI"/>
        </w:rPr>
        <w:t xml:space="preserve"> </w:t>
      </w:r>
      <w:r w:rsidRPr="00C4442C">
        <w:rPr>
          <w:rFonts w:eastAsia="Times New Roman"/>
          <w:lang w:eastAsia="sl-SI"/>
        </w:rPr>
        <w:t xml:space="preserve">februarjem 2017 </w:t>
      </w:r>
      <w:r w:rsidR="00CA0DB1">
        <w:rPr>
          <w:rFonts w:eastAsia="Times New Roman"/>
          <w:lang w:eastAsia="sl-SI"/>
        </w:rPr>
        <w:t>odpravljeni</w:t>
      </w:r>
      <w:r w:rsidR="00CA0DB1" w:rsidRPr="00C4442C">
        <w:rPr>
          <w:rFonts w:eastAsia="Times New Roman"/>
          <w:lang w:eastAsia="sl-SI"/>
        </w:rPr>
        <w:t xml:space="preserve"> </w:t>
      </w:r>
      <w:r w:rsidRPr="00C4442C">
        <w:rPr>
          <w:rFonts w:eastAsia="Times New Roman"/>
          <w:lang w:eastAsia="sl-SI"/>
        </w:rPr>
        <w:t>zaznambe na nepremičninah in vračilo prejete pomoči za prejemnike varstvenega dodatka in denarne socialne pomoči v primer</w:t>
      </w:r>
      <w:r w:rsidR="00CA0DB1">
        <w:rPr>
          <w:rFonts w:eastAsia="Times New Roman"/>
          <w:lang w:eastAsia="sl-SI"/>
        </w:rPr>
        <w:t>ih</w:t>
      </w:r>
      <w:r w:rsidRPr="00C4442C">
        <w:rPr>
          <w:rFonts w:eastAsia="Times New Roman"/>
          <w:lang w:eastAsia="sl-SI"/>
        </w:rPr>
        <w:t xml:space="preserve">, ko ima posameznik </w:t>
      </w:r>
      <w:r w:rsidR="00630ABF">
        <w:rPr>
          <w:rFonts w:eastAsia="Times New Roman"/>
          <w:lang w:eastAsia="sl-SI"/>
        </w:rPr>
        <w:t>ali</w:t>
      </w:r>
      <w:r w:rsidR="00630ABF" w:rsidRPr="00C4442C">
        <w:rPr>
          <w:rFonts w:eastAsia="Times New Roman"/>
          <w:lang w:eastAsia="sl-SI"/>
        </w:rPr>
        <w:t xml:space="preserve"> </w:t>
      </w:r>
      <w:r w:rsidRPr="00C4442C">
        <w:rPr>
          <w:rFonts w:eastAsia="Times New Roman"/>
          <w:lang w:eastAsia="sl-SI"/>
        </w:rPr>
        <w:t>družina v lasti stanovanje ali stanovanjsko hišo v vrednosti do 120.000 evrov. Od te spremembe se je krog upravičencev do varstvenega dodatka povečal za več kot 6000 prejemnikov</w:t>
      </w:r>
      <w:r w:rsidR="00CA0DB1">
        <w:rPr>
          <w:rFonts w:eastAsia="Times New Roman"/>
          <w:lang w:eastAsia="sl-SI"/>
        </w:rPr>
        <w:t xml:space="preserve">, najbolj </w:t>
      </w:r>
      <w:r w:rsidRPr="00C4442C">
        <w:rPr>
          <w:rFonts w:eastAsia="Times New Roman"/>
          <w:lang w:eastAsia="sl-SI"/>
        </w:rPr>
        <w:t xml:space="preserve">med upravičenci v višjih starostnih razredih, in sicer </w:t>
      </w:r>
      <w:r w:rsidR="00630ABF">
        <w:rPr>
          <w:rFonts w:eastAsia="Times New Roman"/>
          <w:lang w:eastAsia="sl-SI"/>
        </w:rPr>
        <w:t xml:space="preserve">od </w:t>
      </w:r>
      <w:r w:rsidRPr="00C4442C">
        <w:rPr>
          <w:rFonts w:eastAsia="Times New Roman"/>
          <w:lang w:eastAsia="sl-SI"/>
        </w:rPr>
        <w:t xml:space="preserve">66 do vključno 79 let </w:t>
      </w:r>
      <w:r w:rsidR="00C4442C" w:rsidRPr="00C4442C">
        <w:rPr>
          <w:rFonts w:eastAsia="Times New Roman"/>
          <w:lang w:eastAsia="sl-SI"/>
        </w:rPr>
        <w:t>(60</w:t>
      </w:r>
      <w:r w:rsidR="00630ABF">
        <w:rPr>
          <w:rFonts w:eastAsia="Times New Roman"/>
          <w:lang w:eastAsia="sl-SI"/>
        </w:rPr>
        <w:t>-odstotna</w:t>
      </w:r>
      <w:r w:rsidR="00C4442C" w:rsidRPr="00C4442C">
        <w:rPr>
          <w:rFonts w:eastAsia="Times New Roman"/>
          <w:lang w:eastAsia="sl-SI"/>
        </w:rPr>
        <w:t xml:space="preserve"> rast) in </w:t>
      </w:r>
      <w:r w:rsidRPr="00C4442C">
        <w:rPr>
          <w:rFonts w:eastAsia="Times New Roman"/>
          <w:lang w:eastAsia="sl-SI"/>
        </w:rPr>
        <w:t xml:space="preserve">v najvišjem starostnem razredu </w:t>
      </w:r>
      <w:r w:rsidR="00C4442C" w:rsidRPr="00C4442C">
        <w:rPr>
          <w:rFonts w:eastAsia="Times New Roman"/>
          <w:lang w:eastAsia="sl-SI"/>
        </w:rPr>
        <w:t>nad 79 let (</w:t>
      </w:r>
      <w:r w:rsidRPr="00C4442C">
        <w:rPr>
          <w:rFonts w:eastAsia="Times New Roman"/>
          <w:lang w:eastAsia="sl-SI"/>
        </w:rPr>
        <w:t>77</w:t>
      </w:r>
      <w:r w:rsidR="00630ABF">
        <w:rPr>
          <w:rFonts w:eastAsia="Times New Roman"/>
          <w:lang w:eastAsia="sl-SI"/>
        </w:rPr>
        <w:t>-odstotna</w:t>
      </w:r>
      <w:r w:rsidR="00A578C1">
        <w:rPr>
          <w:rFonts w:eastAsia="Times New Roman"/>
          <w:lang w:eastAsia="sl-SI"/>
        </w:rPr>
        <w:t xml:space="preserve"> </w:t>
      </w:r>
      <w:r w:rsidR="00056DF5" w:rsidRPr="00056DF5">
        <w:rPr>
          <w:rFonts w:eastAsia="Times New Roman"/>
          <w:lang w:eastAsia="sl-SI"/>
        </w:rPr>
        <w:t>rast).</w:t>
      </w:r>
    </w:p>
    <w:p w14:paraId="2C7E3BD1" w14:textId="08565E29" w:rsidR="006E00B4" w:rsidRDefault="00056DF5" w:rsidP="004C7543">
      <w:pPr>
        <w:rPr>
          <w:rFonts w:cs="Helv"/>
          <w:color w:val="000000"/>
        </w:rPr>
      </w:pPr>
      <w:r w:rsidRPr="007775E9">
        <w:rPr>
          <w:rFonts w:eastAsia="Times New Roman"/>
          <w:lang w:eastAsia="sl-SI"/>
        </w:rPr>
        <w:t xml:space="preserve">Slovenija še naprej zagotavlja </w:t>
      </w:r>
      <w:r w:rsidRPr="007775E9">
        <w:rPr>
          <w:rFonts w:eastAsia="Times New Roman"/>
          <w:b/>
          <w:lang w:eastAsia="sl-SI"/>
        </w:rPr>
        <w:t>dostop do zdravstvenega varstva</w:t>
      </w:r>
      <w:r w:rsidRPr="00E63156">
        <w:rPr>
          <w:rFonts w:eastAsia="Times New Roman"/>
          <w:lang w:eastAsia="sl-SI"/>
        </w:rPr>
        <w:t xml:space="preserve"> </w:t>
      </w:r>
      <w:r w:rsidR="00514B96">
        <w:rPr>
          <w:rFonts w:eastAsia="Times New Roman"/>
          <w:lang w:eastAsia="sl-SI"/>
        </w:rPr>
        <w:t xml:space="preserve">za vse </w:t>
      </w:r>
      <w:r w:rsidRPr="00E63156">
        <w:rPr>
          <w:rFonts w:eastAsia="Times New Roman"/>
          <w:lang w:eastAsia="sl-SI"/>
        </w:rPr>
        <w:t>p</w:t>
      </w:r>
      <w:r w:rsidR="00514B96">
        <w:rPr>
          <w:rFonts w:eastAsia="Times New Roman"/>
          <w:lang w:eastAsia="sl-SI"/>
        </w:rPr>
        <w:t>rebivalstvo</w:t>
      </w:r>
      <w:r w:rsidRPr="00E63156">
        <w:rPr>
          <w:rFonts w:eastAsia="Times New Roman"/>
          <w:lang w:eastAsia="sl-SI"/>
        </w:rPr>
        <w:t xml:space="preserve">. V </w:t>
      </w:r>
      <w:r w:rsidR="00CA0DB1">
        <w:rPr>
          <w:rFonts w:eastAsia="Times New Roman"/>
          <w:lang w:eastAsia="sl-SI"/>
        </w:rPr>
        <w:t xml:space="preserve">letu </w:t>
      </w:r>
      <w:r w:rsidRPr="00E63156">
        <w:rPr>
          <w:rFonts w:eastAsia="Times New Roman"/>
          <w:lang w:eastAsia="sl-SI"/>
        </w:rPr>
        <w:t xml:space="preserve">2018 je bil sprejet </w:t>
      </w:r>
      <w:r w:rsidRPr="004C7543">
        <w:rPr>
          <w:rFonts w:eastAsia="Times New Roman"/>
          <w:b/>
          <w:lang w:eastAsia="sl-SI"/>
        </w:rPr>
        <w:t>nacionalni program za duševno zdravje</w:t>
      </w:r>
      <w:r w:rsidRPr="004C7543">
        <w:rPr>
          <w:rFonts w:eastAsia="Times New Roman"/>
          <w:lang w:eastAsia="sl-SI"/>
        </w:rPr>
        <w:t xml:space="preserve">, </w:t>
      </w:r>
      <w:r w:rsidR="00514B96" w:rsidRPr="004C7543">
        <w:rPr>
          <w:rFonts w:eastAsia="Times New Roman"/>
          <w:lang w:eastAsia="sl-SI"/>
        </w:rPr>
        <w:t>Resolucija o nacionalnem programu duševnega zdravja 2018</w:t>
      </w:r>
      <w:r w:rsidR="00514B96">
        <w:rPr>
          <w:rFonts w:eastAsia="Times New Roman"/>
          <w:lang w:eastAsia="sl-SI"/>
        </w:rPr>
        <w:t>–</w:t>
      </w:r>
      <w:r w:rsidR="00514B96" w:rsidRPr="004C7543">
        <w:rPr>
          <w:rFonts w:eastAsia="Times New Roman"/>
          <w:lang w:eastAsia="sl-SI"/>
        </w:rPr>
        <w:t>2028</w:t>
      </w:r>
      <w:r w:rsidR="00514B96">
        <w:rPr>
          <w:rFonts w:eastAsia="Times New Roman"/>
          <w:lang w:eastAsia="sl-SI"/>
        </w:rPr>
        <w:t xml:space="preserve">, </w:t>
      </w:r>
      <w:r w:rsidRPr="004C7543">
        <w:rPr>
          <w:rFonts w:eastAsia="Times New Roman"/>
          <w:lang w:eastAsia="sl-SI"/>
        </w:rPr>
        <w:t>ki posebno pozornost</w:t>
      </w:r>
      <w:r w:rsidR="00514B96">
        <w:rPr>
          <w:rFonts w:eastAsia="Times New Roman"/>
          <w:lang w:eastAsia="sl-SI"/>
        </w:rPr>
        <w:t xml:space="preserve"> namenja </w:t>
      </w:r>
      <w:r w:rsidR="00514B96" w:rsidRPr="004C7543">
        <w:rPr>
          <w:rFonts w:eastAsia="Times New Roman"/>
          <w:lang w:eastAsia="sl-SI"/>
        </w:rPr>
        <w:t>problemu samomora</w:t>
      </w:r>
      <w:r w:rsidRPr="004C7543">
        <w:rPr>
          <w:rFonts w:eastAsia="Times New Roman"/>
          <w:lang w:eastAsia="sl-SI"/>
        </w:rPr>
        <w:t>.</w:t>
      </w:r>
      <w:r w:rsidRPr="007775E9">
        <w:rPr>
          <w:rStyle w:val="EndnoteReference"/>
          <w:rFonts w:eastAsia="Times New Roman"/>
          <w:lang w:eastAsia="sl-SI"/>
        </w:rPr>
        <w:endnoteReference w:id="14"/>
      </w:r>
      <w:r w:rsidR="00846118" w:rsidRPr="007775E9">
        <w:rPr>
          <w:rFonts w:eastAsia="Times New Roman"/>
          <w:lang w:eastAsia="sl-SI"/>
        </w:rPr>
        <w:t xml:space="preserve"> Pripravljajo se tudi spremembe Zakona o duševnem zdravju. </w:t>
      </w:r>
      <w:r w:rsidR="00367EF6" w:rsidRPr="007775E9">
        <w:rPr>
          <w:rFonts w:eastAsia="Times New Roman"/>
          <w:lang w:eastAsia="sl-SI"/>
        </w:rPr>
        <w:t>P</w:t>
      </w:r>
      <w:r w:rsidR="00367EF6" w:rsidRPr="007775E9">
        <w:rPr>
          <w:rFonts w:cs="Helv"/>
          <w:color w:val="000000"/>
        </w:rPr>
        <w:t>o večletn</w:t>
      </w:r>
      <w:r w:rsidR="00140A13">
        <w:rPr>
          <w:rFonts w:cs="Helv"/>
          <w:color w:val="000000"/>
        </w:rPr>
        <w:t>ih</w:t>
      </w:r>
      <w:r w:rsidR="00367EF6" w:rsidRPr="007775E9">
        <w:rPr>
          <w:rFonts w:cs="Helv"/>
          <w:color w:val="000000"/>
        </w:rPr>
        <w:t xml:space="preserve"> prizadevanj</w:t>
      </w:r>
      <w:r w:rsidR="00140A13">
        <w:rPr>
          <w:rFonts w:cs="Helv"/>
          <w:color w:val="000000"/>
        </w:rPr>
        <w:t>ih</w:t>
      </w:r>
      <w:r w:rsidR="00367EF6" w:rsidRPr="007775E9">
        <w:rPr>
          <w:rFonts w:cs="Helv"/>
          <w:color w:val="000000"/>
        </w:rPr>
        <w:t xml:space="preserve"> je bil 19. 2. 2019 </w:t>
      </w:r>
      <w:r w:rsidR="00140A13">
        <w:rPr>
          <w:rFonts w:cs="Helv"/>
          <w:color w:val="000000"/>
        </w:rPr>
        <w:t>na</w:t>
      </w:r>
      <w:r w:rsidR="00367EF6" w:rsidRPr="007775E9">
        <w:rPr>
          <w:rFonts w:cs="Helv"/>
          <w:color w:val="000000"/>
        </w:rPr>
        <w:t xml:space="preserve"> Univerzitetn</w:t>
      </w:r>
      <w:r w:rsidR="00140A13">
        <w:rPr>
          <w:rFonts w:cs="Helv"/>
          <w:color w:val="000000"/>
        </w:rPr>
        <w:t>i</w:t>
      </w:r>
      <w:r w:rsidR="00367EF6" w:rsidRPr="007775E9">
        <w:rPr>
          <w:rFonts w:cs="Helv"/>
          <w:color w:val="000000"/>
        </w:rPr>
        <w:t xml:space="preserve"> psihiatričn</w:t>
      </w:r>
      <w:r w:rsidR="00140A13">
        <w:rPr>
          <w:rFonts w:cs="Helv"/>
          <w:color w:val="000000"/>
        </w:rPr>
        <w:t>i</w:t>
      </w:r>
      <w:r w:rsidR="00367EF6" w:rsidRPr="007775E9">
        <w:rPr>
          <w:rFonts w:cs="Helv"/>
          <w:color w:val="000000"/>
        </w:rPr>
        <w:t xml:space="preserve"> klinik</w:t>
      </w:r>
      <w:r w:rsidR="00CA0DB1">
        <w:rPr>
          <w:rFonts w:cs="Helv"/>
          <w:color w:val="000000"/>
        </w:rPr>
        <w:t>i</w:t>
      </w:r>
      <w:r w:rsidR="00367EF6" w:rsidRPr="007775E9">
        <w:rPr>
          <w:rFonts w:cs="Helv"/>
          <w:color w:val="000000"/>
        </w:rPr>
        <w:t xml:space="preserve"> Ljubljana odprt varovani oddelek za intenzivno psihiatrično obravnavo otrok in mladostnikov, ki bo zadostil potrebam </w:t>
      </w:r>
      <w:r w:rsidR="00140A13">
        <w:rPr>
          <w:rFonts w:cs="Helv"/>
          <w:color w:val="000000"/>
        </w:rPr>
        <w:t>vse</w:t>
      </w:r>
      <w:r w:rsidR="00140A13" w:rsidRPr="007775E9">
        <w:rPr>
          <w:rFonts w:cs="Helv"/>
          <w:color w:val="000000"/>
        </w:rPr>
        <w:t xml:space="preserve"> </w:t>
      </w:r>
      <w:r w:rsidR="00367EF6" w:rsidRPr="007775E9">
        <w:rPr>
          <w:rFonts w:cs="Helv"/>
          <w:color w:val="000000"/>
        </w:rPr>
        <w:t xml:space="preserve">države. </w:t>
      </w:r>
    </w:p>
    <w:p w14:paraId="01C996A6" w14:textId="49FFF936" w:rsidR="004C7543" w:rsidRDefault="00EF7574" w:rsidP="004C7543">
      <w:pPr>
        <w:rPr>
          <w:rFonts w:eastAsia="Times New Roman"/>
          <w:lang w:eastAsia="sl-SI"/>
        </w:rPr>
      </w:pPr>
      <w:r w:rsidRPr="00CE65B7">
        <w:rPr>
          <w:rFonts w:eastAsia="Times New Roman"/>
          <w:lang w:eastAsia="sl-SI"/>
        </w:rPr>
        <w:t xml:space="preserve">V času od zadnjega pregleda je bila v Sloveniji okrepljena </w:t>
      </w:r>
      <w:r w:rsidRPr="00CE65B7">
        <w:rPr>
          <w:rFonts w:eastAsia="Times New Roman"/>
          <w:b/>
          <w:lang w:eastAsia="sl-SI"/>
        </w:rPr>
        <w:t>pravna zaščita pred prisilnimi izselitvami</w:t>
      </w:r>
      <w:r w:rsidRPr="00CE65B7">
        <w:rPr>
          <w:rFonts w:eastAsia="Times New Roman"/>
          <w:lang w:eastAsia="sl-SI"/>
        </w:rPr>
        <w:t xml:space="preserve"> in izgubo bivališča.</w:t>
      </w:r>
      <w:r w:rsidRPr="00CE65B7">
        <w:rPr>
          <w:rStyle w:val="EndnoteReference"/>
          <w:rFonts w:eastAsia="Times New Roman"/>
          <w:lang w:eastAsia="sl-SI"/>
        </w:rPr>
        <w:endnoteReference w:id="15"/>
      </w:r>
      <w:r w:rsidRPr="00CE65B7">
        <w:rPr>
          <w:rFonts w:eastAsia="Times New Roman"/>
          <w:lang w:eastAsia="sl-SI"/>
        </w:rPr>
        <w:t xml:space="preserve"> </w:t>
      </w:r>
      <w:r w:rsidR="00753997">
        <w:rPr>
          <w:rFonts w:eastAsia="Times New Roman"/>
          <w:lang w:eastAsia="sl-SI"/>
        </w:rPr>
        <w:t>Na podlagi</w:t>
      </w:r>
      <w:r w:rsidR="00753997" w:rsidRPr="00CE65B7">
        <w:rPr>
          <w:rFonts w:eastAsia="Times New Roman"/>
          <w:lang w:eastAsia="sl-SI"/>
        </w:rPr>
        <w:t xml:space="preserve"> </w:t>
      </w:r>
      <w:r w:rsidR="00EC7D00" w:rsidRPr="00CE65B7">
        <w:rPr>
          <w:rFonts w:eastAsia="Times New Roman"/>
          <w:lang w:eastAsia="sl-SI"/>
        </w:rPr>
        <w:t>novel</w:t>
      </w:r>
      <w:r w:rsidR="00753997">
        <w:rPr>
          <w:rFonts w:eastAsia="Times New Roman"/>
          <w:lang w:eastAsia="sl-SI"/>
        </w:rPr>
        <w:t>e</w:t>
      </w:r>
      <w:r w:rsidR="00EC7D00" w:rsidRPr="00CE65B7">
        <w:rPr>
          <w:rFonts w:eastAsia="Times New Roman"/>
          <w:lang w:eastAsia="sl-SI"/>
        </w:rPr>
        <w:t xml:space="preserve"> Z</w:t>
      </w:r>
      <w:r w:rsidR="00CE65B7" w:rsidRPr="00CE65B7">
        <w:rPr>
          <w:rFonts w:eastAsia="Times New Roman"/>
          <w:lang w:eastAsia="sl-SI"/>
        </w:rPr>
        <w:t>akona o izvršbi in zavarovanju i</w:t>
      </w:r>
      <w:r w:rsidR="00EC7D00" w:rsidRPr="00CE65B7">
        <w:rPr>
          <w:rFonts w:eastAsia="Times New Roman"/>
          <w:lang w:eastAsia="sl-SI"/>
        </w:rPr>
        <w:t>z leta 2018 pri izvršb</w:t>
      </w:r>
      <w:r w:rsidR="00CA0DB1">
        <w:rPr>
          <w:rFonts w:eastAsia="Times New Roman"/>
          <w:lang w:eastAsia="sl-SI"/>
        </w:rPr>
        <w:t>ah</w:t>
      </w:r>
      <w:r w:rsidR="00EC7D00" w:rsidRPr="00CE65B7">
        <w:rPr>
          <w:rFonts w:eastAsia="Times New Roman"/>
          <w:lang w:eastAsia="sl-SI"/>
        </w:rPr>
        <w:t xml:space="preserve"> </w:t>
      </w:r>
      <w:r w:rsidR="00753997">
        <w:rPr>
          <w:rFonts w:eastAsia="Times New Roman"/>
          <w:lang w:eastAsia="sl-SI"/>
        </w:rPr>
        <w:t xml:space="preserve">nizkih vrednosti </w:t>
      </w:r>
      <w:r w:rsidR="00EC7D00" w:rsidRPr="00CE65B7">
        <w:rPr>
          <w:rFonts w:eastAsia="Times New Roman"/>
          <w:lang w:eastAsia="sl-SI"/>
        </w:rPr>
        <w:t>na nepremičnin</w:t>
      </w:r>
      <w:r w:rsidR="00140A13">
        <w:rPr>
          <w:rFonts w:eastAsia="Times New Roman"/>
          <w:lang w:eastAsia="sl-SI"/>
        </w:rPr>
        <w:t>i</w:t>
      </w:r>
      <w:r w:rsidR="00EC7D00" w:rsidRPr="00CE65B7">
        <w:rPr>
          <w:rFonts w:eastAsia="Times New Roman"/>
          <w:lang w:eastAsia="sl-SI"/>
        </w:rPr>
        <w:t xml:space="preserve">, ki </w:t>
      </w:r>
      <w:r w:rsidR="00140A13">
        <w:rPr>
          <w:rFonts w:eastAsia="Times New Roman"/>
          <w:lang w:eastAsia="sl-SI"/>
        </w:rPr>
        <w:t xml:space="preserve">je </w:t>
      </w:r>
      <w:r w:rsidR="00EC7D00" w:rsidRPr="00CE65B7">
        <w:rPr>
          <w:rFonts w:eastAsia="Times New Roman"/>
          <w:lang w:eastAsia="sl-SI"/>
        </w:rPr>
        <w:t>dolžnikov dom</w:t>
      </w:r>
      <w:r w:rsidR="00140A13">
        <w:rPr>
          <w:rFonts w:eastAsia="Times New Roman"/>
          <w:lang w:eastAsia="sl-SI"/>
        </w:rPr>
        <w:t>,</w:t>
      </w:r>
      <w:r w:rsidR="00753997">
        <w:rPr>
          <w:rFonts w:eastAsia="Times New Roman"/>
          <w:lang w:eastAsia="sl-SI"/>
        </w:rPr>
        <w:t xml:space="preserve"> s</w:t>
      </w:r>
      <w:r w:rsidR="00EC7D00" w:rsidRPr="00CE65B7">
        <w:rPr>
          <w:rFonts w:eastAsia="Times New Roman"/>
          <w:lang w:eastAsia="sl-SI"/>
        </w:rPr>
        <w:t xml:space="preserve">odišča </w:t>
      </w:r>
      <w:r w:rsidR="00753997">
        <w:rPr>
          <w:rFonts w:eastAsia="Times New Roman"/>
          <w:lang w:eastAsia="sl-SI"/>
        </w:rPr>
        <w:t>obvestijo</w:t>
      </w:r>
      <w:r w:rsidR="00EC7D00" w:rsidRPr="00CE65B7">
        <w:rPr>
          <w:rFonts w:eastAsia="Times New Roman"/>
          <w:lang w:eastAsia="sl-SI"/>
        </w:rPr>
        <w:t xml:space="preserve"> center za socialno delo</w:t>
      </w:r>
      <w:r w:rsidR="00753997">
        <w:rPr>
          <w:rFonts w:eastAsia="Times New Roman"/>
          <w:lang w:eastAsia="sl-SI"/>
        </w:rPr>
        <w:t>. Ta</w:t>
      </w:r>
      <w:r w:rsidR="00EC7D00" w:rsidRPr="00CE65B7">
        <w:rPr>
          <w:rFonts w:eastAsia="Times New Roman"/>
          <w:lang w:eastAsia="sl-SI"/>
        </w:rPr>
        <w:t xml:space="preserve"> začne izvaja</w:t>
      </w:r>
      <w:r w:rsidR="00CA0DB1">
        <w:rPr>
          <w:rFonts w:eastAsia="Times New Roman"/>
          <w:lang w:eastAsia="sl-SI"/>
        </w:rPr>
        <w:t>ti</w:t>
      </w:r>
      <w:r w:rsidR="00EC7D00" w:rsidRPr="00CE65B7">
        <w:rPr>
          <w:rFonts w:eastAsia="Times New Roman"/>
          <w:lang w:eastAsia="sl-SI"/>
        </w:rPr>
        <w:t xml:space="preserve"> socialnovarstven</w:t>
      </w:r>
      <w:r w:rsidR="00CA0DB1">
        <w:rPr>
          <w:rFonts w:eastAsia="Times New Roman"/>
          <w:lang w:eastAsia="sl-SI"/>
        </w:rPr>
        <w:t>e</w:t>
      </w:r>
      <w:r w:rsidR="00EC7D00" w:rsidRPr="00CE65B7">
        <w:rPr>
          <w:rFonts w:eastAsia="Times New Roman"/>
          <w:lang w:eastAsia="sl-SI"/>
        </w:rPr>
        <w:t xml:space="preserve"> storit</w:t>
      </w:r>
      <w:r w:rsidR="00CA0DB1">
        <w:rPr>
          <w:rFonts w:eastAsia="Times New Roman"/>
          <w:lang w:eastAsia="sl-SI"/>
        </w:rPr>
        <w:t xml:space="preserve">ve za </w:t>
      </w:r>
      <w:r w:rsidR="00EC7D00" w:rsidRPr="00CE65B7">
        <w:rPr>
          <w:rFonts w:eastAsia="Times New Roman"/>
          <w:lang w:eastAsia="sl-SI"/>
        </w:rPr>
        <w:t>odprav</w:t>
      </w:r>
      <w:r w:rsidR="00CA0DB1">
        <w:rPr>
          <w:rFonts w:eastAsia="Times New Roman"/>
          <w:lang w:eastAsia="sl-SI"/>
        </w:rPr>
        <w:t>o</w:t>
      </w:r>
      <w:r w:rsidR="00EC7D00" w:rsidRPr="00CE65B7">
        <w:rPr>
          <w:rFonts w:eastAsia="Times New Roman"/>
          <w:lang w:eastAsia="sl-SI"/>
        </w:rPr>
        <w:t xml:space="preserve"> socialnih stisk in težav. </w:t>
      </w:r>
      <w:r w:rsidR="004C7543">
        <w:rPr>
          <w:rFonts w:eastAsia="Times New Roman"/>
          <w:lang w:eastAsia="sl-SI"/>
        </w:rPr>
        <w:t xml:space="preserve">Poleg tega sodišča v teh primerih </w:t>
      </w:r>
      <w:r w:rsidR="0044291D" w:rsidRPr="000D5C95">
        <w:rPr>
          <w:rFonts w:eastAsia="Times New Roman"/>
          <w:lang w:eastAsia="sl-SI"/>
        </w:rPr>
        <w:t>sama po uradni dolžnosti</w:t>
      </w:r>
      <w:r w:rsidR="0044291D">
        <w:rPr>
          <w:rFonts w:eastAsia="Times New Roman"/>
          <w:lang w:eastAsia="sl-SI"/>
        </w:rPr>
        <w:t xml:space="preserve"> </w:t>
      </w:r>
      <w:r w:rsidR="004C7543">
        <w:rPr>
          <w:rFonts w:eastAsia="Times New Roman"/>
          <w:lang w:eastAsia="sl-SI"/>
        </w:rPr>
        <w:t>preverijo</w:t>
      </w:r>
      <w:r w:rsidR="00140A13">
        <w:rPr>
          <w:rFonts w:eastAsia="Times New Roman"/>
          <w:lang w:eastAsia="sl-SI"/>
        </w:rPr>
        <w:t>,</w:t>
      </w:r>
      <w:r w:rsidR="004C7543">
        <w:rPr>
          <w:rFonts w:eastAsia="Times New Roman"/>
          <w:lang w:eastAsia="sl-SI"/>
        </w:rPr>
        <w:t xml:space="preserve"> ali </w:t>
      </w:r>
      <w:r w:rsidR="00140A13">
        <w:rPr>
          <w:rFonts w:eastAsia="Times New Roman"/>
          <w:lang w:eastAsia="sl-SI"/>
        </w:rPr>
        <w:t xml:space="preserve">ima </w:t>
      </w:r>
      <w:r w:rsidR="004C7543">
        <w:rPr>
          <w:rFonts w:eastAsia="Times New Roman"/>
          <w:lang w:eastAsia="sl-SI"/>
        </w:rPr>
        <w:t xml:space="preserve">dolžnik </w:t>
      </w:r>
      <w:r w:rsidR="006E00B4">
        <w:rPr>
          <w:rFonts w:eastAsia="Times New Roman"/>
          <w:lang w:eastAsia="sl-SI"/>
        </w:rPr>
        <w:t>drug</w:t>
      </w:r>
      <w:r w:rsidR="00140A13">
        <w:rPr>
          <w:rFonts w:eastAsia="Times New Roman"/>
          <w:lang w:eastAsia="sl-SI"/>
        </w:rPr>
        <w:t>o</w:t>
      </w:r>
      <w:r w:rsidR="006E00B4">
        <w:rPr>
          <w:rFonts w:eastAsia="Times New Roman"/>
          <w:lang w:eastAsia="sl-SI"/>
        </w:rPr>
        <w:t xml:space="preserve"> </w:t>
      </w:r>
      <w:r w:rsidR="004C7543">
        <w:rPr>
          <w:rFonts w:eastAsia="Times New Roman"/>
          <w:lang w:eastAsia="sl-SI"/>
        </w:rPr>
        <w:t>premoženje</w:t>
      </w:r>
      <w:r w:rsidR="006E00B4">
        <w:rPr>
          <w:rFonts w:eastAsia="Times New Roman"/>
          <w:lang w:eastAsia="sl-SI"/>
        </w:rPr>
        <w:t>,</w:t>
      </w:r>
      <w:r w:rsidR="004C7543">
        <w:rPr>
          <w:rFonts w:eastAsia="Times New Roman"/>
          <w:lang w:eastAsia="sl-SI"/>
        </w:rPr>
        <w:t xml:space="preserve"> nad katerim je mogoč</w:t>
      </w:r>
      <w:r w:rsidR="00987DF9">
        <w:rPr>
          <w:rFonts w:eastAsia="Times New Roman"/>
          <w:lang w:eastAsia="sl-SI"/>
        </w:rPr>
        <w:t>a</w:t>
      </w:r>
      <w:r w:rsidR="004C7543">
        <w:rPr>
          <w:rFonts w:eastAsia="Times New Roman"/>
          <w:lang w:eastAsia="sl-SI"/>
        </w:rPr>
        <w:t xml:space="preserve"> izvršb</w:t>
      </w:r>
      <w:r w:rsidR="00987DF9">
        <w:rPr>
          <w:rFonts w:eastAsia="Times New Roman"/>
          <w:lang w:eastAsia="sl-SI"/>
        </w:rPr>
        <w:t>a</w:t>
      </w:r>
      <w:r w:rsidR="00B657C8">
        <w:rPr>
          <w:rFonts w:eastAsia="Times New Roman"/>
          <w:lang w:eastAsia="sl-SI"/>
        </w:rPr>
        <w:t>,</w:t>
      </w:r>
      <w:r w:rsidR="004C7543">
        <w:rPr>
          <w:rFonts w:eastAsia="Times New Roman"/>
          <w:lang w:eastAsia="sl-SI"/>
        </w:rPr>
        <w:t xml:space="preserve"> </w:t>
      </w:r>
      <w:r w:rsidR="00B657C8">
        <w:rPr>
          <w:rFonts w:eastAsia="Times New Roman"/>
          <w:lang w:eastAsia="sl-SI"/>
        </w:rPr>
        <w:t xml:space="preserve">ki </w:t>
      </w:r>
      <w:r w:rsidR="004C7543">
        <w:rPr>
          <w:rFonts w:eastAsia="Times New Roman"/>
          <w:lang w:eastAsia="sl-SI"/>
        </w:rPr>
        <w:t xml:space="preserve">bi bila glede na višino dolga bolj sorazmerna. Nova ureditev prinaša </w:t>
      </w:r>
      <w:r w:rsidR="00CA0DB1">
        <w:rPr>
          <w:rFonts w:eastAsia="Times New Roman"/>
          <w:lang w:eastAsia="sl-SI"/>
        </w:rPr>
        <w:t xml:space="preserve">še </w:t>
      </w:r>
      <w:r w:rsidR="004C7543">
        <w:rPr>
          <w:rFonts w:eastAsia="Times New Roman"/>
          <w:lang w:eastAsia="sl-SI"/>
        </w:rPr>
        <w:t>možnost dodatnega odloga izvršbe</w:t>
      </w:r>
      <w:r w:rsidR="0044291D">
        <w:rPr>
          <w:rFonts w:eastAsia="Times New Roman"/>
          <w:lang w:eastAsia="sl-SI"/>
        </w:rPr>
        <w:t xml:space="preserve"> </w:t>
      </w:r>
      <w:r w:rsidR="0044291D" w:rsidRPr="000D5C95">
        <w:rPr>
          <w:rFonts w:eastAsia="Times New Roman"/>
          <w:lang w:eastAsia="sl-SI"/>
        </w:rPr>
        <w:t>o katerem lahko sodišče odloči po uradni dolžnosti ali na predlog Centra za socialno delo</w:t>
      </w:r>
      <w:r w:rsidR="004C7543" w:rsidRPr="000D5C95">
        <w:rPr>
          <w:rFonts w:eastAsia="Times New Roman"/>
          <w:lang w:eastAsia="sl-SI"/>
        </w:rPr>
        <w:t>,</w:t>
      </w:r>
      <w:r w:rsidR="004C7543">
        <w:rPr>
          <w:rFonts w:eastAsia="Times New Roman"/>
          <w:lang w:eastAsia="sl-SI"/>
        </w:rPr>
        <w:t xml:space="preserve"> če je bivanjski položaj dolžnika zaradi takojšnje izvršbe resno ogrožen. </w:t>
      </w:r>
    </w:p>
    <w:p w14:paraId="2DA509FD" w14:textId="1582FC3A" w:rsidR="00C4442C" w:rsidRPr="0028786A" w:rsidRDefault="00EC7D00" w:rsidP="00C4442C">
      <w:pPr>
        <w:rPr>
          <w:rFonts w:eastAsia="Times New Roman"/>
          <w:lang w:eastAsia="sl-SI"/>
        </w:rPr>
      </w:pPr>
      <w:r w:rsidRPr="00CE65B7">
        <w:rPr>
          <w:rFonts w:eastAsia="Times New Roman"/>
          <w:b/>
          <w:lang w:eastAsia="sl-SI"/>
        </w:rPr>
        <w:t>Stanovanjski zakon</w:t>
      </w:r>
      <w:r w:rsidRPr="00CE65B7">
        <w:rPr>
          <w:rFonts w:eastAsia="Times New Roman"/>
          <w:lang w:eastAsia="sl-SI"/>
        </w:rPr>
        <w:t xml:space="preserve">, ki ureja stanovanjska najemna razmerja, določa krivdne odpovedne razloge za odpoved najemne pogodbe za stanovanje. </w:t>
      </w:r>
      <w:r w:rsidR="00987DF9">
        <w:rPr>
          <w:rFonts w:eastAsia="Times New Roman"/>
          <w:lang w:eastAsia="sl-SI"/>
        </w:rPr>
        <w:t>Te l</w:t>
      </w:r>
      <w:r w:rsidR="00B657C8">
        <w:rPr>
          <w:rFonts w:eastAsia="Times New Roman"/>
          <w:lang w:eastAsia="sl-SI"/>
        </w:rPr>
        <w:t xml:space="preserve">astnik </w:t>
      </w:r>
      <w:r w:rsidRPr="00CE65B7">
        <w:rPr>
          <w:rFonts w:eastAsia="Times New Roman"/>
          <w:lang w:eastAsia="sl-SI"/>
        </w:rPr>
        <w:t>n</w:t>
      </w:r>
      <w:r w:rsidR="00B657C8">
        <w:rPr>
          <w:rFonts w:eastAsia="Times New Roman"/>
          <w:lang w:eastAsia="sl-SI"/>
        </w:rPr>
        <w:t>e</w:t>
      </w:r>
      <w:r w:rsidR="00CA21B9">
        <w:rPr>
          <w:rFonts w:eastAsia="Times New Roman"/>
          <w:lang w:eastAsia="sl-SI"/>
        </w:rPr>
        <w:t xml:space="preserve"> </w:t>
      </w:r>
      <w:r w:rsidRPr="00CE65B7">
        <w:rPr>
          <w:rFonts w:eastAsia="Times New Roman"/>
          <w:lang w:eastAsia="sl-SI"/>
        </w:rPr>
        <w:t xml:space="preserve"> </w:t>
      </w:r>
      <w:r w:rsidR="00B657C8">
        <w:rPr>
          <w:rFonts w:eastAsia="Times New Roman"/>
          <w:lang w:eastAsia="sl-SI"/>
        </w:rPr>
        <w:t>more</w:t>
      </w:r>
      <w:r w:rsidR="00B657C8" w:rsidRPr="00CE65B7">
        <w:rPr>
          <w:rFonts w:eastAsia="Times New Roman"/>
          <w:lang w:eastAsia="sl-SI"/>
        </w:rPr>
        <w:t xml:space="preserve"> </w:t>
      </w:r>
      <w:r w:rsidRPr="00CE65B7">
        <w:rPr>
          <w:rFonts w:eastAsia="Times New Roman"/>
          <w:lang w:eastAsia="sl-SI"/>
        </w:rPr>
        <w:t xml:space="preserve">odpovedati s tožbo, če </w:t>
      </w:r>
      <w:r w:rsidR="00B657C8">
        <w:rPr>
          <w:rFonts w:eastAsia="Times New Roman"/>
          <w:lang w:eastAsia="sl-SI"/>
        </w:rPr>
        <w:t xml:space="preserve">pred tem </w:t>
      </w:r>
      <w:r w:rsidRPr="00CE65B7">
        <w:rPr>
          <w:rFonts w:eastAsia="Times New Roman"/>
          <w:lang w:eastAsia="sl-SI"/>
        </w:rPr>
        <w:t xml:space="preserve">ni pisno opozoril najemnika, ki krši najemno pogodbo. </w:t>
      </w:r>
    </w:p>
    <w:p w14:paraId="2F7D04C8" w14:textId="5FBE2D83" w:rsidR="00402250" w:rsidRPr="005D1E67" w:rsidRDefault="00D04488" w:rsidP="00D04488">
      <w:pPr>
        <w:rPr>
          <w:rFonts w:eastAsia="Times New Roman"/>
          <w:lang w:eastAsia="sl-SI"/>
        </w:rPr>
      </w:pPr>
      <w:r w:rsidRPr="0028786A">
        <w:rPr>
          <w:rFonts w:eastAsia="Times New Roman"/>
          <w:lang w:eastAsia="sl-SI"/>
        </w:rPr>
        <w:t>V Slovenij</w:t>
      </w:r>
      <w:r w:rsidR="00E321F1">
        <w:rPr>
          <w:rFonts w:eastAsia="Times New Roman"/>
          <w:lang w:eastAsia="sl-SI"/>
        </w:rPr>
        <w:t>i</w:t>
      </w:r>
      <w:r w:rsidRPr="0028786A">
        <w:rPr>
          <w:rFonts w:eastAsia="Times New Roman"/>
          <w:lang w:eastAsia="sl-SI"/>
        </w:rPr>
        <w:t xml:space="preserve"> je vsem prebivalcem </w:t>
      </w:r>
      <w:r w:rsidRPr="0028786A">
        <w:rPr>
          <w:rFonts w:cs="Arial"/>
          <w:szCs w:val="20"/>
        </w:rPr>
        <w:t xml:space="preserve">zagotovljen </w:t>
      </w:r>
      <w:r w:rsidRPr="0028786A">
        <w:rPr>
          <w:rFonts w:cs="Arial"/>
          <w:b/>
          <w:szCs w:val="20"/>
        </w:rPr>
        <w:t>dostop do pitne vode</w:t>
      </w:r>
      <w:r w:rsidRPr="0028786A">
        <w:rPr>
          <w:rFonts w:cs="Arial"/>
          <w:szCs w:val="20"/>
        </w:rPr>
        <w:t xml:space="preserve"> pod enakimi pogoji.</w:t>
      </w:r>
      <w:r w:rsidRPr="0028786A">
        <w:rPr>
          <w:rStyle w:val="EndnoteReference"/>
          <w:rFonts w:cs="Arial"/>
          <w:szCs w:val="20"/>
        </w:rPr>
        <w:endnoteReference w:id="16"/>
      </w:r>
      <w:r w:rsidRPr="0028786A">
        <w:rPr>
          <w:rFonts w:cs="Arial"/>
          <w:szCs w:val="20"/>
        </w:rPr>
        <w:t xml:space="preserve"> </w:t>
      </w:r>
      <w:r w:rsidR="00B657C8">
        <w:rPr>
          <w:rFonts w:cs="Arial"/>
          <w:szCs w:val="20"/>
        </w:rPr>
        <w:t xml:space="preserve">Tako je </w:t>
      </w:r>
      <w:r w:rsidR="00E321F1">
        <w:rPr>
          <w:rFonts w:cs="Arial"/>
          <w:szCs w:val="20"/>
        </w:rPr>
        <w:t>25.</w:t>
      </w:r>
      <w:r w:rsidR="00753997">
        <w:rPr>
          <w:rFonts w:cs="Arial"/>
          <w:szCs w:val="20"/>
        </w:rPr>
        <w:t xml:space="preserve"> </w:t>
      </w:r>
      <w:r w:rsidR="00E321F1">
        <w:rPr>
          <w:rFonts w:cs="Arial"/>
          <w:szCs w:val="20"/>
        </w:rPr>
        <w:t>11.</w:t>
      </w:r>
      <w:r w:rsidR="00753997">
        <w:rPr>
          <w:rFonts w:cs="Arial"/>
          <w:szCs w:val="20"/>
        </w:rPr>
        <w:t xml:space="preserve"> </w:t>
      </w:r>
      <w:r w:rsidR="00E321F1">
        <w:rPr>
          <w:rFonts w:cs="Arial"/>
          <w:szCs w:val="20"/>
        </w:rPr>
        <w:t>2016 začel veljati</w:t>
      </w:r>
      <w:r w:rsidRPr="0028786A">
        <w:rPr>
          <w:rFonts w:cs="Arial"/>
          <w:szCs w:val="20"/>
        </w:rPr>
        <w:t xml:space="preserve"> ustavni zakon</w:t>
      </w:r>
      <w:r w:rsidR="00402250">
        <w:rPr>
          <w:rFonts w:cs="Arial"/>
          <w:szCs w:val="20"/>
        </w:rPr>
        <w:t xml:space="preserve">, </w:t>
      </w:r>
      <w:r w:rsidRPr="0028786A">
        <w:rPr>
          <w:rFonts w:cs="Arial"/>
          <w:szCs w:val="20"/>
        </w:rPr>
        <w:t>s katerim je bila pravica do pitne vode</w:t>
      </w:r>
      <w:r w:rsidRPr="00D04488">
        <w:rPr>
          <w:rFonts w:cs="Arial"/>
          <w:szCs w:val="20"/>
        </w:rPr>
        <w:t xml:space="preserve"> </w:t>
      </w:r>
      <w:r w:rsidR="00B657C8">
        <w:rPr>
          <w:rFonts w:cs="Arial"/>
          <w:szCs w:val="20"/>
        </w:rPr>
        <w:t>zapisana</w:t>
      </w:r>
      <w:r w:rsidR="00B657C8" w:rsidRPr="00D04488">
        <w:rPr>
          <w:rFonts w:cs="Arial"/>
          <w:szCs w:val="20"/>
        </w:rPr>
        <w:t xml:space="preserve"> </w:t>
      </w:r>
      <w:r w:rsidRPr="00D04488">
        <w:rPr>
          <w:rFonts w:cs="Arial"/>
          <w:szCs w:val="20"/>
        </w:rPr>
        <w:t xml:space="preserve">v slovensko ustavo. </w:t>
      </w:r>
      <w:r w:rsidR="00906D73">
        <w:rPr>
          <w:rFonts w:cs="Arial"/>
          <w:szCs w:val="20"/>
        </w:rPr>
        <w:t>U</w:t>
      </w:r>
      <w:r w:rsidRPr="0028786A">
        <w:rPr>
          <w:rFonts w:cs="Arial"/>
          <w:szCs w:val="20"/>
        </w:rPr>
        <w:t>stanovljena</w:t>
      </w:r>
      <w:r w:rsidR="00906D73">
        <w:rPr>
          <w:rFonts w:cs="Arial"/>
          <w:szCs w:val="20"/>
        </w:rPr>
        <w:t xml:space="preserve"> je bila</w:t>
      </w:r>
      <w:r w:rsidRPr="0028786A">
        <w:rPr>
          <w:rFonts w:cs="Arial"/>
          <w:szCs w:val="20"/>
        </w:rPr>
        <w:t xml:space="preserve"> </w:t>
      </w:r>
      <w:r w:rsidR="002A14B1" w:rsidRPr="0028786A">
        <w:rPr>
          <w:rFonts w:eastAsia="Times New Roman"/>
          <w:lang w:eastAsia="sl-SI"/>
        </w:rPr>
        <w:t xml:space="preserve">medresorska delovna skupina za uskladitev zakonodaje z </w:t>
      </w:r>
      <w:r w:rsidR="002A14B1" w:rsidRPr="0028786A">
        <w:rPr>
          <w:rFonts w:eastAsia="Times New Roman"/>
          <w:b/>
          <w:lang w:eastAsia="sl-SI"/>
        </w:rPr>
        <w:t>zapisom pravice do pitne vode v Ustavo Republike Slovenije</w:t>
      </w:r>
      <w:r w:rsidR="00402250" w:rsidRPr="00C47E69">
        <w:rPr>
          <w:rFonts w:eastAsia="Times New Roman"/>
          <w:lang w:eastAsia="sl-SI"/>
        </w:rPr>
        <w:t>, ki j</w:t>
      </w:r>
      <w:r w:rsidR="00906D73">
        <w:rPr>
          <w:rFonts w:eastAsia="Times New Roman"/>
          <w:lang w:eastAsia="sl-SI"/>
        </w:rPr>
        <w:t xml:space="preserve">o sestavljajo </w:t>
      </w:r>
      <w:r w:rsidR="00402250" w:rsidRPr="005D1E67">
        <w:rPr>
          <w:rFonts w:eastAsiaTheme="minorHAnsi" w:cstheme="minorHAnsi"/>
        </w:rPr>
        <w:t xml:space="preserve">predstavniki pristojnih ministrstev in vladnih služb. </w:t>
      </w:r>
      <w:r w:rsidR="009A5611" w:rsidRPr="005D1E67">
        <w:rPr>
          <w:rFonts w:eastAsiaTheme="minorHAnsi" w:cstheme="minorHAnsi"/>
        </w:rPr>
        <w:t>Njena naloga je</w:t>
      </w:r>
      <w:r w:rsidR="00402250" w:rsidRPr="005D1E67">
        <w:rPr>
          <w:rFonts w:eastAsiaTheme="minorHAnsi" w:cstheme="minorHAnsi"/>
        </w:rPr>
        <w:t xml:space="preserve"> pregleda</w:t>
      </w:r>
      <w:r w:rsidR="009A5611" w:rsidRPr="005D1E67">
        <w:rPr>
          <w:rFonts w:eastAsiaTheme="minorHAnsi" w:cstheme="minorHAnsi"/>
        </w:rPr>
        <w:t>ti</w:t>
      </w:r>
      <w:r w:rsidR="00402250" w:rsidRPr="005D1E67">
        <w:rPr>
          <w:rFonts w:eastAsiaTheme="minorHAnsi" w:cstheme="minorHAnsi"/>
        </w:rPr>
        <w:t xml:space="preserve"> pripravljena izhodišča za spremembe zakonodaje, povezane z vsebinami iz novega </w:t>
      </w:r>
      <w:proofErr w:type="spellStart"/>
      <w:r w:rsidR="00402250" w:rsidRPr="005D1E67">
        <w:rPr>
          <w:rFonts w:eastAsiaTheme="minorHAnsi" w:cstheme="minorHAnsi"/>
        </w:rPr>
        <w:t>70.a</w:t>
      </w:r>
      <w:proofErr w:type="spellEnd"/>
      <w:r w:rsidR="00402250" w:rsidRPr="005D1E67">
        <w:rPr>
          <w:rFonts w:eastAsiaTheme="minorHAnsi" w:cstheme="minorHAnsi"/>
        </w:rPr>
        <w:t xml:space="preserve"> člena </w:t>
      </w:r>
      <w:r w:rsidR="00B657C8">
        <w:rPr>
          <w:rFonts w:eastAsiaTheme="minorHAnsi" w:cstheme="minorHAnsi"/>
        </w:rPr>
        <w:t>u</w:t>
      </w:r>
      <w:r w:rsidR="00402250" w:rsidRPr="005D1E67">
        <w:rPr>
          <w:rFonts w:eastAsiaTheme="minorHAnsi" w:cstheme="minorHAnsi"/>
        </w:rPr>
        <w:t>stave, pripravi</w:t>
      </w:r>
      <w:r w:rsidR="009A5611" w:rsidRPr="005D1E67">
        <w:rPr>
          <w:rFonts w:eastAsiaTheme="minorHAnsi" w:cstheme="minorHAnsi"/>
        </w:rPr>
        <w:t>ti</w:t>
      </w:r>
      <w:r w:rsidR="00402250" w:rsidRPr="005D1E67">
        <w:rPr>
          <w:rFonts w:eastAsiaTheme="minorHAnsi" w:cstheme="minorHAnsi"/>
        </w:rPr>
        <w:t xml:space="preserve"> usmeritve za predloge sprememb posameznih predpisov, pomaga</w:t>
      </w:r>
      <w:r w:rsidR="009A5611" w:rsidRPr="005D1E67">
        <w:rPr>
          <w:rFonts w:eastAsiaTheme="minorHAnsi" w:cstheme="minorHAnsi"/>
        </w:rPr>
        <w:t>ti</w:t>
      </w:r>
      <w:r w:rsidR="00402250" w:rsidRPr="005D1E67">
        <w:rPr>
          <w:rFonts w:eastAsiaTheme="minorHAnsi" w:cstheme="minorHAnsi"/>
        </w:rPr>
        <w:t xml:space="preserve"> ministrstvom </w:t>
      </w:r>
      <w:r w:rsidR="00402250" w:rsidRPr="005D1E67">
        <w:rPr>
          <w:rFonts w:eastAsiaTheme="minorHAnsi" w:cstheme="minorHAnsi"/>
        </w:rPr>
        <w:lastRenderedPageBreak/>
        <w:t>pri pripravi sprememb zakonodaje ter spremlja</w:t>
      </w:r>
      <w:r w:rsidR="009A5611" w:rsidRPr="005D1E67">
        <w:rPr>
          <w:rFonts w:eastAsiaTheme="minorHAnsi" w:cstheme="minorHAnsi"/>
        </w:rPr>
        <w:t>ti</w:t>
      </w:r>
      <w:r w:rsidR="00402250" w:rsidRPr="005D1E67">
        <w:rPr>
          <w:rFonts w:eastAsiaTheme="minorHAnsi" w:cstheme="minorHAnsi"/>
        </w:rPr>
        <w:t xml:space="preserve"> postopke </w:t>
      </w:r>
      <w:r w:rsidR="00545281">
        <w:rPr>
          <w:rFonts w:eastAsiaTheme="minorHAnsi" w:cstheme="minorHAnsi"/>
        </w:rPr>
        <w:t xml:space="preserve">njihovega </w:t>
      </w:r>
      <w:r w:rsidR="00402250" w:rsidRPr="005D1E67">
        <w:rPr>
          <w:rFonts w:eastAsiaTheme="minorHAnsi" w:cstheme="minorHAnsi"/>
        </w:rPr>
        <w:t xml:space="preserve">sprejemanja. </w:t>
      </w:r>
      <w:r w:rsidR="00B657C8">
        <w:rPr>
          <w:rFonts w:eastAsiaTheme="minorHAnsi" w:cstheme="minorHAnsi"/>
        </w:rPr>
        <w:t>T</w:t>
      </w:r>
      <w:r w:rsidR="00B657C8" w:rsidRPr="005D1E67">
        <w:rPr>
          <w:rFonts w:eastAsiaTheme="minorHAnsi" w:cstheme="minorHAnsi"/>
        </w:rPr>
        <w:t xml:space="preserve">e </w:t>
      </w:r>
      <w:r w:rsidR="00402250" w:rsidRPr="005D1E67">
        <w:rPr>
          <w:rFonts w:eastAsiaTheme="minorHAnsi" w:cstheme="minorHAnsi"/>
        </w:rPr>
        <w:t>naloge mora opraviti naj</w:t>
      </w:r>
      <w:r w:rsidR="00B657C8">
        <w:rPr>
          <w:rFonts w:eastAsiaTheme="minorHAnsi" w:cstheme="minorHAnsi"/>
        </w:rPr>
        <w:t>poz</w:t>
      </w:r>
      <w:r w:rsidR="00402250" w:rsidRPr="005D1E67">
        <w:rPr>
          <w:rFonts w:eastAsiaTheme="minorHAnsi" w:cstheme="minorHAnsi"/>
        </w:rPr>
        <w:t xml:space="preserve">neje do 31. </w:t>
      </w:r>
      <w:r w:rsidR="006262C9">
        <w:rPr>
          <w:rFonts w:eastAsiaTheme="minorHAnsi" w:cstheme="minorHAnsi"/>
        </w:rPr>
        <w:t>12.</w:t>
      </w:r>
      <w:r w:rsidR="00402250" w:rsidRPr="005D1E67">
        <w:rPr>
          <w:rFonts w:eastAsiaTheme="minorHAnsi" w:cstheme="minorHAnsi"/>
        </w:rPr>
        <w:t xml:space="preserve"> 2019</w:t>
      </w:r>
      <w:r w:rsidR="00402250" w:rsidRPr="005D1E67">
        <w:rPr>
          <w:rFonts w:ascii="Helv" w:eastAsiaTheme="minorHAnsi" w:hAnsi="Helv" w:cs="Helv"/>
          <w:sz w:val="20"/>
          <w:szCs w:val="20"/>
        </w:rPr>
        <w:t>.</w:t>
      </w:r>
    </w:p>
    <w:p w14:paraId="6A2D3D47" w14:textId="1976BFF9" w:rsidR="00713C13" w:rsidRPr="00875133" w:rsidRDefault="008850A3" w:rsidP="00713C13">
      <w:pPr>
        <w:rPr>
          <w:rFonts w:eastAsia="Times New Roman"/>
          <w:lang w:eastAsia="sl-SI"/>
        </w:rPr>
      </w:pPr>
      <w:r w:rsidRPr="00875133">
        <w:rPr>
          <w:rFonts w:eastAsia="Times New Roman"/>
          <w:lang w:eastAsia="sl-SI"/>
        </w:rPr>
        <w:t xml:space="preserve">V okviru </w:t>
      </w:r>
      <w:r w:rsidRPr="00875133">
        <w:rPr>
          <w:rFonts w:eastAsia="Times New Roman"/>
          <w:b/>
          <w:lang w:eastAsia="sl-SI"/>
        </w:rPr>
        <w:t>pravice do izobraževanja</w:t>
      </w:r>
      <w:r w:rsidRPr="00875133">
        <w:rPr>
          <w:rFonts w:eastAsia="Times New Roman"/>
          <w:lang w:eastAsia="sl-SI"/>
        </w:rPr>
        <w:t xml:space="preserve"> </w:t>
      </w:r>
      <w:r w:rsidR="00B657C8">
        <w:rPr>
          <w:rFonts w:eastAsia="Times New Roman"/>
          <w:lang w:eastAsia="sl-SI"/>
        </w:rPr>
        <w:t>namenjamo</w:t>
      </w:r>
      <w:r w:rsidR="00B657C8" w:rsidRPr="00875133">
        <w:rPr>
          <w:rFonts w:eastAsia="Times New Roman"/>
          <w:lang w:eastAsia="sl-SI"/>
        </w:rPr>
        <w:t xml:space="preserve"> </w:t>
      </w:r>
      <w:r w:rsidRPr="00875133">
        <w:rPr>
          <w:rFonts w:eastAsia="Times New Roman"/>
          <w:lang w:eastAsia="sl-SI"/>
        </w:rPr>
        <w:t xml:space="preserve">precej pozornosti </w:t>
      </w:r>
      <w:r w:rsidRPr="00875133">
        <w:rPr>
          <w:rFonts w:eastAsia="Times New Roman"/>
          <w:b/>
          <w:lang w:eastAsia="sl-SI"/>
        </w:rPr>
        <w:t>izobraževanju in usposabljanju za človekove pravice</w:t>
      </w:r>
      <w:r w:rsidRPr="00875133">
        <w:rPr>
          <w:rFonts w:eastAsia="Times New Roman"/>
          <w:lang w:eastAsia="sl-SI"/>
        </w:rPr>
        <w:t>.</w:t>
      </w:r>
      <w:r w:rsidRPr="00875133">
        <w:rPr>
          <w:rStyle w:val="EndnoteReference"/>
          <w:rFonts w:eastAsia="Times New Roman"/>
          <w:lang w:eastAsia="sl-SI"/>
        </w:rPr>
        <w:endnoteReference w:id="17"/>
      </w:r>
      <w:r w:rsidRPr="00875133">
        <w:rPr>
          <w:rFonts w:eastAsia="Times New Roman"/>
          <w:lang w:eastAsia="sl-SI"/>
        </w:rPr>
        <w:t xml:space="preserve"> </w:t>
      </w:r>
      <w:r w:rsidR="001424A7" w:rsidRPr="00875133">
        <w:rPr>
          <w:rFonts w:eastAsia="Times New Roman"/>
          <w:lang w:eastAsia="sl-SI"/>
        </w:rPr>
        <w:t xml:space="preserve">Na tem področju se </w:t>
      </w:r>
      <w:r w:rsidR="00846118">
        <w:rPr>
          <w:rFonts w:eastAsia="Times New Roman"/>
          <w:lang w:eastAsia="sl-SI"/>
        </w:rPr>
        <w:t xml:space="preserve">policisti, </w:t>
      </w:r>
      <w:r w:rsidR="001424A7" w:rsidRPr="00875133">
        <w:rPr>
          <w:rFonts w:eastAsia="Times New Roman"/>
          <w:lang w:eastAsia="sl-SI"/>
        </w:rPr>
        <w:t>strokovni delavci v vzgoji in izobraževanju</w:t>
      </w:r>
      <w:r w:rsidR="00846118">
        <w:rPr>
          <w:rFonts w:eastAsia="Times New Roman"/>
          <w:lang w:eastAsia="sl-SI"/>
        </w:rPr>
        <w:t>, zaposleni v visokošolskih zavodih</w:t>
      </w:r>
      <w:r w:rsidR="001424A7" w:rsidRPr="00875133">
        <w:rPr>
          <w:rFonts w:eastAsia="Times New Roman"/>
          <w:lang w:eastAsia="sl-SI"/>
        </w:rPr>
        <w:t xml:space="preserve"> </w:t>
      </w:r>
      <w:r w:rsidR="00846118">
        <w:rPr>
          <w:rFonts w:eastAsia="Times New Roman"/>
          <w:lang w:eastAsia="sl-SI"/>
        </w:rPr>
        <w:t xml:space="preserve">in pravosodni delavci </w:t>
      </w:r>
      <w:r w:rsidR="007E0586">
        <w:rPr>
          <w:rFonts w:eastAsia="Times New Roman"/>
          <w:lang w:eastAsia="sl-SI"/>
        </w:rPr>
        <w:t>nenehno</w:t>
      </w:r>
      <w:r w:rsidR="007E0586" w:rsidRPr="00875133">
        <w:rPr>
          <w:rFonts w:eastAsia="Times New Roman"/>
          <w:lang w:eastAsia="sl-SI"/>
        </w:rPr>
        <w:t xml:space="preserve"> </w:t>
      </w:r>
      <w:r w:rsidR="001424A7" w:rsidRPr="00875133">
        <w:rPr>
          <w:rFonts w:eastAsia="Times New Roman"/>
          <w:lang w:eastAsia="sl-SI"/>
        </w:rPr>
        <w:t xml:space="preserve">izobražujejo </w:t>
      </w:r>
      <w:r w:rsidR="00545281">
        <w:rPr>
          <w:rFonts w:eastAsia="Times New Roman"/>
          <w:lang w:eastAsia="sl-SI"/>
        </w:rPr>
        <w:t>na</w:t>
      </w:r>
      <w:r w:rsidR="001424A7" w:rsidRPr="00875133">
        <w:rPr>
          <w:rFonts w:eastAsia="Times New Roman"/>
          <w:lang w:eastAsia="sl-SI"/>
        </w:rPr>
        <w:t xml:space="preserve"> različnih usposabljanjih in tečajih, ki so namenjeni pridobivanju kompetenc za poučevanje in strokovnemu razvoju. Vidik človekovih pravic je zajet tudi v </w:t>
      </w:r>
      <w:r w:rsidR="00CE70C7">
        <w:rPr>
          <w:rFonts w:eastAsia="Times New Roman"/>
          <w:lang w:eastAsia="sl-SI"/>
        </w:rPr>
        <w:t>program</w:t>
      </w:r>
      <w:r w:rsidR="00CE70C7" w:rsidRPr="00875133">
        <w:rPr>
          <w:rFonts w:eastAsia="Times New Roman"/>
          <w:lang w:eastAsia="sl-SI"/>
        </w:rPr>
        <w:t xml:space="preserve"> </w:t>
      </w:r>
      <w:r w:rsidR="001424A7" w:rsidRPr="00875133">
        <w:rPr>
          <w:rFonts w:eastAsia="Times New Roman"/>
          <w:lang w:eastAsia="sl-SI"/>
        </w:rPr>
        <w:t xml:space="preserve">pripravništva, </w:t>
      </w:r>
      <w:r w:rsidR="00CE70C7">
        <w:rPr>
          <w:rFonts w:eastAsia="Times New Roman"/>
          <w:lang w:eastAsia="sl-SI"/>
        </w:rPr>
        <w:t>ki vključuje</w:t>
      </w:r>
      <w:r w:rsidR="001424A7" w:rsidRPr="00875133">
        <w:rPr>
          <w:rFonts w:eastAsia="Times New Roman"/>
          <w:lang w:eastAsia="sl-SI"/>
        </w:rPr>
        <w:t xml:space="preserve"> tudi</w:t>
      </w:r>
      <w:r w:rsidR="00CE70C7">
        <w:rPr>
          <w:rFonts w:eastAsia="Times New Roman"/>
          <w:lang w:eastAsia="sl-SI"/>
        </w:rPr>
        <w:t xml:space="preserve"> seznanitev</w:t>
      </w:r>
      <w:r w:rsidR="001424A7" w:rsidRPr="00875133">
        <w:rPr>
          <w:rFonts w:eastAsia="Times New Roman"/>
          <w:lang w:eastAsia="sl-SI"/>
        </w:rPr>
        <w:t xml:space="preserve"> z vsebinami,</w:t>
      </w:r>
      <w:r w:rsidR="008E25C1">
        <w:rPr>
          <w:rFonts w:eastAsia="Times New Roman"/>
          <w:lang w:eastAsia="sl-SI"/>
        </w:rPr>
        <w:t xml:space="preserve"> </w:t>
      </w:r>
      <w:r w:rsidR="001424A7" w:rsidRPr="00875133">
        <w:rPr>
          <w:rFonts w:eastAsia="Times New Roman"/>
          <w:lang w:eastAsia="sl-SI"/>
        </w:rPr>
        <w:t xml:space="preserve">povezanimi s spodbujanjem demokracije med študenti, s spoštovanjem človekove raznolikosti in </w:t>
      </w:r>
      <w:r w:rsidR="007E0586">
        <w:rPr>
          <w:rFonts w:eastAsia="Times New Roman"/>
          <w:lang w:eastAsia="sl-SI"/>
        </w:rPr>
        <w:t>večkulturnosti</w:t>
      </w:r>
      <w:r w:rsidR="001424A7" w:rsidRPr="00875133">
        <w:rPr>
          <w:rFonts w:eastAsia="Times New Roman"/>
          <w:lang w:eastAsia="sl-SI"/>
        </w:rPr>
        <w:t>.</w:t>
      </w:r>
      <w:r w:rsidR="00203343" w:rsidRPr="00875133">
        <w:rPr>
          <w:rFonts w:eastAsia="Times New Roman"/>
          <w:lang w:eastAsia="sl-SI"/>
        </w:rPr>
        <w:t xml:space="preserve"> </w:t>
      </w:r>
    </w:p>
    <w:p w14:paraId="6494B7B7" w14:textId="4B7115E7" w:rsidR="00713C13" w:rsidRPr="00875133" w:rsidRDefault="00203343" w:rsidP="00967BA4">
      <w:pPr>
        <w:rPr>
          <w:rFonts w:eastAsia="Times New Roman"/>
          <w:lang w:eastAsia="sl-SI"/>
        </w:rPr>
      </w:pPr>
      <w:r w:rsidRPr="00875133">
        <w:rPr>
          <w:rFonts w:eastAsia="Times New Roman"/>
          <w:lang w:eastAsia="sl-SI"/>
        </w:rPr>
        <w:t xml:space="preserve">Slovenija </w:t>
      </w:r>
      <w:r w:rsidR="00AA0408">
        <w:rPr>
          <w:rFonts w:eastAsia="Times New Roman"/>
          <w:lang w:eastAsia="sl-SI"/>
        </w:rPr>
        <w:t>pri</w:t>
      </w:r>
      <w:r w:rsidRPr="00875133">
        <w:rPr>
          <w:rFonts w:eastAsia="Times New Roman"/>
          <w:lang w:eastAsia="sl-SI"/>
        </w:rPr>
        <w:t xml:space="preserve"> </w:t>
      </w:r>
      <w:r w:rsidR="007E0586">
        <w:rPr>
          <w:rFonts w:eastAsia="Times New Roman"/>
          <w:lang w:eastAsia="sl-SI"/>
        </w:rPr>
        <w:t>spodbujanju</w:t>
      </w:r>
      <w:r w:rsidR="007E0586" w:rsidRPr="00875133">
        <w:rPr>
          <w:rFonts w:eastAsia="Times New Roman"/>
          <w:lang w:eastAsia="sl-SI"/>
        </w:rPr>
        <w:t xml:space="preserve"> </w:t>
      </w:r>
      <w:r w:rsidRPr="00875133">
        <w:rPr>
          <w:rFonts w:eastAsia="Times New Roman"/>
          <w:lang w:eastAsia="sl-SI"/>
        </w:rPr>
        <w:t xml:space="preserve">izobraževanja in usposabljanja za človekove pravice </w:t>
      </w:r>
      <w:r w:rsidR="007E0586">
        <w:rPr>
          <w:rFonts w:eastAsia="Times New Roman"/>
          <w:lang w:eastAsia="sl-SI"/>
        </w:rPr>
        <w:t xml:space="preserve">še naprej dejavna v </w:t>
      </w:r>
      <w:r w:rsidR="00753997">
        <w:rPr>
          <w:rFonts w:eastAsia="Times New Roman"/>
          <w:lang w:eastAsia="sl-SI"/>
        </w:rPr>
        <w:t>mednarodn</w:t>
      </w:r>
      <w:r w:rsidR="007E0586">
        <w:rPr>
          <w:rFonts w:eastAsia="Times New Roman"/>
          <w:lang w:eastAsia="sl-SI"/>
        </w:rPr>
        <w:t>em merilu</w:t>
      </w:r>
      <w:r w:rsidRPr="00875133">
        <w:rPr>
          <w:rFonts w:eastAsia="Times New Roman"/>
          <w:lang w:eastAsia="sl-SI"/>
        </w:rPr>
        <w:t xml:space="preserve">. Nadaljevali smo izvajanje projekta Naše pravice. </w:t>
      </w:r>
      <w:r w:rsidR="00713C13" w:rsidRPr="00875133">
        <w:rPr>
          <w:rFonts w:eastAsia="Times New Roman"/>
          <w:lang w:eastAsia="sl-SI"/>
        </w:rPr>
        <w:t xml:space="preserve">V </w:t>
      </w:r>
      <w:r w:rsidR="00545281">
        <w:rPr>
          <w:rFonts w:eastAsia="Times New Roman"/>
          <w:lang w:eastAsia="sl-SI"/>
        </w:rPr>
        <w:t xml:space="preserve">obdobju </w:t>
      </w:r>
      <w:r w:rsidR="00713C13" w:rsidRPr="00875133">
        <w:rPr>
          <w:rFonts w:eastAsia="Times New Roman"/>
          <w:lang w:eastAsia="sl-SI"/>
        </w:rPr>
        <w:t>2017</w:t>
      </w:r>
      <w:r w:rsidR="00753997">
        <w:rPr>
          <w:rFonts w:eastAsia="Times New Roman"/>
          <w:lang w:eastAsia="sl-SI"/>
        </w:rPr>
        <w:t>–2019</w:t>
      </w:r>
      <w:r w:rsidR="00713C13" w:rsidRPr="00875133">
        <w:rPr>
          <w:rFonts w:eastAsia="Times New Roman"/>
          <w:lang w:eastAsia="sl-SI"/>
        </w:rPr>
        <w:t xml:space="preserve"> so v </w:t>
      </w:r>
      <w:r w:rsidR="00987DF9">
        <w:rPr>
          <w:rFonts w:eastAsia="Times New Roman"/>
          <w:lang w:eastAsia="sl-SI"/>
        </w:rPr>
        <w:t>njem</w:t>
      </w:r>
      <w:r w:rsidR="00987DF9" w:rsidRPr="00875133">
        <w:rPr>
          <w:rFonts w:eastAsia="Times New Roman"/>
          <w:lang w:eastAsia="sl-SI"/>
        </w:rPr>
        <w:t xml:space="preserve"> </w:t>
      </w:r>
      <w:r w:rsidR="00713C13" w:rsidRPr="00875133">
        <w:rPr>
          <w:rFonts w:eastAsia="Times New Roman"/>
          <w:lang w:eastAsia="sl-SI"/>
        </w:rPr>
        <w:t xml:space="preserve">sodelovali otroci v Maroku, na Kosovu, v Egiptu, v </w:t>
      </w:r>
      <w:r w:rsidRPr="00875133">
        <w:rPr>
          <w:rFonts w:eastAsia="Times New Roman"/>
          <w:lang w:eastAsia="sl-SI"/>
        </w:rPr>
        <w:t xml:space="preserve">Palestini, </w:t>
      </w:r>
      <w:r w:rsidR="007E0586">
        <w:rPr>
          <w:rFonts w:eastAsia="Times New Roman"/>
          <w:lang w:eastAsia="sl-SI"/>
        </w:rPr>
        <w:t>znova</w:t>
      </w:r>
      <w:r w:rsidR="007E0586" w:rsidRPr="00875133">
        <w:rPr>
          <w:rFonts w:eastAsia="Times New Roman"/>
          <w:lang w:eastAsia="sl-SI"/>
        </w:rPr>
        <w:t xml:space="preserve"> </w:t>
      </w:r>
      <w:r w:rsidRPr="00875133">
        <w:rPr>
          <w:rFonts w:eastAsia="Times New Roman"/>
          <w:lang w:eastAsia="sl-SI"/>
        </w:rPr>
        <w:t>v Sloveniji</w:t>
      </w:r>
      <w:r w:rsidR="00713C13" w:rsidRPr="00875133">
        <w:rPr>
          <w:rFonts w:eastAsia="Times New Roman"/>
          <w:lang w:eastAsia="sl-SI"/>
        </w:rPr>
        <w:t>, predstavljen pa je bil tudi v Avstraliji.</w:t>
      </w:r>
    </w:p>
    <w:p w14:paraId="3858C90A" w14:textId="77777777" w:rsidR="006D5622" w:rsidRDefault="006D5622" w:rsidP="006D5622">
      <w:pPr>
        <w:rPr>
          <w:rFonts w:eastAsia="Times New Roman"/>
          <w:lang w:eastAsia="sl-SI"/>
        </w:rPr>
      </w:pPr>
      <w:r w:rsidRPr="00875133">
        <w:rPr>
          <w:rFonts w:eastAsia="Times New Roman"/>
          <w:lang w:eastAsia="sl-SI"/>
        </w:rPr>
        <w:t>Ukrepi za spoštovanje in udejanjanje ekonomskih, socialnih in kulturnih pravic pripadnikov</w:t>
      </w:r>
      <w:r w:rsidRPr="001C2101">
        <w:rPr>
          <w:rFonts w:eastAsia="Times New Roman"/>
          <w:lang w:eastAsia="sl-SI"/>
        </w:rPr>
        <w:t xml:space="preserve"> nekaterih</w:t>
      </w:r>
      <w:r>
        <w:rPr>
          <w:rFonts w:eastAsia="Times New Roman"/>
          <w:lang w:eastAsia="sl-SI"/>
        </w:rPr>
        <w:t xml:space="preserve"> skupin </w:t>
      </w:r>
      <w:r w:rsidRPr="00D34292">
        <w:rPr>
          <w:rFonts w:eastAsia="Times New Roman"/>
          <w:lang w:eastAsia="sl-SI"/>
        </w:rPr>
        <w:t>so preds</w:t>
      </w:r>
      <w:r>
        <w:rPr>
          <w:rFonts w:eastAsia="Times New Roman"/>
          <w:lang w:eastAsia="sl-SI"/>
        </w:rPr>
        <w:t xml:space="preserve">tavljeni v poglavjih </w:t>
      </w:r>
      <w:proofErr w:type="spellStart"/>
      <w:r>
        <w:rPr>
          <w:rFonts w:eastAsia="Times New Roman"/>
          <w:lang w:eastAsia="sl-SI"/>
        </w:rPr>
        <w:t>II.6</w:t>
      </w:r>
      <w:proofErr w:type="spellEnd"/>
      <w:r>
        <w:rPr>
          <w:rFonts w:eastAsia="Times New Roman"/>
          <w:lang w:eastAsia="sl-SI"/>
        </w:rPr>
        <w:t>–II.1</w:t>
      </w:r>
      <w:r w:rsidR="00655297">
        <w:rPr>
          <w:rFonts w:eastAsia="Times New Roman"/>
          <w:lang w:eastAsia="sl-SI"/>
        </w:rPr>
        <w:t>1</w:t>
      </w:r>
      <w:r>
        <w:rPr>
          <w:rFonts w:eastAsia="Times New Roman"/>
          <w:lang w:eastAsia="sl-SI"/>
        </w:rPr>
        <w:t>.</w:t>
      </w:r>
    </w:p>
    <w:p w14:paraId="41254B24" w14:textId="77777777" w:rsidR="00375361" w:rsidRPr="003D298E" w:rsidRDefault="00375361" w:rsidP="008641D9">
      <w:pPr>
        <w:rPr>
          <w:rFonts w:eastAsia="Times New Roman"/>
          <w:highlight w:val="yellow"/>
          <w:lang w:eastAsia="sl-SI"/>
        </w:rPr>
      </w:pPr>
    </w:p>
    <w:p w14:paraId="4EC07AFF" w14:textId="77777777" w:rsidR="00A666F8" w:rsidRPr="00963C67" w:rsidRDefault="008641D9" w:rsidP="008641D9">
      <w:pPr>
        <w:pStyle w:val="Heading2"/>
        <w:rPr>
          <w:rFonts w:eastAsia="Times New Roman"/>
          <w:lang w:eastAsia="sl-SI"/>
        </w:rPr>
      </w:pPr>
      <w:proofErr w:type="spellStart"/>
      <w:r w:rsidRPr="00963C67">
        <w:rPr>
          <w:rFonts w:eastAsia="Times New Roman"/>
          <w:lang w:eastAsia="sl-SI"/>
        </w:rPr>
        <w:t>II.6</w:t>
      </w:r>
      <w:proofErr w:type="spellEnd"/>
      <w:r w:rsidR="00A666F8" w:rsidRPr="00963C67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N</w:t>
      </w:r>
      <w:r w:rsidR="00A666F8" w:rsidRPr="00963C67">
        <w:rPr>
          <w:rFonts w:eastAsia="Times New Roman"/>
          <w:lang w:eastAsia="sl-SI"/>
        </w:rPr>
        <w:t>arodn</w:t>
      </w:r>
      <w:r w:rsidR="004532EF">
        <w:rPr>
          <w:rFonts w:eastAsia="Times New Roman"/>
          <w:lang w:eastAsia="sl-SI"/>
        </w:rPr>
        <w:t>i</w:t>
      </w:r>
      <w:r w:rsidR="00A666F8" w:rsidRPr="00963C67">
        <w:rPr>
          <w:rFonts w:eastAsia="Times New Roman"/>
          <w:lang w:eastAsia="sl-SI"/>
        </w:rPr>
        <w:t xml:space="preserve"> skupnosti in </w:t>
      </w:r>
      <w:r w:rsidR="004532EF">
        <w:rPr>
          <w:rFonts w:eastAsia="Times New Roman"/>
          <w:lang w:eastAsia="sl-SI"/>
        </w:rPr>
        <w:t>romska skupnost</w:t>
      </w:r>
    </w:p>
    <w:p w14:paraId="493B5716" w14:textId="77777777" w:rsidR="008641D9" w:rsidRPr="00963C67" w:rsidRDefault="008641D9" w:rsidP="008641D9">
      <w:pPr>
        <w:rPr>
          <w:rFonts w:eastAsia="Times New Roman"/>
          <w:lang w:eastAsia="sl-SI"/>
        </w:rPr>
      </w:pPr>
      <w:r w:rsidRPr="00963C67">
        <w:rPr>
          <w:rFonts w:eastAsia="Times New Roman"/>
          <w:lang w:eastAsia="sl-SI"/>
        </w:rPr>
        <w:t xml:space="preserve">(priporočila št. 25, </w:t>
      </w:r>
      <w:r w:rsidR="00581AEA" w:rsidRPr="00963C67">
        <w:rPr>
          <w:rFonts w:eastAsia="Times New Roman"/>
          <w:lang w:eastAsia="sl-SI"/>
        </w:rPr>
        <w:t>62, 63, 69, 72</w:t>
      </w:r>
      <w:r w:rsidR="00581AEA">
        <w:rPr>
          <w:rFonts w:eastAsia="Times New Roman"/>
          <w:lang w:eastAsia="sl-SI"/>
        </w:rPr>
        <w:t>–</w:t>
      </w:r>
      <w:r w:rsidRPr="00963C67">
        <w:rPr>
          <w:rFonts w:eastAsia="Times New Roman"/>
          <w:lang w:eastAsia="sl-SI"/>
        </w:rPr>
        <w:t>74, 7</w:t>
      </w:r>
      <w:r w:rsidR="00581AEA" w:rsidRPr="00963C67">
        <w:rPr>
          <w:rFonts w:eastAsia="Times New Roman"/>
          <w:lang w:eastAsia="sl-SI"/>
        </w:rPr>
        <w:t>8–</w:t>
      </w:r>
      <w:r w:rsidR="00D04488" w:rsidRPr="00963C67">
        <w:rPr>
          <w:rFonts w:eastAsia="Times New Roman"/>
          <w:lang w:eastAsia="sl-SI"/>
        </w:rPr>
        <w:t>91,</w:t>
      </w:r>
      <w:r w:rsidRPr="00963C67">
        <w:rPr>
          <w:rFonts w:eastAsia="Times New Roman"/>
          <w:lang w:eastAsia="sl-SI"/>
        </w:rPr>
        <w:t xml:space="preserve"> 102, 139, 150–155, 158–160, 162)</w:t>
      </w:r>
    </w:p>
    <w:p w14:paraId="0488C7A7" w14:textId="03855335" w:rsidR="0049606A" w:rsidRPr="00F50381" w:rsidRDefault="00963C67" w:rsidP="009042B7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Slovenija </w:t>
      </w:r>
      <w:r w:rsidR="00DB0F53">
        <w:rPr>
          <w:rFonts w:eastAsia="Times New Roman"/>
          <w:lang w:eastAsia="sl-SI"/>
        </w:rPr>
        <w:t>si še naprej prizadeva</w:t>
      </w:r>
      <w:r w:rsidR="00AA0408">
        <w:rPr>
          <w:rFonts w:eastAsia="Times New Roman"/>
          <w:lang w:eastAsia="sl-SI"/>
        </w:rPr>
        <w:t xml:space="preserve"> tudi</w:t>
      </w:r>
      <w:r w:rsidR="00DB0F53">
        <w:rPr>
          <w:rFonts w:eastAsia="Times New Roman"/>
          <w:lang w:eastAsia="sl-SI"/>
        </w:rPr>
        <w:t xml:space="preserve"> za izboljšanje položaja Romov v državi.</w:t>
      </w:r>
      <w:r w:rsidR="00DB0F53">
        <w:rPr>
          <w:rStyle w:val="EndnoteReference"/>
          <w:rFonts w:eastAsia="Times New Roman"/>
          <w:lang w:eastAsia="sl-SI"/>
        </w:rPr>
        <w:endnoteReference w:id="18"/>
      </w:r>
      <w:r w:rsidR="00DB0F53">
        <w:rPr>
          <w:rFonts w:eastAsia="Times New Roman"/>
          <w:lang w:eastAsia="sl-SI"/>
        </w:rPr>
        <w:t xml:space="preserve"> </w:t>
      </w:r>
      <w:r w:rsidR="0049606A" w:rsidRPr="00963C67">
        <w:rPr>
          <w:rFonts w:eastAsia="Times New Roman"/>
          <w:lang w:eastAsia="sl-SI"/>
        </w:rPr>
        <w:t xml:space="preserve">Ukrepi za preprečevanje diskriminacije </w:t>
      </w:r>
      <w:r w:rsidR="0049606A" w:rsidRPr="00963C67">
        <w:rPr>
          <w:rFonts w:eastAsia="Times New Roman"/>
          <w:b/>
          <w:lang w:eastAsia="sl-SI"/>
        </w:rPr>
        <w:t>Romov</w:t>
      </w:r>
      <w:r w:rsidR="007E0586" w:rsidRPr="00841278">
        <w:rPr>
          <w:rFonts w:eastAsia="Times New Roman"/>
          <w:lang w:eastAsia="sl-SI"/>
        </w:rPr>
        <w:t>,</w:t>
      </w:r>
      <w:r w:rsidR="0049606A" w:rsidRPr="00963C67">
        <w:rPr>
          <w:rFonts w:eastAsia="Times New Roman"/>
          <w:b/>
          <w:lang w:eastAsia="sl-SI"/>
        </w:rPr>
        <w:t xml:space="preserve"> </w:t>
      </w:r>
      <w:r w:rsidR="0049606A" w:rsidRPr="00963C67">
        <w:rPr>
          <w:rFonts w:eastAsia="Times New Roman"/>
          <w:lang w:eastAsia="sl-SI"/>
        </w:rPr>
        <w:t xml:space="preserve">izboljšanje njihovega položaja </w:t>
      </w:r>
      <w:r w:rsidR="007E0586">
        <w:rPr>
          <w:rFonts w:eastAsia="Times New Roman"/>
          <w:lang w:eastAsia="sl-SI"/>
        </w:rPr>
        <w:t>in večjo</w:t>
      </w:r>
      <w:r w:rsidR="007E0586" w:rsidRPr="00963C67">
        <w:rPr>
          <w:rFonts w:eastAsia="Times New Roman"/>
          <w:lang w:eastAsia="sl-SI"/>
        </w:rPr>
        <w:t xml:space="preserve"> </w:t>
      </w:r>
      <w:r w:rsidR="0049606A" w:rsidRPr="00963C67">
        <w:rPr>
          <w:rFonts w:eastAsia="Times New Roman"/>
          <w:lang w:eastAsia="sl-SI"/>
        </w:rPr>
        <w:t>socialn</w:t>
      </w:r>
      <w:r w:rsidR="007E0586">
        <w:rPr>
          <w:rFonts w:eastAsia="Times New Roman"/>
          <w:lang w:eastAsia="sl-SI"/>
        </w:rPr>
        <w:t>o</w:t>
      </w:r>
      <w:r w:rsidR="0049606A" w:rsidRPr="00963C67">
        <w:rPr>
          <w:rFonts w:eastAsia="Times New Roman"/>
          <w:lang w:eastAsia="sl-SI"/>
        </w:rPr>
        <w:t xml:space="preserve"> vključenost</w:t>
      </w:r>
      <w:r w:rsidR="00841278">
        <w:rPr>
          <w:rFonts w:eastAsia="Times New Roman"/>
          <w:lang w:eastAsia="sl-SI"/>
        </w:rPr>
        <w:t xml:space="preserve"> </w:t>
      </w:r>
      <w:r w:rsidR="0049606A" w:rsidRPr="00963C67">
        <w:rPr>
          <w:rFonts w:eastAsia="Times New Roman"/>
          <w:lang w:eastAsia="sl-SI"/>
        </w:rPr>
        <w:t xml:space="preserve"> so bili celostno vključeni v maja 2017 sprejeti Nacionalni program ukrepov Vlade za Rome za obdobje 2017–2021 (NPUR 2017–2021). </w:t>
      </w:r>
      <w:r w:rsidR="008A0ED4">
        <w:rPr>
          <w:rFonts w:eastAsia="Times New Roman"/>
          <w:lang w:eastAsia="sl-SI"/>
        </w:rPr>
        <w:t>Njegova t</w:t>
      </w:r>
      <w:r w:rsidR="0049606A" w:rsidRPr="00963C67">
        <w:rPr>
          <w:rFonts w:eastAsia="Times New Roman"/>
          <w:lang w:eastAsia="sl-SI"/>
        </w:rPr>
        <w:t>emeljna cilja sta izboljšanje položaja pripadnikov romske skupnosti in pospeševanje njihove</w:t>
      </w:r>
      <w:r w:rsidR="007E0586">
        <w:rPr>
          <w:rFonts w:eastAsia="Times New Roman"/>
          <w:lang w:eastAsia="sl-SI"/>
        </w:rPr>
        <w:t>ga</w:t>
      </w:r>
      <w:r w:rsidR="0049606A" w:rsidRPr="00963C67">
        <w:rPr>
          <w:rFonts w:eastAsia="Times New Roman"/>
          <w:lang w:eastAsia="sl-SI"/>
        </w:rPr>
        <w:t xml:space="preserve"> socialne</w:t>
      </w:r>
      <w:r w:rsidR="007E0586">
        <w:rPr>
          <w:rFonts w:eastAsia="Times New Roman"/>
          <w:lang w:eastAsia="sl-SI"/>
        </w:rPr>
        <w:t>ga</w:t>
      </w:r>
      <w:r w:rsidR="0049606A" w:rsidRPr="00963C67">
        <w:rPr>
          <w:rFonts w:eastAsia="Times New Roman"/>
          <w:lang w:eastAsia="sl-SI"/>
        </w:rPr>
        <w:t xml:space="preserve"> vključe</w:t>
      </w:r>
      <w:r w:rsidR="007E0586">
        <w:rPr>
          <w:rFonts w:eastAsia="Times New Roman"/>
          <w:lang w:eastAsia="sl-SI"/>
        </w:rPr>
        <w:t>vanja</w:t>
      </w:r>
      <w:r w:rsidR="0049606A" w:rsidRPr="00963C67">
        <w:rPr>
          <w:rFonts w:eastAsia="Times New Roman"/>
          <w:lang w:eastAsia="sl-SI"/>
        </w:rPr>
        <w:t xml:space="preserve">. </w:t>
      </w:r>
      <w:r w:rsidR="008A0ED4">
        <w:rPr>
          <w:rFonts w:eastAsia="Times New Roman"/>
          <w:lang w:eastAsia="sl-SI"/>
        </w:rPr>
        <w:t>Program</w:t>
      </w:r>
      <w:r w:rsidRPr="00963C67">
        <w:rPr>
          <w:rFonts w:eastAsia="Times New Roman"/>
          <w:lang w:eastAsia="sl-SI"/>
        </w:rPr>
        <w:t xml:space="preserve"> ima </w:t>
      </w:r>
      <w:r w:rsidR="0049606A" w:rsidRPr="00963C67">
        <w:rPr>
          <w:rFonts w:eastAsia="Times New Roman"/>
          <w:lang w:eastAsia="sl-SI"/>
        </w:rPr>
        <w:t>os</w:t>
      </w:r>
      <w:r w:rsidRPr="00963C67">
        <w:rPr>
          <w:rFonts w:eastAsia="Times New Roman"/>
          <w:lang w:eastAsia="sl-SI"/>
        </w:rPr>
        <w:t>em</w:t>
      </w:r>
      <w:r w:rsidR="0049606A" w:rsidRPr="00963C67">
        <w:rPr>
          <w:rFonts w:eastAsia="Times New Roman"/>
          <w:lang w:eastAsia="sl-SI"/>
        </w:rPr>
        <w:t xml:space="preserve"> strateški</w:t>
      </w:r>
      <w:r w:rsidRPr="00963C67">
        <w:rPr>
          <w:rFonts w:eastAsia="Times New Roman"/>
          <w:lang w:eastAsia="sl-SI"/>
        </w:rPr>
        <w:t>h</w:t>
      </w:r>
      <w:r w:rsidR="0049606A" w:rsidRPr="00963C67">
        <w:rPr>
          <w:rFonts w:eastAsia="Times New Roman"/>
          <w:lang w:eastAsia="sl-SI"/>
        </w:rPr>
        <w:t xml:space="preserve"> cilje</w:t>
      </w:r>
      <w:r w:rsidRPr="00963C67">
        <w:rPr>
          <w:rFonts w:eastAsia="Times New Roman"/>
          <w:lang w:eastAsia="sl-SI"/>
        </w:rPr>
        <w:t>v:</w:t>
      </w:r>
      <w:r w:rsidR="00776C7D">
        <w:rPr>
          <w:rFonts w:eastAsia="Times New Roman"/>
          <w:lang w:eastAsia="sl-SI"/>
        </w:rPr>
        <w:t xml:space="preserve"> </w:t>
      </w:r>
      <w:r w:rsidR="00455A14">
        <w:rPr>
          <w:rFonts w:eastAsia="Times New Roman"/>
          <w:lang w:eastAsia="sl-SI"/>
        </w:rPr>
        <w:t xml:space="preserve">(1) </w:t>
      </w:r>
      <w:r w:rsidR="0049606A" w:rsidRPr="00776C7D">
        <w:rPr>
          <w:rFonts w:eastAsia="Times New Roman"/>
          <w:lang w:eastAsia="sl-SI"/>
        </w:rPr>
        <w:t>izboljšati izobrazbeno strukturo Romov</w:t>
      </w:r>
      <w:r w:rsidR="007E0586">
        <w:rPr>
          <w:rFonts w:eastAsia="Times New Roman"/>
          <w:lang w:eastAsia="sl-SI"/>
        </w:rPr>
        <w:t>,</w:t>
      </w:r>
      <w:r w:rsidR="00776C7D">
        <w:rPr>
          <w:rFonts w:eastAsia="Times New Roman"/>
          <w:lang w:eastAsia="sl-SI"/>
        </w:rPr>
        <w:t xml:space="preserve"> </w:t>
      </w:r>
      <w:r w:rsidR="00455A14">
        <w:rPr>
          <w:rFonts w:eastAsia="Times New Roman"/>
          <w:lang w:eastAsia="sl-SI"/>
        </w:rPr>
        <w:t xml:space="preserve">(2) </w:t>
      </w:r>
      <w:r w:rsidR="0049606A" w:rsidRPr="00776C7D">
        <w:rPr>
          <w:rFonts w:eastAsia="Times New Roman"/>
          <w:lang w:eastAsia="sl-SI"/>
        </w:rPr>
        <w:t xml:space="preserve">zmanjšati brezposelnost </w:t>
      </w:r>
      <w:r w:rsidR="008A0ED4">
        <w:rPr>
          <w:rFonts w:eastAsia="Times New Roman"/>
          <w:lang w:eastAsia="sl-SI"/>
        </w:rPr>
        <w:t>med njimi,</w:t>
      </w:r>
      <w:r w:rsidR="00776C7D">
        <w:rPr>
          <w:rFonts w:eastAsia="Times New Roman"/>
          <w:lang w:eastAsia="sl-SI"/>
        </w:rPr>
        <w:t xml:space="preserve"> </w:t>
      </w:r>
      <w:r w:rsidR="00455A14">
        <w:rPr>
          <w:rFonts w:eastAsia="Times New Roman"/>
          <w:lang w:eastAsia="sl-SI"/>
        </w:rPr>
        <w:t xml:space="preserve">(3) </w:t>
      </w:r>
      <w:r w:rsidR="0049606A" w:rsidRPr="00776C7D">
        <w:rPr>
          <w:rFonts w:eastAsia="Times New Roman"/>
          <w:lang w:eastAsia="sl-SI"/>
        </w:rPr>
        <w:t>prepreč</w:t>
      </w:r>
      <w:r w:rsidR="00776C7D">
        <w:rPr>
          <w:rFonts w:eastAsia="Times New Roman"/>
          <w:lang w:eastAsia="sl-SI"/>
        </w:rPr>
        <w:t>iti</w:t>
      </w:r>
      <w:r w:rsidR="0049606A" w:rsidRPr="00776C7D">
        <w:rPr>
          <w:rFonts w:eastAsia="Times New Roman"/>
          <w:lang w:eastAsia="sl-SI"/>
        </w:rPr>
        <w:t xml:space="preserve"> </w:t>
      </w:r>
      <w:r w:rsidR="00776C7D">
        <w:rPr>
          <w:rFonts w:eastAsia="Times New Roman"/>
          <w:lang w:eastAsia="sl-SI"/>
        </w:rPr>
        <w:t>oziroma</w:t>
      </w:r>
      <w:r w:rsidR="0049606A" w:rsidRPr="00776C7D">
        <w:rPr>
          <w:rFonts w:eastAsia="Times New Roman"/>
          <w:lang w:eastAsia="sl-SI"/>
        </w:rPr>
        <w:t xml:space="preserve"> odprav</w:t>
      </w:r>
      <w:r w:rsidR="00776C7D">
        <w:rPr>
          <w:rFonts w:eastAsia="Times New Roman"/>
          <w:lang w:eastAsia="sl-SI"/>
        </w:rPr>
        <w:t>iti</w:t>
      </w:r>
      <w:r w:rsidR="0049606A" w:rsidRPr="00776C7D">
        <w:rPr>
          <w:rFonts w:eastAsia="Times New Roman"/>
          <w:lang w:eastAsia="sl-SI"/>
        </w:rPr>
        <w:t xml:space="preserve"> </w:t>
      </w:r>
      <w:r w:rsidR="008A0ED4">
        <w:rPr>
          <w:rFonts w:eastAsia="Times New Roman"/>
          <w:lang w:eastAsia="sl-SI"/>
        </w:rPr>
        <w:t xml:space="preserve">njihovo </w:t>
      </w:r>
      <w:r w:rsidR="0049606A" w:rsidRPr="00776C7D">
        <w:rPr>
          <w:rFonts w:eastAsia="Times New Roman"/>
          <w:lang w:eastAsia="sl-SI"/>
        </w:rPr>
        <w:t>izključenost</w:t>
      </w:r>
      <w:r w:rsidR="007E0586">
        <w:rPr>
          <w:rFonts w:eastAsia="Times New Roman"/>
          <w:lang w:eastAsia="sl-SI"/>
        </w:rPr>
        <w:t>,</w:t>
      </w:r>
      <w:r w:rsidR="00776C7D">
        <w:rPr>
          <w:rFonts w:eastAsia="Times New Roman"/>
          <w:lang w:eastAsia="sl-SI"/>
        </w:rPr>
        <w:t xml:space="preserve"> </w:t>
      </w:r>
      <w:r w:rsidR="00455A14">
        <w:rPr>
          <w:rFonts w:eastAsia="Times New Roman"/>
          <w:lang w:eastAsia="sl-SI"/>
        </w:rPr>
        <w:t xml:space="preserve">(4) </w:t>
      </w:r>
      <w:r w:rsidR="0049606A" w:rsidRPr="00BA4E3A">
        <w:rPr>
          <w:rFonts w:eastAsia="Times New Roman"/>
          <w:lang w:eastAsia="sl-SI"/>
        </w:rPr>
        <w:t>izboljšati storitve zdravstvenega varstva</w:t>
      </w:r>
      <w:r w:rsidR="007E0586">
        <w:rPr>
          <w:rFonts w:eastAsia="Times New Roman"/>
          <w:lang w:eastAsia="sl-SI"/>
        </w:rPr>
        <w:t>,</w:t>
      </w:r>
      <w:r w:rsidR="00776C7D">
        <w:rPr>
          <w:rFonts w:eastAsia="Times New Roman"/>
          <w:lang w:eastAsia="sl-SI"/>
        </w:rPr>
        <w:t xml:space="preserve"> </w:t>
      </w:r>
      <w:r w:rsidR="00455A14">
        <w:rPr>
          <w:rFonts w:eastAsia="Times New Roman"/>
          <w:lang w:eastAsia="sl-SI"/>
        </w:rPr>
        <w:t xml:space="preserve">(5) </w:t>
      </w:r>
      <w:r w:rsidR="0049606A" w:rsidRPr="00F50381">
        <w:rPr>
          <w:rFonts w:eastAsia="Times New Roman"/>
          <w:lang w:eastAsia="sl-SI"/>
        </w:rPr>
        <w:t>izboljšati bivanjske razmere Romov</w:t>
      </w:r>
      <w:r w:rsidR="007E0586">
        <w:rPr>
          <w:rFonts w:eastAsia="Times New Roman"/>
          <w:lang w:eastAsia="sl-SI"/>
        </w:rPr>
        <w:t>,</w:t>
      </w:r>
      <w:r w:rsidR="00776C7D">
        <w:rPr>
          <w:rFonts w:eastAsia="Times New Roman"/>
          <w:lang w:eastAsia="sl-SI"/>
        </w:rPr>
        <w:t xml:space="preserve"> </w:t>
      </w:r>
      <w:r w:rsidR="00455A14">
        <w:rPr>
          <w:rFonts w:eastAsia="Times New Roman"/>
          <w:lang w:eastAsia="sl-SI"/>
        </w:rPr>
        <w:t xml:space="preserve">(6) </w:t>
      </w:r>
      <w:r w:rsidR="0049606A" w:rsidRPr="00BA4E3A">
        <w:rPr>
          <w:rFonts w:eastAsia="Times New Roman"/>
          <w:lang w:eastAsia="sl-SI"/>
        </w:rPr>
        <w:t>spodbujati ohranjanje in razvoj kulturne, informativne in založniške dejavnosti romske skupnosti</w:t>
      </w:r>
      <w:r w:rsidR="007E0586">
        <w:rPr>
          <w:rFonts w:eastAsia="Times New Roman"/>
          <w:lang w:eastAsia="sl-SI"/>
        </w:rPr>
        <w:t>,</w:t>
      </w:r>
      <w:r w:rsidR="00776C7D">
        <w:rPr>
          <w:rFonts w:eastAsia="Times New Roman"/>
          <w:lang w:eastAsia="sl-SI"/>
        </w:rPr>
        <w:t xml:space="preserve"> </w:t>
      </w:r>
      <w:r w:rsidR="00455A14">
        <w:rPr>
          <w:rFonts w:eastAsia="Times New Roman"/>
          <w:lang w:eastAsia="sl-SI"/>
        </w:rPr>
        <w:t xml:space="preserve">(7) </w:t>
      </w:r>
      <w:r w:rsidR="0049606A" w:rsidRPr="00BA4E3A">
        <w:rPr>
          <w:rFonts w:eastAsia="Times New Roman"/>
          <w:lang w:eastAsia="sl-SI"/>
        </w:rPr>
        <w:t>povečati ozaveščenost pripadnik</w:t>
      </w:r>
      <w:r w:rsidR="0049606A" w:rsidRPr="00776C7D">
        <w:rPr>
          <w:rFonts w:eastAsia="Times New Roman"/>
          <w:lang w:eastAsia="sl-SI"/>
        </w:rPr>
        <w:t>ov romske skupnosti in večinskega prebivalstva o pozitivnih učinkih vključevanja Romov v družbo</w:t>
      </w:r>
      <w:r w:rsidR="00776C7D">
        <w:rPr>
          <w:rFonts w:eastAsia="Times New Roman"/>
          <w:lang w:eastAsia="sl-SI"/>
        </w:rPr>
        <w:t xml:space="preserve"> ter </w:t>
      </w:r>
      <w:r w:rsidR="00455A14">
        <w:rPr>
          <w:rFonts w:eastAsia="Times New Roman"/>
          <w:lang w:eastAsia="sl-SI"/>
        </w:rPr>
        <w:t xml:space="preserve">(8) </w:t>
      </w:r>
      <w:r w:rsidR="00776C7D">
        <w:rPr>
          <w:rFonts w:eastAsia="Times New Roman"/>
          <w:lang w:eastAsia="sl-SI"/>
        </w:rPr>
        <w:t>o</w:t>
      </w:r>
      <w:r w:rsidR="0049606A" w:rsidRPr="00BA4E3A">
        <w:rPr>
          <w:rFonts w:eastAsia="Times New Roman"/>
          <w:lang w:eastAsia="sl-SI"/>
        </w:rPr>
        <w:t>krepiti dialog in sodelovanje z lokalnimi skupnostmi, kjer živijo Romi</w:t>
      </w:r>
      <w:r w:rsidR="0049606A" w:rsidRPr="00776C7D">
        <w:rPr>
          <w:rFonts w:eastAsia="Times New Roman"/>
          <w:lang w:eastAsia="sl-SI"/>
        </w:rPr>
        <w:t>.</w:t>
      </w:r>
    </w:p>
    <w:p w14:paraId="0E601149" w14:textId="44C53821" w:rsidR="0049606A" w:rsidRPr="00624508" w:rsidRDefault="008A43C6" w:rsidP="0049606A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U</w:t>
      </w:r>
      <w:r w:rsidRPr="00624508">
        <w:rPr>
          <w:rFonts w:eastAsia="Times New Roman"/>
          <w:lang w:eastAsia="sl-SI"/>
        </w:rPr>
        <w:t xml:space="preserve">resničevanje </w:t>
      </w:r>
      <w:r>
        <w:rPr>
          <w:rFonts w:eastAsia="Times New Roman"/>
          <w:lang w:eastAsia="sl-SI"/>
        </w:rPr>
        <w:t xml:space="preserve">nacionalnega programa </w:t>
      </w:r>
      <w:r w:rsidRPr="00624508">
        <w:rPr>
          <w:rFonts w:eastAsia="Times New Roman"/>
          <w:lang w:eastAsia="sl-SI"/>
        </w:rPr>
        <w:t xml:space="preserve">spremlja </w:t>
      </w:r>
      <w:r w:rsidR="0049606A" w:rsidRPr="00624508">
        <w:rPr>
          <w:rFonts w:eastAsia="Times New Roman"/>
          <w:lang w:eastAsia="sl-SI"/>
        </w:rPr>
        <w:t>Komisija Vlade za zaščito romske skupnosti</w:t>
      </w:r>
      <w:r w:rsidR="00F6321D">
        <w:rPr>
          <w:rFonts w:eastAsia="Times New Roman"/>
          <w:lang w:eastAsia="sl-SI"/>
        </w:rPr>
        <w:t xml:space="preserve">. </w:t>
      </w:r>
      <w:r w:rsidR="0049606A" w:rsidRPr="00624508">
        <w:rPr>
          <w:rFonts w:eastAsia="Times New Roman"/>
          <w:lang w:eastAsia="sl-SI"/>
        </w:rPr>
        <w:t>Vlada redno poroča Državnemu zboru o uresničevanju določb Zakona o romski skupnosti in NPUR 2017–2021. Zadnje, Peto poročilo Vlade RS o položaju romske skupnosti v Sloveniji</w:t>
      </w:r>
      <w:r w:rsidR="00624508" w:rsidRPr="00624508">
        <w:rPr>
          <w:rFonts w:eastAsia="Times New Roman"/>
          <w:lang w:eastAsia="sl-SI"/>
        </w:rPr>
        <w:t xml:space="preserve"> je </w:t>
      </w:r>
      <w:r w:rsidR="004532EF">
        <w:rPr>
          <w:rFonts w:eastAsia="Times New Roman"/>
          <w:lang w:eastAsia="sl-SI"/>
        </w:rPr>
        <w:t>sprejela</w:t>
      </w:r>
      <w:r w:rsidR="004532EF" w:rsidRPr="00624508">
        <w:rPr>
          <w:rFonts w:eastAsia="Times New Roman"/>
          <w:lang w:eastAsia="sl-SI"/>
        </w:rPr>
        <w:t xml:space="preserve"> </w:t>
      </w:r>
      <w:r w:rsidR="00624508" w:rsidRPr="00624508">
        <w:rPr>
          <w:rFonts w:eastAsia="Times New Roman"/>
          <w:lang w:eastAsia="sl-SI"/>
        </w:rPr>
        <w:t xml:space="preserve">18. 7. 2018. </w:t>
      </w:r>
      <w:r>
        <w:rPr>
          <w:rFonts w:eastAsia="Times New Roman"/>
          <w:lang w:eastAsia="sl-SI"/>
        </w:rPr>
        <w:t>Državnozborsko m</w:t>
      </w:r>
      <w:r w:rsidR="004532EF">
        <w:rPr>
          <w:rFonts w:eastAsia="Times New Roman"/>
          <w:lang w:eastAsia="sl-SI"/>
        </w:rPr>
        <w:t>atično delovno telo ga je obravnavalo 27. 9. 2018, Državni zbor pa je o njem opravil plenarno razpravo na seji 28. 11. 2018.</w:t>
      </w:r>
    </w:p>
    <w:p w14:paraId="1683D92A" w14:textId="5C571799" w:rsidR="00871277" w:rsidRDefault="00F6321D" w:rsidP="00C722C4">
      <w:pPr>
        <w:rPr>
          <w:rFonts w:eastAsia="Times New Roman"/>
          <w:highlight w:val="yellow"/>
          <w:lang w:eastAsia="sl-SI"/>
        </w:rPr>
      </w:pPr>
      <w:r>
        <w:rPr>
          <w:rFonts w:eastAsia="Times New Roman"/>
          <w:lang w:eastAsia="sl-SI"/>
        </w:rPr>
        <w:lastRenderedPageBreak/>
        <w:t>V</w:t>
      </w:r>
      <w:r w:rsidR="0049606A" w:rsidRPr="00062AD0">
        <w:rPr>
          <w:rFonts w:eastAsia="Times New Roman"/>
          <w:lang w:eastAsia="sl-SI"/>
        </w:rPr>
        <w:t xml:space="preserve"> NPUR 2017–2021</w:t>
      </w:r>
      <w:r>
        <w:rPr>
          <w:rFonts w:eastAsia="Times New Roman"/>
          <w:lang w:eastAsia="sl-SI"/>
        </w:rPr>
        <w:t xml:space="preserve"> so</w:t>
      </w:r>
      <w:r w:rsidR="0049606A" w:rsidRPr="00062AD0">
        <w:rPr>
          <w:rFonts w:eastAsia="Times New Roman"/>
          <w:lang w:eastAsia="sl-SI"/>
        </w:rPr>
        <w:t xml:space="preserve"> vključeni</w:t>
      </w:r>
      <w:r>
        <w:rPr>
          <w:rFonts w:eastAsia="Times New Roman"/>
          <w:lang w:eastAsia="sl-SI"/>
        </w:rPr>
        <w:t xml:space="preserve"> ukrepi za </w:t>
      </w:r>
      <w:r>
        <w:rPr>
          <w:rFonts w:eastAsia="Times New Roman"/>
          <w:b/>
          <w:lang w:eastAsia="sl-SI"/>
        </w:rPr>
        <w:t>ozaveščanje in boj</w:t>
      </w:r>
      <w:r w:rsidRPr="00062AD0">
        <w:rPr>
          <w:rFonts w:eastAsia="Times New Roman"/>
          <w:b/>
          <w:lang w:eastAsia="sl-SI"/>
        </w:rPr>
        <w:t xml:space="preserve"> proti diskriminaciji</w:t>
      </w:r>
      <w:r w:rsidR="004C7543">
        <w:rPr>
          <w:rFonts w:eastAsia="Times New Roman"/>
          <w:lang w:eastAsia="sl-SI"/>
        </w:rPr>
        <w:t xml:space="preserve">, </w:t>
      </w:r>
      <w:r w:rsidR="008A43C6">
        <w:rPr>
          <w:rFonts w:eastAsia="Times New Roman"/>
          <w:lang w:eastAsia="sl-SI"/>
        </w:rPr>
        <w:t>ki so</w:t>
      </w:r>
      <w:r w:rsidR="0049606A" w:rsidRPr="00062AD0">
        <w:rPr>
          <w:rFonts w:eastAsia="Times New Roman"/>
          <w:lang w:eastAsia="sl-SI"/>
        </w:rPr>
        <w:t xml:space="preserve"> usmerjeni v krepitev in </w:t>
      </w:r>
      <w:proofErr w:type="spellStart"/>
      <w:r w:rsidR="0049606A" w:rsidRPr="00062AD0">
        <w:rPr>
          <w:rFonts w:eastAsia="Times New Roman"/>
          <w:lang w:eastAsia="sl-SI"/>
        </w:rPr>
        <w:t>opolnomočenje</w:t>
      </w:r>
      <w:proofErr w:type="spellEnd"/>
      <w:r w:rsidR="0049606A" w:rsidRPr="00062AD0">
        <w:rPr>
          <w:rFonts w:eastAsia="Times New Roman"/>
          <w:lang w:eastAsia="sl-SI"/>
        </w:rPr>
        <w:t xml:space="preserve"> romske skupnosti </w:t>
      </w:r>
      <w:r>
        <w:rPr>
          <w:rFonts w:eastAsia="Times New Roman"/>
          <w:lang w:eastAsia="sl-SI"/>
        </w:rPr>
        <w:t>ter</w:t>
      </w:r>
      <w:r w:rsidR="0049606A" w:rsidRPr="00062AD0">
        <w:rPr>
          <w:rFonts w:eastAsia="Times New Roman"/>
          <w:lang w:eastAsia="sl-SI"/>
        </w:rPr>
        <w:t xml:space="preserve"> v odpravljanje predsodkov in stereotipov do Romov pri večinskem prebivalstvu</w:t>
      </w:r>
      <w:r>
        <w:rPr>
          <w:rFonts w:eastAsia="Times New Roman"/>
          <w:lang w:eastAsia="sl-SI"/>
        </w:rPr>
        <w:t>. Poseb</w:t>
      </w:r>
      <w:r w:rsidR="009042B7">
        <w:rPr>
          <w:rFonts w:eastAsia="Times New Roman"/>
          <w:lang w:eastAsia="sl-SI"/>
        </w:rPr>
        <w:t>na</w:t>
      </w:r>
      <w:r>
        <w:rPr>
          <w:rFonts w:eastAsia="Times New Roman"/>
          <w:lang w:eastAsia="sl-SI"/>
        </w:rPr>
        <w:t xml:space="preserve"> pozornost je </w:t>
      </w:r>
      <w:r w:rsidR="007E0586">
        <w:rPr>
          <w:rFonts w:eastAsia="Times New Roman"/>
          <w:lang w:eastAsia="sl-SI"/>
        </w:rPr>
        <w:t>namenjena</w:t>
      </w:r>
      <w:r w:rsidR="007E0586" w:rsidRPr="00062AD0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 xml:space="preserve">usposabljanju in izobraževanju </w:t>
      </w:r>
      <w:r w:rsidR="0049606A" w:rsidRPr="00062AD0">
        <w:rPr>
          <w:rFonts w:eastAsia="Times New Roman"/>
          <w:lang w:eastAsia="sl-SI"/>
        </w:rPr>
        <w:t>javni</w:t>
      </w:r>
      <w:r>
        <w:rPr>
          <w:rFonts w:eastAsia="Times New Roman"/>
          <w:lang w:eastAsia="sl-SI"/>
        </w:rPr>
        <w:t>h</w:t>
      </w:r>
      <w:r w:rsidR="0049606A" w:rsidRPr="00062AD0">
        <w:rPr>
          <w:rFonts w:eastAsia="Times New Roman"/>
          <w:lang w:eastAsia="sl-SI"/>
        </w:rPr>
        <w:t xml:space="preserve"> uslužbenc</w:t>
      </w:r>
      <w:r>
        <w:rPr>
          <w:rFonts w:eastAsia="Times New Roman"/>
          <w:lang w:eastAsia="sl-SI"/>
        </w:rPr>
        <w:t>ev</w:t>
      </w:r>
      <w:r w:rsidR="0049606A" w:rsidRPr="00062AD0">
        <w:rPr>
          <w:rFonts w:eastAsia="Times New Roman"/>
          <w:lang w:eastAsia="sl-SI"/>
        </w:rPr>
        <w:t>, ki se pri svojem delu srečujejo s pripadniki romske skupnosti</w:t>
      </w:r>
      <w:r w:rsidR="00062AD0" w:rsidRPr="00BF27A8">
        <w:rPr>
          <w:rFonts w:eastAsia="Times New Roman"/>
          <w:lang w:eastAsia="sl-SI"/>
        </w:rPr>
        <w:t>.</w:t>
      </w:r>
      <w:r w:rsidR="006C38E3">
        <w:rPr>
          <w:rStyle w:val="EndnoteReference"/>
          <w:rFonts w:eastAsia="Times New Roman"/>
          <w:lang w:eastAsia="sl-SI"/>
        </w:rPr>
        <w:endnoteReference w:id="19"/>
      </w:r>
      <w:r w:rsidR="00871277" w:rsidRPr="00BF27A8">
        <w:rPr>
          <w:rFonts w:eastAsia="Times New Roman"/>
          <w:lang w:eastAsia="sl-SI"/>
        </w:rPr>
        <w:t xml:space="preserve"> </w:t>
      </w:r>
    </w:p>
    <w:p w14:paraId="5B2EEA36" w14:textId="0FD4BFAA" w:rsidR="0049606A" w:rsidRPr="00062AD0" w:rsidRDefault="0049606A" w:rsidP="0049606A">
      <w:pPr>
        <w:rPr>
          <w:rFonts w:eastAsia="Times New Roman"/>
          <w:lang w:eastAsia="sl-SI"/>
        </w:rPr>
      </w:pPr>
      <w:r w:rsidRPr="00062AD0">
        <w:rPr>
          <w:rFonts w:eastAsia="Times New Roman"/>
          <w:lang w:eastAsia="sl-SI"/>
        </w:rPr>
        <w:t>Z</w:t>
      </w:r>
      <w:r w:rsidR="007E0586">
        <w:rPr>
          <w:rFonts w:eastAsia="Times New Roman"/>
          <w:lang w:eastAsia="sl-SI"/>
        </w:rPr>
        <w:t>a</w:t>
      </w:r>
      <w:r w:rsidRPr="00062AD0">
        <w:rPr>
          <w:rFonts w:eastAsia="Times New Roman"/>
          <w:lang w:eastAsia="sl-SI"/>
        </w:rPr>
        <w:t xml:space="preserve"> </w:t>
      </w:r>
      <w:r w:rsidRPr="00062AD0">
        <w:rPr>
          <w:rFonts w:eastAsia="Times New Roman"/>
          <w:b/>
          <w:lang w:eastAsia="sl-SI"/>
        </w:rPr>
        <w:t>krepit</w:t>
      </w:r>
      <w:r w:rsidR="007E0586">
        <w:rPr>
          <w:rFonts w:eastAsia="Times New Roman"/>
          <w:b/>
          <w:lang w:eastAsia="sl-SI"/>
        </w:rPr>
        <w:t>e</w:t>
      </w:r>
      <w:r w:rsidRPr="00062AD0">
        <w:rPr>
          <w:rFonts w:eastAsia="Times New Roman"/>
          <w:b/>
          <w:lang w:eastAsia="sl-SI"/>
        </w:rPr>
        <w:t>v aktivnega delovanja organizacij romske skupnosti</w:t>
      </w:r>
      <w:r w:rsidRPr="00062AD0">
        <w:rPr>
          <w:rFonts w:eastAsia="Times New Roman"/>
          <w:lang w:eastAsia="sl-SI"/>
        </w:rPr>
        <w:t xml:space="preserve"> in njihovega vključevanja v uresničevanje </w:t>
      </w:r>
      <w:r w:rsidR="007E0586">
        <w:rPr>
          <w:rFonts w:eastAsia="Times New Roman"/>
          <w:lang w:eastAsia="sl-SI"/>
        </w:rPr>
        <w:t>drugih</w:t>
      </w:r>
      <w:r w:rsidR="007E0586" w:rsidRPr="00062AD0">
        <w:rPr>
          <w:rFonts w:eastAsia="Times New Roman"/>
          <w:lang w:eastAsia="sl-SI"/>
        </w:rPr>
        <w:t xml:space="preserve"> </w:t>
      </w:r>
      <w:r w:rsidRPr="00062AD0">
        <w:rPr>
          <w:rFonts w:eastAsia="Times New Roman"/>
          <w:lang w:eastAsia="sl-SI"/>
        </w:rPr>
        <w:t>ukrepov iz NPUR 2017–2021 U</w:t>
      </w:r>
      <w:r w:rsidR="00062AD0" w:rsidRPr="00062AD0">
        <w:rPr>
          <w:rFonts w:eastAsia="Times New Roman"/>
          <w:lang w:eastAsia="sl-SI"/>
        </w:rPr>
        <w:t>rad za narodnosti</w:t>
      </w:r>
      <w:r w:rsidRPr="00062AD0">
        <w:rPr>
          <w:rFonts w:eastAsia="Times New Roman"/>
          <w:lang w:eastAsia="sl-SI"/>
        </w:rPr>
        <w:t xml:space="preserve"> finančno podpira</w:t>
      </w:r>
      <w:r w:rsidR="00062AD0" w:rsidRPr="00062AD0">
        <w:rPr>
          <w:rFonts w:eastAsia="Times New Roman"/>
          <w:lang w:eastAsia="sl-SI"/>
        </w:rPr>
        <w:t xml:space="preserve"> </w:t>
      </w:r>
      <w:r w:rsidRPr="00062AD0">
        <w:rPr>
          <w:rFonts w:eastAsia="Times New Roman"/>
          <w:lang w:eastAsia="sl-SI"/>
        </w:rPr>
        <w:t>Svet romske skupnosti Republike Slovenije</w:t>
      </w:r>
      <w:r w:rsidR="00BF460D">
        <w:rPr>
          <w:rFonts w:eastAsia="Times New Roman"/>
          <w:lang w:eastAsia="sl-SI"/>
        </w:rPr>
        <w:t xml:space="preserve">, ki je </w:t>
      </w:r>
      <w:r w:rsidR="00BF460D" w:rsidRPr="00062AD0">
        <w:rPr>
          <w:rFonts w:eastAsia="Times New Roman"/>
          <w:lang w:eastAsia="sl-SI"/>
        </w:rPr>
        <w:t>ustanovljen na podlagi Zakona o romski skupnosti</w:t>
      </w:r>
      <w:r w:rsidR="00BF460D">
        <w:rPr>
          <w:rFonts w:eastAsia="Times New Roman"/>
          <w:lang w:eastAsia="sl-SI"/>
        </w:rPr>
        <w:t xml:space="preserve"> in</w:t>
      </w:r>
      <w:r w:rsidRPr="00062AD0">
        <w:rPr>
          <w:rFonts w:eastAsia="Times New Roman"/>
          <w:lang w:eastAsia="sl-SI"/>
        </w:rPr>
        <w:t xml:space="preserve"> zastopa </w:t>
      </w:r>
      <w:r w:rsidR="00C51125">
        <w:rPr>
          <w:rFonts w:eastAsia="Times New Roman"/>
          <w:lang w:eastAsia="sl-SI"/>
        </w:rPr>
        <w:t xml:space="preserve">njene </w:t>
      </w:r>
      <w:r w:rsidRPr="00062AD0">
        <w:rPr>
          <w:rFonts w:eastAsia="Times New Roman"/>
          <w:lang w:eastAsia="sl-SI"/>
        </w:rPr>
        <w:t>interese v odnosu do državnih organov</w:t>
      </w:r>
      <w:r w:rsidR="00062AD0" w:rsidRPr="00062AD0">
        <w:rPr>
          <w:rFonts w:eastAsia="Times New Roman"/>
          <w:lang w:eastAsia="sl-SI"/>
        </w:rPr>
        <w:t xml:space="preserve">. </w:t>
      </w:r>
      <w:r w:rsidR="00B80661">
        <w:rPr>
          <w:rFonts w:eastAsia="Times New Roman"/>
          <w:lang w:eastAsia="sl-SI"/>
        </w:rPr>
        <w:t>Urad p</w:t>
      </w:r>
      <w:r w:rsidR="00062AD0" w:rsidRPr="00062AD0">
        <w:rPr>
          <w:rFonts w:eastAsia="Times New Roman"/>
          <w:lang w:eastAsia="sl-SI"/>
        </w:rPr>
        <w:t xml:space="preserve">odpira tudi </w:t>
      </w:r>
      <w:r w:rsidRPr="00062AD0">
        <w:rPr>
          <w:rFonts w:eastAsia="Times New Roman"/>
          <w:lang w:eastAsia="sl-SI"/>
        </w:rPr>
        <w:t xml:space="preserve">programe </w:t>
      </w:r>
      <w:r w:rsidRPr="00846118">
        <w:rPr>
          <w:rFonts w:eastAsia="Times New Roman"/>
          <w:lang w:eastAsia="sl-SI"/>
        </w:rPr>
        <w:t xml:space="preserve">aktivnosti </w:t>
      </w:r>
      <w:r w:rsidR="00B80661" w:rsidRPr="00846118">
        <w:rPr>
          <w:rFonts w:eastAsia="Times New Roman"/>
          <w:lang w:eastAsia="sl-SI"/>
        </w:rPr>
        <w:t>drugih</w:t>
      </w:r>
      <w:r w:rsidR="00B80661">
        <w:rPr>
          <w:rFonts w:eastAsia="Times New Roman"/>
          <w:lang w:eastAsia="sl-SI"/>
        </w:rPr>
        <w:t xml:space="preserve"> </w:t>
      </w:r>
      <w:r w:rsidRPr="00062AD0">
        <w:rPr>
          <w:rFonts w:eastAsia="Times New Roman"/>
          <w:lang w:eastAsia="sl-SI"/>
        </w:rPr>
        <w:t>organizacij romske skupnosti na podlagi javnega razpisa.</w:t>
      </w:r>
      <w:r w:rsidR="00B907B0">
        <w:rPr>
          <w:rStyle w:val="EndnoteReference"/>
          <w:rFonts w:eastAsia="Times New Roman"/>
          <w:lang w:eastAsia="sl-SI"/>
        </w:rPr>
        <w:endnoteReference w:id="20"/>
      </w:r>
      <w:r w:rsidR="00062AD0" w:rsidRPr="00062AD0">
        <w:rPr>
          <w:rFonts w:eastAsia="Times New Roman"/>
          <w:lang w:eastAsia="sl-SI"/>
        </w:rPr>
        <w:t xml:space="preserve"> </w:t>
      </w:r>
    </w:p>
    <w:p w14:paraId="31DBFE2C" w14:textId="7C8E49E2" w:rsidR="00BA26B8" w:rsidRPr="00062AD0" w:rsidRDefault="00BA26B8" w:rsidP="0049606A">
      <w:pPr>
        <w:rPr>
          <w:rFonts w:eastAsia="Times New Roman"/>
          <w:lang w:eastAsia="sl-SI"/>
        </w:rPr>
      </w:pPr>
      <w:r w:rsidRPr="00062AD0">
        <w:rPr>
          <w:rFonts w:eastAsia="Times New Roman"/>
          <w:lang w:eastAsia="sl-SI"/>
        </w:rPr>
        <w:t>Medresorsk</w:t>
      </w:r>
      <w:r w:rsidR="00B907B0">
        <w:rPr>
          <w:rFonts w:eastAsia="Times New Roman"/>
          <w:lang w:eastAsia="sl-SI"/>
        </w:rPr>
        <w:t>a</w:t>
      </w:r>
      <w:r w:rsidRPr="00062AD0">
        <w:rPr>
          <w:rFonts w:eastAsia="Times New Roman"/>
          <w:lang w:eastAsia="sl-SI"/>
        </w:rPr>
        <w:t xml:space="preserve"> delovn</w:t>
      </w:r>
      <w:r w:rsidR="00B907B0">
        <w:rPr>
          <w:rFonts w:eastAsia="Times New Roman"/>
          <w:lang w:eastAsia="sl-SI"/>
        </w:rPr>
        <w:t>a</w:t>
      </w:r>
      <w:r w:rsidRPr="00062AD0">
        <w:rPr>
          <w:rFonts w:eastAsia="Times New Roman"/>
          <w:lang w:eastAsia="sl-SI"/>
        </w:rPr>
        <w:t xml:space="preserve"> skupin</w:t>
      </w:r>
      <w:r w:rsidR="00B907B0">
        <w:rPr>
          <w:rFonts w:eastAsia="Times New Roman"/>
          <w:lang w:eastAsia="sl-SI"/>
        </w:rPr>
        <w:t>a</w:t>
      </w:r>
      <w:r w:rsidRPr="00062AD0">
        <w:rPr>
          <w:rFonts w:eastAsia="Times New Roman"/>
          <w:lang w:eastAsia="sl-SI"/>
        </w:rPr>
        <w:t xml:space="preserve"> za </w:t>
      </w:r>
      <w:r w:rsidRPr="00062AD0">
        <w:rPr>
          <w:rFonts w:eastAsia="Times New Roman"/>
          <w:b/>
          <w:lang w:eastAsia="sl-SI"/>
        </w:rPr>
        <w:t>pripravo sprememb in dopolnitev Zakona o romski skupnosti</w:t>
      </w:r>
      <w:r w:rsidR="00B907B0">
        <w:rPr>
          <w:rFonts w:eastAsia="Times New Roman"/>
          <w:lang w:eastAsia="sl-SI"/>
        </w:rPr>
        <w:t xml:space="preserve">, ki jo je Vlada </w:t>
      </w:r>
      <w:r w:rsidR="007E0586">
        <w:rPr>
          <w:rFonts w:eastAsia="Times New Roman"/>
          <w:lang w:eastAsia="sl-SI"/>
        </w:rPr>
        <w:t xml:space="preserve">ustanovila </w:t>
      </w:r>
      <w:r w:rsidR="00B907B0">
        <w:rPr>
          <w:rFonts w:eastAsia="Times New Roman"/>
          <w:lang w:eastAsia="sl-SI"/>
        </w:rPr>
        <w:t>maja 2017, je pripravila osnutek zakona</w:t>
      </w:r>
      <w:r w:rsidR="00F86169">
        <w:rPr>
          <w:rFonts w:eastAsia="Times New Roman"/>
          <w:lang w:eastAsia="sl-SI"/>
        </w:rPr>
        <w:t>, ki je bil usklajen z romsko skupnostjo. Predlog novele zakona sta obravnaval</w:t>
      </w:r>
      <w:r w:rsidR="00C51125">
        <w:rPr>
          <w:rFonts w:eastAsia="Times New Roman"/>
          <w:lang w:eastAsia="sl-SI"/>
        </w:rPr>
        <w:t>a</w:t>
      </w:r>
      <w:r w:rsidR="00F86169">
        <w:rPr>
          <w:rFonts w:eastAsia="Times New Roman"/>
          <w:lang w:eastAsia="sl-SI"/>
        </w:rPr>
        <w:t xml:space="preserve"> in podprl</w:t>
      </w:r>
      <w:r w:rsidR="00C51125">
        <w:rPr>
          <w:rFonts w:eastAsia="Times New Roman"/>
          <w:lang w:eastAsia="sl-SI"/>
        </w:rPr>
        <w:t>a</w:t>
      </w:r>
      <w:r w:rsidR="00F86169">
        <w:rPr>
          <w:rFonts w:eastAsia="Times New Roman"/>
          <w:lang w:eastAsia="sl-SI"/>
        </w:rPr>
        <w:t xml:space="preserve"> Svet romske skupnosti in </w:t>
      </w:r>
      <w:r w:rsidR="00F86169" w:rsidRPr="00062AD0">
        <w:rPr>
          <w:rFonts w:eastAsia="Times New Roman"/>
          <w:lang w:eastAsia="sl-SI"/>
        </w:rPr>
        <w:t>Komisija Vlade za zaščito romske skupnosti</w:t>
      </w:r>
      <w:r w:rsidR="00B907B0">
        <w:rPr>
          <w:rFonts w:eastAsia="Times New Roman"/>
          <w:lang w:eastAsia="sl-SI"/>
        </w:rPr>
        <w:t xml:space="preserve">. </w:t>
      </w:r>
      <w:r w:rsidR="00F86169">
        <w:rPr>
          <w:rFonts w:eastAsia="Times New Roman"/>
          <w:lang w:eastAsia="sl-SI"/>
        </w:rPr>
        <w:t xml:space="preserve">Marca 2018 </w:t>
      </w:r>
      <w:r w:rsidR="00C51125">
        <w:rPr>
          <w:rFonts w:eastAsia="Times New Roman"/>
          <w:lang w:eastAsia="sl-SI"/>
        </w:rPr>
        <w:t xml:space="preserve">ga </w:t>
      </w:r>
      <w:r w:rsidR="00F86169">
        <w:rPr>
          <w:rFonts w:eastAsia="Times New Roman"/>
          <w:lang w:eastAsia="sl-SI"/>
        </w:rPr>
        <w:t xml:space="preserve">je Vlada </w:t>
      </w:r>
      <w:r w:rsidR="00C51125">
        <w:rPr>
          <w:rFonts w:eastAsia="Times New Roman"/>
          <w:lang w:eastAsia="sl-SI"/>
        </w:rPr>
        <w:t xml:space="preserve">sprejela </w:t>
      </w:r>
      <w:r w:rsidR="00F86169">
        <w:rPr>
          <w:rFonts w:eastAsia="Times New Roman"/>
          <w:lang w:eastAsia="sl-SI"/>
        </w:rPr>
        <w:t xml:space="preserve">in ga </w:t>
      </w:r>
      <w:r w:rsidR="00F86169" w:rsidRPr="00062AD0">
        <w:rPr>
          <w:rFonts w:eastAsia="Times New Roman"/>
          <w:lang w:eastAsia="sl-SI"/>
        </w:rPr>
        <w:t>posredovala v obravnavo Državnemu zboru</w:t>
      </w:r>
      <w:r w:rsidR="00F86169">
        <w:rPr>
          <w:rFonts w:eastAsia="Times New Roman"/>
          <w:lang w:eastAsia="sl-SI"/>
        </w:rPr>
        <w:t xml:space="preserve">. </w:t>
      </w:r>
      <w:r w:rsidR="007E0586">
        <w:rPr>
          <w:rFonts w:eastAsia="Times New Roman"/>
          <w:lang w:eastAsia="sl-SI"/>
        </w:rPr>
        <w:t xml:space="preserve">Ta </w:t>
      </w:r>
      <w:r w:rsidRPr="00062AD0">
        <w:rPr>
          <w:rFonts w:eastAsia="Times New Roman"/>
          <w:lang w:eastAsia="sl-SI"/>
        </w:rPr>
        <w:t>predloga zakona v mandat</w:t>
      </w:r>
      <w:r w:rsidR="00062AD0" w:rsidRPr="00062AD0">
        <w:rPr>
          <w:rFonts w:eastAsia="Times New Roman"/>
          <w:lang w:eastAsia="sl-SI"/>
        </w:rPr>
        <w:t>u 2014</w:t>
      </w:r>
      <w:r w:rsidR="007E0586">
        <w:rPr>
          <w:rFonts w:eastAsia="Times New Roman"/>
          <w:lang w:eastAsia="sl-SI"/>
        </w:rPr>
        <w:t>–</w:t>
      </w:r>
      <w:r w:rsidR="00062AD0" w:rsidRPr="00062AD0">
        <w:rPr>
          <w:rFonts w:eastAsia="Times New Roman"/>
          <w:lang w:eastAsia="sl-SI"/>
        </w:rPr>
        <w:t xml:space="preserve">2018 ni obravnaval. </w:t>
      </w:r>
      <w:r w:rsidRPr="00062AD0">
        <w:rPr>
          <w:rFonts w:eastAsia="Times New Roman"/>
          <w:lang w:eastAsia="sl-SI"/>
        </w:rPr>
        <w:t>K pripravi nove novele Zakona o romski skupnosti se bo pristopilo</w:t>
      </w:r>
      <w:r w:rsidR="007E0586">
        <w:rPr>
          <w:rFonts w:eastAsia="Times New Roman"/>
          <w:lang w:eastAsia="sl-SI"/>
        </w:rPr>
        <w:t xml:space="preserve"> znova</w:t>
      </w:r>
      <w:r w:rsidRPr="00062AD0">
        <w:rPr>
          <w:rFonts w:eastAsia="Times New Roman"/>
          <w:lang w:eastAsia="sl-SI"/>
        </w:rPr>
        <w:t>.</w:t>
      </w:r>
    </w:p>
    <w:p w14:paraId="5FB2AEAE" w14:textId="152F9979" w:rsidR="00BF27A8" w:rsidRPr="00011934" w:rsidRDefault="00BF27A8" w:rsidP="00BF27A8">
      <w:pPr>
        <w:rPr>
          <w:rFonts w:eastAsiaTheme="minorHAnsi"/>
        </w:rPr>
      </w:pPr>
      <w:r w:rsidRPr="00BF27A8">
        <w:t xml:space="preserve">Romi so ena </w:t>
      </w:r>
      <w:r w:rsidR="007E0586">
        <w:t>o</w:t>
      </w:r>
      <w:r w:rsidRPr="00BF27A8">
        <w:t>d prednostnih ciljnih skupin ukrep</w:t>
      </w:r>
      <w:r w:rsidR="005A6FC2">
        <w:t>ov</w:t>
      </w:r>
      <w:r w:rsidRPr="00BF27A8">
        <w:t xml:space="preserve"> aktivne politike </w:t>
      </w:r>
      <w:r w:rsidRPr="00BF27A8">
        <w:rPr>
          <w:b/>
        </w:rPr>
        <w:t>zaposlovanja</w:t>
      </w:r>
      <w:r w:rsidR="006262C9">
        <w:t xml:space="preserve">, ki vključujejo tudi delavnice za izboljšanje kompetenc in zaposlitvenih možnosti. </w:t>
      </w:r>
      <w:r w:rsidR="005A6FC2">
        <w:rPr>
          <w:rFonts w:eastAsiaTheme="minorHAnsi"/>
        </w:rPr>
        <w:t>P</w:t>
      </w:r>
      <w:r w:rsidRPr="00011934">
        <w:rPr>
          <w:rFonts w:eastAsiaTheme="minorHAnsi"/>
        </w:rPr>
        <w:t xml:space="preserve">rojekt </w:t>
      </w:r>
      <w:r w:rsidR="007E0586">
        <w:rPr>
          <w:rFonts w:eastAsiaTheme="minorHAnsi"/>
        </w:rPr>
        <w:t>sedmih</w:t>
      </w:r>
      <w:r w:rsidRPr="00011934">
        <w:rPr>
          <w:rFonts w:eastAsiaTheme="minorHAnsi"/>
        </w:rPr>
        <w:t xml:space="preserve"> večnamenskih romskih centrov</w:t>
      </w:r>
      <w:r w:rsidR="005A6FC2">
        <w:rPr>
          <w:rFonts w:eastAsiaTheme="minorHAnsi"/>
        </w:rPr>
        <w:t xml:space="preserve"> ponuja</w:t>
      </w:r>
      <w:r w:rsidR="007E0586">
        <w:rPr>
          <w:rFonts w:eastAsiaTheme="minorHAnsi"/>
        </w:rPr>
        <w:t xml:space="preserve"> </w:t>
      </w:r>
      <w:r w:rsidRPr="00011934">
        <w:rPr>
          <w:rFonts w:eastAsiaTheme="minorHAnsi"/>
        </w:rPr>
        <w:t xml:space="preserve">vsebine za </w:t>
      </w:r>
      <w:r w:rsidRPr="00BF27A8">
        <w:rPr>
          <w:rFonts w:eastAsiaTheme="minorHAnsi"/>
          <w:b/>
        </w:rPr>
        <w:t>krepitev socialno-ekonomskega položaja pripadnikov romske skupnosti</w:t>
      </w:r>
      <w:r w:rsidRPr="00011934">
        <w:rPr>
          <w:rFonts w:eastAsiaTheme="minorHAnsi"/>
        </w:rPr>
        <w:t xml:space="preserve"> (pridobivanju novih znanj in kompetenc, ki omogočajo</w:t>
      </w:r>
      <w:r>
        <w:rPr>
          <w:rFonts w:eastAsiaTheme="minorHAnsi"/>
        </w:rPr>
        <w:t xml:space="preserve"> uspešnejši nastop na trgu dela</w:t>
      </w:r>
      <w:r w:rsidRPr="00011934">
        <w:rPr>
          <w:rFonts w:eastAsiaTheme="minorHAnsi"/>
        </w:rPr>
        <w:t xml:space="preserve">), dvig kakovosti življenja, spodbujanje in krepitev </w:t>
      </w:r>
      <w:r w:rsidR="00726115">
        <w:rPr>
          <w:rFonts w:eastAsiaTheme="minorHAnsi"/>
        </w:rPr>
        <w:t>vključevanja</w:t>
      </w:r>
      <w:r w:rsidR="00726115" w:rsidRPr="00011934">
        <w:rPr>
          <w:rFonts w:eastAsiaTheme="minorHAnsi"/>
        </w:rPr>
        <w:t xml:space="preserve"> </w:t>
      </w:r>
      <w:r w:rsidRPr="00011934">
        <w:rPr>
          <w:rFonts w:eastAsiaTheme="minorHAnsi"/>
        </w:rPr>
        <w:t xml:space="preserve">v širšo skupnost </w:t>
      </w:r>
      <w:r w:rsidR="005A6FC2">
        <w:rPr>
          <w:rFonts w:eastAsiaTheme="minorHAnsi"/>
        </w:rPr>
        <w:t xml:space="preserve">ter </w:t>
      </w:r>
      <w:r w:rsidRPr="00011934">
        <w:rPr>
          <w:rFonts w:eastAsiaTheme="minorHAnsi"/>
        </w:rPr>
        <w:t xml:space="preserve">vzpostavljanje zaupanja in sodelovanja z večinskim prebivalstvom. </w:t>
      </w:r>
    </w:p>
    <w:p w14:paraId="64E43B1A" w14:textId="2A339025" w:rsidR="00BF27A8" w:rsidRDefault="00BF27A8" w:rsidP="00BF27A8">
      <w:pPr>
        <w:rPr>
          <w:rFonts w:eastAsiaTheme="minorHAnsi" w:cs="Arial"/>
          <w:szCs w:val="20"/>
        </w:rPr>
      </w:pPr>
      <w:r w:rsidRPr="00BF27A8">
        <w:rPr>
          <w:rFonts w:eastAsiaTheme="minorHAnsi" w:cs="Arial"/>
          <w:szCs w:val="20"/>
        </w:rPr>
        <w:t xml:space="preserve">Junija 2018 se je začela uporabljati nova </w:t>
      </w:r>
      <w:r w:rsidRPr="00BF27A8">
        <w:rPr>
          <w:rFonts w:eastAsiaTheme="minorHAnsi" w:cs="Arial"/>
          <w:b/>
          <w:szCs w:val="20"/>
        </w:rPr>
        <w:t>prostorska</w:t>
      </w:r>
      <w:r w:rsidRPr="00BF27A8">
        <w:rPr>
          <w:rFonts w:eastAsiaTheme="minorHAnsi" w:cs="Arial"/>
          <w:szCs w:val="20"/>
        </w:rPr>
        <w:t xml:space="preserve"> in gradbena zakonodaja</w:t>
      </w:r>
      <w:r w:rsidR="002B5FC0">
        <w:rPr>
          <w:rFonts w:eastAsiaTheme="minorHAnsi" w:cs="Arial"/>
          <w:szCs w:val="20"/>
        </w:rPr>
        <w:t xml:space="preserve">, in sicer </w:t>
      </w:r>
      <w:r w:rsidRPr="00BF27A8">
        <w:rPr>
          <w:rFonts w:eastAsiaTheme="minorHAnsi" w:cs="Arial"/>
          <w:szCs w:val="20"/>
        </w:rPr>
        <w:t>tri</w:t>
      </w:r>
      <w:r w:rsidR="002B5FC0">
        <w:rPr>
          <w:rFonts w:eastAsiaTheme="minorHAnsi" w:cs="Arial"/>
          <w:szCs w:val="20"/>
        </w:rPr>
        <w:t>je</w:t>
      </w:r>
      <w:r w:rsidRPr="00BF27A8">
        <w:rPr>
          <w:rFonts w:eastAsiaTheme="minorHAnsi" w:cs="Arial"/>
          <w:szCs w:val="20"/>
        </w:rPr>
        <w:t xml:space="preserve"> nov</w:t>
      </w:r>
      <w:r w:rsidR="002B5FC0">
        <w:rPr>
          <w:rFonts w:eastAsiaTheme="minorHAnsi" w:cs="Arial"/>
          <w:szCs w:val="20"/>
        </w:rPr>
        <w:t>i</w:t>
      </w:r>
      <w:r w:rsidRPr="00BF27A8">
        <w:rPr>
          <w:rFonts w:eastAsiaTheme="minorHAnsi" w:cs="Arial"/>
          <w:szCs w:val="20"/>
        </w:rPr>
        <w:t xml:space="preserve"> zakon</w:t>
      </w:r>
      <w:r w:rsidR="002B5FC0">
        <w:rPr>
          <w:rFonts w:eastAsiaTheme="minorHAnsi" w:cs="Arial"/>
          <w:szCs w:val="20"/>
        </w:rPr>
        <w:t>i</w:t>
      </w:r>
      <w:r w:rsidRPr="00BF27A8">
        <w:rPr>
          <w:rFonts w:eastAsiaTheme="minorHAnsi" w:cs="Arial"/>
          <w:szCs w:val="20"/>
        </w:rPr>
        <w:t>, katerih namen je uveljaviti boljše prostorsko načrtovanje in celovito umeščanje</w:t>
      </w:r>
      <w:r w:rsidR="005A6FC2">
        <w:rPr>
          <w:rFonts w:eastAsiaTheme="minorHAnsi" w:cs="Arial"/>
          <w:szCs w:val="20"/>
        </w:rPr>
        <w:t>,</w:t>
      </w:r>
      <w:r w:rsidRPr="00BF27A8">
        <w:rPr>
          <w:rFonts w:eastAsiaTheme="minorHAnsi" w:cs="Arial"/>
          <w:szCs w:val="20"/>
        </w:rPr>
        <w:t xml:space="preserve"> poleg tega pa olajšati legalizacijo objektov, ki so bili zgrajeni brez ustreznih dovoljenj. Rešitve so usmerjene predvsem na dve skupini objektov</w:t>
      </w:r>
      <w:r w:rsidR="002B5FC0">
        <w:rPr>
          <w:rFonts w:eastAsiaTheme="minorHAnsi" w:cs="Arial"/>
          <w:szCs w:val="20"/>
        </w:rPr>
        <w:t>,</w:t>
      </w:r>
      <w:r w:rsidRPr="00BF27A8">
        <w:rPr>
          <w:rFonts w:eastAsiaTheme="minorHAnsi" w:cs="Arial"/>
          <w:szCs w:val="20"/>
        </w:rPr>
        <w:t xml:space="preserve"> in sicer tiste</w:t>
      </w:r>
      <w:r w:rsidR="005A6FC2">
        <w:rPr>
          <w:rFonts w:eastAsiaTheme="minorHAnsi" w:cs="Arial"/>
          <w:szCs w:val="20"/>
        </w:rPr>
        <w:t xml:space="preserve">, ki stojijo že dalj časa </w:t>
      </w:r>
      <w:r w:rsidRPr="00BF27A8">
        <w:rPr>
          <w:rFonts w:eastAsiaTheme="minorHAnsi" w:cs="Arial"/>
          <w:szCs w:val="20"/>
        </w:rPr>
        <w:t>(20 let ali več)</w:t>
      </w:r>
      <w:r w:rsidR="005A6FC2">
        <w:rPr>
          <w:rFonts w:eastAsiaTheme="minorHAnsi" w:cs="Arial"/>
          <w:szCs w:val="20"/>
        </w:rPr>
        <w:t>,</w:t>
      </w:r>
      <w:r w:rsidRPr="00BF27A8">
        <w:rPr>
          <w:rFonts w:eastAsiaTheme="minorHAnsi" w:cs="Arial"/>
          <w:szCs w:val="20"/>
        </w:rPr>
        <w:t xml:space="preserve"> in nekatere posebne primere, pri katerih je pri presojanju treba upoštevati posebne okoliščine (tudi socialne). </w:t>
      </w:r>
      <w:r w:rsidR="005A6FC2">
        <w:rPr>
          <w:rFonts w:eastAsiaTheme="minorHAnsi" w:cs="Arial"/>
          <w:szCs w:val="20"/>
        </w:rPr>
        <w:t>Na tak način</w:t>
      </w:r>
      <w:r w:rsidRPr="00BF27A8">
        <w:rPr>
          <w:rFonts w:eastAsiaTheme="minorHAnsi" w:cs="Arial"/>
          <w:szCs w:val="20"/>
        </w:rPr>
        <w:t xml:space="preserve"> </w:t>
      </w:r>
      <w:r w:rsidR="005A6FC2">
        <w:rPr>
          <w:rFonts w:eastAsiaTheme="minorHAnsi" w:cs="Arial"/>
          <w:szCs w:val="20"/>
        </w:rPr>
        <w:t xml:space="preserve">se bo pristopilo tudi k </w:t>
      </w:r>
      <w:r w:rsidRPr="00BF27A8">
        <w:rPr>
          <w:rFonts w:eastAsiaTheme="minorHAnsi" w:cs="Arial"/>
          <w:szCs w:val="20"/>
        </w:rPr>
        <w:t>legalizacij</w:t>
      </w:r>
      <w:r w:rsidR="005A6FC2">
        <w:rPr>
          <w:rFonts w:eastAsiaTheme="minorHAnsi" w:cs="Arial"/>
          <w:szCs w:val="20"/>
        </w:rPr>
        <w:t>i</w:t>
      </w:r>
      <w:r w:rsidRPr="00BF27A8">
        <w:rPr>
          <w:rFonts w:eastAsiaTheme="minorHAnsi" w:cs="Arial"/>
          <w:szCs w:val="20"/>
        </w:rPr>
        <w:t xml:space="preserve"> objektov v naseljih, kjer </w:t>
      </w:r>
      <w:r w:rsidR="002B5FC0">
        <w:rPr>
          <w:rFonts w:eastAsiaTheme="minorHAnsi" w:cs="Arial"/>
          <w:szCs w:val="20"/>
        </w:rPr>
        <w:t>prebivajo</w:t>
      </w:r>
      <w:r w:rsidRPr="00BF27A8">
        <w:rPr>
          <w:rFonts w:eastAsiaTheme="minorHAnsi" w:cs="Arial"/>
          <w:szCs w:val="20"/>
        </w:rPr>
        <w:t xml:space="preserve"> posebne družbene skupine, na primer romska skupnost.</w:t>
      </w:r>
    </w:p>
    <w:p w14:paraId="22BC31E2" w14:textId="7D5E93B0" w:rsidR="0044218D" w:rsidRPr="0044218D" w:rsidRDefault="0044218D" w:rsidP="00BF27A8">
      <w:pPr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 xml:space="preserve">Pri integraciji romskih otrok v izobraževalni sistem zelo dobre </w:t>
      </w:r>
      <w:r w:rsidR="005A6FC2">
        <w:rPr>
          <w:rFonts w:eastAsiaTheme="minorHAnsi" w:cs="Arial"/>
          <w:szCs w:val="20"/>
        </w:rPr>
        <w:t xml:space="preserve">rezultate prinaša </w:t>
      </w:r>
      <w:r>
        <w:rPr>
          <w:rFonts w:eastAsiaTheme="minorHAnsi" w:cs="Arial"/>
          <w:szCs w:val="20"/>
        </w:rPr>
        <w:t>uvedba t.</w:t>
      </w:r>
      <w:r w:rsidR="002B5FC0">
        <w:rPr>
          <w:rFonts w:eastAsiaTheme="minorHAnsi" w:cs="Arial"/>
          <w:szCs w:val="20"/>
        </w:rPr>
        <w:t> </w:t>
      </w:r>
      <w:r>
        <w:rPr>
          <w:rFonts w:eastAsiaTheme="minorHAnsi" w:cs="Arial"/>
          <w:szCs w:val="20"/>
        </w:rPr>
        <w:t xml:space="preserve">i. </w:t>
      </w:r>
      <w:r>
        <w:rPr>
          <w:rFonts w:eastAsiaTheme="minorHAnsi" w:cs="Arial"/>
          <w:b/>
          <w:szCs w:val="20"/>
        </w:rPr>
        <w:t>romskih pomočnikov</w:t>
      </w:r>
      <w:r>
        <w:rPr>
          <w:rFonts w:eastAsiaTheme="minorHAnsi" w:cs="Arial"/>
          <w:szCs w:val="20"/>
        </w:rPr>
        <w:t>.</w:t>
      </w:r>
      <w:r>
        <w:rPr>
          <w:rStyle w:val="EndnoteReference"/>
          <w:rFonts w:eastAsiaTheme="minorHAnsi" w:cs="Arial"/>
          <w:szCs w:val="20"/>
        </w:rPr>
        <w:endnoteReference w:id="21"/>
      </w:r>
      <w:r>
        <w:rPr>
          <w:rFonts w:eastAsiaTheme="minorHAnsi" w:cs="Arial"/>
          <w:szCs w:val="20"/>
        </w:rPr>
        <w:t xml:space="preserve"> Trenutno </w:t>
      </w:r>
      <w:r w:rsidR="002B5FC0">
        <w:rPr>
          <w:rFonts w:eastAsiaTheme="minorHAnsi" w:cs="Arial"/>
          <w:szCs w:val="20"/>
        </w:rPr>
        <w:t xml:space="preserve">jih </w:t>
      </w:r>
      <w:r w:rsidR="00BA3843">
        <w:rPr>
          <w:rFonts w:eastAsiaTheme="minorHAnsi" w:cs="Arial"/>
          <w:szCs w:val="20"/>
        </w:rPr>
        <w:t>v 33 vrtcih, osnovnih in srednjih šolah</w:t>
      </w:r>
      <w:r w:rsidR="002B5FC0">
        <w:rPr>
          <w:rFonts w:eastAsiaTheme="minorHAnsi" w:cs="Arial"/>
          <w:szCs w:val="20"/>
        </w:rPr>
        <w:t xml:space="preserve"> deluje 28</w:t>
      </w:r>
      <w:r w:rsidR="00BA3843">
        <w:rPr>
          <w:rFonts w:eastAsiaTheme="minorHAnsi" w:cs="Arial"/>
          <w:szCs w:val="20"/>
        </w:rPr>
        <w:t>.</w:t>
      </w:r>
      <w:r>
        <w:rPr>
          <w:rFonts w:eastAsiaTheme="minorHAnsi" w:cs="Arial"/>
          <w:szCs w:val="20"/>
        </w:rPr>
        <w:t xml:space="preserve"> </w:t>
      </w:r>
    </w:p>
    <w:p w14:paraId="28D271FC" w14:textId="61D544F6" w:rsidR="00BA26B8" w:rsidRPr="00433561" w:rsidRDefault="0049606A" w:rsidP="00DD4FDE">
      <w:r w:rsidRPr="00433561">
        <w:t xml:space="preserve">V zvezi z </w:t>
      </w:r>
      <w:r w:rsidRPr="00433561">
        <w:rPr>
          <w:b/>
        </w:rPr>
        <w:t>italijansko in madžarsko narodno skupnostjo</w:t>
      </w:r>
      <w:r w:rsidRPr="00433561">
        <w:t xml:space="preserve"> je Vlada sprejela že tri poročila o izvedbi Načrta ukrepov za izvajanje predpisov na p</w:t>
      </w:r>
      <w:r w:rsidR="00DD4FDE" w:rsidRPr="00433561">
        <w:t>odročju dvojezičnosti 2015</w:t>
      </w:r>
      <w:r w:rsidR="003A5691">
        <w:t>–</w:t>
      </w:r>
      <w:r w:rsidR="00DD4FDE" w:rsidRPr="00433561">
        <w:t>2018, in sicer za leta 2015, 2016 in 2017. V</w:t>
      </w:r>
      <w:r w:rsidRPr="00433561">
        <w:t xml:space="preserve">sa tri je obravnavala tudi Komisija Državnega zbora za narodni skupnosti. </w:t>
      </w:r>
      <w:r w:rsidR="0044218D">
        <w:t>N</w:t>
      </w:r>
      <w:r w:rsidRPr="00433561">
        <w:t>arodn</w:t>
      </w:r>
      <w:r w:rsidR="003A5691">
        <w:t>i</w:t>
      </w:r>
      <w:r w:rsidRPr="00433561">
        <w:t xml:space="preserve"> </w:t>
      </w:r>
      <w:r w:rsidR="0044218D">
        <w:t>skupnosti</w:t>
      </w:r>
      <w:r w:rsidR="00F9465D">
        <w:t xml:space="preserve"> zazna</w:t>
      </w:r>
      <w:r w:rsidR="0044218D">
        <w:t>va</w:t>
      </w:r>
      <w:r w:rsidR="003A5691">
        <w:t>ta</w:t>
      </w:r>
      <w:r w:rsidR="00F9465D">
        <w:t xml:space="preserve"> napredek</w:t>
      </w:r>
      <w:r w:rsidR="003A5691">
        <w:t xml:space="preserve"> pri uresničevanju ukrepov</w:t>
      </w:r>
      <w:r w:rsidR="00F9465D">
        <w:t>.</w:t>
      </w:r>
    </w:p>
    <w:p w14:paraId="2C6BA3F2" w14:textId="6868D93F" w:rsidR="00BA26B8" w:rsidRPr="00433561" w:rsidRDefault="00BA26B8" w:rsidP="00433561">
      <w:pPr>
        <w:rPr>
          <w:rFonts w:eastAsia="Calibri"/>
          <w:lang w:eastAsia="sl-SI"/>
        </w:rPr>
      </w:pPr>
      <w:r w:rsidRPr="00433561">
        <w:rPr>
          <w:rFonts w:eastAsia="Calibri"/>
          <w:lang w:eastAsia="sl-SI"/>
        </w:rPr>
        <w:t xml:space="preserve">Septembra 2018 je začel veljati spremenjen </w:t>
      </w:r>
      <w:r w:rsidRPr="00433561">
        <w:rPr>
          <w:rFonts w:eastAsia="Calibri"/>
          <w:b/>
          <w:lang w:eastAsia="sl-SI"/>
        </w:rPr>
        <w:t>Zakon o posebnih pravicah italijanske in madžarske narodne skupnosti na področju vzgoje in izobraževanja</w:t>
      </w:r>
      <w:r w:rsidRPr="00433561">
        <w:rPr>
          <w:rFonts w:eastAsia="Calibri"/>
          <w:lang w:eastAsia="sl-SI"/>
        </w:rPr>
        <w:t xml:space="preserve">. Novela zakona </w:t>
      </w:r>
      <w:r w:rsidR="00DD4FDE" w:rsidRPr="00433561">
        <w:rPr>
          <w:rFonts w:eastAsia="Calibri"/>
          <w:lang w:eastAsia="sl-SI"/>
        </w:rPr>
        <w:t xml:space="preserve">(1) </w:t>
      </w:r>
      <w:r w:rsidRPr="00433561">
        <w:rPr>
          <w:rFonts w:eastAsia="Calibri"/>
          <w:lang w:eastAsia="sl-SI"/>
        </w:rPr>
        <w:t xml:space="preserve">širi </w:t>
      </w:r>
      <w:r w:rsidRPr="00433561">
        <w:rPr>
          <w:rFonts w:eastAsia="Calibri"/>
          <w:lang w:eastAsia="sl-SI"/>
        </w:rPr>
        <w:lastRenderedPageBreak/>
        <w:t>pravic</w:t>
      </w:r>
      <w:r w:rsidR="00455A14">
        <w:rPr>
          <w:rFonts w:eastAsia="Calibri"/>
          <w:lang w:eastAsia="sl-SI"/>
        </w:rPr>
        <w:t>o</w:t>
      </w:r>
      <w:r w:rsidRPr="00433561">
        <w:rPr>
          <w:rFonts w:eastAsia="Calibri"/>
          <w:lang w:eastAsia="sl-SI"/>
        </w:rPr>
        <w:t xml:space="preserve"> </w:t>
      </w:r>
      <w:r w:rsidR="00AB7D7C">
        <w:rPr>
          <w:rFonts w:eastAsia="Calibri"/>
          <w:lang w:eastAsia="sl-SI"/>
        </w:rPr>
        <w:t xml:space="preserve">do rabe manjšinskega jezika </w:t>
      </w:r>
      <w:r w:rsidRPr="00433561">
        <w:rPr>
          <w:rFonts w:eastAsia="Calibri"/>
          <w:lang w:eastAsia="sl-SI"/>
        </w:rPr>
        <w:t>na višješolsko strokovno izobraževanje ter vzgoj</w:t>
      </w:r>
      <w:r w:rsidR="005A6FC2">
        <w:rPr>
          <w:rFonts w:eastAsia="Calibri"/>
          <w:lang w:eastAsia="sl-SI"/>
        </w:rPr>
        <w:t>o</w:t>
      </w:r>
      <w:r w:rsidRPr="00433561">
        <w:rPr>
          <w:rFonts w:eastAsia="Calibri"/>
          <w:lang w:eastAsia="sl-SI"/>
        </w:rPr>
        <w:t xml:space="preserve"> in izobraževanj</w:t>
      </w:r>
      <w:r w:rsidR="005A6FC2">
        <w:rPr>
          <w:rFonts w:eastAsia="Calibri"/>
          <w:lang w:eastAsia="sl-SI"/>
        </w:rPr>
        <w:t>e</w:t>
      </w:r>
      <w:r w:rsidRPr="00433561">
        <w:rPr>
          <w:rFonts w:eastAsia="Calibri"/>
          <w:lang w:eastAsia="sl-SI"/>
        </w:rPr>
        <w:t xml:space="preserve"> otrok, mladoletnikov in mlajših polnoletnih oseb s posebnimi potrebami,</w:t>
      </w:r>
      <w:r w:rsidR="00DD4FDE" w:rsidRPr="00433561">
        <w:rPr>
          <w:rFonts w:eastAsia="Calibri"/>
          <w:lang w:eastAsia="sl-SI"/>
        </w:rPr>
        <w:t xml:space="preserve"> (2) </w:t>
      </w:r>
      <w:r w:rsidRPr="00433561">
        <w:rPr>
          <w:rFonts w:eastAsia="Calibri"/>
          <w:lang w:eastAsia="sl-SI"/>
        </w:rPr>
        <w:t>širi pravico do brezplačnega učenja maternega jezika za pripadnike obeh narodnih skupnosti</w:t>
      </w:r>
      <w:r w:rsidR="003A5691">
        <w:rPr>
          <w:rFonts w:eastAsia="Calibri"/>
          <w:lang w:eastAsia="sl-SI"/>
        </w:rPr>
        <w:t>,</w:t>
      </w:r>
      <w:r w:rsidR="00A6268B">
        <w:rPr>
          <w:rFonts w:eastAsia="Calibri"/>
          <w:lang w:eastAsia="sl-SI"/>
        </w:rPr>
        <w:t xml:space="preserve"> </w:t>
      </w:r>
      <w:r w:rsidR="00433561" w:rsidRPr="00433561">
        <w:rPr>
          <w:rFonts w:eastAsia="Calibri"/>
          <w:lang w:eastAsia="sl-SI"/>
        </w:rPr>
        <w:t xml:space="preserve">(3) </w:t>
      </w:r>
      <w:r w:rsidR="00455A14">
        <w:rPr>
          <w:rFonts w:eastAsia="Calibri"/>
          <w:lang w:eastAsia="sl-SI"/>
        </w:rPr>
        <w:t xml:space="preserve">za </w:t>
      </w:r>
      <w:r w:rsidRPr="00433561">
        <w:rPr>
          <w:rFonts w:eastAsia="Calibri"/>
          <w:lang w:eastAsia="sl-SI"/>
        </w:rPr>
        <w:t>učence in dijak</w:t>
      </w:r>
      <w:r w:rsidR="00455A14">
        <w:rPr>
          <w:rFonts w:eastAsia="Calibri"/>
          <w:lang w:eastAsia="sl-SI"/>
        </w:rPr>
        <w:t>e</w:t>
      </w:r>
      <w:r w:rsidRPr="00433561">
        <w:rPr>
          <w:rFonts w:eastAsia="Calibri"/>
          <w:lang w:eastAsia="sl-SI"/>
        </w:rPr>
        <w:t xml:space="preserve"> dvojezičnih šol zagot</w:t>
      </w:r>
      <w:r w:rsidR="00455A14">
        <w:rPr>
          <w:rFonts w:eastAsia="Calibri"/>
          <w:lang w:eastAsia="sl-SI"/>
        </w:rPr>
        <w:t>avlja</w:t>
      </w:r>
      <w:r w:rsidRPr="00433561">
        <w:rPr>
          <w:rFonts w:eastAsia="Calibri"/>
          <w:lang w:eastAsia="sl-SI"/>
        </w:rPr>
        <w:t xml:space="preserve"> dvojezične naloge </w:t>
      </w:r>
      <w:r w:rsidR="00455A14">
        <w:rPr>
          <w:rFonts w:eastAsia="Calibri"/>
          <w:lang w:eastAsia="sl-SI"/>
        </w:rPr>
        <w:t>na</w:t>
      </w:r>
      <w:r w:rsidR="00455A14" w:rsidRPr="00433561">
        <w:rPr>
          <w:rFonts w:eastAsia="Calibri"/>
          <w:lang w:eastAsia="sl-SI"/>
        </w:rPr>
        <w:t xml:space="preserve"> </w:t>
      </w:r>
      <w:r w:rsidRPr="00433561">
        <w:rPr>
          <w:rFonts w:eastAsia="Calibri"/>
          <w:lang w:eastAsia="sl-SI"/>
        </w:rPr>
        <w:t>vs</w:t>
      </w:r>
      <w:r w:rsidR="00455A14">
        <w:rPr>
          <w:rFonts w:eastAsia="Calibri"/>
          <w:lang w:eastAsia="sl-SI"/>
        </w:rPr>
        <w:t>eh</w:t>
      </w:r>
      <w:r w:rsidRPr="00433561">
        <w:rPr>
          <w:rFonts w:eastAsia="Calibri"/>
          <w:lang w:eastAsia="sl-SI"/>
        </w:rPr>
        <w:t xml:space="preserve"> tekmovanj</w:t>
      </w:r>
      <w:r w:rsidR="00455A14">
        <w:rPr>
          <w:rFonts w:eastAsia="Calibri"/>
          <w:lang w:eastAsia="sl-SI"/>
        </w:rPr>
        <w:t>ih</w:t>
      </w:r>
      <w:r w:rsidRPr="00433561">
        <w:rPr>
          <w:rFonts w:eastAsia="Calibri"/>
          <w:lang w:eastAsia="sl-SI"/>
        </w:rPr>
        <w:t xml:space="preserve"> iz znanja (razen slovenščine in madžarščine), ki so (so)financirana iz javnih sredstev,</w:t>
      </w:r>
      <w:r w:rsidR="00433561" w:rsidRPr="00433561">
        <w:rPr>
          <w:rFonts w:eastAsia="Calibri"/>
          <w:lang w:eastAsia="sl-SI"/>
        </w:rPr>
        <w:t xml:space="preserve"> (4) </w:t>
      </w:r>
      <w:r w:rsidRPr="00433561">
        <w:rPr>
          <w:rFonts w:eastAsia="Calibri"/>
          <w:lang w:eastAsia="sl-SI"/>
        </w:rPr>
        <w:t>sprem</w:t>
      </w:r>
      <w:r w:rsidR="00455A14">
        <w:rPr>
          <w:rFonts w:eastAsia="Calibri"/>
          <w:lang w:eastAsia="sl-SI"/>
        </w:rPr>
        <w:t xml:space="preserve">inja </w:t>
      </w:r>
      <w:r w:rsidRPr="00433561">
        <w:rPr>
          <w:rFonts w:eastAsia="Calibri"/>
          <w:lang w:eastAsia="sl-SI"/>
        </w:rPr>
        <w:t>način odločanja v svetih dvojezičnih vzgojno-izobraževalnih zavodov,</w:t>
      </w:r>
      <w:r w:rsidR="00433561" w:rsidRPr="00433561">
        <w:rPr>
          <w:rFonts w:eastAsia="Calibri"/>
          <w:lang w:eastAsia="sl-SI"/>
        </w:rPr>
        <w:t xml:space="preserve"> (5) </w:t>
      </w:r>
      <w:r w:rsidR="00455A14">
        <w:rPr>
          <w:rFonts w:eastAsia="Calibri"/>
          <w:lang w:eastAsia="sl-SI"/>
        </w:rPr>
        <w:t xml:space="preserve">določa, da morata </w:t>
      </w:r>
      <w:r w:rsidRPr="00433561">
        <w:rPr>
          <w:rFonts w:eastAsia="Calibri"/>
          <w:lang w:eastAsia="sl-SI"/>
        </w:rPr>
        <w:t xml:space="preserve">samoupravni narodni skupnosti dati mnenje k predlogom </w:t>
      </w:r>
      <w:r w:rsidR="00433561" w:rsidRPr="00433561">
        <w:rPr>
          <w:rFonts w:eastAsia="Calibri"/>
          <w:lang w:eastAsia="sl-SI"/>
        </w:rPr>
        <w:t>letni</w:t>
      </w:r>
      <w:r w:rsidR="00AB7D7C">
        <w:rPr>
          <w:rFonts w:eastAsia="Calibri"/>
          <w:lang w:eastAsia="sl-SI"/>
        </w:rPr>
        <w:t xml:space="preserve">h </w:t>
      </w:r>
      <w:r w:rsidR="00433561" w:rsidRPr="00433561">
        <w:rPr>
          <w:rFonts w:eastAsia="Calibri"/>
          <w:lang w:eastAsia="sl-SI"/>
        </w:rPr>
        <w:t>delovni</w:t>
      </w:r>
      <w:r w:rsidR="00AB7D7C">
        <w:rPr>
          <w:rFonts w:eastAsia="Calibri"/>
          <w:lang w:eastAsia="sl-SI"/>
        </w:rPr>
        <w:t>h</w:t>
      </w:r>
      <w:r w:rsidR="00433561" w:rsidRPr="00433561">
        <w:rPr>
          <w:rFonts w:eastAsia="Calibri"/>
          <w:lang w:eastAsia="sl-SI"/>
        </w:rPr>
        <w:t xml:space="preserve"> načrto</w:t>
      </w:r>
      <w:r w:rsidR="00AB7D7C">
        <w:rPr>
          <w:rFonts w:eastAsia="Calibri"/>
          <w:lang w:eastAsia="sl-SI"/>
        </w:rPr>
        <w:t>v</w:t>
      </w:r>
      <w:r w:rsidR="00433561" w:rsidRPr="00433561">
        <w:rPr>
          <w:rFonts w:eastAsia="Calibri"/>
          <w:lang w:eastAsia="sl-SI"/>
        </w:rPr>
        <w:t xml:space="preserve"> </w:t>
      </w:r>
      <w:r w:rsidRPr="00433561">
        <w:rPr>
          <w:rFonts w:eastAsia="Calibri"/>
          <w:lang w:eastAsia="sl-SI"/>
        </w:rPr>
        <w:t>vzgojno-izobraževalnih zavodov, predlaga</w:t>
      </w:r>
      <w:r w:rsidR="00AB7D7C">
        <w:rPr>
          <w:rFonts w:eastAsia="Calibri"/>
          <w:lang w:eastAsia="sl-SI"/>
        </w:rPr>
        <w:t>ta</w:t>
      </w:r>
      <w:r w:rsidRPr="00433561">
        <w:rPr>
          <w:rFonts w:eastAsia="Calibri"/>
          <w:lang w:eastAsia="sl-SI"/>
        </w:rPr>
        <w:t xml:space="preserve"> pa lahko tudi nadstandardne programe,</w:t>
      </w:r>
      <w:r w:rsidR="00433561" w:rsidRPr="00433561">
        <w:rPr>
          <w:rFonts w:eastAsia="Calibri"/>
          <w:lang w:eastAsia="sl-SI"/>
        </w:rPr>
        <w:t xml:space="preserve"> (6) </w:t>
      </w:r>
      <w:r w:rsidRPr="00433561">
        <w:rPr>
          <w:rFonts w:eastAsia="Calibri"/>
          <w:lang w:eastAsia="sl-SI"/>
        </w:rPr>
        <w:t>sprem</w:t>
      </w:r>
      <w:r w:rsidR="00455A14">
        <w:rPr>
          <w:rFonts w:eastAsia="Calibri"/>
          <w:lang w:eastAsia="sl-SI"/>
        </w:rPr>
        <w:t xml:space="preserve">inja </w:t>
      </w:r>
      <w:r w:rsidRPr="00433561">
        <w:rPr>
          <w:rFonts w:eastAsia="Calibri"/>
          <w:lang w:eastAsia="sl-SI"/>
        </w:rPr>
        <w:t>pogoj</w:t>
      </w:r>
      <w:r w:rsidR="00455A14">
        <w:rPr>
          <w:rFonts w:eastAsia="Calibri"/>
          <w:lang w:eastAsia="sl-SI"/>
        </w:rPr>
        <w:t>e</w:t>
      </w:r>
      <w:r w:rsidRPr="00433561">
        <w:rPr>
          <w:rFonts w:eastAsia="Calibri"/>
          <w:lang w:eastAsia="sl-SI"/>
        </w:rPr>
        <w:t xml:space="preserve"> glede znanja učnega jezika in opravljanja strokovnega izpita.</w:t>
      </w:r>
    </w:p>
    <w:p w14:paraId="387D34C2" w14:textId="6B0A4FCC" w:rsidR="00BA26B8" w:rsidRDefault="00BA26B8" w:rsidP="00BA26B8">
      <w:pPr>
        <w:rPr>
          <w:rFonts w:cstheme="minorHAnsi"/>
          <w:color w:val="000000" w:themeColor="text1"/>
        </w:rPr>
      </w:pPr>
      <w:r w:rsidRPr="00433561">
        <w:rPr>
          <w:rFonts w:cstheme="minorHAnsi"/>
          <w:color w:val="000000" w:themeColor="text1"/>
        </w:rPr>
        <w:t xml:space="preserve">Na podlagi teh dveh akcijskih načrtov in </w:t>
      </w:r>
      <w:r w:rsidRPr="00433561">
        <w:rPr>
          <w:rFonts w:cstheme="minorHAnsi"/>
          <w:b/>
          <w:color w:val="000000" w:themeColor="text1"/>
        </w:rPr>
        <w:t>Resolucije o nacionalnem programu za jezikovno politiko 2014</w:t>
      </w:r>
      <w:r w:rsidR="003A5691">
        <w:rPr>
          <w:rFonts w:cstheme="minorHAnsi"/>
          <w:b/>
          <w:color w:val="000000" w:themeColor="text1"/>
        </w:rPr>
        <w:t>–</w:t>
      </w:r>
      <w:r w:rsidRPr="00433561">
        <w:rPr>
          <w:rFonts w:cstheme="minorHAnsi"/>
          <w:b/>
          <w:color w:val="000000" w:themeColor="text1"/>
        </w:rPr>
        <w:t>2018</w:t>
      </w:r>
      <w:r w:rsidRPr="00433561">
        <w:rPr>
          <w:rFonts w:cstheme="minorHAnsi"/>
          <w:color w:val="000000" w:themeColor="text1"/>
        </w:rPr>
        <w:t xml:space="preserve"> Medresorska delovna skupina za spremljanje izvajanja jezikovne politike vsako leto pripravi poročilo o </w:t>
      </w:r>
      <w:r w:rsidR="00455A14">
        <w:rPr>
          <w:rFonts w:cstheme="minorHAnsi"/>
          <w:color w:val="000000" w:themeColor="text1"/>
        </w:rPr>
        <w:t xml:space="preserve">njihovem </w:t>
      </w:r>
      <w:r w:rsidRPr="00433561">
        <w:rPr>
          <w:rFonts w:cstheme="minorHAnsi"/>
          <w:color w:val="000000" w:themeColor="text1"/>
        </w:rPr>
        <w:t xml:space="preserve">izvajanju, </w:t>
      </w:r>
      <w:r w:rsidR="00A6268B">
        <w:rPr>
          <w:rFonts w:cstheme="minorHAnsi"/>
          <w:color w:val="000000" w:themeColor="text1"/>
        </w:rPr>
        <w:t xml:space="preserve">o </w:t>
      </w:r>
      <w:r w:rsidRPr="00433561">
        <w:rPr>
          <w:rFonts w:cstheme="minorHAnsi"/>
          <w:color w:val="000000" w:themeColor="text1"/>
        </w:rPr>
        <w:t>izveden</w:t>
      </w:r>
      <w:r w:rsidR="00A6268B">
        <w:rPr>
          <w:rFonts w:cstheme="minorHAnsi"/>
          <w:color w:val="000000" w:themeColor="text1"/>
        </w:rPr>
        <w:t>ih</w:t>
      </w:r>
      <w:r w:rsidRPr="00433561">
        <w:rPr>
          <w:rFonts w:cstheme="minorHAnsi"/>
          <w:color w:val="000000" w:themeColor="text1"/>
        </w:rPr>
        <w:t xml:space="preserve"> dejavnosti</w:t>
      </w:r>
      <w:r w:rsidR="00A6268B">
        <w:rPr>
          <w:rFonts w:cstheme="minorHAnsi"/>
          <w:color w:val="000000" w:themeColor="text1"/>
        </w:rPr>
        <w:t>h</w:t>
      </w:r>
      <w:r w:rsidRPr="00433561">
        <w:rPr>
          <w:rFonts w:cstheme="minorHAnsi"/>
          <w:color w:val="000000" w:themeColor="text1"/>
        </w:rPr>
        <w:t>, sofinancirani</w:t>
      </w:r>
      <w:r w:rsidR="00A6268B">
        <w:rPr>
          <w:rFonts w:cstheme="minorHAnsi"/>
          <w:color w:val="000000" w:themeColor="text1"/>
        </w:rPr>
        <w:t>h</w:t>
      </w:r>
      <w:r w:rsidRPr="00433561">
        <w:rPr>
          <w:rFonts w:cstheme="minorHAnsi"/>
          <w:color w:val="000000" w:themeColor="text1"/>
        </w:rPr>
        <w:t xml:space="preserve"> projekti</w:t>
      </w:r>
      <w:r w:rsidR="00A6268B">
        <w:rPr>
          <w:rFonts w:cstheme="minorHAnsi"/>
          <w:color w:val="000000" w:themeColor="text1"/>
        </w:rPr>
        <w:t>h</w:t>
      </w:r>
      <w:r w:rsidRPr="00433561">
        <w:rPr>
          <w:rFonts w:cstheme="minorHAnsi"/>
          <w:color w:val="000000" w:themeColor="text1"/>
        </w:rPr>
        <w:t>, programi</w:t>
      </w:r>
      <w:r w:rsidR="00A6268B">
        <w:rPr>
          <w:rFonts w:cstheme="minorHAnsi"/>
          <w:color w:val="000000" w:themeColor="text1"/>
        </w:rPr>
        <w:t>h</w:t>
      </w:r>
      <w:r w:rsidRPr="00433561">
        <w:rPr>
          <w:rFonts w:cstheme="minorHAnsi"/>
          <w:color w:val="000000" w:themeColor="text1"/>
        </w:rPr>
        <w:t>, raziskav</w:t>
      </w:r>
      <w:r w:rsidR="00A6268B">
        <w:rPr>
          <w:rFonts w:cstheme="minorHAnsi"/>
          <w:color w:val="000000" w:themeColor="text1"/>
        </w:rPr>
        <w:t>ah</w:t>
      </w:r>
      <w:r w:rsidRPr="00433561">
        <w:rPr>
          <w:rFonts w:cstheme="minorHAnsi"/>
          <w:color w:val="000000" w:themeColor="text1"/>
        </w:rPr>
        <w:t xml:space="preserve"> ipd. </w:t>
      </w:r>
      <w:r w:rsidR="00A6268B">
        <w:rPr>
          <w:rFonts w:cstheme="minorHAnsi"/>
          <w:color w:val="000000" w:themeColor="text1"/>
        </w:rPr>
        <w:t>M</w:t>
      </w:r>
      <w:r w:rsidRPr="00433561">
        <w:rPr>
          <w:rFonts w:cstheme="minorHAnsi"/>
          <w:color w:val="000000" w:themeColor="text1"/>
        </w:rPr>
        <w:t xml:space="preserve">ed </w:t>
      </w:r>
      <w:r w:rsidR="00A6268B">
        <w:rPr>
          <w:rFonts w:cstheme="minorHAnsi"/>
          <w:color w:val="000000" w:themeColor="text1"/>
        </w:rPr>
        <w:t>njimi so</w:t>
      </w:r>
      <w:r w:rsidRPr="00433561">
        <w:rPr>
          <w:rFonts w:cstheme="minorHAnsi"/>
          <w:color w:val="000000" w:themeColor="text1"/>
        </w:rPr>
        <w:t xml:space="preserve"> dejavnosti za spodbujanje rabe italijanščine in madžarščine v javnem sektorju – na področju izobraževanja, kulture, medijev (radijske in TV-oddaje), obveščanja (npr. spletni portal Jezikovna Slovenija), zdravstva </w:t>
      </w:r>
      <w:r w:rsidR="003A5691">
        <w:rPr>
          <w:rFonts w:cstheme="minorHAnsi"/>
          <w:color w:val="000000" w:themeColor="text1"/>
        </w:rPr>
        <w:t>in</w:t>
      </w:r>
      <w:r w:rsidR="003A5691" w:rsidRPr="00433561">
        <w:rPr>
          <w:rFonts w:cstheme="minorHAnsi"/>
          <w:color w:val="000000" w:themeColor="text1"/>
        </w:rPr>
        <w:t xml:space="preserve"> </w:t>
      </w:r>
      <w:r w:rsidRPr="00433561">
        <w:rPr>
          <w:rFonts w:cstheme="minorHAnsi"/>
          <w:color w:val="000000" w:themeColor="text1"/>
        </w:rPr>
        <w:t xml:space="preserve">drugih javnih storitev (uradni postopki, obrazci). Ob </w:t>
      </w:r>
      <w:r w:rsidR="00433561" w:rsidRPr="00433561">
        <w:rPr>
          <w:rFonts w:cstheme="minorHAnsi"/>
          <w:color w:val="000000" w:themeColor="text1"/>
        </w:rPr>
        <w:t xml:space="preserve">tem se </w:t>
      </w:r>
      <w:r w:rsidRPr="00433561">
        <w:rPr>
          <w:rFonts w:cstheme="minorHAnsi"/>
          <w:color w:val="000000" w:themeColor="text1"/>
        </w:rPr>
        <w:t>prizadevanja usmer</w:t>
      </w:r>
      <w:r w:rsidR="00433561" w:rsidRPr="00433561">
        <w:rPr>
          <w:rFonts w:cstheme="minorHAnsi"/>
          <w:color w:val="000000" w:themeColor="text1"/>
        </w:rPr>
        <w:t>ja</w:t>
      </w:r>
      <w:r w:rsidR="001B60D7">
        <w:rPr>
          <w:rFonts w:cstheme="minorHAnsi"/>
          <w:color w:val="000000" w:themeColor="text1"/>
        </w:rPr>
        <w:t>jo</w:t>
      </w:r>
      <w:r w:rsidRPr="00433561">
        <w:rPr>
          <w:rFonts w:cstheme="minorHAnsi"/>
          <w:color w:val="000000" w:themeColor="text1"/>
        </w:rPr>
        <w:t xml:space="preserve"> v spodbujanje sobivanja in kulturne izmenjave ter izboljšanje jezikovnih </w:t>
      </w:r>
      <w:r w:rsidR="00455A14">
        <w:rPr>
          <w:rFonts w:cstheme="minorHAnsi"/>
          <w:color w:val="000000" w:themeColor="text1"/>
        </w:rPr>
        <w:t>veščin</w:t>
      </w:r>
      <w:r w:rsidR="00455A14" w:rsidRPr="00433561">
        <w:rPr>
          <w:rFonts w:cstheme="minorHAnsi"/>
          <w:color w:val="000000" w:themeColor="text1"/>
        </w:rPr>
        <w:t xml:space="preserve"> </w:t>
      </w:r>
      <w:r w:rsidRPr="00433561">
        <w:rPr>
          <w:rFonts w:cstheme="minorHAnsi"/>
          <w:color w:val="000000" w:themeColor="text1"/>
        </w:rPr>
        <w:t xml:space="preserve">vseh govorcev, obenem pa v boljše </w:t>
      </w:r>
      <w:r w:rsidR="001B60D7">
        <w:rPr>
          <w:rFonts w:cstheme="minorHAnsi"/>
          <w:color w:val="000000" w:themeColor="text1"/>
        </w:rPr>
        <w:t>zavedanje</w:t>
      </w:r>
      <w:r w:rsidR="001B60D7" w:rsidRPr="00433561">
        <w:rPr>
          <w:rFonts w:cstheme="minorHAnsi"/>
          <w:color w:val="000000" w:themeColor="text1"/>
        </w:rPr>
        <w:t xml:space="preserve"> </w:t>
      </w:r>
      <w:r w:rsidR="001B60D7">
        <w:rPr>
          <w:rFonts w:cstheme="minorHAnsi"/>
          <w:color w:val="000000" w:themeColor="text1"/>
        </w:rPr>
        <w:t xml:space="preserve">o </w:t>
      </w:r>
      <w:r w:rsidRPr="00433561">
        <w:rPr>
          <w:rFonts w:cstheme="minorHAnsi"/>
          <w:color w:val="000000" w:themeColor="text1"/>
        </w:rPr>
        <w:t>pomen</w:t>
      </w:r>
      <w:r w:rsidR="001B60D7">
        <w:rPr>
          <w:rFonts w:cstheme="minorHAnsi"/>
          <w:color w:val="000000" w:themeColor="text1"/>
        </w:rPr>
        <w:t>u</w:t>
      </w:r>
      <w:r w:rsidRPr="00433561">
        <w:rPr>
          <w:rFonts w:cstheme="minorHAnsi"/>
          <w:color w:val="000000" w:themeColor="text1"/>
        </w:rPr>
        <w:t xml:space="preserve"> italijanščine in madžarščine na celotnem ozemlju Slovenije, tudi zunaj dvojezičnih območij.</w:t>
      </w:r>
      <w:r w:rsidR="00C52409">
        <w:rPr>
          <w:rStyle w:val="EndnoteReference"/>
          <w:rFonts w:cstheme="minorHAnsi"/>
          <w:color w:val="000000" w:themeColor="text1"/>
        </w:rPr>
        <w:endnoteReference w:id="22"/>
      </w:r>
    </w:p>
    <w:p w14:paraId="365DD902" w14:textId="77777777" w:rsidR="007E7758" w:rsidRPr="00433561" w:rsidRDefault="007E7758" w:rsidP="00BA26B8">
      <w:pPr>
        <w:rPr>
          <w:rFonts w:cstheme="minorHAnsi"/>
          <w:color w:val="000000" w:themeColor="text1"/>
        </w:rPr>
      </w:pPr>
    </w:p>
    <w:p w14:paraId="495AF618" w14:textId="77777777" w:rsidR="00F46DF1" w:rsidRDefault="0064371B" w:rsidP="00C47E69">
      <w:pPr>
        <w:pStyle w:val="Heading2"/>
      </w:pPr>
      <w:proofErr w:type="spellStart"/>
      <w:r>
        <w:t>II.7</w:t>
      </w:r>
      <w:proofErr w:type="spellEnd"/>
      <w:r>
        <w:t xml:space="preserve"> T</w:t>
      </w:r>
      <w:r w:rsidR="00AF4482">
        <w:t>ujci</w:t>
      </w:r>
    </w:p>
    <w:p w14:paraId="419FE4CA" w14:textId="77777777" w:rsidR="00E07C98" w:rsidRPr="00E07C98" w:rsidRDefault="00E07C98" w:rsidP="00AE54A1">
      <w:r>
        <w:t>(priporočili št. 55, 74)</w:t>
      </w:r>
    </w:p>
    <w:p w14:paraId="2E18ECB4" w14:textId="3BB08E30" w:rsidR="00AE54A1" w:rsidRDefault="00BA26B8" w:rsidP="00AE54A1">
      <w:r w:rsidRPr="00BF27A8">
        <w:rPr>
          <w:b/>
        </w:rPr>
        <w:t xml:space="preserve">Tujci, ki </w:t>
      </w:r>
      <w:r w:rsidR="00AB7D7C">
        <w:rPr>
          <w:b/>
        </w:rPr>
        <w:t>niso državljani EU</w:t>
      </w:r>
      <w:r w:rsidRPr="00BF27A8">
        <w:t>, so skladno z Zakonom o tujcih upravičeni do programov</w:t>
      </w:r>
      <w:r w:rsidR="00CF384E">
        <w:t xml:space="preserve"> za </w:t>
      </w:r>
      <w:r w:rsidRPr="00BF27A8">
        <w:t xml:space="preserve">hitrejše vključevanje v kulturno, gospodarsko in družbeno življenje v Sloveniji. Način in obseg </w:t>
      </w:r>
      <w:r w:rsidR="00081CBB">
        <w:t xml:space="preserve">njihovega </w:t>
      </w:r>
      <w:r w:rsidR="00054E26">
        <w:t>izvajanja</w:t>
      </w:r>
      <w:r w:rsidR="00054E26" w:rsidRPr="00BF27A8">
        <w:t xml:space="preserve"> </w:t>
      </w:r>
      <w:r w:rsidR="00054E26">
        <w:t>sta</w:t>
      </w:r>
      <w:r w:rsidR="00054E26" w:rsidRPr="00BF27A8">
        <w:t xml:space="preserve"> </w:t>
      </w:r>
      <w:r w:rsidRPr="00BF27A8">
        <w:t>določen</w:t>
      </w:r>
      <w:r w:rsidR="00054E26">
        <w:t>a</w:t>
      </w:r>
      <w:r w:rsidRPr="00BF27A8">
        <w:t xml:space="preserve"> z Uredbo o načinih in obsegu zagotavljanja programov pomoči pri vključevanju tujcev, ki niso državljani E</w:t>
      </w:r>
      <w:r w:rsidR="00146942">
        <w:t>vropske unije</w:t>
      </w:r>
      <w:r w:rsidRPr="00BF27A8">
        <w:t>.</w:t>
      </w:r>
    </w:p>
    <w:p w14:paraId="0D3D8EA2" w14:textId="7F4B967C" w:rsidR="00AE54A1" w:rsidRDefault="00AB7D7C" w:rsidP="00AE54A1">
      <w:r>
        <w:t>Država zagotavlja sredstva</w:t>
      </w:r>
      <w:r w:rsidR="00AE54A1">
        <w:t xml:space="preserve"> za </w:t>
      </w:r>
      <w:r w:rsidR="00AE54A1" w:rsidRPr="005C44B3">
        <w:rPr>
          <w:b/>
        </w:rPr>
        <w:t>učenje slovenščine</w:t>
      </w:r>
      <w:r w:rsidR="00AE54A1">
        <w:t xml:space="preserve"> </w:t>
      </w:r>
      <w:r w:rsidR="00054E26">
        <w:t xml:space="preserve">ter </w:t>
      </w:r>
      <w:r w:rsidR="00AE54A1">
        <w:t>poučevanje maternega jezika za priseljene učence in dijake, vključene v redno osnovnošolsko in srednješolsko izobraževanje.</w:t>
      </w:r>
    </w:p>
    <w:p w14:paraId="0D959D25" w14:textId="7C64921D" w:rsidR="00BA26B8" w:rsidRPr="00BF27A8" w:rsidRDefault="00AE54A1" w:rsidP="00BA26B8">
      <w:r>
        <w:t>V zadnjih novelah srednješolskih zakonov (Zakon</w:t>
      </w:r>
      <w:r w:rsidR="00054E26">
        <w:t>a</w:t>
      </w:r>
      <w:r>
        <w:t xml:space="preserve"> o poklicnem in strokovnem izobraževanju ter Zakon</w:t>
      </w:r>
      <w:r w:rsidR="00054E26">
        <w:t>a</w:t>
      </w:r>
      <w:r>
        <w:t xml:space="preserve"> o gimnazijah), ki sta </w:t>
      </w:r>
      <w:r w:rsidR="00683332">
        <w:t>začel</w:t>
      </w:r>
      <w:r w:rsidR="00054E26">
        <w:t>i</w:t>
      </w:r>
      <w:r w:rsidR="00683332">
        <w:t xml:space="preserve"> veljati leta 2017</w:t>
      </w:r>
      <w:r w:rsidR="00054E26">
        <w:t>,</w:t>
      </w:r>
      <w:r>
        <w:t xml:space="preserve"> je opredeljena možnost učenja slovenščine za dijake, katerih materni jezik ni slovenščina ali niso končali osnovnošolskega izobraževanja v Sloveniji. M</w:t>
      </w:r>
      <w:r w:rsidR="00AB67F7">
        <w:t>inistrstvo za izobraževanje, znanost in šport</w:t>
      </w:r>
      <w:r>
        <w:t xml:space="preserve"> šolam, ki imajo vključene učence priseljence</w:t>
      </w:r>
      <w:r w:rsidR="00054E26">
        <w:t>,</w:t>
      </w:r>
      <w:r>
        <w:t xml:space="preserve"> v prvem in drugem letu šolanja </w:t>
      </w:r>
      <w:r w:rsidR="00054E26">
        <w:t xml:space="preserve">ponuja </w:t>
      </w:r>
      <w:r>
        <w:t xml:space="preserve">ure dodatne strokovne pomoči pri učenju slovenščine. </w:t>
      </w:r>
    </w:p>
    <w:p w14:paraId="3FBA4213" w14:textId="70C474A9" w:rsidR="0049606A" w:rsidRPr="00BF27A8" w:rsidRDefault="00BA26B8" w:rsidP="00BA26B8">
      <w:r w:rsidRPr="00BF27A8">
        <w:t>Od 2016 do 2018 je potekal</w:t>
      </w:r>
      <w:r w:rsidR="00081CBB">
        <w:t>a</w:t>
      </w:r>
      <w:r w:rsidRPr="00BF27A8">
        <w:t xml:space="preserve"> priprav</w:t>
      </w:r>
      <w:r w:rsidR="00081CBB">
        <w:t>a</w:t>
      </w:r>
      <w:r w:rsidRPr="00BF27A8">
        <w:t xml:space="preserve"> posebnega </w:t>
      </w:r>
      <w:r w:rsidRPr="005C44B3">
        <w:rPr>
          <w:b/>
        </w:rPr>
        <w:t>priročnika</w:t>
      </w:r>
      <w:r w:rsidR="00AB67F7" w:rsidRPr="005C44B3">
        <w:rPr>
          <w:b/>
        </w:rPr>
        <w:t xml:space="preserve"> za zdravstveno osebje</w:t>
      </w:r>
      <w:r w:rsidR="00081CBB">
        <w:t>,</w:t>
      </w:r>
      <w:r w:rsidR="00AB67F7">
        <w:t xml:space="preserve"> </w:t>
      </w:r>
      <w:r w:rsidR="00081CBB">
        <w:t xml:space="preserve">ki naj bi olajšal sporazumevanje </w:t>
      </w:r>
      <w:r w:rsidRPr="00BF27A8">
        <w:t xml:space="preserve">med migranti in zdravstvenim osebjem na </w:t>
      </w:r>
      <w:r w:rsidR="00AB7D7C" w:rsidRPr="00BF27A8">
        <w:t>prim</w:t>
      </w:r>
      <w:r w:rsidR="00AB7D7C">
        <w:t>a</w:t>
      </w:r>
      <w:r w:rsidR="00AB7D7C" w:rsidRPr="00BF27A8">
        <w:t xml:space="preserve">rni </w:t>
      </w:r>
      <w:r w:rsidRPr="00BF27A8">
        <w:t xml:space="preserve">ravni. V letih </w:t>
      </w:r>
      <w:r w:rsidRPr="00BF27A8">
        <w:lastRenderedPageBreak/>
        <w:t>2017 in 2018 so bil</w:t>
      </w:r>
      <w:r w:rsidR="00081CBB">
        <w:t>a</w:t>
      </w:r>
      <w:r w:rsidRPr="00BF27A8">
        <w:t xml:space="preserve"> v treh krajih </w:t>
      </w:r>
      <w:r w:rsidR="00081CBB">
        <w:t>vzpostavljena</w:t>
      </w:r>
      <w:r w:rsidR="00CF384E">
        <w:t xml:space="preserve"> središča</w:t>
      </w:r>
      <w:r w:rsidR="00081CBB">
        <w:t xml:space="preserve"> </w:t>
      </w:r>
      <w:r w:rsidRPr="00BF27A8">
        <w:t>medkulturnega dialoga, katerih namen je povez</w:t>
      </w:r>
      <w:r w:rsidR="00054E26">
        <w:t>ovanje</w:t>
      </w:r>
      <w:r w:rsidRPr="00BF27A8">
        <w:t xml:space="preserve"> in </w:t>
      </w:r>
      <w:r w:rsidR="00054E26">
        <w:t xml:space="preserve">spodbujanje </w:t>
      </w:r>
      <w:r w:rsidRPr="00BF27A8">
        <w:t xml:space="preserve">lokalne skupnosti </w:t>
      </w:r>
      <w:r w:rsidR="00683332">
        <w:t xml:space="preserve">za </w:t>
      </w:r>
      <w:r w:rsidR="00054E26">
        <w:t>lažje</w:t>
      </w:r>
      <w:r w:rsidR="00054E26" w:rsidRPr="00BF27A8">
        <w:t xml:space="preserve"> </w:t>
      </w:r>
      <w:r w:rsidRPr="00BF27A8">
        <w:t>vključevanj</w:t>
      </w:r>
      <w:r w:rsidR="00054E26">
        <w:t>e</w:t>
      </w:r>
      <w:r w:rsidRPr="00BF27A8">
        <w:t xml:space="preserve"> državljanov tretjih držav na lokalni</w:t>
      </w:r>
      <w:r w:rsidR="00054E26">
        <w:t xml:space="preserve"> ravni</w:t>
      </w:r>
      <w:r w:rsidRPr="00BF27A8">
        <w:t xml:space="preserve">. </w:t>
      </w:r>
      <w:r w:rsidR="00081CBB">
        <w:t>P</w:t>
      </w:r>
      <w:r w:rsidRPr="00BF27A8">
        <w:t xml:space="preserve">rojekt se izteče konec leta 2019. Ves čas se po </w:t>
      </w:r>
      <w:r w:rsidR="00054E26">
        <w:t>vsej</w:t>
      </w:r>
      <w:r w:rsidR="00054E26" w:rsidRPr="00BF27A8">
        <w:t xml:space="preserve"> </w:t>
      </w:r>
      <w:r w:rsidR="008D08F2" w:rsidRPr="00BF27A8">
        <w:t>Sloveniji</w:t>
      </w:r>
      <w:r w:rsidRPr="00BF27A8">
        <w:t xml:space="preserve"> zagotavljajo brezplačni tečaji jezika in </w:t>
      </w:r>
      <w:r w:rsidR="00081CBB">
        <w:t>seznanjanja</w:t>
      </w:r>
      <w:r w:rsidR="00081CBB" w:rsidRPr="00BF27A8">
        <w:t xml:space="preserve"> </w:t>
      </w:r>
      <w:r w:rsidRPr="00BF27A8">
        <w:t>s slovensko zgodovino, kulturo in ustavno ureditvijo na podlagi javno</w:t>
      </w:r>
      <w:r w:rsidR="00054E26">
        <w:t xml:space="preserve"> </w:t>
      </w:r>
      <w:r w:rsidRPr="00BF27A8">
        <w:t>veljavnega programa Začetna integracija priseljencev.</w:t>
      </w:r>
    </w:p>
    <w:p w14:paraId="67859E21" w14:textId="77777777" w:rsidR="00BA26B8" w:rsidRPr="003D298E" w:rsidRDefault="00BA26B8" w:rsidP="00BA26B8">
      <w:pPr>
        <w:rPr>
          <w:rFonts w:eastAsia="Times New Roman"/>
          <w:b/>
          <w:highlight w:val="yellow"/>
          <w:lang w:eastAsia="sl-SI"/>
        </w:rPr>
      </w:pPr>
    </w:p>
    <w:p w14:paraId="0C103FEB" w14:textId="77777777" w:rsidR="00A666F8" w:rsidRPr="008A0AF3" w:rsidRDefault="008641D9" w:rsidP="008641D9">
      <w:pPr>
        <w:pStyle w:val="Heading2"/>
        <w:rPr>
          <w:rFonts w:eastAsia="Times New Roman"/>
          <w:lang w:eastAsia="sl-SI"/>
        </w:rPr>
      </w:pPr>
      <w:proofErr w:type="spellStart"/>
      <w:r w:rsidRPr="008A0AF3">
        <w:rPr>
          <w:rFonts w:eastAsia="Times New Roman"/>
          <w:lang w:eastAsia="sl-SI"/>
        </w:rPr>
        <w:t>II.</w:t>
      </w:r>
      <w:r w:rsidR="00AF4482">
        <w:rPr>
          <w:rFonts w:eastAsia="Times New Roman"/>
          <w:lang w:eastAsia="sl-SI"/>
        </w:rPr>
        <w:t>8</w:t>
      </w:r>
      <w:proofErr w:type="spellEnd"/>
      <w:r w:rsidRPr="008A0AF3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I</w:t>
      </w:r>
      <w:r w:rsidR="00A666F8" w:rsidRPr="008A0AF3">
        <w:rPr>
          <w:rFonts w:eastAsia="Times New Roman"/>
          <w:lang w:eastAsia="sl-SI"/>
        </w:rPr>
        <w:t>zbrisani</w:t>
      </w:r>
    </w:p>
    <w:p w14:paraId="6670CB5F" w14:textId="77777777" w:rsidR="008641D9" w:rsidRPr="00A50987" w:rsidRDefault="008641D9" w:rsidP="008641D9">
      <w:pPr>
        <w:rPr>
          <w:rFonts w:eastAsia="Times New Roman"/>
          <w:lang w:eastAsia="sl-SI"/>
        </w:rPr>
      </w:pPr>
      <w:r w:rsidRPr="00A50987">
        <w:rPr>
          <w:rFonts w:eastAsia="Times New Roman"/>
          <w:lang w:eastAsia="sl-SI"/>
        </w:rPr>
        <w:t>(priporočila št. 66, 95–97, 99, 100, 149, 161)</w:t>
      </w:r>
    </w:p>
    <w:p w14:paraId="1036F3C6" w14:textId="4F220184" w:rsidR="0049606A" w:rsidRPr="00A50987" w:rsidRDefault="008A0AF3" w:rsidP="0049606A">
      <w:pPr>
        <w:rPr>
          <w:rFonts w:eastAsia="Times New Roman"/>
          <w:lang w:eastAsia="sl-SI"/>
        </w:rPr>
      </w:pPr>
      <w:r w:rsidRPr="00A50987">
        <w:rPr>
          <w:rFonts w:eastAsia="Times New Roman"/>
          <w:lang w:eastAsia="sl-SI"/>
        </w:rPr>
        <w:t xml:space="preserve">Za ureditev statusa </w:t>
      </w:r>
      <w:r w:rsidR="00A50987" w:rsidRPr="00A50987">
        <w:rPr>
          <w:rFonts w:eastAsia="Times New Roman"/>
          <w:lang w:eastAsia="sl-SI"/>
        </w:rPr>
        <w:t>oseb</w:t>
      </w:r>
      <w:r w:rsidRPr="00A50987">
        <w:rPr>
          <w:rFonts w:eastAsia="Times New Roman"/>
          <w:lang w:eastAsia="sl-SI"/>
        </w:rPr>
        <w:t>, ki so bil</w:t>
      </w:r>
      <w:r w:rsidR="00A50987" w:rsidRPr="00A50987">
        <w:rPr>
          <w:rFonts w:eastAsia="Times New Roman"/>
          <w:lang w:eastAsia="sl-SI"/>
        </w:rPr>
        <w:t>e</w:t>
      </w:r>
      <w:r w:rsidRPr="00A50987">
        <w:rPr>
          <w:rFonts w:eastAsia="Times New Roman"/>
          <w:lang w:eastAsia="sl-SI"/>
        </w:rPr>
        <w:t xml:space="preserve"> izbrisan</w:t>
      </w:r>
      <w:r w:rsidR="00A50987" w:rsidRPr="00A50987">
        <w:rPr>
          <w:rFonts w:eastAsia="Times New Roman"/>
          <w:lang w:eastAsia="sl-SI"/>
        </w:rPr>
        <w:t>e</w:t>
      </w:r>
      <w:r w:rsidRPr="00A50987">
        <w:rPr>
          <w:rFonts w:eastAsia="Times New Roman"/>
          <w:lang w:eastAsia="sl-SI"/>
        </w:rPr>
        <w:t xml:space="preserve"> iz registra stalnega prebivalstva</w:t>
      </w:r>
      <w:r w:rsidR="007F5831" w:rsidRPr="00A50987">
        <w:rPr>
          <w:rFonts w:eastAsia="Times New Roman"/>
          <w:lang w:eastAsia="sl-SI"/>
        </w:rPr>
        <w:t xml:space="preserve"> (t.</w:t>
      </w:r>
      <w:r w:rsidR="0053497E">
        <w:rPr>
          <w:rFonts w:eastAsia="Times New Roman"/>
          <w:lang w:eastAsia="sl-SI"/>
        </w:rPr>
        <w:t> </w:t>
      </w:r>
      <w:r w:rsidR="007F5831" w:rsidRPr="00A50987">
        <w:rPr>
          <w:rFonts w:eastAsia="Times New Roman"/>
          <w:lang w:eastAsia="sl-SI"/>
        </w:rPr>
        <w:t>i. izbrisani</w:t>
      </w:r>
      <w:r w:rsidR="0053497E">
        <w:rPr>
          <w:rFonts w:eastAsia="Times New Roman"/>
          <w:lang w:eastAsia="sl-SI"/>
        </w:rPr>
        <w:t>h</w:t>
      </w:r>
      <w:r w:rsidR="007F5831" w:rsidRPr="00A50987">
        <w:rPr>
          <w:rFonts w:eastAsia="Times New Roman"/>
          <w:lang w:eastAsia="sl-SI"/>
        </w:rPr>
        <w:t>)</w:t>
      </w:r>
      <w:r w:rsidRPr="00A50987">
        <w:rPr>
          <w:rFonts w:eastAsia="Times New Roman"/>
          <w:lang w:eastAsia="sl-SI"/>
        </w:rPr>
        <w:t>, je Slovenija že v preteklosti sprejela več ukrepov.</w:t>
      </w:r>
      <w:r w:rsidRPr="00A50987">
        <w:rPr>
          <w:rStyle w:val="EndnoteReference"/>
          <w:rFonts w:eastAsia="Times New Roman"/>
          <w:lang w:eastAsia="sl-SI"/>
        </w:rPr>
        <w:endnoteReference w:id="23"/>
      </w:r>
      <w:r w:rsidRPr="00A50987">
        <w:rPr>
          <w:rFonts w:eastAsia="Times New Roman"/>
          <w:lang w:eastAsia="sl-SI"/>
        </w:rPr>
        <w:t xml:space="preserve"> </w:t>
      </w:r>
      <w:r w:rsidR="003B4C9B">
        <w:rPr>
          <w:rFonts w:eastAsia="Times New Roman" w:cstheme="minorHAnsi"/>
          <w:lang w:eastAsia="sl-SI"/>
        </w:rPr>
        <w:t>L</w:t>
      </w:r>
      <w:r w:rsidR="003B4C9B" w:rsidRPr="00677AA1">
        <w:rPr>
          <w:rFonts w:cstheme="minorHAnsi"/>
        </w:rPr>
        <w:t xml:space="preserve">eta 2010 </w:t>
      </w:r>
      <w:r w:rsidR="003B4C9B">
        <w:rPr>
          <w:rFonts w:cstheme="minorHAnsi"/>
        </w:rPr>
        <w:t xml:space="preserve">je </w:t>
      </w:r>
      <w:r w:rsidR="0053497E">
        <w:rPr>
          <w:rFonts w:cstheme="minorHAnsi"/>
        </w:rPr>
        <w:t xml:space="preserve">bil tako </w:t>
      </w:r>
      <w:r w:rsidR="003B4C9B" w:rsidRPr="00677AA1">
        <w:rPr>
          <w:rFonts w:cstheme="minorHAnsi"/>
        </w:rPr>
        <w:t>spreje</w:t>
      </w:r>
      <w:r w:rsidR="0053497E">
        <w:rPr>
          <w:rFonts w:cstheme="minorHAnsi"/>
        </w:rPr>
        <w:t>t</w:t>
      </w:r>
      <w:r w:rsidR="003B4C9B" w:rsidRPr="00677AA1">
        <w:rPr>
          <w:rFonts w:cstheme="minorHAnsi"/>
        </w:rPr>
        <w:t xml:space="preserve"> Zakon o spremembah in dopolnitvah Zakona o urejanju statusa državljanov drugih držav naslednic nekdanje SFRJ v Republiki Sloveniji (ZUSDDD-B). </w:t>
      </w:r>
      <w:r w:rsidR="00B920D1">
        <w:rPr>
          <w:rFonts w:cstheme="minorHAnsi"/>
        </w:rPr>
        <w:t>P</w:t>
      </w:r>
      <w:r w:rsidR="003B4C9B" w:rsidRPr="00677AA1">
        <w:rPr>
          <w:rFonts w:cstheme="minorHAnsi"/>
        </w:rPr>
        <w:t>ovračil</w:t>
      </w:r>
      <w:r w:rsidR="00B920D1">
        <w:rPr>
          <w:rFonts w:cstheme="minorHAnsi"/>
        </w:rPr>
        <w:t>o</w:t>
      </w:r>
      <w:r w:rsidR="003B4C9B" w:rsidRPr="00677AA1">
        <w:rPr>
          <w:rFonts w:cstheme="minorHAnsi"/>
        </w:rPr>
        <w:t xml:space="preserve"> škode je v letu 2013 </w:t>
      </w:r>
      <w:r w:rsidR="00B920D1">
        <w:rPr>
          <w:rFonts w:cstheme="minorHAnsi"/>
        </w:rPr>
        <w:t xml:space="preserve">uredil </w:t>
      </w:r>
      <w:r w:rsidR="003B4C9B" w:rsidRPr="00677AA1">
        <w:rPr>
          <w:rFonts w:cstheme="minorHAnsi"/>
        </w:rPr>
        <w:t xml:space="preserve">Zakon o povračilu škode osebam, ki so bile izbrisane iz registra stalnega prebivalstva (ZPŠOIRSP). </w:t>
      </w:r>
      <w:r w:rsidR="00CF384E">
        <w:rPr>
          <w:rFonts w:cstheme="minorHAnsi"/>
        </w:rPr>
        <w:t>Ta</w:t>
      </w:r>
      <w:r w:rsidR="00A50987" w:rsidRPr="00A50987">
        <w:rPr>
          <w:rFonts w:eastAsia="Times New Roman"/>
          <w:lang w:eastAsia="sl-SI"/>
        </w:rPr>
        <w:t xml:space="preserve"> </w:t>
      </w:r>
      <w:r w:rsidR="00B920D1">
        <w:rPr>
          <w:rFonts w:eastAsia="Times New Roman"/>
          <w:lang w:eastAsia="sl-SI"/>
        </w:rPr>
        <w:t>določa</w:t>
      </w:r>
      <w:r w:rsidR="00A50987" w:rsidRPr="00A50987">
        <w:rPr>
          <w:rFonts w:eastAsia="Times New Roman"/>
          <w:lang w:eastAsia="sl-SI"/>
        </w:rPr>
        <w:t xml:space="preserve"> </w:t>
      </w:r>
      <w:r w:rsidR="00A50987" w:rsidRPr="00727DBB">
        <w:rPr>
          <w:rFonts w:eastAsia="Times New Roman"/>
          <w:b/>
          <w:lang w:eastAsia="sl-SI"/>
        </w:rPr>
        <w:t>pravic</w:t>
      </w:r>
      <w:r w:rsidR="00CF384E">
        <w:rPr>
          <w:rFonts w:eastAsia="Times New Roman"/>
          <w:b/>
          <w:lang w:eastAsia="sl-SI"/>
        </w:rPr>
        <w:t>o</w:t>
      </w:r>
      <w:r w:rsidR="00A50987" w:rsidRPr="00727DBB">
        <w:rPr>
          <w:rFonts w:eastAsia="Times New Roman"/>
          <w:b/>
          <w:lang w:eastAsia="sl-SI"/>
        </w:rPr>
        <w:t xml:space="preserve"> do denarne odškodnine</w:t>
      </w:r>
      <w:r w:rsidR="0049606A" w:rsidRPr="00727DBB">
        <w:rPr>
          <w:rFonts w:eastAsia="Times New Roman"/>
          <w:b/>
          <w:lang w:eastAsia="sl-SI"/>
        </w:rPr>
        <w:t xml:space="preserve"> in pravic</w:t>
      </w:r>
      <w:r w:rsidR="00CF384E">
        <w:rPr>
          <w:rFonts w:eastAsia="Times New Roman"/>
          <w:b/>
          <w:lang w:eastAsia="sl-SI"/>
        </w:rPr>
        <w:t>o</w:t>
      </w:r>
      <w:r w:rsidR="0049606A" w:rsidRPr="00727DBB">
        <w:rPr>
          <w:rFonts w:eastAsia="Times New Roman"/>
          <w:b/>
          <w:lang w:eastAsia="sl-SI"/>
        </w:rPr>
        <w:t xml:space="preserve"> do drugih oblik pravičnega zadoščenja</w:t>
      </w:r>
      <w:r w:rsidR="0049606A" w:rsidRPr="00A50987">
        <w:rPr>
          <w:rFonts w:eastAsia="Times New Roman"/>
          <w:lang w:eastAsia="sl-SI"/>
        </w:rPr>
        <w:t xml:space="preserve"> kot povračilo nastale škode. Druge oblike pravičnega zadoščenja omogočajo </w:t>
      </w:r>
      <w:r w:rsidR="0053497E">
        <w:rPr>
          <w:rFonts w:eastAsia="Times New Roman"/>
          <w:lang w:eastAsia="sl-SI"/>
        </w:rPr>
        <w:t>ali</w:t>
      </w:r>
      <w:r w:rsidR="0053497E" w:rsidRPr="00A50987">
        <w:rPr>
          <w:rFonts w:eastAsia="Times New Roman"/>
          <w:lang w:eastAsia="sl-SI"/>
        </w:rPr>
        <w:t xml:space="preserve"> </w:t>
      </w:r>
      <w:r w:rsidR="0049606A" w:rsidRPr="00A50987">
        <w:rPr>
          <w:rFonts w:eastAsia="Times New Roman"/>
          <w:lang w:eastAsia="sl-SI"/>
        </w:rPr>
        <w:t>olajšujejo dostop do pravic na različnih področjih</w:t>
      </w:r>
      <w:r w:rsidR="009731FF">
        <w:rPr>
          <w:rFonts w:eastAsia="Times New Roman"/>
          <w:lang w:eastAsia="sl-SI"/>
        </w:rPr>
        <w:t>,</w:t>
      </w:r>
      <w:r w:rsidR="00683332">
        <w:rPr>
          <w:rFonts w:eastAsia="Times New Roman"/>
          <w:lang w:eastAsia="sl-SI"/>
        </w:rPr>
        <w:t xml:space="preserve"> kot </w:t>
      </w:r>
      <w:r w:rsidR="009731FF">
        <w:rPr>
          <w:rFonts w:eastAsia="Times New Roman"/>
          <w:lang w:eastAsia="sl-SI"/>
        </w:rPr>
        <w:t>so</w:t>
      </w:r>
      <w:r w:rsidR="007F5831" w:rsidRPr="00A50987">
        <w:rPr>
          <w:rFonts w:eastAsia="Times New Roman"/>
          <w:lang w:eastAsia="sl-SI"/>
        </w:rPr>
        <w:t xml:space="preserve"> plačilo</w:t>
      </w:r>
      <w:r w:rsidR="0049606A" w:rsidRPr="00A50987">
        <w:rPr>
          <w:rFonts w:eastAsia="Times New Roman"/>
          <w:lang w:eastAsia="sl-SI"/>
        </w:rPr>
        <w:t xml:space="preserve"> prispevka za obv</w:t>
      </w:r>
      <w:r w:rsidR="007F5831" w:rsidRPr="00A50987">
        <w:rPr>
          <w:rFonts w:eastAsia="Times New Roman"/>
          <w:lang w:eastAsia="sl-SI"/>
        </w:rPr>
        <w:t>ezno zdravstveno zavarovanje, vključitev in prednostno obravnavo</w:t>
      </w:r>
      <w:r w:rsidR="0049606A" w:rsidRPr="00A50987">
        <w:rPr>
          <w:rFonts w:eastAsia="Times New Roman"/>
          <w:lang w:eastAsia="sl-SI"/>
        </w:rPr>
        <w:t xml:space="preserve"> v programih socialnega varstva, olajšav</w:t>
      </w:r>
      <w:r w:rsidR="007F5831" w:rsidRPr="00A50987">
        <w:rPr>
          <w:rFonts w:eastAsia="Times New Roman"/>
          <w:lang w:eastAsia="sl-SI"/>
        </w:rPr>
        <w:t>e</w:t>
      </w:r>
      <w:r w:rsidR="0049606A" w:rsidRPr="00A50987">
        <w:rPr>
          <w:rFonts w:eastAsia="Times New Roman"/>
          <w:lang w:eastAsia="sl-SI"/>
        </w:rPr>
        <w:t xml:space="preserve"> pri uveljavljanju pravic iz javnih sredstev, </w:t>
      </w:r>
      <w:r w:rsidR="007F5831" w:rsidRPr="00A50987">
        <w:rPr>
          <w:rFonts w:eastAsia="Times New Roman"/>
          <w:lang w:eastAsia="sl-SI"/>
        </w:rPr>
        <w:t>pravic</w:t>
      </w:r>
      <w:r w:rsidR="0053497E">
        <w:rPr>
          <w:rFonts w:eastAsia="Times New Roman"/>
          <w:lang w:eastAsia="sl-SI"/>
        </w:rPr>
        <w:t>a</w:t>
      </w:r>
      <w:r w:rsidR="007F5831" w:rsidRPr="00A50987">
        <w:rPr>
          <w:rFonts w:eastAsia="Times New Roman"/>
          <w:lang w:eastAsia="sl-SI"/>
        </w:rPr>
        <w:t xml:space="preserve"> </w:t>
      </w:r>
      <w:r w:rsidR="0049606A" w:rsidRPr="00A50987">
        <w:rPr>
          <w:rFonts w:eastAsia="Times New Roman"/>
          <w:lang w:eastAsia="sl-SI"/>
        </w:rPr>
        <w:t>do državne štipendije, enak</w:t>
      </w:r>
      <w:r w:rsidR="0053497E">
        <w:rPr>
          <w:rFonts w:eastAsia="Times New Roman"/>
          <w:lang w:eastAsia="sl-SI"/>
        </w:rPr>
        <w:t>a</w:t>
      </w:r>
      <w:r w:rsidR="0049606A" w:rsidRPr="00A50987">
        <w:rPr>
          <w:rFonts w:eastAsia="Times New Roman"/>
          <w:lang w:eastAsia="sl-SI"/>
        </w:rPr>
        <w:t xml:space="preserve"> obravnava pri reše</w:t>
      </w:r>
      <w:r w:rsidR="007F5831" w:rsidRPr="00A50987">
        <w:rPr>
          <w:rFonts w:eastAsia="Times New Roman"/>
          <w:lang w:eastAsia="sl-SI"/>
        </w:rPr>
        <w:t>vanju stanovanjskega vprašanja</w:t>
      </w:r>
      <w:r w:rsidR="0049606A" w:rsidRPr="00A50987">
        <w:rPr>
          <w:rFonts w:eastAsia="Times New Roman"/>
          <w:lang w:eastAsia="sl-SI"/>
        </w:rPr>
        <w:t xml:space="preserve">, dostop do izobraževalnega sistema </w:t>
      </w:r>
      <w:r w:rsidR="007F5831" w:rsidRPr="00A50987">
        <w:rPr>
          <w:rFonts w:eastAsia="Times New Roman"/>
          <w:lang w:eastAsia="sl-SI"/>
        </w:rPr>
        <w:t>ter</w:t>
      </w:r>
      <w:r w:rsidR="0049606A" w:rsidRPr="00A50987">
        <w:rPr>
          <w:rFonts w:eastAsia="Times New Roman"/>
          <w:lang w:eastAsia="sl-SI"/>
        </w:rPr>
        <w:t xml:space="preserve"> vključit</w:t>
      </w:r>
      <w:r w:rsidR="007F5831" w:rsidRPr="00A50987">
        <w:rPr>
          <w:rFonts w:eastAsia="Times New Roman"/>
          <w:lang w:eastAsia="sl-SI"/>
        </w:rPr>
        <w:t>ev</w:t>
      </w:r>
      <w:r w:rsidR="0049606A" w:rsidRPr="00A50987">
        <w:rPr>
          <w:rFonts w:eastAsia="Times New Roman"/>
          <w:lang w:eastAsia="sl-SI"/>
        </w:rPr>
        <w:t xml:space="preserve"> in prednostn</w:t>
      </w:r>
      <w:r w:rsidR="007F5831" w:rsidRPr="00A50987">
        <w:rPr>
          <w:rFonts w:eastAsia="Times New Roman"/>
          <w:lang w:eastAsia="sl-SI"/>
        </w:rPr>
        <w:t>o obravnavo</w:t>
      </w:r>
      <w:r w:rsidR="0049606A" w:rsidRPr="00A50987">
        <w:rPr>
          <w:rFonts w:eastAsia="Times New Roman"/>
          <w:lang w:eastAsia="sl-SI"/>
        </w:rPr>
        <w:t xml:space="preserve"> v t. i. integracijskih programih. </w:t>
      </w:r>
    </w:p>
    <w:p w14:paraId="2732BADD" w14:textId="3E6FC406" w:rsidR="0049606A" w:rsidRPr="009157F1" w:rsidRDefault="0049606A" w:rsidP="0049606A">
      <w:pPr>
        <w:rPr>
          <w:rFonts w:eastAsia="Times New Roman"/>
          <w:lang w:eastAsia="sl-SI"/>
        </w:rPr>
      </w:pPr>
      <w:r w:rsidRPr="009157F1">
        <w:rPr>
          <w:rFonts w:eastAsia="Times New Roman"/>
          <w:lang w:eastAsia="sl-SI"/>
        </w:rPr>
        <w:t xml:space="preserve">Namen zakona je upravičencem </w:t>
      </w:r>
      <w:r w:rsidR="00785A88" w:rsidRPr="009157F1">
        <w:rPr>
          <w:rFonts w:eastAsia="Times New Roman"/>
          <w:lang w:eastAsia="sl-SI"/>
        </w:rPr>
        <w:t xml:space="preserve">omogočiti </w:t>
      </w:r>
      <w:r w:rsidRPr="009157F1">
        <w:rPr>
          <w:rFonts w:eastAsia="Times New Roman"/>
          <w:lang w:eastAsia="sl-SI"/>
        </w:rPr>
        <w:t>hitro in učinkovito dosego pravičnega zadoščenja</w:t>
      </w:r>
      <w:r w:rsidR="00A50987" w:rsidRPr="009157F1">
        <w:rPr>
          <w:rFonts w:eastAsia="Times New Roman"/>
          <w:lang w:eastAsia="sl-SI"/>
        </w:rPr>
        <w:t xml:space="preserve">. </w:t>
      </w:r>
      <w:r w:rsidR="00B920D1">
        <w:rPr>
          <w:rFonts w:eastAsia="Times New Roman"/>
          <w:lang w:eastAsia="sl-SI"/>
        </w:rPr>
        <w:t>Tako</w:t>
      </w:r>
      <w:r w:rsidR="00B920D1" w:rsidRPr="009157F1">
        <w:rPr>
          <w:rFonts w:eastAsia="Times New Roman"/>
          <w:lang w:eastAsia="sl-SI"/>
        </w:rPr>
        <w:t xml:space="preserve"> </w:t>
      </w:r>
      <w:r w:rsidR="00A50987" w:rsidRPr="009157F1">
        <w:rPr>
          <w:rFonts w:eastAsia="Times New Roman"/>
          <w:lang w:eastAsia="sl-SI"/>
        </w:rPr>
        <w:t>določa</w:t>
      </w:r>
      <w:r w:rsidRPr="009157F1">
        <w:rPr>
          <w:rFonts w:eastAsia="Times New Roman"/>
          <w:lang w:eastAsia="sl-SI"/>
        </w:rPr>
        <w:t>, da lahko upravičenci uveljavljajo denarno odškodnino v upravnem postopku</w:t>
      </w:r>
      <w:r w:rsidR="00785A88">
        <w:rPr>
          <w:rFonts w:eastAsia="Times New Roman"/>
          <w:lang w:eastAsia="sl-SI"/>
        </w:rPr>
        <w:t>,</w:t>
      </w:r>
      <w:r w:rsidRPr="009157F1">
        <w:rPr>
          <w:rFonts w:eastAsia="Times New Roman"/>
          <w:lang w:eastAsia="sl-SI"/>
        </w:rPr>
        <w:t xml:space="preserve"> </w:t>
      </w:r>
      <w:r w:rsidR="00A50987" w:rsidRPr="009157F1">
        <w:rPr>
          <w:rFonts w:eastAsia="Times New Roman"/>
          <w:lang w:eastAsia="sl-SI"/>
        </w:rPr>
        <w:t>in jim</w:t>
      </w:r>
      <w:r w:rsidRPr="009157F1">
        <w:rPr>
          <w:rFonts w:eastAsia="Times New Roman"/>
          <w:lang w:eastAsia="sl-SI"/>
        </w:rPr>
        <w:t xml:space="preserve"> hkrati priznava druge oblike pravičnega zadoščenja. </w:t>
      </w:r>
      <w:r w:rsidR="003B4C9B">
        <w:rPr>
          <w:rFonts w:eastAsia="Times New Roman"/>
          <w:lang w:eastAsia="sl-SI"/>
        </w:rPr>
        <w:t>Upravičenec, ki meni, da mu je nastala višja škoda</w:t>
      </w:r>
      <w:r w:rsidR="00D711E2">
        <w:rPr>
          <w:rFonts w:eastAsia="Times New Roman"/>
          <w:lang w:eastAsia="sl-SI"/>
        </w:rPr>
        <w:t>,</w:t>
      </w:r>
      <w:r w:rsidR="003B4C9B">
        <w:rPr>
          <w:rFonts w:eastAsia="Times New Roman"/>
          <w:lang w:eastAsia="sl-SI"/>
        </w:rPr>
        <w:t xml:space="preserve"> </w:t>
      </w:r>
      <w:r w:rsidRPr="009157F1">
        <w:rPr>
          <w:rFonts w:eastAsia="Times New Roman"/>
          <w:lang w:eastAsia="sl-SI"/>
        </w:rPr>
        <w:t>lahko denarno odškodnino uveljavlja tudi v sodnem postopku. Odločitev, v katerem postopku</w:t>
      </w:r>
      <w:r w:rsidR="00785A88">
        <w:rPr>
          <w:rFonts w:eastAsia="Times New Roman"/>
          <w:lang w:eastAsia="sl-SI"/>
        </w:rPr>
        <w:t xml:space="preserve"> –</w:t>
      </w:r>
      <w:r w:rsidRPr="009157F1">
        <w:rPr>
          <w:rFonts w:eastAsia="Times New Roman"/>
          <w:lang w:eastAsia="sl-SI"/>
        </w:rPr>
        <w:t xml:space="preserve"> upravnem</w:t>
      </w:r>
      <w:r w:rsidR="00785A88">
        <w:rPr>
          <w:rFonts w:eastAsia="Times New Roman"/>
          <w:lang w:eastAsia="sl-SI"/>
        </w:rPr>
        <w:t>,</w:t>
      </w:r>
      <w:r w:rsidRPr="009157F1">
        <w:rPr>
          <w:rFonts w:eastAsia="Times New Roman"/>
          <w:lang w:eastAsia="sl-SI"/>
        </w:rPr>
        <w:t xml:space="preserve"> sodnem, ali obeh</w:t>
      </w:r>
      <w:r w:rsidR="00785A88">
        <w:rPr>
          <w:rFonts w:eastAsia="Times New Roman"/>
          <w:lang w:eastAsia="sl-SI"/>
        </w:rPr>
        <w:t xml:space="preserve"> –</w:t>
      </w:r>
      <w:r w:rsidRPr="009157F1">
        <w:rPr>
          <w:rFonts w:eastAsia="Times New Roman"/>
          <w:lang w:eastAsia="sl-SI"/>
        </w:rPr>
        <w:t xml:space="preserve"> bo uveljavljal plačilo odškodnine, je prepuščena upravičencu.</w:t>
      </w:r>
    </w:p>
    <w:p w14:paraId="60377225" w14:textId="6C318F18" w:rsidR="0049606A" w:rsidRPr="009157F1" w:rsidRDefault="0049606A" w:rsidP="0049606A">
      <w:pPr>
        <w:rPr>
          <w:rFonts w:eastAsia="Times New Roman"/>
          <w:lang w:eastAsia="sl-SI"/>
        </w:rPr>
      </w:pPr>
      <w:r w:rsidRPr="009157F1">
        <w:rPr>
          <w:rFonts w:eastAsia="Times New Roman"/>
          <w:lang w:eastAsia="sl-SI"/>
        </w:rPr>
        <w:t xml:space="preserve">Ustavno sodišče je </w:t>
      </w:r>
      <w:r w:rsidR="009A04D6">
        <w:rPr>
          <w:rFonts w:eastAsia="Times New Roman"/>
          <w:lang w:eastAsia="sl-SI"/>
        </w:rPr>
        <w:t>leta</w:t>
      </w:r>
      <w:r w:rsidRPr="009157F1">
        <w:rPr>
          <w:rFonts w:eastAsia="Times New Roman"/>
          <w:lang w:eastAsia="sl-SI"/>
        </w:rPr>
        <w:t xml:space="preserve"> 2018</w:t>
      </w:r>
      <w:r w:rsidR="00727DBB">
        <w:rPr>
          <w:rStyle w:val="EndnoteReference"/>
          <w:rFonts w:eastAsia="Times New Roman"/>
          <w:lang w:eastAsia="sl-SI"/>
        </w:rPr>
        <w:endnoteReference w:id="24"/>
      </w:r>
      <w:r w:rsidRPr="009157F1">
        <w:rPr>
          <w:rFonts w:eastAsia="Times New Roman"/>
          <w:lang w:eastAsia="sl-SI"/>
        </w:rPr>
        <w:t xml:space="preserve"> odločilo o neustavnosti 12. člena ZPŠOIRSP, s katerim je bila omejena višina denarne odškodnine v sodnem postopku. </w:t>
      </w:r>
      <w:r w:rsidR="003B4C9B">
        <w:rPr>
          <w:rFonts w:eastAsia="Times New Roman"/>
          <w:lang w:eastAsia="sl-SI"/>
        </w:rPr>
        <w:t xml:space="preserve">Za izvršitev </w:t>
      </w:r>
      <w:r w:rsidR="00B920D1">
        <w:rPr>
          <w:rFonts w:eastAsia="Times New Roman"/>
          <w:lang w:eastAsia="sl-SI"/>
        </w:rPr>
        <w:t xml:space="preserve">te </w:t>
      </w:r>
      <w:r w:rsidR="003B4C9B">
        <w:rPr>
          <w:rFonts w:eastAsia="Times New Roman"/>
          <w:lang w:eastAsia="sl-SI"/>
        </w:rPr>
        <w:t>odločbe je bil sprejet</w:t>
      </w:r>
      <w:r w:rsidRPr="009157F1">
        <w:rPr>
          <w:rFonts w:eastAsia="Times New Roman"/>
          <w:lang w:eastAsia="sl-SI"/>
        </w:rPr>
        <w:t xml:space="preserve"> Zakon o spremembi Zakona o povračilu škode osebam, ki so bile izbrisane iz</w:t>
      </w:r>
      <w:r w:rsidR="00727DBB">
        <w:rPr>
          <w:rFonts w:eastAsia="Times New Roman"/>
          <w:lang w:eastAsia="sl-SI"/>
        </w:rPr>
        <w:t xml:space="preserve"> registra stalnega prebivalstva (</w:t>
      </w:r>
      <w:r w:rsidR="00727DBB" w:rsidRPr="009157F1">
        <w:rPr>
          <w:rFonts w:eastAsia="Times New Roman"/>
          <w:lang w:eastAsia="sl-SI"/>
        </w:rPr>
        <w:t>ZPŠOIRSP-A</w:t>
      </w:r>
      <w:r w:rsidR="00727DBB">
        <w:rPr>
          <w:rFonts w:eastAsia="Times New Roman"/>
          <w:lang w:eastAsia="sl-SI"/>
        </w:rPr>
        <w:t>)</w:t>
      </w:r>
      <w:r w:rsidRPr="009157F1">
        <w:rPr>
          <w:rFonts w:eastAsia="Times New Roman"/>
          <w:lang w:eastAsia="sl-SI"/>
        </w:rPr>
        <w:t xml:space="preserve">, ki </w:t>
      </w:r>
      <w:r w:rsidR="009157F1" w:rsidRPr="009157F1">
        <w:rPr>
          <w:rFonts w:eastAsia="Times New Roman"/>
          <w:lang w:eastAsia="sl-SI"/>
        </w:rPr>
        <w:t xml:space="preserve">je </w:t>
      </w:r>
      <w:r w:rsidRPr="009157F1">
        <w:rPr>
          <w:rFonts w:eastAsia="Times New Roman"/>
          <w:lang w:eastAsia="sl-SI"/>
        </w:rPr>
        <w:t>začel veljati 30. 12. 2018.</w:t>
      </w:r>
      <w:r w:rsidR="009157F1" w:rsidRPr="009157F1">
        <w:rPr>
          <w:rFonts w:eastAsia="Times New Roman"/>
          <w:lang w:eastAsia="sl-SI"/>
        </w:rPr>
        <w:t xml:space="preserve"> Z ZPŠOIRSP-A je </w:t>
      </w:r>
      <w:r w:rsidRPr="009157F1">
        <w:rPr>
          <w:rFonts w:eastAsia="Times New Roman"/>
          <w:lang w:eastAsia="sl-SI"/>
        </w:rPr>
        <w:t>odpravljena omejitev višine denarne odškodnine</w:t>
      </w:r>
      <w:r w:rsidR="009731FF">
        <w:rPr>
          <w:rFonts w:eastAsia="Times New Roman"/>
          <w:lang w:eastAsia="sl-SI"/>
        </w:rPr>
        <w:t xml:space="preserve"> v sodnem postopku</w:t>
      </w:r>
      <w:r w:rsidRPr="009157F1">
        <w:rPr>
          <w:rFonts w:eastAsia="Times New Roman"/>
          <w:lang w:eastAsia="sl-SI"/>
        </w:rPr>
        <w:t>, na novo</w:t>
      </w:r>
      <w:r w:rsidR="003B4C9B">
        <w:rPr>
          <w:rFonts w:eastAsia="Times New Roman"/>
          <w:lang w:eastAsia="sl-SI"/>
        </w:rPr>
        <w:t xml:space="preserve"> pa</w:t>
      </w:r>
      <w:r w:rsidRPr="009157F1">
        <w:rPr>
          <w:rFonts w:eastAsia="Times New Roman"/>
          <w:lang w:eastAsia="sl-SI"/>
        </w:rPr>
        <w:t xml:space="preserve"> so urejene zamudne obresti, ki se upravičencem določijo v sodnem postopku. </w:t>
      </w:r>
    </w:p>
    <w:p w14:paraId="4A22E8AE" w14:textId="7177AD19" w:rsidR="0049606A" w:rsidRDefault="0049606A" w:rsidP="0049606A">
      <w:pPr>
        <w:rPr>
          <w:rFonts w:eastAsia="Times New Roman"/>
          <w:lang w:eastAsia="sl-SI"/>
        </w:rPr>
      </w:pPr>
      <w:r w:rsidRPr="009157F1">
        <w:rPr>
          <w:rFonts w:eastAsia="Times New Roman"/>
          <w:lang w:eastAsia="sl-SI"/>
        </w:rPr>
        <w:t>Spremenjena ureditev velja za oškodovance, ki so odškodninske zahtevke vložili po začetku uporabe ZPŠOIRSP</w:t>
      </w:r>
      <w:r w:rsidR="009157F1" w:rsidRPr="009157F1">
        <w:rPr>
          <w:rFonts w:eastAsia="Times New Roman"/>
          <w:lang w:eastAsia="sl-SI"/>
        </w:rPr>
        <w:t xml:space="preserve"> (po</w:t>
      </w:r>
      <w:r w:rsidRPr="009157F1">
        <w:rPr>
          <w:rFonts w:eastAsia="Times New Roman"/>
          <w:lang w:eastAsia="sl-SI"/>
        </w:rPr>
        <w:t xml:space="preserve"> 18.</w:t>
      </w:r>
      <w:r w:rsidR="009157F1" w:rsidRPr="009157F1">
        <w:rPr>
          <w:rFonts w:eastAsia="Times New Roman"/>
          <w:lang w:eastAsia="sl-SI"/>
        </w:rPr>
        <w:t xml:space="preserve"> </w:t>
      </w:r>
      <w:r w:rsidRPr="009157F1">
        <w:rPr>
          <w:rFonts w:eastAsia="Times New Roman"/>
          <w:lang w:eastAsia="sl-SI"/>
        </w:rPr>
        <w:t>6.</w:t>
      </w:r>
      <w:r w:rsidR="009157F1" w:rsidRPr="009157F1">
        <w:rPr>
          <w:rFonts w:eastAsia="Times New Roman"/>
          <w:lang w:eastAsia="sl-SI"/>
        </w:rPr>
        <w:t xml:space="preserve"> </w:t>
      </w:r>
      <w:r w:rsidRPr="009157F1">
        <w:rPr>
          <w:rFonts w:eastAsia="Times New Roman"/>
          <w:lang w:eastAsia="sl-SI"/>
        </w:rPr>
        <w:t>2014</w:t>
      </w:r>
      <w:r w:rsidR="009157F1" w:rsidRPr="009157F1">
        <w:rPr>
          <w:rFonts w:eastAsia="Times New Roman"/>
          <w:lang w:eastAsia="sl-SI"/>
        </w:rPr>
        <w:t>)</w:t>
      </w:r>
      <w:r w:rsidRPr="009157F1">
        <w:rPr>
          <w:rFonts w:eastAsia="Times New Roman"/>
          <w:lang w:eastAsia="sl-SI"/>
        </w:rPr>
        <w:t xml:space="preserve"> ali </w:t>
      </w:r>
      <w:r w:rsidR="00B920D1">
        <w:rPr>
          <w:rFonts w:eastAsia="Times New Roman"/>
          <w:lang w:eastAsia="sl-SI"/>
        </w:rPr>
        <w:t>pred tem</w:t>
      </w:r>
      <w:r w:rsidR="009157F1" w:rsidRPr="009157F1">
        <w:rPr>
          <w:rFonts w:eastAsia="Times New Roman"/>
          <w:lang w:eastAsia="sl-SI"/>
        </w:rPr>
        <w:t xml:space="preserve"> (pred </w:t>
      </w:r>
      <w:r w:rsidRPr="009157F1">
        <w:rPr>
          <w:rFonts w:eastAsia="Times New Roman"/>
          <w:lang w:eastAsia="sl-SI"/>
        </w:rPr>
        <w:t>18.</w:t>
      </w:r>
      <w:r w:rsidR="009157F1" w:rsidRPr="009157F1">
        <w:rPr>
          <w:rFonts w:eastAsia="Times New Roman"/>
          <w:lang w:eastAsia="sl-SI"/>
        </w:rPr>
        <w:t xml:space="preserve"> </w:t>
      </w:r>
      <w:r w:rsidRPr="009157F1">
        <w:rPr>
          <w:rFonts w:eastAsia="Times New Roman"/>
          <w:lang w:eastAsia="sl-SI"/>
        </w:rPr>
        <w:t>6.</w:t>
      </w:r>
      <w:r w:rsidR="009157F1" w:rsidRPr="009157F1">
        <w:rPr>
          <w:rFonts w:eastAsia="Times New Roman"/>
          <w:lang w:eastAsia="sl-SI"/>
        </w:rPr>
        <w:t xml:space="preserve"> </w:t>
      </w:r>
      <w:r w:rsidRPr="009157F1">
        <w:rPr>
          <w:rFonts w:eastAsia="Times New Roman"/>
          <w:lang w:eastAsia="sl-SI"/>
        </w:rPr>
        <w:t>2014</w:t>
      </w:r>
      <w:r w:rsidR="009157F1" w:rsidRPr="009157F1">
        <w:rPr>
          <w:rFonts w:eastAsia="Times New Roman"/>
          <w:lang w:eastAsia="sl-SI"/>
        </w:rPr>
        <w:t>)</w:t>
      </w:r>
      <w:r w:rsidRPr="009157F1">
        <w:rPr>
          <w:rFonts w:eastAsia="Times New Roman"/>
          <w:lang w:eastAsia="sl-SI"/>
        </w:rPr>
        <w:t>, vendar bi po prejšnji ureditvi njihovi zahtevki zastara</w:t>
      </w:r>
      <w:r w:rsidR="00553FE9">
        <w:rPr>
          <w:rFonts w:eastAsia="Times New Roman"/>
          <w:lang w:eastAsia="sl-SI"/>
        </w:rPr>
        <w:t>l</w:t>
      </w:r>
      <w:r w:rsidRPr="009157F1">
        <w:rPr>
          <w:rFonts w:eastAsia="Times New Roman"/>
          <w:lang w:eastAsia="sl-SI"/>
        </w:rPr>
        <w:t>i. Za oškodovance, ki so odškodninske zahtevke vložili pred začetkom uporabe ZPŠOIRSP in katerih zahtevki ob vložitvi niso zastara</w:t>
      </w:r>
      <w:r w:rsidR="00553FE9">
        <w:rPr>
          <w:rFonts w:eastAsia="Times New Roman"/>
          <w:lang w:eastAsia="sl-SI"/>
        </w:rPr>
        <w:t>l</w:t>
      </w:r>
      <w:r w:rsidRPr="009157F1">
        <w:rPr>
          <w:rFonts w:eastAsia="Times New Roman"/>
          <w:lang w:eastAsia="sl-SI"/>
        </w:rPr>
        <w:t>i</w:t>
      </w:r>
      <w:r w:rsidR="00553FE9">
        <w:rPr>
          <w:rFonts w:eastAsia="Times New Roman"/>
          <w:lang w:eastAsia="sl-SI"/>
        </w:rPr>
        <w:t>,</w:t>
      </w:r>
      <w:r w:rsidR="003B4C9B">
        <w:rPr>
          <w:rFonts w:eastAsia="Times New Roman"/>
          <w:lang w:eastAsia="sl-SI"/>
        </w:rPr>
        <w:t xml:space="preserve"> pa</w:t>
      </w:r>
      <w:r w:rsidRPr="009157F1">
        <w:rPr>
          <w:rFonts w:eastAsia="Times New Roman"/>
          <w:lang w:eastAsia="sl-SI"/>
        </w:rPr>
        <w:t xml:space="preserve"> je Ustavno sodišče z odločbo z dne 15. 3. 2018 razveljavilo 12</w:t>
      </w:r>
      <w:r w:rsidR="00553FE9" w:rsidRPr="009157F1">
        <w:rPr>
          <w:rFonts w:eastAsia="Times New Roman"/>
          <w:lang w:eastAsia="sl-SI"/>
        </w:rPr>
        <w:t>.</w:t>
      </w:r>
      <w:r w:rsidR="00553FE9">
        <w:rPr>
          <w:rFonts w:eastAsia="Times New Roman"/>
          <w:lang w:eastAsia="sl-SI"/>
        </w:rPr>
        <w:t> </w:t>
      </w:r>
      <w:r w:rsidRPr="009157F1">
        <w:rPr>
          <w:rFonts w:eastAsia="Times New Roman"/>
          <w:lang w:eastAsia="sl-SI"/>
        </w:rPr>
        <w:t xml:space="preserve">člen </w:t>
      </w:r>
      <w:r w:rsidR="00B920D1">
        <w:rPr>
          <w:rFonts w:eastAsia="Times New Roman"/>
          <w:lang w:eastAsia="sl-SI"/>
        </w:rPr>
        <w:t>zakona</w:t>
      </w:r>
      <w:r w:rsidR="00B920D1" w:rsidRPr="009157F1">
        <w:rPr>
          <w:rFonts w:eastAsia="Times New Roman"/>
          <w:lang w:eastAsia="sl-SI"/>
        </w:rPr>
        <w:t xml:space="preserve"> </w:t>
      </w:r>
      <w:r w:rsidRPr="009157F1">
        <w:rPr>
          <w:rFonts w:eastAsia="Times New Roman"/>
          <w:lang w:eastAsia="sl-SI"/>
        </w:rPr>
        <w:t xml:space="preserve">s takojšnjim učinkom. </w:t>
      </w:r>
      <w:r w:rsidRPr="009157F1">
        <w:rPr>
          <w:rFonts w:eastAsia="Times New Roman"/>
          <w:lang w:eastAsia="sl-SI"/>
        </w:rPr>
        <w:lastRenderedPageBreak/>
        <w:t>Ocenilo je, da je za</w:t>
      </w:r>
      <w:r w:rsidR="00553FE9">
        <w:rPr>
          <w:rFonts w:eastAsia="Times New Roman"/>
          <w:lang w:eastAsia="sl-SI"/>
        </w:rPr>
        <w:t>nje</w:t>
      </w:r>
      <w:r w:rsidRPr="009157F1">
        <w:rPr>
          <w:rFonts w:eastAsia="Times New Roman"/>
          <w:lang w:eastAsia="sl-SI"/>
        </w:rPr>
        <w:t xml:space="preserve"> omejevanje višine denarne odškodnine v sodnem postopku v neskladju z </w:t>
      </w:r>
      <w:r w:rsidR="00264AAC">
        <w:rPr>
          <w:rFonts w:eastAsia="Times New Roman"/>
          <w:lang w:eastAsia="sl-SI"/>
        </w:rPr>
        <w:t>u</w:t>
      </w:r>
      <w:r w:rsidRPr="009157F1">
        <w:rPr>
          <w:rFonts w:eastAsia="Times New Roman"/>
          <w:lang w:eastAsia="sl-SI"/>
        </w:rPr>
        <w:t>stavo in da so glede obsega povrnitve premoženjske škode upravičeni do popolne odškodnine, glede zadoščenja za nepremoženjsko škodo pa do pravične denarne odškodnine.</w:t>
      </w:r>
    </w:p>
    <w:p w14:paraId="384542FD" w14:textId="77777777" w:rsidR="00B907B0" w:rsidRPr="009157F1" w:rsidRDefault="00B907B0" w:rsidP="0049606A">
      <w:pPr>
        <w:rPr>
          <w:rFonts w:eastAsia="Times New Roman"/>
          <w:lang w:eastAsia="sl-SI"/>
        </w:rPr>
      </w:pPr>
    </w:p>
    <w:p w14:paraId="5427AD57" w14:textId="77777777" w:rsidR="00A666F8" w:rsidRPr="009157F1" w:rsidRDefault="008641D9" w:rsidP="008641D9">
      <w:pPr>
        <w:pStyle w:val="Heading2"/>
        <w:rPr>
          <w:rFonts w:eastAsia="Times New Roman"/>
          <w:lang w:eastAsia="sl-SI"/>
        </w:rPr>
      </w:pPr>
      <w:proofErr w:type="spellStart"/>
      <w:r w:rsidRPr="009157F1">
        <w:rPr>
          <w:rFonts w:eastAsia="Times New Roman"/>
          <w:lang w:eastAsia="sl-SI"/>
        </w:rPr>
        <w:t>II.</w:t>
      </w:r>
      <w:r w:rsidR="00AF4482">
        <w:rPr>
          <w:rFonts w:eastAsia="Times New Roman"/>
          <w:lang w:eastAsia="sl-SI"/>
        </w:rPr>
        <w:t>9</w:t>
      </w:r>
      <w:proofErr w:type="spellEnd"/>
      <w:r w:rsidRPr="009157F1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I</w:t>
      </w:r>
      <w:r w:rsidR="00A666F8" w:rsidRPr="009157F1">
        <w:rPr>
          <w:rFonts w:eastAsia="Times New Roman"/>
          <w:lang w:eastAsia="sl-SI"/>
        </w:rPr>
        <w:t>nvalid</w:t>
      </w:r>
      <w:r w:rsidR="00E63156">
        <w:rPr>
          <w:rFonts w:eastAsia="Times New Roman"/>
          <w:lang w:eastAsia="sl-SI"/>
        </w:rPr>
        <w:t>i</w:t>
      </w:r>
    </w:p>
    <w:p w14:paraId="1131BCBF" w14:textId="77777777" w:rsidR="008641D9" w:rsidRPr="00AC339B" w:rsidRDefault="001E7716" w:rsidP="008641D9">
      <w:pPr>
        <w:rPr>
          <w:rFonts w:eastAsia="Times New Roman"/>
          <w:lang w:eastAsia="sl-SI"/>
        </w:rPr>
      </w:pPr>
      <w:r w:rsidRPr="00AC339B">
        <w:rPr>
          <w:rFonts w:eastAsia="Times New Roman"/>
          <w:lang w:eastAsia="sl-SI"/>
        </w:rPr>
        <w:t>(priporočila št.</w:t>
      </w:r>
      <w:r w:rsidR="00DE6E05">
        <w:rPr>
          <w:rFonts w:eastAsia="Times New Roman"/>
          <w:lang w:eastAsia="sl-SI"/>
        </w:rPr>
        <w:t xml:space="preserve"> </w:t>
      </w:r>
      <w:r w:rsidRPr="00AC339B">
        <w:rPr>
          <w:rFonts w:eastAsia="Times New Roman"/>
          <w:lang w:eastAsia="sl-SI"/>
        </w:rPr>
        <w:t>145–148)</w:t>
      </w:r>
    </w:p>
    <w:p w14:paraId="3C22B292" w14:textId="7982A36D" w:rsidR="00AC339B" w:rsidRPr="00AC339B" w:rsidRDefault="0003326F" w:rsidP="00431F18">
      <w:pPr>
        <w:rPr>
          <w:rFonts w:eastAsia="Times New Roman"/>
          <w:lang w:eastAsia="sl-SI"/>
        </w:rPr>
      </w:pPr>
      <w:r w:rsidRPr="00AC339B">
        <w:rPr>
          <w:rFonts w:eastAsia="Times New Roman"/>
          <w:lang w:eastAsia="sl-SI"/>
        </w:rPr>
        <w:t>Ostajamo zavezani spoštovanju in udejanjenju člo</w:t>
      </w:r>
      <w:r w:rsidR="00033081" w:rsidRPr="00AC339B">
        <w:rPr>
          <w:rFonts w:eastAsia="Times New Roman"/>
          <w:lang w:eastAsia="sl-SI"/>
        </w:rPr>
        <w:t xml:space="preserve">vekovih pravic </w:t>
      </w:r>
      <w:r w:rsidR="00E63156">
        <w:rPr>
          <w:rFonts w:eastAsia="Times New Roman"/>
          <w:lang w:eastAsia="sl-SI"/>
        </w:rPr>
        <w:t>invalidov</w:t>
      </w:r>
      <w:r w:rsidR="00033081" w:rsidRPr="00AC339B">
        <w:rPr>
          <w:rFonts w:eastAsia="Times New Roman"/>
          <w:lang w:eastAsia="sl-SI"/>
        </w:rPr>
        <w:t>.</w:t>
      </w:r>
      <w:r w:rsidR="00033081" w:rsidRPr="00AC339B">
        <w:rPr>
          <w:rStyle w:val="EndnoteReference"/>
          <w:rFonts w:eastAsia="Times New Roman"/>
          <w:lang w:eastAsia="sl-SI"/>
        </w:rPr>
        <w:endnoteReference w:id="25"/>
      </w:r>
      <w:r w:rsidR="00727DBB" w:rsidRPr="00AC339B">
        <w:rPr>
          <w:rFonts w:eastAsia="Times New Roman"/>
          <w:lang w:eastAsia="sl-SI"/>
        </w:rPr>
        <w:t xml:space="preserve"> </w:t>
      </w:r>
      <w:r w:rsidR="00D711E2">
        <w:rPr>
          <w:rFonts w:eastAsia="Times New Roman"/>
          <w:lang w:eastAsia="sl-SI"/>
        </w:rPr>
        <w:t xml:space="preserve">Pomemben napredek </w:t>
      </w:r>
      <w:r w:rsidR="00264AAC">
        <w:rPr>
          <w:rFonts w:eastAsia="Times New Roman"/>
          <w:lang w:eastAsia="sl-SI"/>
        </w:rPr>
        <w:t>prinaša</w:t>
      </w:r>
      <w:r w:rsidR="00553FE9">
        <w:rPr>
          <w:rFonts w:eastAsia="Times New Roman"/>
          <w:lang w:eastAsia="sl-SI"/>
        </w:rPr>
        <w:t xml:space="preserve"> </w:t>
      </w:r>
      <w:r w:rsidR="00D711E2">
        <w:rPr>
          <w:rFonts w:eastAsia="Times New Roman"/>
          <w:lang w:eastAsia="sl-SI"/>
        </w:rPr>
        <w:t xml:space="preserve">sprejetje </w:t>
      </w:r>
      <w:r w:rsidR="00D711E2" w:rsidRPr="00D711E2">
        <w:rPr>
          <w:rFonts w:eastAsia="Times New Roman"/>
          <w:b/>
          <w:lang w:eastAsia="sl-SI"/>
        </w:rPr>
        <w:t>Zakona o osebni asistenci</w:t>
      </w:r>
      <w:r w:rsidR="00AB7D7C">
        <w:rPr>
          <w:rFonts w:eastAsia="Times New Roman"/>
          <w:lang w:eastAsia="sl-SI"/>
        </w:rPr>
        <w:t>, ki omogoča zaposlitev osebnih asistentov</w:t>
      </w:r>
      <w:r w:rsidR="00D711E2" w:rsidRPr="00D711E2">
        <w:rPr>
          <w:rFonts w:eastAsia="Times New Roman"/>
          <w:b/>
          <w:lang w:eastAsia="sl-SI"/>
        </w:rPr>
        <w:t>.</w:t>
      </w:r>
      <w:r w:rsidR="00D711E2">
        <w:rPr>
          <w:rFonts w:eastAsia="Times New Roman"/>
          <w:lang w:eastAsia="sl-SI"/>
        </w:rPr>
        <w:t xml:space="preserve"> </w:t>
      </w:r>
      <w:r w:rsidR="00813A23">
        <w:rPr>
          <w:rFonts w:eastAsia="Times New Roman"/>
          <w:lang w:eastAsia="sl-SI"/>
        </w:rPr>
        <w:t xml:space="preserve">Usklajuje se tudi zakon, ki bo omogočil vzpostavitev institucije za varstvo pravic invalidnih oseb. </w:t>
      </w:r>
    </w:p>
    <w:p w14:paraId="1A2953F2" w14:textId="17388B2D" w:rsidR="00AC339B" w:rsidRPr="00AC339B" w:rsidRDefault="00F44D15" w:rsidP="00431F18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V okviru kohezijske politike za obdobje 2018</w:t>
      </w:r>
      <w:r w:rsidR="00553FE9">
        <w:rPr>
          <w:rFonts w:eastAsia="Times New Roman"/>
          <w:lang w:eastAsia="sl-SI"/>
        </w:rPr>
        <w:t>–</w:t>
      </w:r>
      <w:r>
        <w:rPr>
          <w:rFonts w:eastAsia="Times New Roman"/>
          <w:lang w:eastAsia="sl-SI"/>
        </w:rPr>
        <w:t xml:space="preserve">2022 je </w:t>
      </w:r>
      <w:r w:rsidR="00431F18" w:rsidRPr="00AC339B">
        <w:rPr>
          <w:rFonts w:eastAsia="Times New Roman"/>
          <w:lang w:eastAsia="sl-SI"/>
        </w:rPr>
        <w:t xml:space="preserve">razpisan projekt nevladnih organizacij na področju </w:t>
      </w:r>
      <w:r w:rsidR="00431F18" w:rsidRPr="00D711E2">
        <w:rPr>
          <w:rFonts w:eastAsia="Times New Roman"/>
          <w:b/>
          <w:lang w:eastAsia="sl-SI"/>
        </w:rPr>
        <w:t xml:space="preserve">enakih možnosti in </w:t>
      </w:r>
      <w:r w:rsidR="00AC339B" w:rsidRPr="00D711E2">
        <w:rPr>
          <w:rFonts w:eastAsia="Times New Roman"/>
          <w:b/>
          <w:lang w:eastAsia="sl-SI"/>
        </w:rPr>
        <w:t>ne</w:t>
      </w:r>
      <w:r w:rsidR="00431F18" w:rsidRPr="00D711E2">
        <w:rPr>
          <w:rFonts w:eastAsia="Times New Roman"/>
          <w:b/>
          <w:lang w:eastAsia="sl-SI"/>
        </w:rPr>
        <w:t xml:space="preserve">diskriminacije </w:t>
      </w:r>
      <w:r w:rsidR="00E63156">
        <w:rPr>
          <w:rFonts w:eastAsia="Times New Roman"/>
          <w:b/>
          <w:lang w:eastAsia="sl-SI"/>
        </w:rPr>
        <w:t>invalidov</w:t>
      </w:r>
      <w:r w:rsidR="00AC339B" w:rsidRPr="00AC339B">
        <w:rPr>
          <w:rFonts w:eastAsia="Times New Roman"/>
          <w:lang w:eastAsia="sl-SI"/>
        </w:rPr>
        <w:t xml:space="preserve">. </w:t>
      </w:r>
      <w:r w:rsidR="00431F18" w:rsidRPr="00AC339B">
        <w:rPr>
          <w:rFonts w:eastAsia="Times New Roman"/>
          <w:lang w:eastAsia="sl-SI"/>
        </w:rPr>
        <w:t xml:space="preserve">Za izboljšanje in dostopnost zakonodaje za </w:t>
      </w:r>
      <w:r w:rsidR="00E63156">
        <w:rPr>
          <w:rFonts w:eastAsia="Times New Roman"/>
          <w:lang w:eastAsia="sl-SI"/>
        </w:rPr>
        <w:t>invalide</w:t>
      </w:r>
      <w:r w:rsidR="00431F18" w:rsidRPr="00AC339B">
        <w:rPr>
          <w:rFonts w:eastAsia="Times New Roman"/>
          <w:lang w:eastAsia="sl-SI"/>
        </w:rPr>
        <w:t xml:space="preserve"> prevaja</w:t>
      </w:r>
      <w:r w:rsidR="00AC339B" w:rsidRPr="00AC339B">
        <w:rPr>
          <w:rFonts w:eastAsia="Times New Roman"/>
          <w:lang w:eastAsia="sl-SI"/>
        </w:rPr>
        <w:t>mo</w:t>
      </w:r>
      <w:r w:rsidR="00431F18" w:rsidRPr="00AC339B">
        <w:rPr>
          <w:rFonts w:eastAsia="Times New Roman"/>
          <w:lang w:eastAsia="sl-SI"/>
        </w:rPr>
        <w:t xml:space="preserve"> invalidsko zakonodajo v lahko berljive oblike. </w:t>
      </w:r>
      <w:r w:rsidR="00AC339B" w:rsidRPr="00AC339B">
        <w:rPr>
          <w:rFonts w:eastAsia="Times New Roman"/>
          <w:lang w:eastAsia="sl-SI"/>
        </w:rPr>
        <w:t xml:space="preserve">V okviru projekta potekajo tudi izobraževanja s strokovnjaki </w:t>
      </w:r>
      <w:r w:rsidR="00CF2062">
        <w:rPr>
          <w:rFonts w:eastAsia="Times New Roman"/>
          <w:lang w:eastAsia="sl-SI"/>
        </w:rPr>
        <w:t xml:space="preserve">za </w:t>
      </w:r>
      <w:r w:rsidR="00AC339B" w:rsidRPr="00AC339B">
        <w:rPr>
          <w:rFonts w:eastAsia="Times New Roman"/>
          <w:lang w:eastAsia="sl-SI"/>
        </w:rPr>
        <w:t>dostopnost grajenega okolja in informacijsko</w:t>
      </w:r>
      <w:r w:rsidR="00100C70">
        <w:rPr>
          <w:rFonts w:eastAsia="Times New Roman"/>
          <w:lang w:eastAsia="sl-SI"/>
        </w:rPr>
        <w:t>-</w:t>
      </w:r>
      <w:r w:rsidR="00AC339B" w:rsidRPr="00AC339B">
        <w:rPr>
          <w:rFonts w:eastAsia="Times New Roman"/>
          <w:lang w:eastAsia="sl-SI"/>
        </w:rPr>
        <w:t xml:space="preserve">komunikacijskih tehnologij. </w:t>
      </w:r>
    </w:p>
    <w:p w14:paraId="3E863AA3" w14:textId="1960D95F" w:rsidR="00431F18" w:rsidRPr="00AC339B" w:rsidRDefault="00D711E2" w:rsidP="00431F18">
      <w:pPr>
        <w:rPr>
          <w:rFonts w:eastAsia="Times New Roman"/>
          <w:lang w:eastAsia="sl-SI"/>
        </w:rPr>
      </w:pPr>
      <w:r w:rsidRPr="00AC339B">
        <w:rPr>
          <w:rFonts w:eastAsia="Times New Roman"/>
          <w:lang w:eastAsia="sl-SI"/>
        </w:rPr>
        <w:t>V</w:t>
      </w:r>
      <w:r w:rsidR="00264AAC" w:rsidRPr="00AC339B">
        <w:rPr>
          <w:rFonts w:eastAsia="Times New Roman"/>
          <w:lang w:eastAsia="sl-SI"/>
        </w:rPr>
        <w:t xml:space="preserve">odimo aktivno politiko </w:t>
      </w:r>
      <w:r w:rsidRPr="00AC339B">
        <w:rPr>
          <w:rFonts w:eastAsia="Times New Roman"/>
          <w:b/>
          <w:lang w:eastAsia="sl-SI"/>
        </w:rPr>
        <w:t>zaposlovanj</w:t>
      </w:r>
      <w:r w:rsidR="00264AAC">
        <w:rPr>
          <w:rFonts w:eastAsia="Times New Roman"/>
          <w:b/>
          <w:lang w:eastAsia="sl-SI"/>
        </w:rPr>
        <w:t>a</w:t>
      </w:r>
      <w:r w:rsidRPr="00AC339B">
        <w:rPr>
          <w:rFonts w:eastAsia="Times New Roman"/>
          <w:b/>
          <w:lang w:eastAsia="sl-SI"/>
        </w:rPr>
        <w:t xml:space="preserve"> </w:t>
      </w:r>
      <w:r w:rsidR="00E63156">
        <w:rPr>
          <w:rFonts w:eastAsia="Times New Roman"/>
          <w:b/>
          <w:lang w:eastAsia="sl-SI"/>
        </w:rPr>
        <w:t>invalidov</w:t>
      </w:r>
      <w:r w:rsidRPr="00AC339B">
        <w:rPr>
          <w:rFonts w:eastAsia="Times New Roman"/>
          <w:lang w:eastAsia="sl-SI"/>
        </w:rPr>
        <w:t>. Razpisujemo projekte, ki delodajalcem omogočajo izobraževanj</w:t>
      </w:r>
      <w:r w:rsidR="00264AAC">
        <w:rPr>
          <w:rFonts w:eastAsia="Times New Roman"/>
          <w:lang w:eastAsia="sl-SI"/>
        </w:rPr>
        <w:t>e</w:t>
      </w:r>
      <w:r w:rsidRPr="00AC339B">
        <w:rPr>
          <w:rFonts w:eastAsia="Times New Roman"/>
          <w:lang w:eastAsia="sl-SI"/>
        </w:rPr>
        <w:t xml:space="preserve"> </w:t>
      </w:r>
      <w:r w:rsidR="00264AAC">
        <w:rPr>
          <w:rFonts w:eastAsia="Times New Roman"/>
          <w:lang w:eastAsia="sl-SI"/>
        </w:rPr>
        <w:t>v ta namen</w:t>
      </w:r>
      <w:r w:rsidRPr="00AC339B">
        <w:rPr>
          <w:rFonts w:eastAsia="Times New Roman"/>
          <w:lang w:eastAsia="sl-SI"/>
        </w:rPr>
        <w:t xml:space="preserve">. </w:t>
      </w:r>
      <w:r w:rsidR="00100C70">
        <w:rPr>
          <w:rFonts w:eastAsia="Times New Roman"/>
          <w:lang w:eastAsia="sl-SI"/>
        </w:rPr>
        <w:t>Izvaja se</w:t>
      </w:r>
      <w:r w:rsidR="00431F18" w:rsidRPr="00AC339B">
        <w:rPr>
          <w:rFonts w:eastAsia="Times New Roman"/>
          <w:lang w:eastAsia="sl-SI"/>
        </w:rPr>
        <w:t xml:space="preserve"> </w:t>
      </w:r>
      <w:r w:rsidR="00AC339B" w:rsidRPr="00AC339B">
        <w:rPr>
          <w:rFonts w:eastAsia="Times New Roman"/>
          <w:lang w:eastAsia="sl-SI"/>
        </w:rPr>
        <w:t xml:space="preserve">tudi </w:t>
      </w:r>
      <w:r w:rsidR="00431F18" w:rsidRPr="00AC339B">
        <w:rPr>
          <w:rFonts w:eastAsia="Times New Roman"/>
          <w:lang w:eastAsia="sl-SI"/>
        </w:rPr>
        <w:t>projekt Prehod mladih</w:t>
      </w:r>
      <w:r w:rsidR="00264AAC">
        <w:rPr>
          <w:rFonts w:eastAsia="Times New Roman"/>
          <w:lang w:eastAsia="sl-SI"/>
        </w:rPr>
        <w:t xml:space="preserve">, ki naj bi </w:t>
      </w:r>
      <w:r w:rsidR="00431F18" w:rsidRPr="00AC339B">
        <w:rPr>
          <w:rFonts w:eastAsia="Times New Roman"/>
          <w:lang w:eastAsia="sl-SI"/>
        </w:rPr>
        <w:t xml:space="preserve">s celostnim pristopom in sistematičnimi projektnimi vsebinami </w:t>
      </w:r>
      <w:r w:rsidR="00264AAC">
        <w:rPr>
          <w:rFonts w:eastAsia="Times New Roman"/>
          <w:lang w:eastAsia="sl-SI"/>
        </w:rPr>
        <w:t xml:space="preserve">prispeval k </w:t>
      </w:r>
      <w:r w:rsidR="00431F18" w:rsidRPr="00D711E2">
        <w:rPr>
          <w:rFonts w:eastAsia="Times New Roman"/>
          <w:b/>
          <w:lang w:eastAsia="sl-SI"/>
        </w:rPr>
        <w:t>večj</w:t>
      </w:r>
      <w:r w:rsidR="00264AAC">
        <w:rPr>
          <w:rFonts w:eastAsia="Times New Roman"/>
          <w:b/>
          <w:lang w:eastAsia="sl-SI"/>
        </w:rPr>
        <w:t>i</w:t>
      </w:r>
      <w:r w:rsidR="00431F18" w:rsidRPr="00D711E2">
        <w:rPr>
          <w:rFonts w:eastAsia="Times New Roman"/>
          <w:b/>
          <w:lang w:eastAsia="sl-SI"/>
        </w:rPr>
        <w:t xml:space="preserve"> socialn</w:t>
      </w:r>
      <w:r w:rsidR="00264AAC">
        <w:rPr>
          <w:rFonts w:eastAsia="Times New Roman"/>
          <w:b/>
          <w:lang w:eastAsia="sl-SI"/>
        </w:rPr>
        <w:t>i</w:t>
      </w:r>
      <w:r w:rsidR="00431F18" w:rsidRPr="00D711E2">
        <w:rPr>
          <w:rFonts w:eastAsia="Times New Roman"/>
          <w:b/>
          <w:lang w:eastAsia="sl-SI"/>
        </w:rPr>
        <w:t xml:space="preserve"> vključenost</w:t>
      </w:r>
      <w:r w:rsidR="00264AAC">
        <w:rPr>
          <w:rFonts w:eastAsia="Times New Roman"/>
          <w:b/>
          <w:lang w:eastAsia="sl-SI"/>
        </w:rPr>
        <w:t>i</w:t>
      </w:r>
      <w:r w:rsidR="00431F18" w:rsidRPr="00D711E2">
        <w:rPr>
          <w:rFonts w:eastAsia="Times New Roman"/>
          <w:b/>
          <w:lang w:eastAsia="sl-SI"/>
        </w:rPr>
        <w:t xml:space="preserve"> mladih s posebnimi potrebami</w:t>
      </w:r>
      <w:r w:rsidR="00431F18" w:rsidRPr="00AC339B">
        <w:rPr>
          <w:rFonts w:eastAsia="Times New Roman"/>
          <w:lang w:eastAsia="sl-SI"/>
        </w:rPr>
        <w:t xml:space="preserve"> ter k oblikovanju enotnega podpornega okolja kot vmesnika med šolo in trgom dela za </w:t>
      </w:r>
      <w:r>
        <w:rPr>
          <w:rFonts w:eastAsia="Times New Roman"/>
          <w:lang w:eastAsia="sl-SI"/>
        </w:rPr>
        <w:t xml:space="preserve">njihov </w:t>
      </w:r>
      <w:proofErr w:type="spellStart"/>
      <w:r w:rsidR="00431F18" w:rsidRPr="00AC339B">
        <w:rPr>
          <w:rFonts w:eastAsia="Times New Roman"/>
          <w:lang w:eastAsia="sl-SI"/>
        </w:rPr>
        <w:t>opolnomočeni</w:t>
      </w:r>
      <w:proofErr w:type="spellEnd"/>
      <w:r w:rsidR="00431F18" w:rsidRPr="00AC339B">
        <w:rPr>
          <w:rFonts w:eastAsia="Times New Roman"/>
          <w:lang w:eastAsia="sl-SI"/>
        </w:rPr>
        <w:t xml:space="preserve"> vstop na trg dela.</w:t>
      </w:r>
    </w:p>
    <w:p w14:paraId="3E84633F" w14:textId="15EB0072" w:rsidR="00431F18" w:rsidRPr="005D1E67" w:rsidRDefault="00AC339B" w:rsidP="00431F18">
      <w:pPr>
        <w:rPr>
          <w:rFonts w:eastAsia="Times New Roman"/>
          <w:lang w:eastAsia="sl-SI"/>
        </w:rPr>
      </w:pPr>
      <w:r w:rsidRPr="00AC339B">
        <w:rPr>
          <w:rFonts w:eastAsia="Times New Roman"/>
          <w:lang w:eastAsia="sl-SI"/>
        </w:rPr>
        <w:t>Še naprej si prizadevamo za nadaljnje izboljša</w:t>
      </w:r>
      <w:r w:rsidR="00264AAC">
        <w:rPr>
          <w:rFonts w:eastAsia="Times New Roman"/>
          <w:lang w:eastAsia="sl-SI"/>
        </w:rPr>
        <w:t>v</w:t>
      </w:r>
      <w:r w:rsidRPr="00AC339B">
        <w:rPr>
          <w:rFonts w:eastAsia="Times New Roman"/>
          <w:lang w:eastAsia="sl-SI"/>
        </w:rPr>
        <w:t>e</w:t>
      </w:r>
      <w:r w:rsidR="00264AAC">
        <w:rPr>
          <w:rFonts w:eastAsia="Times New Roman"/>
          <w:lang w:eastAsia="sl-SI"/>
        </w:rPr>
        <w:t xml:space="preserve"> pri</w:t>
      </w:r>
      <w:r w:rsidRPr="00AC339B">
        <w:rPr>
          <w:rFonts w:eastAsia="Times New Roman"/>
          <w:lang w:eastAsia="sl-SI"/>
        </w:rPr>
        <w:t xml:space="preserve"> </w:t>
      </w:r>
      <w:r w:rsidRPr="00AC339B">
        <w:rPr>
          <w:rFonts w:eastAsia="Times New Roman"/>
          <w:b/>
          <w:lang w:eastAsia="sl-SI"/>
        </w:rPr>
        <w:t>dostopnosti grajenega okolja in infrastrukture</w:t>
      </w:r>
      <w:r w:rsidRPr="00AC339B">
        <w:rPr>
          <w:rFonts w:eastAsia="Times New Roman"/>
          <w:lang w:eastAsia="sl-SI"/>
        </w:rPr>
        <w:t xml:space="preserve">. V okviru razvojnih socialnovarstvenih programov </w:t>
      </w:r>
      <w:r w:rsidR="002E1954">
        <w:rPr>
          <w:rFonts w:eastAsia="Times New Roman"/>
          <w:lang w:eastAsia="sl-SI"/>
        </w:rPr>
        <w:t xml:space="preserve">sofinanciramo razvojni </w:t>
      </w:r>
      <w:r w:rsidR="002E1954" w:rsidRPr="005D1E67">
        <w:rPr>
          <w:rFonts w:eastAsia="Times New Roman"/>
          <w:lang w:eastAsia="sl-SI"/>
        </w:rPr>
        <w:t>program</w:t>
      </w:r>
      <w:r w:rsidR="002E1954" w:rsidRPr="005D1E67" w:rsidDel="002E1954">
        <w:rPr>
          <w:rFonts w:eastAsia="Times New Roman"/>
          <w:lang w:eastAsia="sl-SI"/>
        </w:rPr>
        <w:t xml:space="preserve"> </w:t>
      </w:r>
      <w:r w:rsidR="00431F18" w:rsidRPr="005D1E67">
        <w:rPr>
          <w:rFonts w:eastAsia="Times New Roman"/>
          <w:lang w:eastAsia="sl-SI"/>
        </w:rPr>
        <w:t>Prevoz študentov invalidov</w:t>
      </w:r>
      <w:r w:rsidRPr="005D1E67">
        <w:rPr>
          <w:rFonts w:eastAsia="Times New Roman"/>
          <w:lang w:eastAsia="sl-SI"/>
        </w:rPr>
        <w:t>.</w:t>
      </w:r>
    </w:p>
    <w:p w14:paraId="77E02E2B" w14:textId="0127BF13" w:rsidR="00402250" w:rsidRPr="005D1E67" w:rsidRDefault="00402250" w:rsidP="00C47E69">
      <w:pPr>
        <w:rPr>
          <w:rFonts w:eastAsia="Times New Roman"/>
          <w:lang w:eastAsia="sl-SI"/>
        </w:rPr>
      </w:pPr>
      <w:r w:rsidRPr="005D1E67">
        <w:rPr>
          <w:rFonts w:cs="Arial"/>
        </w:rPr>
        <w:t xml:space="preserve">Sprejet je bil nov Gradbeni zakon, ki določa obvezno upoštevanje predpisov </w:t>
      </w:r>
      <w:r w:rsidR="00264AAC">
        <w:rPr>
          <w:rFonts w:cs="Arial"/>
        </w:rPr>
        <w:t xml:space="preserve">o </w:t>
      </w:r>
      <w:r w:rsidRPr="005D1E67">
        <w:rPr>
          <w:rFonts w:cs="Arial"/>
        </w:rPr>
        <w:t>univerzaln</w:t>
      </w:r>
      <w:r w:rsidR="00264AAC">
        <w:rPr>
          <w:rFonts w:cs="Arial"/>
        </w:rPr>
        <w:t>i</w:t>
      </w:r>
      <w:r w:rsidRPr="005D1E67">
        <w:rPr>
          <w:rFonts w:cs="Arial"/>
        </w:rPr>
        <w:t xml:space="preserve"> gradnj</w:t>
      </w:r>
      <w:r w:rsidR="00264AAC">
        <w:rPr>
          <w:rFonts w:cs="Arial"/>
        </w:rPr>
        <w:t>i</w:t>
      </w:r>
      <w:r w:rsidRPr="005D1E67">
        <w:rPr>
          <w:rFonts w:cs="Arial"/>
        </w:rPr>
        <w:t xml:space="preserve"> za vse objekte v javni rabi. Zakon je podlaga za spreje</w:t>
      </w:r>
      <w:r w:rsidR="00100C70">
        <w:rPr>
          <w:rFonts w:cs="Arial"/>
        </w:rPr>
        <w:t>tje</w:t>
      </w:r>
      <w:r w:rsidRPr="005D1E67">
        <w:rPr>
          <w:rFonts w:cs="Arial"/>
        </w:rPr>
        <w:t xml:space="preserve"> Pravilnika o univerzalni gradnji in uporabi objektov</w:t>
      </w:r>
      <w:r w:rsidR="00D711E2" w:rsidRPr="005D1E67">
        <w:rPr>
          <w:rFonts w:cs="Arial"/>
        </w:rPr>
        <w:t xml:space="preserve">, </w:t>
      </w:r>
      <w:r w:rsidR="00497527">
        <w:rPr>
          <w:rFonts w:cs="Arial"/>
        </w:rPr>
        <w:t>s katerim se</w:t>
      </w:r>
      <w:r w:rsidR="00497527" w:rsidRPr="005D1E67">
        <w:rPr>
          <w:rFonts w:cs="Arial"/>
        </w:rPr>
        <w:t xml:space="preserve"> </w:t>
      </w:r>
      <w:r w:rsidR="00D711E2" w:rsidRPr="005D1E67">
        <w:rPr>
          <w:rFonts w:cs="Arial"/>
        </w:rPr>
        <w:t>zagotavlja</w:t>
      </w:r>
      <w:r w:rsidR="00497527">
        <w:rPr>
          <w:rFonts w:cs="Arial"/>
        </w:rPr>
        <w:t>ta</w:t>
      </w:r>
      <w:r w:rsidR="00D711E2" w:rsidRPr="005D1E67">
        <w:rPr>
          <w:rFonts w:cs="Arial"/>
        </w:rPr>
        <w:t xml:space="preserve"> dostopnost in uporabnost grajenega okolja ter </w:t>
      </w:r>
      <w:r w:rsidR="00497527">
        <w:rPr>
          <w:rFonts w:cs="Arial"/>
        </w:rPr>
        <w:t xml:space="preserve">upoštevajo </w:t>
      </w:r>
      <w:r w:rsidR="00D711E2" w:rsidRPr="005D1E67">
        <w:rPr>
          <w:rFonts w:cs="Arial"/>
        </w:rPr>
        <w:t>drugi standard</w:t>
      </w:r>
      <w:r w:rsidR="00497527">
        <w:rPr>
          <w:rFonts w:cs="Arial"/>
        </w:rPr>
        <w:t>i</w:t>
      </w:r>
      <w:r w:rsidR="00D711E2" w:rsidRPr="005D1E67">
        <w:rPr>
          <w:rFonts w:cs="Arial"/>
        </w:rPr>
        <w:t xml:space="preserve"> (standard </w:t>
      </w:r>
      <w:r w:rsidRPr="005D1E67">
        <w:rPr>
          <w:rFonts w:cs="Arial"/>
        </w:rPr>
        <w:t>SIST ISO 21542:2012</w:t>
      </w:r>
      <w:r w:rsidR="00D711E2" w:rsidRPr="005D1E67">
        <w:rPr>
          <w:rFonts w:cs="Arial"/>
        </w:rPr>
        <w:t>)</w:t>
      </w:r>
      <w:r w:rsidRPr="005D1E67">
        <w:rPr>
          <w:rFonts w:cs="Arial"/>
        </w:rPr>
        <w:t>.</w:t>
      </w:r>
    </w:p>
    <w:p w14:paraId="6E580FFE" w14:textId="71260954" w:rsidR="00431F18" w:rsidRPr="00D258A0" w:rsidRDefault="00403362" w:rsidP="00D711E2">
      <w:pPr>
        <w:rPr>
          <w:rFonts w:eastAsia="Times New Roman"/>
          <w:lang w:eastAsia="sl-SI"/>
        </w:rPr>
      </w:pPr>
      <w:r w:rsidRPr="005D1E67">
        <w:rPr>
          <w:rFonts w:cs="Arial"/>
          <w:szCs w:val="20"/>
        </w:rPr>
        <w:t>Leta 2017 je začela veljati n</w:t>
      </w:r>
      <w:r w:rsidR="007F4B5B" w:rsidRPr="005D1E67">
        <w:rPr>
          <w:rFonts w:cs="Arial"/>
          <w:szCs w:val="20"/>
        </w:rPr>
        <w:t>ovela Zakona o volitvah v državni zbor</w:t>
      </w:r>
      <w:r w:rsidR="007F4B5B" w:rsidRPr="005D1E67">
        <w:rPr>
          <w:rFonts w:eastAsia="Times New Roman"/>
          <w:lang w:eastAsia="sl-SI"/>
        </w:rPr>
        <w:t xml:space="preserve">, </w:t>
      </w:r>
      <w:r w:rsidR="00CF2062">
        <w:rPr>
          <w:rFonts w:eastAsia="Times New Roman"/>
          <w:lang w:eastAsia="sl-SI"/>
        </w:rPr>
        <w:t>po kateri</w:t>
      </w:r>
      <w:r w:rsidR="007F4B5B" w:rsidRPr="005D1E67">
        <w:rPr>
          <w:rFonts w:eastAsia="Times New Roman"/>
          <w:lang w:eastAsia="sl-SI"/>
        </w:rPr>
        <w:t xml:space="preserve"> morajo biti </w:t>
      </w:r>
      <w:r w:rsidR="007F4B5B" w:rsidRPr="005D1E67">
        <w:rPr>
          <w:rFonts w:eastAsia="Times New Roman"/>
          <w:b/>
          <w:lang w:eastAsia="sl-SI"/>
        </w:rPr>
        <w:t>volišča dostopna invalidom</w:t>
      </w:r>
      <w:r w:rsidRPr="005D1E67">
        <w:rPr>
          <w:rFonts w:eastAsia="Times New Roman"/>
          <w:lang w:eastAsia="sl-SI"/>
        </w:rPr>
        <w:t xml:space="preserve">. Navedena določba se je </w:t>
      </w:r>
      <w:r w:rsidR="00100C70">
        <w:rPr>
          <w:rFonts w:eastAsia="Times New Roman"/>
          <w:lang w:eastAsia="sl-SI"/>
        </w:rPr>
        <w:t xml:space="preserve">že </w:t>
      </w:r>
      <w:r w:rsidR="00843D1E" w:rsidRPr="005D1E67">
        <w:rPr>
          <w:rFonts w:eastAsia="Times New Roman"/>
          <w:lang w:eastAsia="sl-SI"/>
        </w:rPr>
        <w:t>uporabljala za</w:t>
      </w:r>
      <w:r w:rsidR="007F4B5B" w:rsidRPr="005D1E67">
        <w:rPr>
          <w:rFonts w:eastAsia="Times New Roman"/>
          <w:lang w:eastAsia="sl-SI"/>
        </w:rPr>
        <w:t xml:space="preserve"> </w:t>
      </w:r>
      <w:r w:rsidR="00100C70">
        <w:rPr>
          <w:rFonts w:eastAsia="Times New Roman"/>
          <w:lang w:eastAsia="sl-SI"/>
        </w:rPr>
        <w:t>državnozborske in</w:t>
      </w:r>
      <w:r w:rsidR="007F4B5B" w:rsidRPr="005D1E67">
        <w:rPr>
          <w:rFonts w:eastAsia="Times New Roman"/>
          <w:lang w:eastAsia="sl-SI"/>
        </w:rPr>
        <w:t xml:space="preserve"> </w:t>
      </w:r>
      <w:r w:rsidR="007F4B5B" w:rsidRPr="00D258A0">
        <w:rPr>
          <w:rFonts w:eastAsia="Times New Roman"/>
          <w:lang w:eastAsia="sl-SI"/>
        </w:rPr>
        <w:t>lokalne volitve</w:t>
      </w:r>
      <w:r w:rsidR="00100C70">
        <w:rPr>
          <w:rFonts w:eastAsia="Times New Roman"/>
          <w:lang w:eastAsia="sl-SI"/>
        </w:rPr>
        <w:t xml:space="preserve"> v letu</w:t>
      </w:r>
      <w:r w:rsidR="00843D1E">
        <w:rPr>
          <w:rFonts w:eastAsia="Times New Roman"/>
          <w:lang w:eastAsia="sl-SI"/>
        </w:rPr>
        <w:t xml:space="preserve"> 2018</w:t>
      </w:r>
      <w:r w:rsidR="00AB7D7C">
        <w:rPr>
          <w:rFonts w:eastAsia="Times New Roman"/>
          <w:lang w:eastAsia="sl-SI"/>
        </w:rPr>
        <w:t xml:space="preserve"> ter evropske volitve 2019</w:t>
      </w:r>
      <w:r w:rsidR="007F4B5B" w:rsidRPr="00D258A0">
        <w:rPr>
          <w:rFonts w:eastAsia="Times New Roman"/>
          <w:lang w:eastAsia="sl-SI"/>
        </w:rPr>
        <w:t xml:space="preserve">. </w:t>
      </w:r>
    </w:p>
    <w:p w14:paraId="436A8486" w14:textId="1E5EFCA6" w:rsidR="00D34292" w:rsidRPr="00D258A0" w:rsidRDefault="007F4B5B" w:rsidP="00D34292">
      <w:pPr>
        <w:rPr>
          <w:rFonts w:eastAsia="Times New Roman"/>
          <w:lang w:eastAsia="sl-SI"/>
        </w:rPr>
      </w:pPr>
      <w:r w:rsidRPr="00D258A0">
        <w:rPr>
          <w:rFonts w:eastAsia="Times New Roman"/>
          <w:lang w:eastAsia="sl-SI"/>
        </w:rPr>
        <w:t xml:space="preserve">S posebnimi ukrepi </w:t>
      </w:r>
      <w:r w:rsidR="00100C70">
        <w:rPr>
          <w:rFonts w:eastAsia="Times New Roman"/>
          <w:lang w:eastAsia="sl-SI"/>
        </w:rPr>
        <w:t>obravnavamo</w:t>
      </w:r>
      <w:r w:rsidR="00100C70" w:rsidRPr="00D258A0">
        <w:rPr>
          <w:rFonts w:eastAsia="Times New Roman"/>
          <w:lang w:eastAsia="sl-SI"/>
        </w:rPr>
        <w:t xml:space="preserve"> </w:t>
      </w:r>
      <w:r w:rsidRPr="00D258A0">
        <w:rPr>
          <w:rFonts w:eastAsia="Times New Roman"/>
          <w:lang w:eastAsia="sl-SI"/>
        </w:rPr>
        <w:t xml:space="preserve">tudi </w:t>
      </w:r>
      <w:r w:rsidRPr="00D258A0">
        <w:rPr>
          <w:rFonts w:eastAsia="Times New Roman"/>
          <w:b/>
          <w:lang w:eastAsia="sl-SI"/>
        </w:rPr>
        <w:t>diskriminacijo otrok s posebnimi potrebami</w:t>
      </w:r>
      <w:r w:rsidRPr="00D258A0">
        <w:rPr>
          <w:rFonts w:eastAsia="Times New Roman"/>
          <w:lang w:eastAsia="sl-SI"/>
        </w:rPr>
        <w:t xml:space="preserve">. </w:t>
      </w:r>
      <w:r w:rsidR="00D34292" w:rsidRPr="00D258A0">
        <w:rPr>
          <w:rFonts w:eastAsia="Times New Roman"/>
          <w:lang w:eastAsia="sl-SI"/>
        </w:rPr>
        <w:t>Spodbuja</w:t>
      </w:r>
      <w:r w:rsidR="00575B71">
        <w:rPr>
          <w:rFonts w:eastAsia="Times New Roman"/>
          <w:lang w:eastAsia="sl-SI"/>
        </w:rPr>
        <w:t>mo</w:t>
      </w:r>
      <w:r w:rsidRPr="00D258A0">
        <w:rPr>
          <w:rFonts w:eastAsia="Times New Roman"/>
          <w:lang w:eastAsia="sl-SI"/>
        </w:rPr>
        <w:t xml:space="preserve"> </w:t>
      </w:r>
      <w:r w:rsidR="00D34292" w:rsidRPr="00D258A0">
        <w:rPr>
          <w:rFonts w:eastAsia="Times New Roman"/>
          <w:lang w:eastAsia="sl-SI"/>
        </w:rPr>
        <w:t>zaposlovanj</w:t>
      </w:r>
      <w:r w:rsidRPr="00D258A0">
        <w:rPr>
          <w:rFonts w:eastAsia="Times New Roman"/>
          <w:lang w:eastAsia="sl-SI"/>
        </w:rPr>
        <w:t>e</w:t>
      </w:r>
      <w:r w:rsidR="00D34292" w:rsidRPr="00D258A0">
        <w:rPr>
          <w:rFonts w:eastAsia="Times New Roman"/>
          <w:lang w:eastAsia="sl-SI"/>
        </w:rPr>
        <w:t xml:space="preserve"> </w:t>
      </w:r>
      <w:r w:rsidR="00AB7D7C">
        <w:rPr>
          <w:rFonts w:eastAsia="Times New Roman"/>
          <w:lang w:eastAsia="sl-SI"/>
        </w:rPr>
        <w:t xml:space="preserve">oseb </w:t>
      </w:r>
      <w:r w:rsidR="00D34292" w:rsidRPr="00D258A0">
        <w:rPr>
          <w:rFonts w:eastAsia="Times New Roman"/>
          <w:lang w:eastAsia="sl-SI"/>
        </w:rPr>
        <w:t>v nevladnih organizacija</w:t>
      </w:r>
      <w:r w:rsidRPr="00D258A0">
        <w:rPr>
          <w:rFonts w:eastAsia="Times New Roman"/>
          <w:lang w:eastAsia="sl-SI"/>
        </w:rPr>
        <w:t>h</w:t>
      </w:r>
      <w:r w:rsidR="00BA3843">
        <w:rPr>
          <w:rFonts w:eastAsia="Times New Roman"/>
          <w:lang w:eastAsia="sl-SI"/>
        </w:rPr>
        <w:t xml:space="preserve">, ki bi </w:t>
      </w:r>
      <w:r w:rsidR="000D50C6">
        <w:rPr>
          <w:rFonts w:eastAsia="Times New Roman"/>
          <w:lang w:eastAsia="sl-SI"/>
        </w:rPr>
        <w:t xml:space="preserve">na tem področju </w:t>
      </w:r>
      <w:r w:rsidR="00BA3843">
        <w:rPr>
          <w:rFonts w:eastAsia="Times New Roman"/>
          <w:lang w:eastAsia="sl-SI"/>
        </w:rPr>
        <w:t>sodeloval</w:t>
      </w:r>
      <w:r w:rsidR="00AB7D7C">
        <w:rPr>
          <w:rFonts w:eastAsia="Times New Roman"/>
          <w:lang w:eastAsia="sl-SI"/>
        </w:rPr>
        <w:t>e</w:t>
      </w:r>
      <w:r w:rsidR="00BA3843">
        <w:rPr>
          <w:rFonts w:eastAsia="Times New Roman"/>
          <w:lang w:eastAsia="sl-SI"/>
        </w:rPr>
        <w:t xml:space="preserve"> z </w:t>
      </w:r>
      <w:r w:rsidRPr="00D258A0">
        <w:rPr>
          <w:rFonts w:eastAsia="Times New Roman"/>
          <w:lang w:eastAsia="sl-SI"/>
        </w:rPr>
        <w:t>vzgojno</w:t>
      </w:r>
      <w:r w:rsidR="00D34292" w:rsidRPr="00D258A0">
        <w:rPr>
          <w:rFonts w:eastAsia="Times New Roman"/>
          <w:lang w:eastAsia="sl-SI"/>
        </w:rPr>
        <w:t>-izobraževalni</w:t>
      </w:r>
      <w:r w:rsidR="00813A23">
        <w:rPr>
          <w:rFonts w:eastAsia="Times New Roman"/>
          <w:lang w:eastAsia="sl-SI"/>
        </w:rPr>
        <w:t>mi</w:t>
      </w:r>
      <w:r w:rsidR="00D34292" w:rsidRPr="00D258A0">
        <w:rPr>
          <w:rFonts w:eastAsia="Times New Roman"/>
          <w:lang w:eastAsia="sl-SI"/>
        </w:rPr>
        <w:t xml:space="preserve"> zavod</w:t>
      </w:r>
      <w:r w:rsidR="00813A23">
        <w:rPr>
          <w:rFonts w:eastAsia="Times New Roman"/>
          <w:lang w:eastAsia="sl-SI"/>
        </w:rPr>
        <w:t>i</w:t>
      </w:r>
      <w:r w:rsidR="00D258A0" w:rsidRPr="00D258A0">
        <w:rPr>
          <w:rFonts w:eastAsia="Times New Roman"/>
          <w:lang w:eastAsia="sl-SI"/>
        </w:rPr>
        <w:t xml:space="preserve">. V </w:t>
      </w:r>
      <w:r w:rsidR="000D50C6">
        <w:rPr>
          <w:rFonts w:eastAsia="Times New Roman"/>
          <w:lang w:eastAsia="sl-SI"/>
        </w:rPr>
        <w:t xml:space="preserve">teh </w:t>
      </w:r>
      <w:r w:rsidR="00D258A0" w:rsidRPr="00D258A0">
        <w:rPr>
          <w:rFonts w:eastAsia="Times New Roman"/>
          <w:lang w:eastAsia="sl-SI"/>
        </w:rPr>
        <w:t xml:space="preserve">še naprej zaposlujejo </w:t>
      </w:r>
      <w:r w:rsidR="00D34292" w:rsidRPr="00D258A0">
        <w:rPr>
          <w:rFonts w:eastAsia="Times New Roman"/>
          <w:lang w:eastAsia="sl-SI"/>
        </w:rPr>
        <w:t>asistent</w:t>
      </w:r>
      <w:r w:rsidR="00575B71">
        <w:rPr>
          <w:rFonts w:eastAsia="Times New Roman"/>
          <w:lang w:eastAsia="sl-SI"/>
        </w:rPr>
        <w:t>e</w:t>
      </w:r>
      <w:r w:rsidR="00D34292" w:rsidRPr="00D258A0">
        <w:rPr>
          <w:rFonts w:eastAsia="Times New Roman"/>
          <w:lang w:eastAsia="sl-SI"/>
        </w:rPr>
        <w:t xml:space="preserve"> za delo z otroki s posebnimi potrebami</w:t>
      </w:r>
      <w:r w:rsidR="00D258A0" w:rsidRPr="00D258A0">
        <w:rPr>
          <w:rFonts w:eastAsia="Times New Roman"/>
          <w:lang w:eastAsia="sl-SI"/>
        </w:rPr>
        <w:t>. Izvajajo se tudi projekti za s</w:t>
      </w:r>
      <w:r w:rsidR="00D34292" w:rsidRPr="00D258A0">
        <w:rPr>
          <w:rFonts w:eastAsia="Times New Roman"/>
          <w:lang w:eastAsia="sl-SI"/>
        </w:rPr>
        <w:t xml:space="preserve">podbujanje socialne vključenosti otrok in </w:t>
      </w:r>
      <w:r w:rsidR="00D34292" w:rsidRPr="00D258A0">
        <w:rPr>
          <w:rFonts w:eastAsia="Times New Roman"/>
          <w:lang w:eastAsia="sl-SI"/>
        </w:rPr>
        <w:lastRenderedPageBreak/>
        <w:t>mladih s posebnimi potrebami v lokalno okolje</w:t>
      </w:r>
      <w:r w:rsidR="00D258A0" w:rsidRPr="00D258A0">
        <w:rPr>
          <w:rFonts w:eastAsia="Times New Roman"/>
          <w:lang w:eastAsia="sl-SI"/>
        </w:rPr>
        <w:t>, razvoj mreže</w:t>
      </w:r>
      <w:r w:rsidR="00D34292" w:rsidRPr="00D258A0">
        <w:rPr>
          <w:rFonts w:eastAsia="Times New Roman"/>
          <w:lang w:eastAsia="sl-SI"/>
        </w:rPr>
        <w:t xml:space="preserve"> strokovnih institucij za podporo otrokom s posebnimi potr</w:t>
      </w:r>
      <w:r w:rsidR="00D258A0" w:rsidRPr="00D258A0">
        <w:rPr>
          <w:rFonts w:eastAsia="Times New Roman"/>
          <w:lang w:eastAsia="sl-SI"/>
        </w:rPr>
        <w:t>ebami in njihovim družinam ter program celostne obravnave</w:t>
      </w:r>
      <w:r w:rsidR="00D34292" w:rsidRPr="00D258A0">
        <w:rPr>
          <w:rFonts w:eastAsia="Times New Roman"/>
          <w:lang w:eastAsia="sl-SI"/>
        </w:rPr>
        <w:t xml:space="preserve"> otrok s čustvenimi in vedenjskimi motnjami v vzgojnih zavodih. </w:t>
      </w:r>
    </w:p>
    <w:p w14:paraId="686AEF41" w14:textId="77777777" w:rsidR="00D34292" w:rsidRPr="003D298E" w:rsidRDefault="00D34292" w:rsidP="00431F18">
      <w:pPr>
        <w:rPr>
          <w:rFonts w:eastAsia="Times New Roman"/>
          <w:highlight w:val="yellow"/>
          <w:lang w:eastAsia="sl-SI"/>
        </w:rPr>
      </w:pPr>
    </w:p>
    <w:p w14:paraId="69698400" w14:textId="77777777" w:rsidR="00A666F8" w:rsidRPr="00B171B0" w:rsidRDefault="008641D9" w:rsidP="008641D9">
      <w:pPr>
        <w:pStyle w:val="Heading2"/>
        <w:rPr>
          <w:rFonts w:eastAsia="Times New Roman"/>
          <w:lang w:eastAsia="sl-SI"/>
        </w:rPr>
      </w:pPr>
      <w:proofErr w:type="spellStart"/>
      <w:r w:rsidRPr="00B171B0">
        <w:rPr>
          <w:rFonts w:eastAsia="Times New Roman"/>
          <w:lang w:eastAsia="sl-SI"/>
        </w:rPr>
        <w:t>II.</w:t>
      </w:r>
      <w:r w:rsidR="00AF4482">
        <w:rPr>
          <w:rFonts w:eastAsia="Times New Roman"/>
          <w:lang w:eastAsia="sl-SI"/>
        </w:rPr>
        <w:t>10</w:t>
      </w:r>
      <w:proofErr w:type="spellEnd"/>
      <w:r w:rsidRPr="00B171B0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E</w:t>
      </w:r>
      <w:r w:rsidRPr="00B171B0">
        <w:rPr>
          <w:rFonts w:eastAsia="Times New Roman"/>
          <w:lang w:eastAsia="sl-SI"/>
        </w:rPr>
        <w:t>nakost spolov</w:t>
      </w:r>
    </w:p>
    <w:p w14:paraId="0FF9E9B7" w14:textId="77777777" w:rsidR="008641D9" w:rsidRPr="00B171B0" w:rsidRDefault="001E7716" w:rsidP="008641D9">
      <w:pPr>
        <w:rPr>
          <w:rFonts w:eastAsia="Times New Roman"/>
          <w:lang w:eastAsia="sl-SI"/>
        </w:rPr>
      </w:pPr>
      <w:r w:rsidRPr="00B171B0">
        <w:rPr>
          <w:rFonts w:eastAsia="Times New Roman"/>
          <w:lang w:eastAsia="sl-SI"/>
        </w:rPr>
        <w:t>(priporočila št. 21, 23, 25, 59–61, 104–108, 110, 111)</w:t>
      </w:r>
    </w:p>
    <w:p w14:paraId="0187D2AC" w14:textId="6F3FF0D2" w:rsidR="00713C13" w:rsidRPr="005F0B51" w:rsidRDefault="00B171B0" w:rsidP="00713C13">
      <w:r w:rsidRPr="005F0B51">
        <w:rPr>
          <w:lang w:eastAsia="sl-SI"/>
        </w:rPr>
        <w:t>Krepitvi moči žensk in enakosti spolov smo v Sloveniji zavezani tako na nacionalni kot mednarodni ravni.</w:t>
      </w:r>
      <w:r w:rsidR="005F0B51" w:rsidRPr="005F0B51">
        <w:rPr>
          <w:lang w:eastAsia="sl-SI"/>
        </w:rPr>
        <w:t xml:space="preserve"> </w:t>
      </w:r>
      <w:r w:rsidRPr="005F0B51">
        <w:rPr>
          <w:lang w:eastAsia="sl-SI"/>
        </w:rPr>
        <w:t>Prednostna področja nacionalne politike so opredelj</w:t>
      </w:r>
      <w:r w:rsidR="00A503A1" w:rsidRPr="005F0B51">
        <w:rPr>
          <w:lang w:eastAsia="sl-SI"/>
        </w:rPr>
        <w:t>ena v</w:t>
      </w:r>
      <w:r w:rsidR="00713C13" w:rsidRPr="005F0B51">
        <w:rPr>
          <w:lang w:eastAsia="sl-SI"/>
        </w:rPr>
        <w:t xml:space="preserve"> Resoluciji o nacionalnem</w:t>
      </w:r>
      <w:r w:rsidR="00713C13" w:rsidRPr="005F0B51">
        <w:rPr>
          <w:color w:val="000000" w:themeColor="text1"/>
        </w:rPr>
        <w:t xml:space="preserve"> </w:t>
      </w:r>
      <w:r w:rsidR="00713C13" w:rsidRPr="005F0B51">
        <w:rPr>
          <w:b/>
          <w:color w:val="000000" w:themeColor="text1"/>
        </w:rPr>
        <w:t>programu za enake možnosti žensk in moških</w:t>
      </w:r>
      <w:r w:rsidR="00713C13" w:rsidRPr="005F0B51">
        <w:rPr>
          <w:color w:val="000000" w:themeColor="text1"/>
        </w:rPr>
        <w:t xml:space="preserve"> 2015–2020</w:t>
      </w:r>
      <w:r w:rsidRPr="005F0B51">
        <w:rPr>
          <w:color w:val="000000" w:themeColor="text1"/>
        </w:rPr>
        <w:t>.</w:t>
      </w:r>
      <w:r w:rsidR="00A503A1" w:rsidRPr="005F0B51">
        <w:rPr>
          <w:rStyle w:val="EndnoteReference"/>
          <w:color w:val="000000" w:themeColor="text1"/>
        </w:rPr>
        <w:endnoteReference w:id="26"/>
      </w:r>
      <w:r w:rsidRPr="005F0B51">
        <w:rPr>
          <w:color w:val="000000" w:themeColor="text1"/>
        </w:rPr>
        <w:t xml:space="preserve"> Ukrepi za varstvo pravic žensk so </w:t>
      </w:r>
      <w:r w:rsidR="00713C13" w:rsidRPr="005F0B51">
        <w:rPr>
          <w:color w:val="000000" w:themeColor="text1"/>
        </w:rPr>
        <w:t xml:space="preserve">konkretizirani v </w:t>
      </w:r>
      <w:r w:rsidR="00713C13" w:rsidRPr="005F0B51">
        <w:t>periodičnih načrtih</w:t>
      </w:r>
      <w:r w:rsidR="00EB1975">
        <w:t>.</w:t>
      </w:r>
      <w:r w:rsidR="00713C13" w:rsidRPr="005F0B51">
        <w:t xml:space="preserve"> </w:t>
      </w:r>
      <w:r w:rsidR="00713C13" w:rsidRPr="005F0B51">
        <w:rPr>
          <w:color w:val="000000" w:themeColor="text1"/>
        </w:rPr>
        <w:t>V letu 2018 sta bil</w:t>
      </w:r>
      <w:r w:rsidR="001B316A">
        <w:rPr>
          <w:color w:val="000000" w:themeColor="text1"/>
        </w:rPr>
        <w:t>a</w:t>
      </w:r>
      <w:r w:rsidR="00713C13" w:rsidRPr="005F0B51">
        <w:rPr>
          <w:color w:val="000000" w:themeColor="text1"/>
        </w:rPr>
        <w:t xml:space="preserve"> sprejet</w:t>
      </w:r>
      <w:r w:rsidR="001B316A">
        <w:rPr>
          <w:color w:val="000000" w:themeColor="text1"/>
        </w:rPr>
        <w:t>a</w:t>
      </w:r>
      <w:r w:rsidR="00713C13" w:rsidRPr="005F0B51">
        <w:rPr>
          <w:color w:val="000000" w:themeColor="text1"/>
        </w:rPr>
        <w:t xml:space="preserve"> Poročilo o izvajanju resolucije o nacionalnem programu za enake možnosti žensk in moških 2015</w:t>
      </w:r>
      <w:r w:rsidR="00100C70">
        <w:rPr>
          <w:color w:val="000000" w:themeColor="text1"/>
        </w:rPr>
        <w:t>–</w:t>
      </w:r>
      <w:r w:rsidR="00713C13" w:rsidRPr="005F0B51">
        <w:rPr>
          <w:color w:val="000000" w:themeColor="text1"/>
        </w:rPr>
        <w:t>2020 za leti 2016 in 2017 ter Periodični načrt za leti 2018 in 2019</w:t>
      </w:r>
      <w:r w:rsidR="00A503A1" w:rsidRPr="005F0B51">
        <w:rPr>
          <w:color w:val="000000" w:themeColor="text1"/>
        </w:rPr>
        <w:t>.</w:t>
      </w:r>
    </w:p>
    <w:p w14:paraId="52A9C502" w14:textId="51904D92" w:rsidR="005F0B51" w:rsidRPr="003D298E" w:rsidRDefault="005F0B51" w:rsidP="005F0B51">
      <w:pPr>
        <w:rPr>
          <w:rFonts w:eastAsia="Times New Roman"/>
          <w:highlight w:val="yellow"/>
          <w:lang w:eastAsia="sl-SI"/>
        </w:rPr>
      </w:pPr>
      <w:r>
        <w:rPr>
          <w:color w:val="000000" w:themeColor="text1"/>
        </w:rPr>
        <w:t>P</w:t>
      </w:r>
      <w:r w:rsidR="00713C13" w:rsidRPr="005F0B51">
        <w:rPr>
          <w:color w:val="000000" w:themeColor="text1"/>
        </w:rPr>
        <w:t xml:space="preserve">rek rednih letnih razpisov </w:t>
      </w:r>
      <w:r w:rsidR="000D50C6">
        <w:rPr>
          <w:color w:val="000000" w:themeColor="text1"/>
        </w:rPr>
        <w:t xml:space="preserve">se </w:t>
      </w:r>
      <w:r w:rsidR="00713C13" w:rsidRPr="005F0B51">
        <w:rPr>
          <w:color w:val="000000" w:themeColor="text1"/>
        </w:rPr>
        <w:t>sofinancira</w:t>
      </w:r>
      <w:r w:rsidR="000D50C6">
        <w:rPr>
          <w:color w:val="000000" w:themeColor="text1"/>
        </w:rPr>
        <w:t>jo</w:t>
      </w:r>
      <w:r w:rsidR="00713C13" w:rsidRPr="005F0B51">
        <w:rPr>
          <w:color w:val="000000" w:themeColor="text1"/>
        </w:rPr>
        <w:t xml:space="preserve"> projekt</w:t>
      </w:r>
      <w:r w:rsidR="000D50C6">
        <w:rPr>
          <w:color w:val="000000" w:themeColor="text1"/>
        </w:rPr>
        <w:t>i</w:t>
      </w:r>
      <w:r w:rsidR="00713C13" w:rsidRPr="005F0B51">
        <w:rPr>
          <w:color w:val="000000" w:themeColor="text1"/>
        </w:rPr>
        <w:t xml:space="preserve"> nevladnih organizacij s področja enakosti žensk in moških, ki so usmerjeni v </w:t>
      </w:r>
      <w:r w:rsidR="00713C13" w:rsidRPr="005F0B51">
        <w:rPr>
          <w:b/>
          <w:color w:val="000000" w:themeColor="text1"/>
        </w:rPr>
        <w:t xml:space="preserve">ozaveščanje in preprečevanje diskriminacije zaradi spola ter odpravljanje spolnih stereotipov </w:t>
      </w:r>
      <w:r w:rsidR="00713C13" w:rsidRPr="005F0B51">
        <w:rPr>
          <w:color w:val="000000" w:themeColor="text1"/>
        </w:rPr>
        <w:t xml:space="preserve">ter namenjajo posebno pozornost ranljivim skupinam. </w:t>
      </w:r>
      <w:r w:rsidR="002864FA">
        <w:rPr>
          <w:color w:val="000000" w:themeColor="text1"/>
        </w:rPr>
        <w:t>Tako</w:t>
      </w:r>
      <w:r w:rsidRPr="005F0B51">
        <w:rPr>
          <w:color w:val="000000" w:themeColor="text1"/>
        </w:rPr>
        <w:t xml:space="preserve"> se v </w:t>
      </w:r>
      <w:r w:rsidRPr="005F0B51">
        <w:rPr>
          <w:rFonts w:cs="Arial"/>
          <w:szCs w:val="20"/>
        </w:rPr>
        <w:t xml:space="preserve">2019 izvajajo razpisi za izvedbo socialno-varstvenih programov, ki zajemajo </w:t>
      </w:r>
      <w:r w:rsidR="001F721D">
        <w:rPr>
          <w:rFonts w:cs="Arial"/>
          <w:szCs w:val="20"/>
        </w:rPr>
        <w:t xml:space="preserve">tudi </w:t>
      </w:r>
      <w:r w:rsidRPr="005F0B51">
        <w:rPr>
          <w:rFonts w:cs="Arial"/>
          <w:szCs w:val="20"/>
        </w:rPr>
        <w:t>vsebine</w:t>
      </w:r>
      <w:r w:rsidR="001F721D">
        <w:rPr>
          <w:rFonts w:cs="Arial"/>
          <w:szCs w:val="20"/>
        </w:rPr>
        <w:t xml:space="preserve"> za dejavno </w:t>
      </w:r>
      <w:r w:rsidRPr="005F0B51">
        <w:rPr>
          <w:rFonts w:cs="Arial"/>
          <w:szCs w:val="20"/>
        </w:rPr>
        <w:t>vključevanj</w:t>
      </w:r>
      <w:r w:rsidR="001F721D">
        <w:rPr>
          <w:rFonts w:cs="Arial"/>
          <w:szCs w:val="20"/>
        </w:rPr>
        <w:t>e</w:t>
      </w:r>
      <w:r w:rsidRPr="005F0B51">
        <w:rPr>
          <w:rFonts w:cs="Arial"/>
          <w:szCs w:val="20"/>
        </w:rPr>
        <w:t xml:space="preserve"> romskih </w:t>
      </w:r>
      <w:r w:rsidR="001F721D">
        <w:rPr>
          <w:rFonts w:cs="Arial"/>
          <w:szCs w:val="20"/>
        </w:rPr>
        <w:t xml:space="preserve">žensk </w:t>
      </w:r>
      <w:r w:rsidRPr="005F0B51">
        <w:rPr>
          <w:rFonts w:cs="Arial"/>
          <w:szCs w:val="20"/>
        </w:rPr>
        <w:t>in drugih ogroženih skupin žensk. Cilj je okrepiti njihovo vključenost v širše lokalno okolje ter njihov položaj na trgu dela, s čimer se bo zmanjšalo tveganje za revščino</w:t>
      </w:r>
      <w:r w:rsidR="001F721D">
        <w:rPr>
          <w:rFonts w:cs="Arial"/>
          <w:szCs w:val="20"/>
        </w:rPr>
        <w:t xml:space="preserve"> med njimi</w:t>
      </w:r>
      <w:r w:rsidRPr="005F0B51">
        <w:rPr>
          <w:rFonts w:cs="Arial"/>
          <w:szCs w:val="20"/>
        </w:rPr>
        <w:t xml:space="preserve">. Za preprečevanje diskriminacije na podlagi spola se od </w:t>
      </w:r>
      <w:r w:rsidR="000D50C6">
        <w:rPr>
          <w:rFonts w:cs="Arial"/>
          <w:szCs w:val="20"/>
        </w:rPr>
        <w:t xml:space="preserve">leta </w:t>
      </w:r>
      <w:r w:rsidRPr="005F0B51">
        <w:rPr>
          <w:rFonts w:cs="Arial"/>
          <w:szCs w:val="20"/>
        </w:rPr>
        <w:t xml:space="preserve">2017 v </w:t>
      </w:r>
      <w:proofErr w:type="spellStart"/>
      <w:r w:rsidRPr="005F0B51">
        <w:rPr>
          <w:rFonts w:cs="Arial"/>
          <w:szCs w:val="20"/>
        </w:rPr>
        <w:t>novoizdanih</w:t>
      </w:r>
      <w:proofErr w:type="spellEnd"/>
      <w:r w:rsidRPr="005F0B51">
        <w:rPr>
          <w:rFonts w:cs="Arial"/>
          <w:szCs w:val="20"/>
        </w:rPr>
        <w:t xml:space="preserve"> šolskih učbenikih upošteva vidik spola. P</w:t>
      </w:r>
      <w:r w:rsidRPr="005F0B51">
        <w:rPr>
          <w:rFonts w:eastAsia="Times New Roman"/>
          <w:lang w:eastAsia="sl-SI"/>
        </w:rPr>
        <w:t>osodobitve učnih načrtov osnovnih in srednjih šol po potrebi vključujejo tudi posodobitve z vidika enakosti spolov.</w:t>
      </w:r>
    </w:p>
    <w:p w14:paraId="55F7C43B" w14:textId="59C6C1A6" w:rsidR="001B316A" w:rsidRDefault="005F0B51" w:rsidP="005F0B51">
      <w:pPr>
        <w:rPr>
          <w:rFonts w:cs="Arial"/>
          <w:color w:val="000000" w:themeColor="text1"/>
        </w:rPr>
      </w:pPr>
      <w:r w:rsidRPr="005F0B51">
        <w:rPr>
          <w:rFonts w:eastAsia="Times New Roman"/>
          <w:lang w:eastAsia="sl-SI"/>
        </w:rPr>
        <w:t xml:space="preserve">Slovenija spodbuja uravnoteženo </w:t>
      </w:r>
      <w:r w:rsidRPr="005F0B51">
        <w:rPr>
          <w:rFonts w:eastAsia="Times New Roman"/>
          <w:b/>
          <w:lang w:eastAsia="sl-SI"/>
        </w:rPr>
        <w:t>zastopanost spolov na vodstvenih položajih</w:t>
      </w:r>
      <w:r w:rsidRPr="005F0B51">
        <w:rPr>
          <w:rFonts w:eastAsia="Times New Roman"/>
          <w:lang w:eastAsia="sl-SI"/>
        </w:rPr>
        <w:t xml:space="preserve"> z rednimi </w:t>
      </w:r>
      <w:r w:rsidR="00F9617D">
        <w:rPr>
          <w:rFonts w:eastAsia="Times New Roman"/>
          <w:lang w:eastAsia="sl-SI"/>
        </w:rPr>
        <w:t>deja</w:t>
      </w:r>
      <w:r w:rsidRPr="005F0B51">
        <w:rPr>
          <w:rFonts w:eastAsia="Times New Roman"/>
          <w:lang w:eastAsia="sl-SI"/>
        </w:rPr>
        <w:t>vnostmi</w:t>
      </w:r>
      <w:r w:rsidR="00C732C5">
        <w:rPr>
          <w:rFonts w:eastAsia="Times New Roman"/>
          <w:lang w:eastAsia="sl-SI"/>
        </w:rPr>
        <w:t xml:space="preserve"> za</w:t>
      </w:r>
      <w:r w:rsidRPr="005F0B51">
        <w:rPr>
          <w:rFonts w:eastAsia="Times New Roman"/>
          <w:lang w:eastAsia="sl-SI"/>
        </w:rPr>
        <w:t xml:space="preserve"> ozaveščanje, </w:t>
      </w:r>
      <w:r w:rsidR="00F9617D">
        <w:rPr>
          <w:rFonts w:eastAsia="Times New Roman"/>
          <w:lang w:eastAsia="sl-SI"/>
        </w:rPr>
        <w:t xml:space="preserve">seznanjanje </w:t>
      </w:r>
      <w:r w:rsidRPr="005F0B51">
        <w:rPr>
          <w:rFonts w:eastAsia="Times New Roman"/>
          <w:lang w:eastAsia="sl-SI"/>
        </w:rPr>
        <w:t>in krepitev kompetenc</w:t>
      </w:r>
      <w:r w:rsidR="00AB7D7C">
        <w:rPr>
          <w:rFonts w:eastAsia="Times New Roman"/>
          <w:lang w:eastAsia="sl-SI"/>
        </w:rPr>
        <w:t>.</w:t>
      </w:r>
      <w:r w:rsidRPr="005F0B51">
        <w:rPr>
          <w:rFonts w:eastAsia="Times New Roman"/>
          <w:lang w:eastAsia="sl-SI"/>
        </w:rPr>
        <w:t xml:space="preserve"> Posebno pozornost </w:t>
      </w:r>
      <w:r w:rsidR="00F9617D">
        <w:rPr>
          <w:rFonts w:eastAsia="Times New Roman"/>
          <w:lang w:eastAsia="sl-SI"/>
        </w:rPr>
        <w:t>namenjamo</w:t>
      </w:r>
      <w:r w:rsidR="00F9617D" w:rsidRPr="005F0B51">
        <w:rPr>
          <w:rFonts w:eastAsia="Times New Roman"/>
          <w:lang w:eastAsia="sl-SI"/>
        </w:rPr>
        <w:t xml:space="preserve"> </w:t>
      </w:r>
      <w:r w:rsidRPr="005F0B51">
        <w:rPr>
          <w:rFonts w:eastAsia="Times New Roman"/>
          <w:lang w:eastAsia="sl-SI"/>
        </w:rPr>
        <w:t xml:space="preserve">vodilnim mestom v politiki (zlasti lokalna raven) in </w:t>
      </w:r>
      <w:r w:rsidRPr="00FB33CB">
        <w:rPr>
          <w:rFonts w:eastAsia="Times New Roman"/>
          <w:lang w:eastAsia="sl-SI"/>
        </w:rPr>
        <w:t xml:space="preserve">gospodarstvu. </w:t>
      </w:r>
      <w:r w:rsidRPr="00FB33CB">
        <w:rPr>
          <w:rFonts w:cs="Arial"/>
          <w:color w:val="000000" w:themeColor="text1"/>
        </w:rPr>
        <w:t>Zastopanost žensk v državnem zboru se je po zadnjih volitvah 2018 nekoliko zmanjšala, saj je bilo izvoljenih 24,4</w:t>
      </w:r>
      <w:r w:rsidR="00F9617D">
        <w:rPr>
          <w:rFonts w:cs="Arial"/>
          <w:color w:val="000000" w:themeColor="text1"/>
        </w:rPr>
        <w:t> </w:t>
      </w:r>
      <w:r w:rsidR="00813A23">
        <w:rPr>
          <w:rFonts w:cs="Arial"/>
          <w:color w:val="000000" w:themeColor="text1"/>
        </w:rPr>
        <w:t>%</w:t>
      </w:r>
      <w:r w:rsidRPr="00FB33CB">
        <w:rPr>
          <w:rFonts w:cs="Arial"/>
          <w:color w:val="000000" w:themeColor="text1"/>
        </w:rPr>
        <w:t xml:space="preserve"> </w:t>
      </w:r>
      <w:r w:rsidR="001F721D">
        <w:rPr>
          <w:rFonts w:cs="Arial"/>
          <w:color w:val="000000" w:themeColor="text1"/>
        </w:rPr>
        <w:t>poslank</w:t>
      </w:r>
      <w:r w:rsidRPr="00FB33CB">
        <w:rPr>
          <w:rFonts w:cs="Arial"/>
          <w:color w:val="000000" w:themeColor="text1"/>
        </w:rPr>
        <w:t>.</w:t>
      </w:r>
      <w:r w:rsidR="00FB33CB">
        <w:rPr>
          <w:rFonts w:cs="Arial"/>
          <w:color w:val="000000" w:themeColor="text1"/>
        </w:rPr>
        <w:t xml:space="preserve"> Na lokalnih volitvah jeseni 2018 se je povečalo</w:t>
      </w:r>
      <w:r w:rsidR="00A0193C">
        <w:rPr>
          <w:rFonts w:cs="Arial"/>
          <w:color w:val="000000" w:themeColor="text1"/>
        </w:rPr>
        <w:t xml:space="preserve"> </w:t>
      </w:r>
      <w:r w:rsidR="00FB33CB">
        <w:rPr>
          <w:rFonts w:cs="Arial"/>
          <w:color w:val="000000" w:themeColor="text1"/>
        </w:rPr>
        <w:t>število županj (na 10</w:t>
      </w:r>
      <w:r w:rsidR="00F9617D">
        <w:rPr>
          <w:rFonts w:cs="Arial"/>
          <w:color w:val="000000" w:themeColor="text1"/>
        </w:rPr>
        <w:t> </w:t>
      </w:r>
      <w:r w:rsidR="00FB33CB">
        <w:rPr>
          <w:rFonts w:cs="Arial"/>
          <w:color w:val="000000" w:themeColor="text1"/>
        </w:rPr>
        <w:t>%) in občinskih svetnic (na 33</w:t>
      </w:r>
      <w:r w:rsidR="00F9617D">
        <w:rPr>
          <w:rFonts w:cs="Arial"/>
          <w:color w:val="000000" w:themeColor="text1"/>
        </w:rPr>
        <w:t> </w:t>
      </w:r>
      <w:r w:rsidR="00FB33CB">
        <w:rPr>
          <w:rFonts w:cs="Arial"/>
          <w:color w:val="000000" w:themeColor="text1"/>
        </w:rPr>
        <w:t xml:space="preserve">%). </w:t>
      </w:r>
      <w:r w:rsidR="00813A23">
        <w:rPr>
          <w:rFonts w:cs="Arial"/>
          <w:color w:val="000000" w:themeColor="text1"/>
        </w:rPr>
        <w:t xml:space="preserve">V sprejemanju so spremembe Zakona o enakih možnostih žensk in moških, </w:t>
      </w:r>
      <w:r w:rsidR="001B316A">
        <w:rPr>
          <w:rFonts w:cs="Arial"/>
          <w:color w:val="000000" w:themeColor="text1"/>
        </w:rPr>
        <w:t>ki bo na zakonsko raven uved</w:t>
      </w:r>
      <w:r w:rsidR="00C732C5">
        <w:rPr>
          <w:rFonts w:cs="Arial"/>
          <w:color w:val="000000" w:themeColor="text1"/>
        </w:rPr>
        <w:t>e</w:t>
      </w:r>
      <w:r w:rsidR="001B316A">
        <w:rPr>
          <w:rFonts w:cs="Arial"/>
          <w:color w:val="000000" w:themeColor="text1"/>
        </w:rPr>
        <w:t xml:space="preserve">l načelo </w:t>
      </w:r>
      <w:r w:rsidR="00AB7D7C">
        <w:rPr>
          <w:rFonts w:cs="Arial"/>
          <w:color w:val="000000" w:themeColor="text1"/>
        </w:rPr>
        <w:t xml:space="preserve">vsaj </w:t>
      </w:r>
      <w:r w:rsidR="001B316A">
        <w:rPr>
          <w:rFonts w:cs="Arial"/>
          <w:color w:val="000000" w:themeColor="text1"/>
        </w:rPr>
        <w:t>40</w:t>
      </w:r>
      <w:r w:rsidR="00F9617D">
        <w:rPr>
          <w:rFonts w:cs="Arial"/>
          <w:color w:val="000000" w:themeColor="text1"/>
        </w:rPr>
        <w:t>-odstotne</w:t>
      </w:r>
      <w:r w:rsidR="001B316A">
        <w:rPr>
          <w:rFonts w:cs="Arial"/>
          <w:color w:val="000000" w:themeColor="text1"/>
        </w:rPr>
        <w:t xml:space="preserve"> zastopanosti obeh spolov </w:t>
      </w:r>
      <w:r w:rsidR="007E7758">
        <w:rPr>
          <w:rFonts w:cs="Arial"/>
          <w:szCs w:val="20"/>
        </w:rPr>
        <w:t xml:space="preserve">v nekaterih organih </w:t>
      </w:r>
      <w:r w:rsidR="00C84391">
        <w:rPr>
          <w:rFonts w:cs="Arial"/>
          <w:szCs w:val="20"/>
        </w:rPr>
        <w:t>Vlade</w:t>
      </w:r>
      <w:r w:rsidR="007E7758">
        <w:rPr>
          <w:rFonts w:cs="Arial"/>
          <w:szCs w:val="20"/>
        </w:rPr>
        <w:t>, samoupravnih lokalnih skupnosti ter oseb javnega prava, v katere svoje predstavnike imenuje</w:t>
      </w:r>
      <w:r w:rsidR="00F9617D">
        <w:rPr>
          <w:rFonts w:cs="Arial"/>
          <w:szCs w:val="20"/>
        </w:rPr>
        <w:t>jo</w:t>
      </w:r>
      <w:r w:rsidR="007E7758">
        <w:rPr>
          <w:rFonts w:cs="Arial"/>
          <w:szCs w:val="20"/>
        </w:rPr>
        <w:t xml:space="preserve"> </w:t>
      </w:r>
      <w:r w:rsidR="00C84391">
        <w:rPr>
          <w:rFonts w:cs="Arial"/>
          <w:szCs w:val="20"/>
        </w:rPr>
        <w:t xml:space="preserve">Vlada </w:t>
      </w:r>
      <w:r w:rsidR="00F9617D">
        <w:rPr>
          <w:rFonts w:cs="Arial"/>
          <w:szCs w:val="20"/>
        </w:rPr>
        <w:t xml:space="preserve">ali </w:t>
      </w:r>
      <w:r w:rsidR="007E7758">
        <w:rPr>
          <w:rFonts w:cs="Arial"/>
          <w:szCs w:val="20"/>
        </w:rPr>
        <w:t>samoupravne lokalne skupnost</w:t>
      </w:r>
      <w:r w:rsidR="001B316A">
        <w:rPr>
          <w:rFonts w:cs="Arial"/>
          <w:szCs w:val="20"/>
        </w:rPr>
        <w:t>i</w:t>
      </w:r>
      <w:r w:rsidR="007E7758">
        <w:rPr>
          <w:rFonts w:cs="Arial"/>
          <w:szCs w:val="20"/>
        </w:rPr>
        <w:t>.</w:t>
      </w:r>
      <w:r w:rsidR="007E7758">
        <w:rPr>
          <w:rFonts w:cs="Arial"/>
          <w:color w:val="000000" w:themeColor="text1"/>
        </w:rPr>
        <w:t xml:space="preserve"> </w:t>
      </w:r>
    </w:p>
    <w:p w14:paraId="1D2FDCF5" w14:textId="30D37A53" w:rsidR="005F0B51" w:rsidRPr="00FB33CB" w:rsidRDefault="005F0B51" w:rsidP="005F0B51">
      <w:pPr>
        <w:rPr>
          <w:rFonts w:eastAsia="Times New Roman"/>
          <w:lang w:eastAsia="sl-SI"/>
        </w:rPr>
      </w:pPr>
      <w:r w:rsidRPr="00FB33CB">
        <w:rPr>
          <w:rFonts w:eastAsia="Times New Roman"/>
          <w:lang w:eastAsia="sl-SI"/>
        </w:rPr>
        <w:t xml:space="preserve">V Sloveniji je </w:t>
      </w:r>
      <w:r w:rsidRPr="00FB33CB">
        <w:rPr>
          <w:rFonts w:eastAsia="Times New Roman"/>
          <w:b/>
          <w:lang w:eastAsia="sl-SI"/>
        </w:rPr>
        <w:t xml:space="preserve">vrzel med spoloma </w:t>
      </w:r>
      <w:r w:rsidR="007716A3">
        <w:rPr>
          <w:rFonts w:eastAsia="Times New Roman"/>
          <w:b/>
          <w:lang w:eastAsia="sl-SI"/>
        </w:rPr>
        <w:t>pri</w:t>
      </w:r>
      <w:r w:rsidR="007716A3" w:rsidRPr="00FB33CB">
        <w:rPr>
          <w:rFonts w:eastAsia="Times New Roman"/>
          <w:b/>
          <w:lang w:eastAsia="sl-SI"/>
        </w:rPr>
        <w:t xml:space="preserve"> </w:t>
      </w:r>
      <w:r w:rsidRPr="00FB33CB">
        <w:rPr>
          <w:rFonts w:eastAsia="Times New Roman"/>
          <w:b/>
          <w:lang w:eastAsia="sl-SI"/>
        </w:rPr>
        <w:t>povprečnih plačah</w:t>
      </w:r>
      <w:r w:rsidRPr="00FB33CB">
        <w:rPr>
          <w:rFonts w:eastAsia="Times New Roman"/>
          <w:lang w:eastAsia="sl-SI"/>
        </w:rPr>
        <w:t xml:space="preserve"> ena najnižjih v Evropi</w:t>
      </w:r>
      <w:r w:rsidR="00146942">
        <w:rPr>
          <w:rFonts w:eastAsia="Times New Roman"/>
          <w:lang w:eastAsia="sl-SI"/>
        </w:rPr>
        <w:t xml:space="preserve">. </w:t>
      </w:r>
      <w:r w:rsidR="00F9617D">
        <w:rPr>
          <w:rFonts w:eastAsia="Times New Roman"/>
          <w:lang w:eastAsia="sl-SI"/>
        </w:rPr>
        <w:t>P</w:t>
      </w:r>
      <w:r w:rsidR="00AB7D7C">
        <w:rPr>
          <w:rFonts w:eastAsia="Times New Roman"/>
          <w:lang w:eastAsia="sl-SI"/>
        </w:rPr>
        <w:t>oleg drugih dejavnikov k nižjim plačam in pokojninam žensk prispevajo tudi različni vedenjski vzorci</w:t>
      </w:r>
      <w:r w:rsidRPr="00FB33CB">
        <w:rPr>
          <w:rFonts w:eastAsia="Times New Roman"/>
          <w:lang w:eastAsia="sl-SI"/>
        </w:rPr>
        <w:t xml:space="preserve"> skozi </w:t>
      </w:r>
      <w:r w:rsidR="00F9617D">
        <w:rPr>
          <w:rFonts w:eastAsia="Times New Roman"/>
          <w:lang w:eastAsia="sl-SI"/>
        </w:rPr>
        <w:t>vse</w:t>
      </w:r>
      <w:r w:rsidR="00F9617D" w:rsidRPr="00FB33CB">
        <w:rPr>
          <w:rFonts w:eastAsia="Times New Roman"/>
          <w:lang w:eastAsia="sl-SI"/>
        </w:rPr>
        <w:t xml:space="preserve"> </w:t>
      </w:r>
      <w:r w:rsidRPr="00FB33CB">
        <w:rPr>
          <w:rFonts w:eastAsia="Times New Roman"/>
          <w:lang w:eastAsia="sl-SI"/>
        </w:rPr>
        <w:t>življenjsko obdobje. Ministrstvo za delo, družino, socialne zadeve in enake možnosti je v letu 2019 začelo izvajati projekt Moje delo, moja pokojnina, ki ga sofinancira Evropska unija</w:t>
      </w:r>
      <w:r w:rsidR="00D76366">
        <w:rPr>
          <w:rFonts w:eastAsia="Times New Roman"/>
          <w:lang w:eastAsia="sl-SI"/>
        </w:rPr>
        <w:t>.</w:t>
      </w:r>
      <w:r w:rsidR="00F9617D">
        <w:rPr>
          <w:rFonts w:eastAsia="Times New Roman"/>
          <w:lang w:eastAsia="sl-SI"/>
        </w:rPr>
        <w:t xml:space="preserve"> </w:t>
      </w:r>
      <w:r w:rsidR="00D76366">
        <w:rPr>
          <w:rFonts w:eastAsia="Times New Roman"/>
          <w:lang w:eastAsia="sl-SI"/>
        </w:rPr>
        <w:lastRenderedPageBreak/>
        <w:t xml:space="preserve">V njem </w:t>
      </w:r>
      <w:r w:rsidR="00F9617D">
        <w:rPr>
          <w:rFonts w:eastAsia="Times New Roman"/>
          <w:lang w:eastAsia="sl-SI"/>
        </w:rPr>
        <w:t>bodo izoblikovana</w:t>
      </w:r>
      <w:r w:rsidRPr="00FB33CB">
        <w:rPr>
          <w:rFonts w:eastAsia="Times New Roman"/>
          <w:lang w:eastAsia="sl-SI"/>
        </w:rPr>
        <w:t xml:space="preserve"> orodja za ozaveščanje o tej tematiki, da </w:t>
      </w:r>
      <w:r w:rsidR="00F9617D">
        <w:rPr>
          <w:rFonts w:eastAsia="Times New Roman"/>
          <w:lang w:eastAsia="sl-SI"/>
        </w:rPr>
        <w:t xml:space="preserve">se </w:t>
      </w:r>
      <w:r w:rsidRPr="00FB33CB">
        <w:rPr>
          <w:rFonts w:eastAsia="Times New Roman"/>
          <w:lang w:eastAsia="sl-SI"/>
        </w:rPr>
        <w:t xml:space="preserve">bodo ženske in moški </w:t>
      </w:r>
      <w:r w:rsidR="00FF491B">
        <w:rPr>
          <w:rFonts w:eastAsia="Times New Roman"/>
          <w:lang w:eastAsia="sl-SI"/>
        </w:rPr>
        <w:t>lahko bolj informirano</w:t>
      </w:r>
      <w:r w:rsidRPr="00FB33CB">
        <w:rPr>
          <w:rFonts w:eastAsia="Times New Roman"/>
          <w:lang w:eastAsia="sl-SI"/>
        </w:rPr>
        <w:t xml:space="preserve"> odloč</w:t>
      </w:r>
      <w:r w:rsidR="00F9617D">
        <w:rPr>
          <w:rFonts w:eastAsia="Times New Roman"/>
          <w:lang w:eastAsia="sl-SI"/>
        </w:rPr>
        <w:t>ali</w:t>
      </w:r>
      <w:r w:rsidRPr="00FB33CB">
        <w:rPr>
          <w:rFonts w:eastAsia="Times New Roman"/>
          <w:lang w:eastAsia="sl-SI"/>
        </w:rPr>
        <w:t xml:space="preserve"> o zaposlitvi in poklic</w:t>
      </w:r>
      <w:r w:rsidR="001F721D">
        <w:rPr>
          <w:rFonts w:eastAsia="Times New Roman"/>
          <w:lang w:eastAsia="sl-SI"/>
        </w:rPr>
        <w:t>ni poti</w:t>
      </w:r>
      <w:r w:rsidRPr="00FB33CB">
        <w:rPr>
          <w:rFonts w:eastAsia="Times New Roman"/>
          <w:lang w:eastAsia="sl-SI"/>
        </w:rPr>
        <w:t>.</w:t>
      </w:r>
    </w:p>
    <w:p w14:paraId="503C6E75" w14:textId="38510CE7" w:rsidR="00713C13" w:rsidRPr="00FB33CB" w:rsidRDefault="00FB33CB" w:rsidP="00713C13">
      <w:pPr>
        <w:rPr>
          <w:rFonts w:eastAsia="Times New Roman"/>
          <w:lang w:eastAsia="sl-SI"/>
        </w:rPr>
      </w:pPr>
      <w:r w:rsidRPr="00FB33CB">
        <w:rPr>
          <w:color w:val="000000" w:themeColor="text1"/>
        </w:rPr>
        <w:t>Nadaljujemo tudi prizadevanj</w:t>
      </w:r>
      <w:r w:rsidR="00F9617D">
        <w:rPr>
          <w:color w:val="000000" w:themeColor="text1"/>
        </w:rPr>
        <w:t>a</w:t>
      </w:r>
      <w:r w:rsidRPr="00FB33CB">
        <w:rPr>
          <w:color w:val="000000" w:themeColor="text1"/>
        </w:rPr>
        <w:t xml:space="preserve"> za </w:t>
      </w:r>
      <w:r w:rsidRPr="00FB33CB">
        <w:rPr>
          <w:b/>
          <w:color w:val="000000" w:themeColor="text1"/>
        </w:rPr>
        <w:t>preprečevanje nasilja nad ženskami</w:t>
      </w:r>
      <w:r w:rsidRPr="00FB33CB">
        <w:rPr>
          <w:color w:val="000000" w:themeColor="text1"/>
        </w:rPr>
        <w:t>.</w:t>
      </w:r>
      <w:r w:rsidRPr="00FB33CB">
        <w:rPr>
          <w:rStyle w:val="EndnoteReference"/>
          <w:color w:val="000000" w:themeColor="text1"/>
        </w:rPr>
        <w:endnoteReference w:id="27"/>
      </w:r>
      <w:r w:rsidRPr="00FB33CB">
        <w:rPr>
          <w:color w:val="000000" w:themeColor="text1"/>
        </w:rPr>
        <w:t xml:space="preserve"> V Resolucij</w:t>
      </w:r>
      <w:r w:rsidR="00D76366">
        <w:rPr>
          <w:color w:val="000000" w:themeColor="text1"/>
        </w:rPr>
        <w:t>i</w:t>
      </w:r>
      <w:r w:rsidRPr="00FB33CB">
        <w:rPr>
          <w:color w:val="000000" w:themeColor="text1"/>
        </w:rPr>
        <w:t xml:space="preserve"> o nacionalnem načrtu preprečevanja nasilja v družini in nasilja nad ženskami</w:t>
      </w:r>
      <w:r w:rsidR="00D76366">
        <w:rPr>
          <w:color w:val="000000" w:themeColor="text1"/>
        </w:rPr>
        <w:t>, ki je v pripravi,</w:t>
      </w:r>
      <w:r w:rsidRPr="00FB33CB">
        <w:rPr>
          <w:color w:val="000000" w:themeColor="text1"/>
        </w:rPr>
        <w:t xml:space="preserve"> </w:t>
      </w:r>
      <w:r w:rsidR="00A0193C">
        <w:rPr>
          <w:color w:val="000000" w:themeColor="text1"/>
        </w:rPr>
        <w:t>bodo</w:t>
      </w:r>
      <w:r w:rsidRPr="00FB33CB">
        <w:rPr>
          <w:color w:val="000000" w:themeColor="text1"/>
        </w:rPr>
        <w:t xml:space="preserve"> </w:t>
      </w:r>
      <w:r w:rsidR="00F9617D">
        <w:rPr>
          <w:color w:val="000000" w:themeColor="text1"/>
        </w:rPr>
        <w:t xml:space="preserve">navedene </w:t>
      </w:r>
      <w:r w:rsidRPr="00FB33CB">
        <w:rPr>
          <w:color w:val="000000" w:themeColor="text1"/>
        </w:rPr>
        <w:t xml:space="preserve">tudi usmeritve za delo z otroki žrtvami spolnih zlorab. </w:t>
      </w:r>
      <w:r w:rsidR="00713C13" w:rsidRPr="00FB33CB">
        <w:rPr>
          <w:rFonts w:eastAsia="Times New Roman"/>
          <w:lang w:eastAsia="sl-SI"/>
        </w:rPr>
        <w:t xml:space="preserve">V letu 2019 Slovenija pripravlja prvo poročilo o izvajanju Konvencije Sveta Evrope o preprečevanju nasilja nad ženskami in nasilja v družini ter boju proti njima. </w:t>
      </w:r>
    </w:p>
    <w:p w14:paraId="396654F9" w14:textId="1D0210D6" w:rsidR="00431F18" w:rsidRDefault="00F9617D" w:rsidP="00713C13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Za </w:t>
      </w:r>
      <w:r w:rsidR="00713C13" w:rsidRPr="00FB33CB">
        <w:rPr>
          <w:rFonts w:eastAsia="Times New Roman"/>
          <w:lang w:eastAsia="sl-SI"/>
        </w:rPr>
        <w:t>preprečevanj</w:t>
      </w:r>
      <w:r>
        <w:rPr>
          <w:rFonts w:eastAsia="Times New Roman"/>
          <w:lang w:eastAsia="sl-SI"/>
        </w:rPr>
        <w:t>e</w:t>
      </w:r>
      <w:r w:rsidR="00713C13" w:rsidRPr="00FB33CB">
        <w:rPr>
          <w:rFonts w:eastAsia="Times New Roman"/>
          <w:lang w:eastAsia="sl-SI"/>
        </w:rPr>
        <w:t xml:space="preserve"> vseh oblik nasilja nad ženskami in dekleti in boju proti njim je Slovenija leta 2017 začela izvajati projekt </w:t>
      </w:r>
      <w:proofErr w:type="spellStart"/>
      <w:r w:rsidR="00713C13" w:rsidRPr="00FB33CB">
        <w:rPr>
          <w:rFonts w:eastAsia="Times New Roman"/>
          <w:lang w:eastAsia="sl-SI"/>
        </w:rPr>
        <w:t>Odklikni</w:t>
      </w:r>
      <w:proofErr w:type="spellEnd"/>
      <w:r w:rsidR="00713C13" w:rsidRPr="00FB33CB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>–</w:t>
      </w:r>
      <w:r w:rsidR="00713C13" w:rsidRPr="00FB33CB">
        <w:rPr>
          <w:rFonts w:eastAsia="Times New Roman"/>
          <w:lang w:eastAsia="sl-SI"/>
        </w:rPr>
        <w:t xml:space="preserve"> spletno nasilje in nadlegovanje žensk in deklet, ki ga sofinancira Evropska </w:t>
      </w:r>
      <w:r w:rsidR="00146942">
        <w:rPr>
          <w:rFonts w:eastAsia="Times New Roman"/>
          <w:lang w:eastAsia="sl-SI"/>
        </w:rPr>
        <w:t>k</w:t>
      </w:r>
      <w:r w:rsidR="00713C13" w:rsidRPr="00FB33CB">
        <w:rPr>
          <w:rFonts w:eastAsia="Times New Roman"/>
          <w:lang w:eastAsia="sl-SI"/>
        </w:rPr>
        <w:t xml:space="preserve">omisija. Projekt, ki se bo </w:t>
      </w:r>
      <w:r w:rsidR="00036A2F">
        <w:rPr>
          <w:rFonts w:eastAsia="Times New Roman"/>
          <w:lang w:eastAsia="sl-SI"/>
        </w:rPr>
        <w:t>sklenil</w:t>
      </w:r>
      <w:r w:rsidR="00036A2F" w:rsidRPr="00FB33CB">
        <w:rPr>
          <w:rFonts w:eastAsia="Times New Roman"/>
          <w:lang w:eastAsia="sl-SI"/>
        </w:rPr>
        <w:t xml:space="preserve"> </w:t>
      </w:r>
      <w:r w:rsidR="00713C13" w:rsidRPr="00FB33CB">
        <w:rPr>
          <w:rFonts w:eastAsia="Times New Roman"/>
          <w:lang w:eastAsia="sl-SI"/>
        </w:rPr>
        <w:t xml:space="preserve">konec leta 2019, </w:t>
      </w:r>
      <w:r w:rsidR="00575B71">
        <w:rPr>
          <w:rFonts w:eastAsia="Times New Roman"/>
          <w:lang w:eastAsia="sl-SI"/>
        </w:rPr>
        <w:t>s</w:t>
      </w:r>
      <w:r w:rsidR="00713C13" w:rsidRPr="00FB33CB">
        <w:rPr>
          <w:rFonts w:eastAsia="Times New Roman"/>
          <w:lang w:eastAsia="sl-SI"/>
        </w:rPr>
        <w:t>e usmerj</w:t>
      </w:r>
      <w:r w:rsidR="00575B71">
        <w:rPr>
          <w:rFonts w:eastAsia="Times New Roman"/>
          <w:lang w:eastAsia="sl-SI"/>
        </w:rPr>
        <w:t>a</w:t>
      </w:r>
      <w:r w:rsidR="00713C13" w:rsidRPr="00FB33CB">
        <w:rPr>
          <w:rFonts w:eastAsia="Times New Roman"/>
          <w:lang w:eastAsia="sl-SI"/>
        </w:rPr>
        <w:t xml:space="preserve"> v preprečevanje in odpravo spolnih stereotipov ter povečanje občutljivosti in znanja, s poudarkom na </w:t>
      </w:r>
      <w:r w:rsidR="00036A2F">
        <w:rPr>
          <w:rFonts w:eastAsia="Times New Roman"/>
          <w:lang w:eastAsia="sl-SI"/>
        </w:rPr>
        <w:t xml:space="preserve">dekletih in </w:t>
      </w:r>
      <w:r w:rsidR="00713C13" w:rsidRPr="00FB33CB">
        <w:rPr>
          <w:rFonts w:eastAsia="Times New Roman"/>
          <w:lang w:eastAsia="sl-SI"/>
        </w:rPr>
        <w:t xml:space="preserve">ženskah v starosti 12–30 let. </w:t>
      </w:r>
      <w:r w:rsidR="00575B71">
        <w:rPr>
          <w:rFonts w:eastAsia="Times New Roman"/>
          <w:lang w:eastAsia="sl-SI"/>
        </w:rPr>
        <w:t>S</w:t>
      </w:r>
      <w:r w:rsidR="00AB7D7C">
        <w:rPr>
          <w:rFonts w:eastAsia="Times New Roman"/>
          <w:lang w:eastAsia="sl-SI"/>
        </w:rPr>
        <w:t xml:space="preserve"> </w:t>
      </w:r>
      <w:r w:rsidR="00713C13" w:rsidRPr="00FB33CB">
        <w:rPr>
          <w:rFonts w:eastAsia="Times New Roman"/>
          <w:lang w:eastAsia="sl-SI"/>
        </w:rPr>
        <w:t>ciljno usmerjen</w:t>
      </w:r>
      <w:r w:rsidR="00575B71">
        <w:rPr>
          <w:rFonts w:eastAsia="Times New Roman"/>
          <w:lang w:eastAsia="sl-SI"/>
        </w:rPr>
        <w:t>o</w:t>
      </w:r>
      <w:r w:rsidR="00713C13" w:rsidRPr="00FB33CB">
        <w:rPr>
          <w:rFonts w:eastAsia="Times New Roman"/>
          <w:lang w:eastAsia="sl-SI"/>
        </w:rPr>
        <w:t xml:space="preserve"> medijsk</w:t>
      </w:r>
      <w:r w:rsidR="00575B71">
        <w:rPr>
          <w:rFonts w:eastAsia="Times New Roman"/>
          <w:lang w:eastAsia="sl-SI"/>
        </w:rPr>
        <w:t>o</w:t>
      </w:r>
      <w:r w:rsidR="00713C13" w:rsidRPr="00FB33CB">
        <w:rPr>
          <w:rFonts w:eastAsia="Times New Roman"/>
          <w:lang w:eastAsia="sl-SI"/>
        </w:rPr>
        <w:t xml:space="preserve"> kampanj</w:t>
      </w:r>
      <w:r w:rsidR="00575B71">
        <w:rPr>
          <w:rFonts w:eastAsia="Times New Roman"/>
          <w:lang w:eastAsia="sl-SI"/>
        </w:rPr>
        <w:t>o</w:t>
      </w:r>
      <w:r w:rsidR="00713C13" w:rsidRPr="00FB33CB">
        <w:rPr>
          <w:rFonts w:eastAsia="Times New Roman"/>
          <w:lang w:eastAsia="sl-SI"/>
        </w:rPr>
        <w:t xml:space="preserve"> si prizadeva doseči potencialne žrtve spletnega nasilja in nadle</w:t>
      </w:r>
      <w:r w:rsidR="001424A7" w:rsidRPr="00FB33CB">
        <w:rPr>
          <w:rFonts w:eastAsia="Times New Roman"/>
          <w:lang w:eastAsia="sl-SI"/>
        </w:rPr>
        <w:t xml:space="preserve">govanja, </w:t>
      </w:r>
      <w:r w:rsidR="00AB7D7C">
        <w:rPr>
          <w:rFonts w:eastAsia="Times New Roman"/>
          <w:lang w:eastAsia="sl-SI"/>
        </w:rPr>
        <w:t xml:space="preserve">predvsem </w:t>
      </w:r>
      <w:r w:rsidR="001424A7" w:rsidRPr="00FB33CB">
        <w:rPr>
          <w:rFonts w:eastAsia="Times New Roman"/>
          <w:lang w:eastAsia="sl-SI"/>
        </w:rPr>
        <w:t>fante in dekleta v</w:t>
      </w:r>
      <w:r w:rsidR="00713C13" w:rsidRPr="00FB33CB">
        <w:rPr>
          <w:rFonts w:eastAsia="Times New Roman"/>
          <w:lang w:eastAsia="sl-SI"/>
        </w:rPr>
        <w:t xml:space="preserve"> starosti 12–19 let ter starše. </w:t>
      </w:r>
      <w:r w:rsidR="00575B71">
        <w:rPr>
          <w:rFonts w:eastAsia="Times New Roman"/>
          <w:lang w:eastAsia="sl-SI"/>
        </w:rPr>
        <w:t>K</w:t>
      </w:r>
      <w:r w:rsidR="00575B71" w:rsidRPr="00FB33CB">
        <w:rPr>
          <w:rFonts w:eastAsia="Times New Roman"/>
          <w:lang w:eastAsia="sl-SI"/>
        </w:rPr>
        <w:t xml:space="preserve">ampanja </w:t>
      </w:r>
      <w:r w:rsidR="00575B71">
        <w:rPr>
          <w:rFonts w:eastAsia="Times New Roman"/>
          <w:lang w:eastAsia="sl-SI"/>
        </w:rPr>
        <w:t>s</w:t>
      </w:r>
      <w:r w:rsidR="00713C13" w:rsidRPr="00FB33CB">
        <w:rPr>
          <w:rFonts w:eastAsia="Times New Roman"/>
          <w:lang w:eastAsia="sl-SI"/>
        </w:rPr>
        <w:t xml:space="preserve"> </w:t>
      </w:r>
      <w:r w:rsidR="00575B71">
        <w:rPr>
          <w:rFonts w:eastAsia="Times New Roman"/>
          <w:lang w:eastAsia="sl-SI"/>
        </w:rPr>
        <w:t xml:space="preserve">seznanjanjem </w:t>
      </w:r>
      <w:r w:rsidR="00713C13" w:rsidRPr="00FB33CB">
        <w:rPr>
          <w:rFonts w:eastAsia="Times New Roman"/>
          <w:lang w:eastAsia="sl-SI"/>
        </w:rPr>
        <w:t xml:space="preserve">širše javnosti </w:t>
      </w:r>
      <w:r w:rsidR="00575B71">
        <w:rPr>
          <w:rFonts w:eastAsia="Times New Roman"/>
          <w:lang w:eastAsia="sl-SI"/>
        </w:rPr>
        <w:t>s</w:t>
      </w:r>
      <w:r w:rsidR="00575B71" w:rsidRPr="00FB33CB">
        <w:rPr>
          <w:rFonts w:eastAsia="Times New Roman"/>
          <w:lang w:eastAsia="sl-SI"/>
        </w:rPr>
        <w:t xml:space="preserve"> </w:t>
      </w:r>
      <w:r w:rsidR="00713C13" w:rsidRPr="00FB33CB">
        <w:rPr>
          <w:rFonts w:eastAsia="Times New Roman"/>
          <w:lang w:eastAsia="sl-SI"/>
        </w:rPr>
        <w:t>spletn</w:t>
      </w:r>
      <w:r w:rsidR="00575B71">
        <w:rPr>
          <w:rFonts w:eastAsia="Times New Roman"/>
          <w:lang w:eastAsia="sl-SI"/>
        </w:rPr>
        <w:t>i</w:t>
      </w:r>
      <w:r w:rsidR="00713C13" w:rsidRPr="00FB33CB">
        <w:rPr>
          <w:rFonts w:eastAsia="Times New Roman"/>
          <w:lang w:eastAsia="sl-SI"/>
        </w:rPr>
        <w:t>m nasilj</w:t>
      </w:r>
      <w:r w:rsidR="00575B71">
        <w:rPr>
          <w:rFonts w:eastAsia="Times New Roman"/>
          <w:lang w:eastAsia="sl-SI"/>
        </w:rPr>
        <w:t>em</w:t>
      </w:r>
      <w:r w:rsidR="00713C13" w:rsidRPr="00FB33CB">
        <w:rPr>
          <w:rFonts w:eastAsia="Times New Roman"/>
          <w:lang w:eastAsia="sl-SI"/>
        </w:rPr>
        <w:t xml:space="preserve"> nad ženskami in dekleti in nadlegovanj</w:t>
      </w:r>
      <w:r w:rsidR="00575B71">
        <w:rPr>
          <w:rFonts w:eastAsia="Times New Roman"/>
          <w:lang w:eastAsia="sl-SI"/>
        </w:rPr>
        <w:t>em</w:t>
      </w:r>
      <w:r w:rsidR="00713C13" w:rsidRPr="00FB33CB">
        <w:rPr>
          <w:rFonts w:eastAsia="Times New Roman"/>
          <w:lang w:eastAsia="sl-SI"/>
        </w:rPr>
        <w:t xml:space="preserve"> žensk in deklet prispeva k ozaveščenosti in občutljivosti glede obstoja spolnih stereotipov in seksizma na internetu ter k drugačnemu odnosu do preprečevanja spletnega nasilja.</w:t>
      </w:r>
    </w:p>
    <w:p w14:paraId="25D69F76" w14:textId="77777777" w:rsidR="00B907B0" w:rsidRPr="00FB33CB" w:rsidRDefault="00B907B0" w:rsidP="00713C13">
      <w:pPr>
        <w:rPr>
          <w:rFonts w:eastAsia="Times New Roman"/>
          <w:lang w:eastAsia="sl-SI"/>
        </w:rPr>
      </w:pPr>
    </w:p>
    <w:p w14:paraId="35B044E4" w14:textId="77777777" w:rsidR="00E5694B" w:rsidRPr="007663C1" w:rsidRDefault="008641D9" w:rsidP="008641D9">
      <w:pPr>
        <w:pStyle w:val="Heading2"/>
        <w:rPr>
          <w:rFonts w:eastAsia="Times New Roman"/>
          <w:lang w:eastAsia="sl-SI"/>
        </w:rPr>
      </w:pPr>
      <w:proofErr w:type="spellStart"/>
      <w:r w:rsidRPr="007663C1">
        <w:rPr>
          <w:rFonts w:eastAsia="Times New Roman"/>
          <w:lang w:eastAsia="sl-SI"/>
        </w:rPr>
        <w:t>II.1</w:t>
      </w:r>
      <w:r w:rsidR="00AF4482">
        <w:rPr>
          <w:rFonts w:eastAsia="Times New Roman"/>
          <w:lang w:eastAsia="sl-SI"/>
        </w:rPr>
        <w:t>1</w:t>
      </w:r>
      <w:proofErr w:type="spellEnd"/>
      <w:r w:rsidRPr="007663C1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O</w:t>
      </w:r>
      <w:r w:rsidR="00A666F8" w:rsidRPr="007663C1">
        <w:rPr>
          <w:rFonts w:eastAsia="Times New Roman"/>
          <w:lang w:eastAsia="sl-SI"/>
        </w:rPr>
        <w:t>troci</w:t>
      </w:r>
    </w:p>
    <w:p w14:paraId="464F9C32" w14:textId="77777777" w:rsidR="008641D9" w:rsidRPr="007663C1" w:rsidRDefault="001E7716" w:rsidP="008641D9">
      <w:pPr>
        <w:rPr>
          <w:rFonts w:eastAsia="Times New Roman"/>
          <w:lang w:eastAsia="sl-SI"/>
        </w:rPr>
      </w:pPr>
      <w:r w:rsidRPr="007663C1">
        <w:rPr>
          <w:rFonts w:eastAsia="Times New Roman"/>
          <w:lang w:eastAsia="sl-SI"/>
        </w:rPr>
        <w:t>(priporoč</w:t>
      </w:r>
      <w:r w:rsidR="00F70AE5">
        <w:rPr>
          <w:rFonts w:eastAsia="Times New Roman"/>
          <w:lang w:eastAsia="sl-SI"/>
        </w:rPr>
        <w:t xml:space="preserve">ila št. 20, 21, 23, 25, 39, 40, </w:t>
      </w:r>
      <w:r w:rsidRPr="007663C1">
        <w:rPr>
          <w:rFonts w:eastAsia="Times New Roman"/>
          <w:lang w:eastAsia="sl-SI"/>
        </w:rPr>
        <w:t>42, 68, 91, 93, 104, 105, 109–118, 130, 131)</w:t>
      </w:r>
    </w:p>
    <w:p w14:paraId="7727FAEF" w14:textId="099F7B6D" w:rsidR="0087350E" w:rsidRPr="007663C1" w:rsidRDefault="00820212" w:rsidP="00375361">
      <w:pPr>
        <w:rPr>
          <w:rFonts w:eastAsia="Times New Roman"/>
          <w:lang w:eastAsia="sl-SI"/>
        </w:rPr>
      </w:pPr>
      <w:r w:rsidRPr="007E7758">
        <w:rPr>
          <w:rFonts w:eastAsia="Times New Roman"/>
          <w:lang w:eastAsia="sl-SI"/>
        </w:rPr>
        <w:t xml:space="preserve">Zakonodajni okvir varstva otrokovih pravic </w:t>
      </w:r>
      <w:r w:rsidR="008F0B21">
        <w:rPr>
          <w:rFonts w:eastAsia="Times New Roman"/>
          <w:lang w:eastAsia="sl-SI"/>
        </w:rPr>
        <w:t>je</w:t>
      </w:r>
      <w:r w:rsidR="008F0B21" w:rsidRPr="007E7758">
        <w:rPr>
          <w:rFonts w:eastAsia="Times New Roman"/>
          <w:lang w:eastAsia="sl-SI"/>
        </w:rPr>
        <w:t xml:space="preserve"> </w:t>
      </w:r>
      <w:r w:rsidR="000909E2" w:rsidRPr="007E7758">
        <w:rPr>
          <w:rFonts w:eastAsia="Times New Roman"/>
          <w:lang w:eastAsia="sl-SI"/>
        </w:rPr>
        <w:t>leta</w:t>
      </w:r>
      <w:r w:rsidRPr="007E7758">
        <w:rPr>
          <w:rFonts w:eastAsia="Times New Roman"/>
          <w:lang w:eastAsia="sl-SI"/>
        </w:rPr>
        <w:t xml:space="preserve"> 2017 sprejet</w:t>
      </w:r>
      <w:r w:rsidR="008F0B21">
        <w:rPr>
          <w:rFonts w:eastAsia="Times New Roman"/>
          <w:lang w:eastAsia="sl-SI"/>
        </w:rPr>
        <w:t>i</w:t>
      </w:r>
      <w:r w:rsidRPr="007E7758">
        <w:rPr>
          <w:rFonts w:eastAsia="Times New Roman"/>
          <w:lang w:eastAsia="sl-SI"/>
        </w:rPr>
        <w:t xml:space="preserve"> Družinski zakonik, ki zagotavlja najvišje zaščitne ukrepe za otroke.</w:t>
      </w:r>
      <w:r w:rsidRPr="007E7758">
        <w:rPr>
          <w:rStyle w:val="EndnoteReference"/>
          <w:rFonts w:eastAsia="Times New Roman"/>
          <w:lang w:eastAsia="sl-SI"/>
        </w:rPr>
        <w:endnoteReference w:id="28"/>
      </w:r>
      <w:r w:rsidRPr="007E7758">
        <w:rPr>
          <w:rFonts w:eastAsia="Times New Roman"/>
          <w:lang w:eastAsia="sl-SI"/>
        </w:rPr>
        <w:t xml:space="preserve"> Konkretne </w:t>
      </w:r>
      <w:r w:rsidR="002E1954" w:rsidRPr="007E7758">
        <w:rPr>
          <w:rFonts w:cstheme="minorHAnsi"/>
        </w:rPr>
        <w:t xml:space="preserve">ukrepe za </w:t>
      </w:r>
      <w:r w:rsidR="002E1954" w:rsidRPr="007E7758">
        <w:rPr>
          <w:rFonts w:cstheme="minorHAnsi"/>
          <w:b/>
        </w:rPr>
        <w:t>zaščito in razvoj otrok ter mladine</w:t>
      </w:r>
      <w:r w:rsidR="002E1954" w:rsidRPr="007E7758">
        <w:rPr>
          <w:rFonts w:cstheme="minorHAnsi"/>
        </w:rPr>
        <w:t xml:space="preserve"> je v obdobju od leta 2006 do leta 2016 opredeljeval program za otroke in mladino. V pripravi že nov Program za otroke 2019</w:t>
      </w:r>
      <w:r w:rsidR="008F0B21">
        <w:rPr>
          <w:rFonts w:cstheme="minorHAnsi"/>
        </w:rPr>
        <w:t>–</w:t>
      </w:r>
      <w:r w:rsidR="002E1954" w:rsidRPr="007E7758">
        <w:rPr>
          <w:rFonts w:cstheme="minorHAnsi"/>
        </w:rPr>
        <w:t>2024, v katerem bo poseben poudarek na</w:t>
      </w:r>
      <w:r w:rsidR="008F0B21">
        <w:rPr>
          <w:rFonts w:cstheme="minorHAnsi"/>
        </w:rPr>
        <w:t>menjen</w:t>
      </w:r>
      <w:r w:rsidR="002E1954" w:rsidRPr="007E7758">
        <w:rPr>
          <w:rFonts w:cstheme="minorHAnsi"/>
        </w:rPr>
        <w:t xml:space="preserve"> preprečevanj</w:t>
      </w:r>
      <w:r w:rsidR="008F0B21">
        <w:rPr>
          <w:rFonts w:cstheme="minorHAnsi"/>
        </w:rPr>
        <w:t>u</w:t>
      </w:r>
      <w:r w:rsidR="002E1954" w:rsidRPr="007E7758">
        <w:rPr>
          <w:rFonts w:cstheme="minorHAnsi"/>
        </w:rPr>
        <w:t xml:space="preserve"> nasilja in zaščit</w:t>
      </w:r>
      <w:r w:rsidR="008F0B21">
        <w:rPr>
          <w:rFonts w:cstheme="minorHAnsi"/>
        </w:rPr>
        <w:t>i</w:t>
      </w:r>
      <w:r w:rsidR="002E1954" w:rsidRPr="007E7758">
        <w:rPr>
          <w:rFonts w:cstheme="minorHAnsi"/>
        </w:rPr>
        <w:t xml:space="preserve"> otrok, </w:t>
      </w:r>
      <w:r w:rsidR="003D39A2">
        <w:rPr>
          <w:rFonts w:cstheme="minorHAnsi"/>
        </w:rPr>
        <w:t xml:space="preserve">njihovemu </w:t>
      </w:r>
      <w:r w:rsidR="008F0B21">
        <w:rPr>
          <w:rFonts w:cstheme="minorHAnsi"/>
        </w:rPr>
        <w:t>sodelovanju</w:t>
      </w:r>
      <w:r w:rsidR="008F0B21" w:rsidRPr="007E7758">
        <w:rPr>
          <w:rFonts w:cstheme="minorHAnsi"/>
        </w:rPr>
        <w:t xml:space="preserve"> </w:t>
      </w:r>
      <w:r w:rsidR="002E1954" w:rsidRPr="007E7758">
        <w:rPr>
          <w:rFonts w:cstheme="minorHAnsi"/>
        </w:rPr>
        <w:t>v vseh postopkih</w:t>
      </w:r>
      <w:r w:rsidR="008844A7" w:rsidRPr="007E7758">
        <w:rPr>
          <w:rFonts w:cstheme="minorHAnsi"/>
        </w:rPr>
        <w:t>,</w:t>
      </w:r>
      <w:r w:rsidR="002E1954" w:rsidRPr="007E7758">
        <w:rPr>
          <w:rFonts w:cstheme="minorHAnsi"/>
        </w:rPr>
        <w:t xml:space="preserve"> ki jih zadevajo, varnosti v digitalnem okolju, otroku prijazne</w:t>
      </w:r>
      <w:r w:rsidR="001B316A">
        <w:rPr>
          <w:rFonts w:cstheme="minorHAnsi"/>
        </w:rPr>
        <w:t>m</w:t>
      </w:r>
      <w:r w:rsidR="007F549F">
        <w:rPr>
          <w:rFonts w:cstheme="minorHAnsi"/>
        </w:rPr>
        <w:t>u</w:t>
      </w:r>
      <w:r w:rsidR="002E1954" w:rsidRPr="007E7758">
        <w:rPr>
          <w:rFonts w:cstheme="minorHAnsi"/>
        </w:rPr>
        <w:t xml:space="preserve"> pravosodj</w:t>
      </w:r>
      <w:r w:rsidR="001B316A">
        <w:rPr>
          <w:rFonts w:cstheme="minorHAnsi"/>
        </w:rPr>
        <w:t>u</w:t>
      </w:r>
      <w:r w:rsidR="002E1954" w:rsidRPr="007E7758">
        <w:rPr>
          <w:rFonts w:cstheme="minorHAnsi"/>
        </w:rPr>
        <w:t xml:space="preserve"> in enaki</w:t>
      </w:r>
      <w:r w:rsidR="007F549F">
        <w:rPr>
          <w:rFonts w:cstheme="minorHAnsi"/>
        </w:rPr>
        <w:t>m</w:t>
      </w:r>
      <w:r w:rsidR="002E1954" w:rsidRPr="007E7758">
        <w:rPr>
          <w:rFonts w:cstheme="minorHAnsi"/>
        </w:rPr>
        <w:t xml:space="preserve"> možnosti</w:t>
      </w:r>
      <w:r w:rsidR="007F549F">
        <w:rPr>
          <w:rFonts w:cstheme="minorHAnsi"/>
        </w:rPr>
        <w:t>m</w:t>
      </w:r>
      <w:r w:rsidR="002E1954" w:rsidRPr="007E7758">
        <w:rPr>
          <w:rFonts w:cstheme="minorHAnsi"/>
        </w:rPr>
        <w:t xml:space="preserve"> za vse otroke. Dokument bo temeljil na priporočilih Strategije Sveta Evrope za otrokove pravice 2016</w:t>
      </w:r>
      <w:r w:rsidR="008F0B21">
        <w:rPr>
          <w:rFonts w:cstheme="minorHAnsi"/>
        </w:rPr>
        <w:t>–</w:t>
      </w:r>
      <w:r w:rsidR="002E1954" w:rsidRPr="007E7758">
        <w:rPr>
          <w:rFonts w:cstheme="minorHAnsi"/>
        </w:rPr>
        <w:t xml:space="preserve">2021. Upošteval bo tudi </w:t>
      </w:r>
      <w:r w:rsidR="00693C5D" w:rsidRPr="007E7758">
        <w:rPr>
          <w:rFonts w:cstheme="minorHAnsi"/>
        </w:rPr>
        <w:t xml:space="preserve">kakovost življenja </w:t>
      </w:r>
      <w:r w:rsidR="002433DE">
        <w:rPr>
          <w:rFonts w:cstheme="minorHAnsi"/>
        </w:rPr>
        <w:t xml:space="preserve">in potrebe </w:t>
      </w:r>
      <w:r w:rsidR="00693C5D" w:rsidRPr="007E7758">
        <w:rPr>
          <w:rFonts w:cstheme="minorHAnsi"/>
        </w:rPr>
        <w:t>otrok, značiln</w:t>
      </w:r>
      <w:r w:rsidR="002433DE">
        <w:rPr>
          <w:rFonts w:cstheme="minorHAnsi"/>
        </w:rPr>
        <w:t>e</w:t>
      </w:r>
      <w:r w:rsidR="00693C5D" w:rsidRPr="007E7758">
        <w:rPr>
          <w:rFonts w:cstheme="minorHAnsi"/>
        </w:rPr>
        <w:t xml:space="preserve"> za slovenski prostor.</w:t>
      </w:r>
      <w:r w:rsidR="002E1954" w:rsidRPr="007E7758">
        <w:rPr>
          <w:rFonts w:cstheme="minorHAnsi"/>
        </w:rPr>
        <w:t xml:space="preserve"> </w:t>
      </w:r>
      <w:r w:rsidR="003446E4" w:rsidRPr="007E7758">
        <w:rPr>
          <w:rFonts w:cstheme="minorHAnsi"/>
        </w:rPr>
        <w:t>Z</w:t>
      </w:r>
      <w:r w:rsidR="002E1954" w:rsidRPr="007E7758">
        <w:rPr>
          <w:rFonts w:cstheme="minorHAnsi"/>
        </w:rPr>
        <w:t>a mladostnike</w:t>
      </w:r>
      <w:r w:rsidR="003446E4" w:rsidRPr="007E7758">
        <w:rPr>
          <w:rFonts w:cstheme="minorHAnsi"/>
        </w:rPr>
        <w:t xml:space="preserve"> je bil</w:t>
      </w:r>
      <w:r w:rsidR="002E1954" w:rsidRPr="007E7758">
        <w:rPr>
          <w:rFonts w:cstheme="minorHAnsi"/>
        </w:rPr>
        <w:t xml:space="preserve"> sprejet poseben programski dokument </w:t>
      </w:r>
      <w:r w:rsidR="008F0B21">
        <w:rPr>
          <w:rFonts w:cstheme="minorHAnsi"/>
        </w:rPr>
        <w:t>–</w:t>
      </w:r>
      <w:r w:rsidR="002E1954" w:rsidRPr="007E7758">
        <w:rPr>
          <w:rFonts w:cstheme="minorHAnsi"/>
        </w:rPr>
        <w:t xml:space="preserve"> Resolucija o nacionalnem programu za mladino 2013–2022</w:t>
      </w:r>
      <w:r w:rsidR="003446E4" w:rsidRPr="007E7758">
        <w:rPr>
          <w:rFonts w:cstheme="minorHAnsi"/>
        </w:rPr>
        <w:t xml:space="preserve">. </w:t>
      </w:r>
      <w:r w:rsidR="00B4357F" w:rsidRPr="007E7758">
        <w:rPr>
          <w:rFonts w:eastAsia="Times New Roman"/>
          <w:lang w:eastAsia="sl-SI"/>
        </w:rPr>
        <w:t xml:space="preserve">Leta </w:t>
      </w:r>
      <w:r w:rsidR="0087350E" w:rsidRPr="007E7758">
        <w:rPr>
          <w:rFonts w:eastAsia="Times New Roman"/>
          <w:lang w:eastAsia="sl-SI"/>
        </w:rPr>
        <w:t xml:space="preserve">2016 </w:t>
      </w:r>
      <w:r w:rsidR="00B4357F" w:rsidRPr="007E7758">
        <w:rPr>
          <w:rFonts w:eastAsia="Times New Roman"/>
          <w:lang w:eastAsia="sl-SI"/>
        </w:rPr>
        <w:t xml:space="preserve">je bila </w:t>
      </w:r>
      <w:r w:rsidR="0087350E" w:rsidRPr="007E7758">
        <w:rPr>
          <w:rFonts w:eastAsia="Times New Roman"/>
          <w:lang w:eastAsia="sl-SI"/>
        </w:rPr>
        <w:t>spreje</w:t>
      </w:r>
      <w:r w:rsidR="00B4357F" w:rsidRPr="00684ABB">
        <w:rPr>
          <w:rFonts w:eastAsia="Times New Roman"/>
          <w:lang w:eastAsia="sl-SI"/>
        </w:rPr>
        <w:t>ta</w:t>
      </w:r>
      <w:r w:rsidR="0087350E" w:rsidRPr="00684ABB">
        <w:rPr>
          <w:rFonts w:eastAsia="Times New Roman"/>
          <w:lang w:eastAsia="sl-SI"/>
        </w:rPr>
        <w:t xml:space="preserve"> novel</w:t>
      </w:r>
      <w:r w:rsidR="00B4357F" w:rsidRPr="008E2822">
        <w:rPr>
          <w:rFonts w:eastAsia="Times New Roman"/>
          <w:lang w:eastAsia="sl-SI"/>
        </w:rPr>
        <w:t>a</w:t>
      </w:r>
      <w:r w:rsidR="0087350E" w:rsidRPr="008E2822">
        <w:rPr>
          <w:rFonts w:eastAsia="Times New Roman"/>
          <w:lang w:eastAsia="sl-SI"/>
        </w:rPr>
        <w:t xml:space="preserve"> </w:t>
      </w:r>
      <w:r w:rsidR="0087350E" w:rsidRPr="007663C1">
        <w:rPr>
          <w:rFonts w:eastAsia="Times New Roman"/>
          <w:lang w:eastAsia="sl-SI"/>
        </w:rPr>
        <w:t xml:space="preserve">Zakona o preprečevanju nasilja v družini, s katero je Slovenija uzakonila tudi </w:t>
      </w:r>
      <w:r w:rsidR="008F0B21">
        <w:rPr>
          <w:rFonts w:eastAsia="Times New Roman"/>
          <w:lang w:eastAsia="sl-SI"/>
        </w:rPr>
        <w:t>izrecno</w:t>
      </w:r>
      <w:r w:rsidR="008F0B21" w:rsidRPr="007663C1">
        <w:rPr>
          <w:rFonts w:eastAsia="Times New Roman"/>
          <w:lang w:eastAsia="sl-SI"/>
        </w:rPr>
        <w:t xml:space="preserve"> </w:t>
      </w:r>
      <w:r w:rsidR="0087350E" w:rsidRPr="007663C1">
        <w:rPr>
          <w:rFonts w:eastAsia="Times New Roman"/>
          <w:b/>
          <w:lang w:eastAsia="sl-SI"/>
        </w:rPr>
        <w:t>prepoved telesnega kaznovanja otrok</w:t>
      </w:r>
      <w:r w:rsidR="0087350E" w:rsidRPr="007663C1">
        <w:rPr>
          <w:rFonts w:eastAsia="Times New Roman"/>
          <w:lang w:eastAsia="sl-SI"/>
        </w:rPr>
        <w:t xml:space="preserve"> in ponižujočega ravnanja z </w:t>
      </w:r>
      <w:r w:rsidR="00B4357F">
        <w:rPr>
          <w:rFonts w:eastAsia="Times New Roman"/>
          <w:lang w:eastAsia="sl-SI"/>
        </w:rPr>
        <w:t>otro</w:t>
      </w:r>
      <w:r w:rsidR="008F0B21">
        <w:rPr>
          <w:rFonts w:eastAsia="Times New Roman"/>
          <w:lang w:eastAsia="sl-SI"/>
        </w:rPr>
        <w:t>k</w:t>
      </w:r>
      <w:r w:rsidR="00B4357F">
        <w:rPr>
          <w:rFonts w:eastAsia="Times New Roman"/>
          <w:lang w:eastAsia="sl-SI"/>
        </w:rPr>
        <w:t>i</w:t>
      </w:r>
      <w:r w:rsidR="0087350E" w:rsidRPr="007663C1">
        <w:rPr>
          <w:rFonts w:eastAsia="Times New Roman"/>
          <w:lang w:eastAsia="sl-SI"/>
        </w:rPr>
        <w:t>.</w:t>
      </w:r>
      <w:r w:rsidR="00FB33CB" w:rsidRPr="007663C1">
        <w:rPr>
          <w:rStyle w:val="EndnoteReference"/>
          <w:rFonts w:eastAsia="Times New Roman"/>
          <w:lang w:eastAsia="sl-SI"/>
        </w:rPr>
        <w:endnoteReference w:id="29"/>
      </w:r>
      <w:r w:rsidR="0087350E" w:rsidRPr="007663C1">
        <w:rPr>
          <w:rFonts w:eastAsia="Times New Roman"/>
          <w:lang w:eastAsia="sl-SI"/>
        </w:rPr>
        <w:t xml:space="preserve"> </w:t>
      </w:r>
    </w:p>
    <w:p w14:paraId="53D29BAF" w14:textId="0FB1600A" w:rsidR="00375361" w:rsidRPr="007663C1" w:rsidRDefault="007663C1" w:rsidP="00375361">
      <w:pPr>
        <w:rPr>
          <w:rFonts w:eastAsia="Times New Roman"/>
          <w:lang w:eastAsia="sl-SI"/>
        </w:rPr>
      </w:pPr>
      <w:r w:rsidRPr="007663C1">
        <w:rPr>
          <w:rFonts w:eastAsia="Times New Roman"/>
          <w:lang w:eastAsia="sl-SI"/>
        </w:rPr>
        <w:t xml:space="preserve">V </w:t>
      </w:r>
      <w:r w:rsidR="00375361" w:rsidRPr="007663C1">
        <w:rPr>
          <w:rFonts w:eastAsia="Times New Roman"/>
          <w:lang w:eastAsia="sl-SI"/>
        </w:rPr>
        <w:t>obdobju 2018</w:t>
      </w:r>
      <w:r w:rsidR="008F0B21">
        <w:rPr>
          <w:rFonts w:eastAsia="Times New Roman"/>
          <w:lang w:eastAsia="sl-SI"/>
        </w:rPr>
        <w:t>–</w:t>
      </w:r>
      <w:r w:rsidR="00375361" w:rsidRPr="007663C1">
        <w:rPr>
          <w:rFonts w:eastAsia="Times New Roman"/>
          <w:lang w:eastAsia="sl-SI"/>
        </w:rPr>
        <w:t xml:space="preserve">2020 </w:t>
      </w:r>
      <w:r w:rsidRPr="007663C1">
        <w:rPr>
          <w:rFonts w:eastAsia="Times New Roman"/>
          <w:lang w:eastAsia="sl-SI"/>
        </w:rPr>
        <w:t xml:space="preserve">sofinanciramo </w:t>
      </w:r>
      <w:r w:rsidR="008F0B21">
        <w:rPr>
          <w:rFonts w:eastAsia="Times New Roman"/>
          <w:lang w:eastAsia="sl-SI"/>
        </w:rPr>
        <w:t>enajst</w:t>
      </w:r>
      <w:r w:rsidR="008F0B21" w:rsidRPr="007663C1">
        <w:rPr>
          <w:rFonts w:eastAsia="Times New Roman"/>
          <w:lang w:eastAsia="sl-SI"/>
        </w:rPr>
        <w:t xml:space="preserve"> </w:t>
      </w:r>
      <w:r w:rsidR="00375361" w:rsidRPr="007663C1">
        <w:rPr>
          <w:rFonts w:eastAsia="Times New Roman"/>
          <w:lang w:eastAsia="sl-SI"/>
        </w:rPr>
        <w:t xml:space="preserve">centrov za družine, ki kot eno od obveznih vsebin izvajajo izobraževanja in praktične delavnice </w:t>
      </w:r>
      <w:r w:rsidR="002433DE">
        <w:rPr>
          <w:rFonts w:eastAsia="Times New Roman"/>
          <w:lang w:eastAsia="sl-SI"/>
        </w:rPr>
        <w:t xml:space="preserve">o </w:t>
      </w:r>
      <w:r w:rsidR="00375361" w:rsidRPr="007663C1">
        <w:rPr>
          <w:rFonts w:eastAsia="Times New Roman"/>
          <w:lang w:eastAsia="sl-SI"/>
        </w:rPr>
        <w:t>pozitivne</w:t>
      </w:r>
      <w:r w:rsidR="002433DE">
        <w:rPr>
          <w:rFonts w:eastAsia="Times New Roman"/>
          <w:lang w:eastAsia="sl-SI"/>
        </w:rPr>
        <w:t>m</w:t>
      </w:r>
      <w:r w:rsidR="00375361" w:rsidRPr="007663C1">
        <w:rPr>
          <w:rFonts w:eastAsia="Times New Roman"/>
          <w:lang w:eastAsia="sl-SI"/>
        </w:rPr>
        <w:t xml:space="preserve"> starševstv</w:t>
      </w:r>
      <w:r w:rsidR="002433DE">
        <w:rPr>
          <w:rFonts w:eastAsia="Times New Roman"/>
          <w:lang w:eastAsia="sl-SI"/>
        </w:rPr>
        <w:t>u</w:t>
      </w:r>
      <w:r w:rsidR="00375361" w:rsidRPr="007663C1">
        <w:rPr>
          <w:rFonts w:eastAsia="Times New Roman"/>
          <w:lang w:eastAsia="sl-SI"/>
        </w:rPr>
        <w:t xml:space="preserve"> za </w:t>
      </w:r>
      <w:r w:rsidR="00375361" w:rsidRPr="007663C1">
        <w:rPr>
          <w:rFonts w:eastAsia="Times New Roman"/>
          <w:b/>
          <w:lang w:eastAsia="sl-SI"/>
        </w:rPr>
        <w:t xml:space="preserve">krepitev starševskih </w:t>
      </w:r>
      <w:r w:rsidR="002433DE">
        <w:rPr>
          <w:rFonts w:eastAsia="Times New Roman"/>
          <w:b/>
          <w:lang w:eastAsia="sl-SI"/>
        </w:rPr>
        <w:t>veščin</w:t>
      </w:r>
      <w:r w:rsidR="00375361" w:rsidRPr="007663C1">
        <w:rPr>
          <w:rFonts w:eastAsia="Times New Roman"/>
          <w:lang w:eastAsia="sl-SI"/>
        </w:rPr>
        <w:t xml:space="preserve">. Navedene vsebine vplivajo </w:t>
      </w:r>
      <w:r w:rsidR="001B316A">
        <w:rPr>
          <w:rFonts w:eastAsia="Times New Roman"/>
          <w:lang w:eastAsia="sl-SI"/>
        </w:rPr>
        <w:t xml:space="preserve">na </w:t>
      </w:r>
      <w:r w:rsidR="00375361" w:rsidRPr="007663C1">
        <w:rPr>
          <w:rFonts w:eastAsia="Times New Roman"/>
          <w:lang w:eastAsia="sl-SI"/>
        </w:rPr>
        <w:t>spremembo vzgojnih vzorcev v družini.</w:t>
      </w:r>
    </w:p>
    <w:p w14:paraId="51AB61F7" w14:textId="06F66ED9" w:rsidR="00375361" w:rsidRPr="007663C1" w:rsidRDefault="00375361" w:rsidP="00375361">
      <w:pPr>
        <w:rPr>
          <w:rFonts w:eastAsia="Times New Roman"/>
          <w:lang w:eastAsia="sl-SI"/>
        </w:rPr>
      </w:pPr>
      <w:r w:rsidRPr="007663C1">
        <w:rPr>
          <w:rFonts w:eastAsia="Times New Roman"/>
          <w:lang w:eastAsia="sl-SI"/>
        </w:rPr>
        <w:lastRenderedPageBreak/>
        <w:t xml:space="preserve">Sofinanciramo tudi </w:t>
      </w:r>
      <w:r w:rsidR="003D7376">
        <w:rPr>
          <w:rFonts w:eastAsia="Times New Roman"/>
          <w:lang w:eastAsia="sl-SI"/>
        </w:rPr>
        <w:t>petnajst</w:t>
      </w:r>
      <w:r w:rsidR="003D7376" w:rsidRPr="007663C1">
        <w:rPr>
          <w:rFonts w:eastAsia="Times New Roman"/>
          <w:lang w:eastAsia="sl-SI"/>
        </w:rPr>
        <w:t xml:space="preserve"> </w:t>
      </w:r>
      <w:r w:rsidRPr="007663C1">
        <w:rPr>
          <w:rFonts w:eastAsia="Times New Roman"/>
          <w:lang w:eastAsia="sl-SI"/>
        </w:rPr>
        <w:t xml:space="preserve">programov </w:t>
      </w:r>
      <w:r w:rsidRPr="007663C1">
        <w:rPr>
          <w:rFonts w:eastAsia="Times New Roman"/>
          <w:b/>
          <w:lang w:eastAsia="sl-SI"/>
        </w:rPr>
        <w:t>psihosocialne pomoči otrokom</w:t>
      </w:r>
      <w:r w:rsidRPr="007663C1">
        <w:rPr>
          <w:rFonts w:eastAsia="Times New Roman"/>
          <w:lang w:eastAsia="sl-SI"/>
        </w:rPr>
        <w:t xml:space="preserve">, mladostnicam in mladostnikom </w:t>
      </w:r>
      <w:r w:rsidR="003D7376">
        <w:rPr>
          <w:rFonts w:eastAsia="Times New Roman"/>
          <w:lang w:eastAsia="sl-SI"/>
        </w:rPr>
        <w:t xml:space="preserve">ter </w:t>
      </w:r>
      <w:r w:rsidRPr="007663C1">
        <w:rPr>
          <w:rFonts w:eastAsia="Times New Roman"/>
          <w:lang w:eastAsia="sl-SI"/>
        </w:rPr>
        <w:t xml:space="preserve">njihovim družinam. </w:t>
      </w:r>
      <w:r w:rsidR="00057460">
        <w:rPr>
          <w:rFonts w:eastAsia="Times New Roman"/>
          <w:lang w:eastAsia="sl-SI"/>
        </w:rPr>
        <w:t>N</w:t>
      </w:r>
      <w:r w:rsidRPr="007663C1">
        <w:rPr>
          <w:rFonts w:eastAsia="Times New Roman"/>
          <w:lang w:eastAsia="sl-SI"/>
        </w:rPr>
        <w:t>amenjen</w:t>
      </w:r>
      <w:r w:rsidR="00057460">
        <w:rPr>
          <w:rFonts w:eastAsia="Times New Roman"/>
          <w:lang w:eastAsia="sl-SI"/>
        </w:rPr>
        <w:t>i so</w:t>
      </w:r>
      <w:r w:rsidRPr="007663C1">
        <w:rPr>
          <w:rFonts w:eastAsia="Times New Roman"/>
          <w:lang w:eastAsia="sl-SI"/>
        </w:rPr>
        <w:t xml:space="preserve"> učenju učinkovite komunikacije, izboljšanj</w:t>
      </w:r>
      <w:r w:rsidR="001B316A">
        <w:rPr>
          <w:rFonts w:eastAsia="Times New Roman"/>
          <w:lang w:eastAsia="sl-SI"/>
        </w:rPr>
        <w:t>u</w:t>
      </w:r>
      <w:r w:rsidRPr="007663C1">
        <w:rPr>
          <w:rFonts w:eastAsia="Times New Roman"/>
          <w:lang w:eastAsia="sl-SI"/>
        </w:rPr>
        <w:t xml:space="preserve"> odnosov in pozitivne navezanosti v družini, izboljšanj</w:t>
      </w:r>
      <w:r w:rsidR="001B316A">
        <w:rPr>
          <w:rFonts w:eastAsia="Times New Roman"/>
          <w:lang w:eastAsia="sl-SI"/>
        </w:rPr>
        <w:t>u</w:t>
      </w:r>
      <w:r w:rsidRPr="007663C1">
        <w:rPr>
          <w:rFonts w:eastAsia="Times New Roman"/>
          <w:lang w:eastAsia="sl-SI"/>
        </w:rPr>
        <w:t xml:space="preserve"> socialn</w:t>
      </w:r>
      <w:r w:rsidR="001B316A">
        <w:rPr>
          <w:rFonts w:eastAsia="Times New Roman"/>
          <w:lang w:eastAsia="sl-SI"/>
        </w:rPr>
        <w:t>ih</w:t>
      </w:r>
      <w:r w:rsidRPr="007663C1">
        <w:rPr>
          <w:rFonts w:eastAsia="Times New Roman"/>
          <w:lang w:eastAsia="sl-SI"/>
        </w:rPr>
        <w:t xml:space="preserve"> </w:t>
      </w:r>
      <w:r w:rsidR="00AB2678">
        <w:rPr>
          <w:rFonts w:eastAsia="Times New Roman"/>
          <w:lang w:eastAsia="sl-SI"/>
        </w:rPr>
        <w:t>veščin</w:t>
      </w:r>
      <w:r w:rsidR="00AB2678" w:rsidRPr="007663C1">
        <w:rPr>
          <w:rFonts w:eastAsia="Times New Roman"/>
          <w:lang w:eastAsia="sl-SI"/>
        </w:rPr>
        <w:t xml:space="preserve"> </w:t>
      </w:r>
      <w:r w:rsidRPr="007663C1">
        <w:rPr>
          <w:rFonts w:eastAsia="Times New Roman"/>
          <w:lang w:eastAsia="sl-SI"/>
        </w:rPr>
        <w:t xml:space="preserve">otrok, mladostnic in mladostnikov, </w:t>
      </w:r>
      <w:r w:rsidR="00AB2678">
        <w:rPr>
          <w:rFonts w:eastAsia="Times New Roman"/>
          <w:lang w:eastAsia="sl-SI"/>
        </w:rPr>
        <w:t>boljšemu</w:t>
      </w:r>
      <w:r w:rsidR="00AB2678" w:rsidRPr="007663C1">
        <w:rPr>
          <w:rFonts w:eastAsia="Times New Roman"/>
          <w:lang w:eastAsia="sl-SI"/>
        </w:rPr>
        <w:t xml:space="preserve"> </w:t>
      </w:r>
      <w:r w:rsidRPr="007663C1">
        <w:rPr>
          <w:rFonts w:eastAsia="Times New Roman"/>
          <w:lang w:eastAsia="sl-SI"/>
        </w:rPr>
        <w:t>obvladovanj</w:t>
      </w:r>
      <w:r w:rsidR="00AB2678">
        <w:rPr>
          <w:rFonts w:eastAsia="Times New Roman"/>
          <w:lang w:eastAsia="sl-SI"/>
        </w:rPr>
        <w:t>u</w:t>
      </w:r>
      <w:r w:rsidRPr="007663C1">
        <w:rPr>
          <w:rFonts w:eastAsia="Times New Roman"/>
          <w:lang w:eastAsia="sl-SI"/>
        </w:rPr>
        <w:t xml:space="preserve"> čustev, gradnj</w:t>
      </w:r>
      <w:r w:rsidR="001B316A">
        <w:rPr>
          <w:rFonts w:eastAsia="Times New Roman"/>
          <w:lang w:eastAsia="sl-SI"/>
        </w:rPr>
        <w:t>i</w:t>
      </w:r>
      <w:r w:rsidRPr="007663C1">
        <w:rPr>
          <w:rFonts w:eastAsia="Times New Roman"/>
          <w:lang w:eastAsia="sl-SI"/>
        </w:rPr>
        <w:t xml:space="preserve"> pozitivne samopodobe, učenj</w:t>
      </w:r>
      <w:r w:rsidR="001B316A">
        <w:rPr>
          <w:rFonts w:eastAsia="Times New Roman"/>
          <w:lang w:eastAsia="sl-SI"/>
        </w:rPr>
        <w:t>u</w:t>
      </w:r>
      <w:r w:rsidRPr="007663C1">
        <w:rPr>
          <w:rFonts w:eastAsia="Times New Roman"/>
          <w:lang w:eastAsia="sl-SI"/>
        </w:rPr>
        <w:t xml:space="preserve"> reševanja raznovrstnih problemov, preventivn</w:t>
      </w:r>
      <w:r w:rsidR="001B316A">
        <w:rPr>
          <w:rFonts w:eastAsia="Times New Roman"/>
          <w:lang w:eastAsia="sl-SI"/>
        </w:rPr>
        <w:t>emu</w:t>
      </w:r>
      <w:r w:rsidRPr="007663C1">
        <w:rPr>
          <w:rFonts w:eastAsia="Times New Roman"/>
          <w:lang w:eastAsia="sl-SI"/>
        </w:rPr>
        <w:t xml:space="preserve"> </w:t>
      </w:r>
      <w:r w:rsidR="00AB2678">
        <w:rPr>
          <w:rFonts w:eastAsia="Times New Roman"/>
          <w:lang w:eastAsia="sl-SI"/>
        </w:rPr>
        <w:t>blaženju</w:t>
      </w:r>
      <w:r w:rsidR="00AB2678" w:rsidRPr="007663C1">
        <w:rPr>
          <w:rFonts w:eastAsia="Times New Roman"/>
          <w:lang w:eastAsia="sl-SI"/>
        </w:rPr>
        <w:t xml:space="preserve"> </w:t>
      </w:r>
      <w:r w:rsidRPr="007663C1">
        <w:rPr>
          <w:rFonts w:eastAsia="Times New Roman"/>
          <w:lang w:eastAsia="sl-SI"/>
        </w:rPr>
        <w:t>vedenjskih in čustvenih težav, zagotavljanj</w:t>
      </w:r>
      <w:r w:rsidR="001B316A">
        <w:rPr>
          <w:rFonts w:eastAsia="Times New Roman"/>
          <w:lang w:eastAsia="sl-SI"/>
        </w:rPr>
        <w:t>u</w:t>
      </w:r>
      <w:r w:rsidRPr="007663C1">
        <w:rPr>
          <w:rFonts w:eastAsia="Times New Roman"/>
          <w:lang w:eastAsia="sl-SI"/>
        </w:rPr>
        <w:t xml:space="preserve"> pomoči pri učenju</w:t>
      </w:r>
      <w:r w:rsidR="001B316A">
        <w:rPr>
          <w:rFonts w:eastAsia="Times New Roman"/>
          <w:lang w:eastAsia="sl-SI"/>
        </w:rPr>
        <w:t>,</w:t>
      </w:r>
      <w:r w:rsidRPr="007663C1">
        <w:rPr>
          <w:rFonts w:eastAsia="Times New Roman"/>
          <w:lang w:eastAsia="sl-SI"/>
        </w:rPr>
        <w:t xml:space="preserve"> zmanjš</w:t>
      </w:r>
      <w:r w:rsidR="00AB2678">
        <w:rPr>
          <w:rFonts w:eastAsia="Times New Roman"/>
          <w:lang w:eastAsia="sl-SI"/>
        </w:rPr>
        <w:t>ev</w:t>
      </w:r>
      <w:r w:rsidRPr="007663C1">
        <w:rPr>
          <w:rFonts w:eastAsia="Times New Roman"/>
          <w:lang w:eastAsia="sl-SI"/>
        </w:rPr>
        <w:t>anj</w:t>
      </w:r>
      <w:r w:rsidR="001B316A">
        <w:rPr>
          <w:rFonts w:eastAsia="Times New Roman"/>
          <w:lang w:eastAsia="sl-SI"/>
        </w:rPr>
        <w:t>u</w:t>
      </w:r>
      <w:r w:rsidRPr="007663C1">
        <w:rPr>
          <w:rFonts w:eastAsia="Times New Roman"/>
          <w:lang w:eastAsia="sl-SI"/>
        </w:rPr>
        <w:t xml:space="preserve"> čustvenih stisk ipd.</w:t>
      </w:r>
    </w:p>
    <w:p w14:paraId="36DA0EF5" w14:textId="78821DD2" w:rsidR="00375361" w:rsidRPr="007663C1" w:rsidRDefault="00375361" w:rsidP="00375361">
      <w:pPr>
        <w:rPr>
          <w:rFonts w:eastAsia="Times New Roman"/>
          <w:lang w:eastAsia="sl-SI"/>
        </w:rPr>
      </w:pPr>
      <w:r w:rsidRPr="007663C1">
        <w:rPr>
          <w:rFonts w:eastAsia="Times New Roman"/>
          <w:lang w:eastAsia="sl-SI"/>
        </w:rPr>
        <w:t xml:space="preserve">Poleg tega financiramo še </w:t>
      </w:r>
      <w:r w:rsidR="003D7376">
        <w:rPr>
          <w:rFonts w:eastAsia="Times New Roman"/>
          <w:lang w:eastAsia="sl-SI"/>
        </w:rPr>
        <w:t>petnajst</w:t>
      </w:r>
      <w:r w:rsidR="003D7376" w:rsidRPr="007663C1">
        <w:rPr>
          <w:rFonts w:eastAsia="Times New Roman"/>
          <w:lang w:eastAsia="sl-SI"/>
        </w:rPr>
        <w:t xml:space="preserve"> </w:t>
      </w:r>
      <w:r w:rsidRPr="007663C1">
        <w:rPr>
          <w:rFonts w:eastAsia="Times New Roman"/>
          <w:b/>
          <w:lang w:eastAsia="sl-SI"/>
        </w:rPr>
        <w:t>večgeneracijskih centrov</w:t>
      </w:r>
      <w:r w:rsidRPr="007663C1">
        <w:rPr>
          <w:rFonts w:eastAsia="Times New Roman"/>
          <w:lang w:eastAsia="sl-SI"/>
        </w:rPr>
        <w:t xml:space="preserve">, ki so enakomerno razpršeni po </w:t>
      </w:r>
      <w:r w:rsidR="00057460">
        <w:rPr>
          <w:rFonts w:eastAsia="Times New Roman"/>
          <w:lang w:eastAsia="sl-SI"/>
        </w:rPr>
        <w:t xml:space="preserve">slovenskem </w:t>
      </w:r>
      <w:r w:rsidRPr="007663C1">
        <w:rPr>
          <w:rFonts w:eastAsia="Times New Roman"/>
          <w:lang w:eastAsia="sl-SI"/>
        </w:rPr>
        <w:t xml:space="preserve">ozemlju </w:t>
      </w:r>
      <w:r w:rsidR="00AB2678">
        <w:rPr>
          <w:rFonts w:eastAsia="Times New Roman"/>
          <w:lang w:eastAsia="sl-SI"/>
        </w:rPr>
        <w:t>in</w:t>
      </w:r>
      <w:r w:rsidRPr="007663C1">
        <w:rPr>
          <w:rFonts w:eastAsia="Times New Roman"/>
          <w:lang w:eastAsia="sl-SI"/>
        </w:rPr>
        <w:t xml:space="preserve"> izvajajo petletne preventivne programe</w:t>
      </w:r>
      <w:r w:rsidR="00057460">
        <w:rPr>
          <w:rFonts w:eastAsia="Times New Roman"/>
          <w:lang w:eastAsia="sl-SI"/>
        </w:rPr>
        <w:t xml:space="preserve"> za </w:t>
      </w:r>
      <w:r w:rsidRPr="007663C1">
        <w:rPr>
          <w:rFonts w:eastAsia="Times New Roman"/>
          <w:lang w:eastAsia="sl-SI"/>
        </w:rPr>
        <w:t>socialn</w:t>
      </w:r>
      <w:r w:rsidR="00057460">
        <w:rPr>
          <w:rFonts w:eastAsia="Times New Roman"/>
          <w:lang w:eastAsia="sl-SI"/>
        </w:rPr>
        <w:t>o</w:t>
      </w:r>
      <w:r w:rsidRPr="007663C1">
        <w:rPr>
          <w:rFonts w:eastAsia="Times New Roman"/>
          <w:lang w:eastAsia="sl-SI"/>
        </w:rPr>
        <w:t xml:space="preserve"> vključevanj</w:t>
      </w:r>
      <w:r w:rsidR="00057460">
        <w:rPr>
          <w:rFonts w:eastAsia="Times New Roman"/>
          <w:lang w:eastAsia="sl-SI"/>
        </w:rPr>
        <w:t>e</w:t>
      </w:r>
      <w:r w:rsidRPr="007663C1">
        <w:rPr>
          <w:rFonts w:eastAsia="Times New Roman"/>
          <w:lang w:eastAsia="sl-SI"/>
        </w:rPr>
        <w:t xml:space="preserve"> ranljivih družbenih skupin in preprečevanj</w:t>
      </w:r>
      <w:r w:rsidR="00057460">
        <w:rPr>
          <w:rFonts w:eastAsia="Times New Roman"/>
          <w:lang w:eastAsia="sl-SI"/>
        </w:rPr>
        <w:t>e</w:t>
      </w:r>
      <w:r w:rsidRPr="007663C1">
        <w:rPr>
          <w:rFonts w:eastAsia="Times New Roman"/>
          <w:lang w:eastAsia="sl-SI"/>
        </w:rPr>
        <w:t xml:space="preserve"> zdrsa v socialno izključenost. Ena od vsebin</w:t>
      </w:r>
      <w:r w:rsidR="00AB2678">
        <w:rPr>
          <w:rFonts w:eastAsia="Times New Roman"/>
          <w:lang w:eastAsia="sl-SI"/>
        </w:rPr>
        <w:t xml:space="preserve">, ki jih ponujajo, </w:t>
      </w:r>
      <w:r w:rsidRPr="007663C1">
        <w:rPr>
          <w:rFonts w:eastAsia="Times New Roman"/>
          <w:lang w:eastAsia="sl-SI"/>
        </w:rPr>
        <w:t xml:space="preserve">so izobraževanja in delavnice za razvoj starševskih </w:t>
      </w:r>
      <w:r w:rsidR="00057460">
        <w:rPr>
          <w:rFonts w:eastAsia="Times New Roman"/>
          <w:lang w:eastAsia="sl-SI"/>
        </w:rPr>
        <w:t>veščin</w:t>
      </w:r>
      <w:r w:rsidRPr="007663C1">
        <w:rPr>
          <w:rFonts w:eastAsia="Times New Roman"/>
          <w:lang w:eastAsia="sl-SI"/>
        </w:rPr>
        <w:t>.</w:t>
      </w:r>
    </w:p>
    <w:p w14:paraId="667C98C1" w14:textId="3161D73A" w:rsidR="002D3FCA" w:rsidRPr="002D3FCA" w:rsidRDefault="002D3FCA" w:rsidP="002D3FCA">
      <w:pPr>
        <w:rPr>
          <w:rFonts w:eastAsia="Times New Roman"/>
          <w:lang w:eastAsia="sl-SI"/>
        </w:rPr>
      </w:pPr>
      <w:r w:rsidRPr="002D3FCA">
        <w:rPr>
          <w:rFonts w:eastAsia="Times New Roman"/>
          <w:lang w:eastAsia="sl-SI"/>
        </w:rPr>
        <w:t xml:space="preserve">Z namenom </w:t>
      </w:r>
      <w:r w:rsidRPr="002D3FCA">
        <w:rPr>
          <w:rFonts w:eastAsia="Times New Roman"/>
          <w:b/>
          <w:lang w:eastAsia="sl-SI"/>
        </w:rPr>
        <w:t>zaščite otrok pred nasiljem</w:t>
      </w:r>
      <w:r w:rsidRPr="002D3FCA">
        <w:rPr>
          <w:rFonts w:eastAsia="Times New Roman"/>
          <w:lang w:eastAsia="sl-SI"/>
        </w:rPr>
        <w:t xml:space="preserve"> je bil spremenjen Zakon o organizaciji in financiranju vzgoje in izobraževanja. </w:t>
      </w:r>
      <w:r w:rsidR="00AB2678">
        <w:rPr>
          <w:rFonts w:eastAsia="Times New Roman"/>
          <w:lang w:eastAsia="sl-SI"/>
        </w:rPr>
        <w:t xml:space="preserve">Ta </w:t>
      </w:r>
      <w:r w:rsidR="00961DA5">
        <w:rPr>
          <w:rFonts w:eastAsia="Times New Roman"/>
          <w:lang w:eastAsia="sl-SI"/>
        </w:rPr>
        <w:t>z</w:t>
      </w:r>
      <w:r w:rsidR="002D4FDC">
        <w:rPr>
          <w:rFonts w:eastAsia="Times New Roman"/>
          <w:lang w:eastAsia="sl-SI"/>
        </w:rPr>
        <w:t xml:space="preserve">daj jasneje </w:t>
      </w:r>
      <w:r w:rsidR="00AB2678">
        <w:rPr>
          <w:rFonts w:eastAsia="Times New Roman"/>
          <w:lang w:eastAsia="sl-SI"/>
        </w:rPr>
        <w:t xml:space="preserve">opredeljuje </w:t>
      </w:r>
      <w:r w:rsidRPr="002D3FCA">
        <w:rPr>
          <w:rFonts w:eastAsia="Times New Roman"/>
          <w:lang w:eastAsia="sl-SI"/>
        </w:rPr>
        <w:t>varn</w:t>
      </w:r>
      <w:r w:rsidR="002D4FDC">
        <w:rPr>
          <w:rFonts w:eastAsia="Times New Roman"/>
          <w:lang w:eastAsia="sl-SI"/>
        </w:rPr>
        <w:t>o</w:t>
      </w:r>
      <w:r w:rsidRPr="002D3FCA">
        <w:rPr>
          <w:rFonts w:eastAsia="Times New Roman"/>
          <w:lang w:eastAsia="sl-SI"/>
        </w:rPr>
        <w:t xml:space="preserve"> in spodbudn</w:t>
      </w:r>
      <w:r w:rsidR="002D4FDC">
        <w:rPr>
          <w:rFonts w:eastAsia="Times New Roman"/>
          <w:lang w:eastAsia="sl-SI"/>
        </w:rPr>
        <w:t>o</w:t>
      </w:r>
      <w:r w:rsidRPr="002D3FCA">
        <w:rPr>
          <w:rFonts w:eastAsia="Times New Roman"/>
          <w:lang w:eastAsia="sl-SI"/>
        </w:rPr>
        <w:t xml:space="preserve"> učn</w:t>
      </w:r>
      <w:r w:rsidR="002D4FDC">
        <w:rPr>
          <w:rFonts w:eastAsia="Times New Roman"/>
          <w:lang w:eastAsia="sl-SI"/>
        </w:rPr>
        <w:t>o</w:t>
      </w:r>
      <w:r w:rsidRPr="002D3FCA">
        <w:rPr>
          <w:rFonts w:eastAsia="Times New Roman"/>
          <w:lang w:eastAsia="sl-SI"/>
        </w:rPr>
        <w:t xml:space="preserve"> okolj</w:t>
      </w:r>
      <w:r w:rsidR="00961DA5">
        <w:rPr>
          <w:rFonts w:eastAsia="Times New Roman"/>
          <w:lang w:eastAsia="sl-SI"/>
        </w:rPr>
        <w:t>e</w:t>
      </w:r>
      <w:r w:rsidR="002D4FDC">
        <w:rPr>
          <w:rFonts w:eastAsia="Times New Roman"/>
          <w:lang w:eastAsia="sl-SI"/>
        </w:rPr>
        <w:t xml:space="preserve">, </w:t>
      </w:r>
      <w:r w:rsidRPr="002D3FCA">
        <w:rPr>
          <w:rFonts w:eastAsia="Times New Roman"/>
          <w:lang w:eastAsia="sl-SI"/>
        </w:rPr>
        <w:t xml:space="preserve">kjer </w:t>
      </w:r>
      <w:r w:rsidR="00961DA5">
        <w:rPr>
          <w:rFonts w:eastAsia="Times New Roman"/>
          <w:lang w:eastAsia="sl-SI"/>
        </w:rPr>
        <w:t>so</w:t>
      </w:r>
      <w:r w:rsidRPr="002D3FCA">
        <w:rPr>
          <w:rFonts w:eastAsia="Times New Roman"/>
          <w:lang w:eastAsia="sl-SI"/>
        </w:rPr>
        <w:t xml:space="preserve"> prepovedan</w:t>
      </w:r>
      <w:r w:rsidR="00961DA5">
        <w:rPr>
          <w:rFonts w:eastAsia="Times New Roman"/>
          <w:lang w:eastAsia="sl-SI"/>
        </w:rPr>
        <w:t>i</w:t>
      </w:r>
      <w:r w:rsidRPr="002D3FCA">
        <w:rPr>
          <w:rFonts w:eastAsia="Times New Roman"/>
          <w:lang w:eastAsia="sl-SI"/>
        </w:rPr>
        <w:t xml:space="preserve"> telesno kaznovanje otrok in vsakršna druga oblika nasilja nad in med otroki </w:t>
      </w:r>
      <w:r w:rsidR="00961DA5">
        <w:rPr>
          <w:rFonts w:eastAsia="Times New Roman"/>
          <w:lang w:eastAsia="sl-SI"/>
        </w:rPr>
        <w:t>ter</w:t>
      </w:r>
      <w:r w:rsidR="00961DA5" w:rsidRPr="002D3FCA">
        <w:rPr>
          <w:rFonts w:eastAsia="Times New Roman"/>
          <w:lang w:eastAsia="sl-SI"/>
        </w:rPr>
        <w:t xml:space="preserve"> </w:t>
      </w:r>
      <w:r w:rsidRPr="002D3FCA">
        <w:rPr>
          <w:rFonts w:eastAsia="Times New Roman"/>
          <w:lang w:eastAsia="sl-SI"/>
        </w:rPr>
        <w:t xml:space="preserve">neenakopravna obravnava, ki bi temeljila na </w:t>
      </w:r>
      <w:r w:rsidR="002D4FDC">
        <w:rPr>
          <w:rFonts w:eastAsia="Times New Roman"/>
          <w:lang w:eastAsia="sl-SI"/>
        </w:rPr>
        <w:t>njihovih osebnih okoliščinah.</w:t>
      </w:r>
    </w:p>
    <w:p w14:paraId="54FD1674" w14:textId="7A0FF325" w:rsidR="00375361" w:rsidRPr="00377721" w:rsidRDefault="00F70AE5" w:rsidP="00375361">
      <w:pPr>
        <w:rPr>
          <w:rFonts w:eastAsia="Times New Roman"/>
          <w:lang w:eastAsia="sl-SI"/>
        </w:rPr>
      </w:pPr>
      <w:r w:rsidRPr="00F70AE5">
        <w:rPr>
          <w:rFonts w:eastAsia="Times New Roman"/>
          <w:lang w:eastAsia="sl-SI"/>
        </w:rPr>
        <w:t xml:space="preserve">Delujemo tudi za </w:t>
      </w:r>
      <w:r w:rsidR="00375361" w:rsidRPr="00F70AE5">
        <w:rPr>
          <w:rFonts w:eastAsia="Times New Roman"/>
          <w:b/>
          <w:lang w:eastAsia="sl-SI"/>
        </w:rPr>
        <w:t>preprečevanj</w:t>
      </w:r>
      <w:r w:rsidRPr="00F70AE5">
        <w:rPr>
          <w:rFonts w:eastAsia="Times New Roman"/>
          <w:b/>
          <w:lang w:eastAsia="sl-SI"/>
        </w:rPr>
        <w:t>e</w:t>
      </w:r>
      <w:r w:rsidR="00375361" w:rsidRPr="00F70AE5">
        <w:rPr>
          <w:rFonts w:eastAsia="Times New Roman"/>
          <w:b/>
          <w:lang w:eastAsia="sl-SI"/>
        </w:rPr>
        <w:t xml:space="preserve"> </w:t>
      </w:r>
      <w:proofErr w:type="spellStart"/>
      <w:r w:rsidRPr="00F70AE5">
        <w:rPr>
          <w:rFonts w:eastAsia="Times New Roman"/>
          <w:b/>
          <w:lang w:eastAsia="sl-SI"/>
        </w:rPr>
        <w:t>medvrstniškega</w:t>
      </w:r>
      <w:proofErr w:type="spellEnd"/>
      <w:r w:rsidRPr="00F70AE5">
        <w:rPr>
          <w:rFonts w:eastAsia="Times New Roman"/>
          <w:b/>
          <w:lang w:eastAsia="sl-SI"/>
        </w:rPr>
        <w:t xml:space="preserve"> nasilja</w:t>
      </w:r>
      <w:r w:rsidRPr="00F70AE5">
        <w:rPr>
          <w:rStyle w:val="EndnoteReference"/>
          <w:rFonts w:eastAsia="Times New Roman"/>
          <w:b/>
          <w:lang w:eastAsia="sl-SI"/>
        </w:rPr>
        <w:endnoteReference w:id="30"/>
      </w:r>
      <w:r w:rsidRPr="00F70AE5">
        <w:rPr>
          <w:rFonts w:eastAsia="Times New Roman"/>
          <w:b/>
          <w:lang w:eastAsia="sl-SI"/>
        </w:rPr>
        <w:t xml:space="preserve"> </w:t>
      </w:r>
      <w:r w:rsidR="00375361" w:rsidRPr="00F70AE5">
        <w:rPr>
          <w:rFonts w:eastAsia="Times New Roman"/>
          <w:b/>
          <w:lang w:eastAsia="sl-SI"/>
        </w:rPr>
        <w:t>in nasilja nad učitelji</w:t>
      </w:r>
      <w:r w:rsidRPr="00F70AE5">
        <w:rPr>
          <w:rFonts w:eastAsia="Times New Roman"/>
          <w:lang w:eastAsia="sl-SI"/>
        </w:rPr>
        <w:t xml:space="preserve">. V 2017 so </w:t>
      </w:r>
      <w:r w:rsidR="007A5BD6">
        <w:rPr>
          <w:rFonts w:eastAsia="Times New Roman"/>
          <w:lang w:eastAsia="sl-SI"/>
        </w:rPr>
        <w:t xml:space="preserve">potekali </w:t>
      </w:r>
      <w:r w:rsidR="00375361" w:rsidRPr="00F70AE5">
        <w:rPr>
          <w:rFonts w:eastAsia="Times New Roman"/>
          <w:lang w:eastAsia="sl-SI"/>
        </w:rPr>
        <w:t>regionaln</w:t>
      </w:r>
      <w:r w:rsidRPr="00F70AE5">
        <w:rPr>
          <w:rFonts w:eastAsia="Times New Roman"/>
          <w:lang w:eastAsia="sl-SI"/>
        </w:rPr>
        <w:t xml:space="preserve">i posveti </w:t>
      </w:r>
      <w:r w:rsidR="007A5BD6">
        <w:rPr>
          <w:rFonts w:eastAsia="Times New Roman"/>
          <w:lang w:eastAsia="sl-SI"/>
        </w:rPr>
        <w:t>na to temo,</w:t>
      </w:r>
      <w:r w:rsidRPr="00F70AE5">
        <w:rPr>
          <w:rFonts w:eastAsia="Times New Roman"/>
          <w:lang w:eastAsia="sl-SI"/>
        </w:rPr>
        <w:t xml:space="preserve"> nasilj</w:t>
      </w:r>
      <w:r w:rsidR="007A5BD6">
        <w:rPr>
          <w:rFonts w:eastAsia="Times New Roman"/>
          <w:lang w:eastAsia="sl-SI"/>
        </w:rPr>
        <w:t>e</w:t>
      </w:r>
      <w:r w:rsidRPr="00F70AE5">
        <w:rPr>
          <w:rFonts w:eastAsia="Times New Roman"/>
          <w:lang w:eastAsia="sl-SI"/>
        </w:rPr>
        <w:t xml:space="preserve"> nad učitelji</w:t>
      </w:r>
      <w:r w:rsidR="007A5BD6">
        <w:rPr>
          <w:rFonts w:eastAsia="Times New Roman"/>
          <w:lang w:eastAsia="sl-SI"/>
        </w:rPr>
        <w:t xml:space="preserve"> pa je</w:t>
      </w:r>
      <w:r w:rsidRPr="00F70AE5">
        <w:rPr>
          <w:rFonts w:eastAsia="Times New Roman"/>
          <w:lang w:eastAsia="sl-SI"/>
        </w:rPr>
        <w:t xml:space="preserve"> </w:t>
      </w:r>
      <w:r w:rsidR="007A5BD6">
        <w:rPr>
          <w:rFonts w:eastAsia="Times New Roman"/>
          <w:lang w:eastAsia="sl-SI"/>
        </w:rPr>
        <w:t xml:space="preserve">bilo </w:t>
      </w:r>
      <w:r w:rsidRPr="00F70AE5">
        <w:rPr>
          <w:rFonts w:eastAsia="Times New Roman"/>
          <w:lang w:eastAsia="sl-SI"/>
        </w:rPr>
        <w:t>vključen</w:t>
      </w:r>
      <w:r w:rsidR="007A5BD6">
        <w:rPr>
          <w:rFonts w:eastAsia="Times New Roman"/>
          <w:lang w:eastAsia="sl-SI"/>
        </w:rPr>
        <w:t>o</w:t>
      </w:r>
      <w:r w:rsidRPr="00F70AE5">
        <w:rPr>
          <w:rFonts w:eastAsia="Times New Roman"/>
          <w:lang w:eastAsia="sl-SI"/>
        </w:rPr>
        <w:t xml:space="preserve"> v </w:t>
      </w:r>
      <w:r w:rsidR="001B316A">
        <w:rPr>
          <w:rFonts w:eastAsia="Times New Roman"/>
          <w:lang w:eastAsia="sl-SI"/>
        </w:rPr>
        <w:t xml:space="preserve">mednarodno </w:t>
      </w:r>
      <w:r w:rsidR="001B316A" w:rsidRPr="00F70AE5">
        <w:rPr>
          <w:rFonts w:eastAsia="Times New Roman"/>
          <w:lang w:eastAsia="sl-SI"/>
        </w:rPr>
        <w:t>raziskavo</w:t>
      </w:r>
      <w:r w:rsidR="001B316A">
        <w:rPr>
          <w:rFonts w:eastAsia="Times New Roman"/>
          <w:lang w:eastAsia="sl-SI"/>
        </w:rPr>
        <w:t xml:space="preserve"> učenja in poučevanja</w:t>
      </w:r>
      <w:r w:rsidR="001B316A" w:rsidRPr="00F70AE5">
        <w:rPr>
          <w:rFonts w:eastAsia="Times New Roman"/>
          <w:lang w:eastAsia="sl-SI"/>
        </w:rPr>
        <w:t xml:space="preserve"> </w:t>
      </w:r>
      <w:proofErr w:type="spellStart"/>
      <w:r w:rsidRPr="00F70AE5">
        <w:rPr>
          <w:rFonts w:eastAsia="Times New Roman"/>
          <w:lang w:eastAsia="sl-SI"/>
        </w:rPr>
        <w:t>Talis</w:t>
      </w:r>
      <w:proofErr w:type="spellEnd"/>
      <w:r w:rsidRPr="00F70AE5">
        <w:rPr>
          <w:rFonts w:eastAsia="Times New Roman"/>
          <w:lang w:eastAsia="sl-SI"/>
        </w:rPr>
        <w:t xml:space="preserve">. </w:t>
      </w:r>
      <w:r w:rsidR="002D4FDC">
        <w:rPr>
          <w:rFonts w:eastAsia="Times New Roman"/>
          <w:lang w:eastAsia="sl-SI"/>
        </w:rPr>
        <w:t>P</w:t>
      </w:r>
      <w:r w:rsidR="005A147F">
        <w:rPr>
          <w:rFonts w:eastAsia="Times New Roman"/>
          <w:lang w:eastAsia="sl-SI"/>
        </w:rPr>
        <w:t xml:space="preserve">olicija in Ministrstvo za izobraževanje, znanost in šport sta septembra 2018 </w:t>
      </w:r>
      <w:r w:rsidR="00961DA5">
        <w:rPr>
          <w:rFonts w:eastAsia="Times New Roman"/>
          <w:lang w:eastAsia="sl-SI"/>
        </w:rPr>
        <w:t xml:space="preserve">začela </w:t>
      </w:r>
      <w:r w:rsidR="005A147F">
        <w:rPr>
          <w:rFonts w:eastAsia="Times New Roman"/>
          <w:lang w:eastAsia="sl-SI"/>
        </w:rPr>
        <w:t xml:space="preserve">izvajati </w:t>
      </w:r>
      <w:r w:rsidR="00AE54A1">
        <w:rPr>
          <w:rFonts w:eastAsia="Times New Roman"/>
          <w:lang w:eastAsia="sl-SI"/>
        </w:rPr>
        <w:t xml:space="preserve">dvoletni </w:t>
      </w:r>
      <w:r w:rsidR="00375361" w:rsidRPr="00F70AE5">
        <w:rPr>
          <w:rFonts w:eastAsia="Times New Roman"/>
          <w:lang w:eastAsia="sl-SI"/>
        </w:rPr>
        <w:t xml:space="preserve">projekt </w:t>
      </w:r>
      <w:proofErr w:type="spellStart"/>
      <w:r w:rsidR="00375361" w:rsidRPr="00F70AE5">
        <w:rPr>
          <w:rFonts w:eastAsia="Times New Roman"/>
          <w:lang w:eastAsia="sl-SI"/>
        </w:rPr>
        <w:t>Medvrstniško</w:t>
      </w:r>
      <w:proofErr w:type="spellEnd"/>
      <w:r w:rsidR="00375361" w:rsidRPr="00F70AE5">
        <w:rPr>
          <w:rFonts w:eastAsia="Times New Roman"/>
          <w:lang w:eastAsia="sl-SI"/>
        </w:rPr>
        <w:t xml:space="preserve"> nasilje – zmanjšanje nasilja med mladimi, katerega </w:t>
      </w:r>
      <w:r w:rsidR="00961DA5">
        <w:rPr>
          <w:rFonts w:eastAsia="Times New Roman"/>
          <w:lang w:eastAsia="sl-SI"/>
        </w:rPr>
        <w:t>glavni</w:t>
      </w:r>
      <w:r w:rsidR="00961DA5" w:rsidRPr="00F70AE5">
        <w:rPr>
          <w:rFonts w:eastAsia="Times New Roman"/>
          <w:lang w:eastAsia="sl-SI"/>
        </w:rPr>
        <w:t xml:space="preserve"> </w:t>
      </w:r>
      <w:r w:rsidR="00375361" w:rsidRPr="00F70AE5">
        <w:rPr>
          <w:rFonts w:eastAsia="Times New Roman"/>
          <w:lang w:eastAsia="sl-SI"/>
        </w:rPr>
        <w:t xml:space="preserve">namen je ublažiti pojav </w:t>
      </w:r>
      <w:proofErr w:type="spellStart"/>
      <w:r w:rsidR="00375361" w:rsidRPr="00F70AE5">
        <w:rPr>
          <w:rFonts w:eastAsia="Times New Roman"/>
          <w:lang w:eastAsia="sl-SI"/>
        </w:rPr>
        <w:t>medvrstniškega</w:t>
      </w:r>
      <w:proofErr w:type="spellEnd"/>
      <w:r w:rsidR="00375361" w:rsidRPr="00F70AE5">
        <w:rPr>
          <w:rFonts w:eastAsia="Times New Roman"/>
          <w:lang w:eastAsia="sl-SI"/>
        </w:rPr>
        <w:t xml:space="preserve"> nasilja in nasilja nad učitelji. </w:t>
      </w:r>
      <w:r w:rsidR="00AE54A1">
        <w:rPr>
          <w:rFonts w:eastAsia="Times New Roman"/>
          <w:lang w:eastAsia="sl-SI"/>
        </w:rPr>
        <w:t xml:space="preserve">Posebni cilj </w:t>
      </w:r>
      <w:r w:rsidR="00375361" w:rsidRPr="00F70AE5">
        <w:rPr>
          <w:rFonts w:eastAsia="Times New Roman"/>
          <w:lang w:eastAsia="sl-SI"/>
        </w:rPr>
        <w:t>projekta je pod</w:t>
      </w:r>
      <w:r w:rsidR="00AE54A1">
        <w:rPr>
          <w:rFonts w:eastAsia="Times New Roman"/>
          <w:lang w:eastAsia="sl-SI"/>
        </w:rPr>
        <w:t>preti slovenske</w:t>
      </w:r>
      <w:r w:rsidR="00375361" w:rsidRPr="00F70AE5">
        <w:rPr>
          <w:rFonts w:eastAsia="Times New Roman"/>
          <w:lang w:eastAsia="sl-SI"/>
        </w:rPr>
        <w:t xml:space="preserve"> institucij</w:t>
      </w:r>
      <w:r w:rsidR="00AE54A1">
        <w:rPr>
          <w:rFonts w:eastAsia="Times New Roman"/>
          <w:lang w:eastAsia="sl-SI"/>
        </w:rPr>
        <w:t>e</w:t>
      </w:r>
      <w:r w:rsidR="00375361" w:rsidRPr="00F70AE5">
        <w:rPr>
          <w:rFonts w:eastAsia="Times New Roman"/>
          <w:lang w:eastAsia="sl-SI"/>
        </w:rPr>
        <w:t xml:space="preserve"> pri </w:t>
      </w:r>
      <w:r w:rsidR="001B316A">
        <w:rPr>
          <w:rFonts w:eastAsia="Times New Roman"/>
          <w:lang w:eastAsia="sl-SI"/>
        </w:rPr>
        <w:t>izvajanju</w:t>
      </w:r>
      <w:r w:rsidR="001B316A" w:rsidRPr="00F70AE5">
        <w:rPr>
          <w:rFonts w:eastAsia="Times New Roman"/>
          <w:lang w:eastAsia="sl-SI"/>
        </w:rPr>
        <w:t xml:space="preserve"> </w:t>
      </w:r>
      <w:r w:rsidR="00375361" w:rsidRPr="00F70AE5">
        <w:rPr>
          <w:rFonts w:eastAsia="Times New Roman"/>
          <w:lang w:eastAsia="sl-SI"/>
        </w:rPr>
        <w:t xml:space="preserve">nacionalnega strateškega načrta za preprečevanje nasilja nad otroki in nasilja med </w:t>
      </w:r>
      <w:r w:rsidR="00375361" w:rsidRPr="00377721">
        <w:rPr>
          <w:rFonts w:eastAsia="Times New Roman"/>
          <w:lang w:eastAsia="sl-SI"/>
        </w:rPr>
        <w:t>mladoletniki ter nad učitelji</w:t>
      </w:r>
      <w:r w:rsidR="00AE54A1">
        <w:rPr>
          <w:rFonts w:eastAsia="Times New Roman"/>
          <w:lang w:eastAsia="sl-SI"/>
        </w:rPr>
        <w:t xml:space="preserve"> v </w:t>
      </w:r>
      <w:r w:rsidR="00961DA5">
        <w:rPr>
          <w:rFonts w:cs="Arial"/>
        </w:rPr>
        <w:t>šoli</w:t>
      </w:r>
      <w:r w:rsidR="00AE54A1" w:rsidRPr="007F2688">
        <w:rPr>
          <w:rFonts w:cs="Arial"/>
        </w:rPr>
        <w:t>, družini in skupnosti</w:t>
      </w:r>
      <w:r w:rsidR="00D9511F">
        <w:rPr>
          <w:rFonts w:cs="Arial"/>
        </w:rPr>
        <w:t>.</w:t>
      </w:r>
      <w:r w:rsidR="001B316A">
        <w:rPr>
          <w:rFonts w:cs="Arial"/>
        </w:rPr>
        <w:t xml:space="preserve"> </w:t>
      </w:r>
      <w:r w:rsidRPr="00377721">
        <w:rPr>
          <w:rFonts w:eastAsia="Times New Roman"/>
          <w:lang w:eastAsia="sl-SI"/>
        </w:rPr>
        <w:t xml:space="preserve">V drugi polovici </w:t>
      </w:r>
      <w:r w:rsidR="007A5BD6">
        <w:rPr>
          <w:rFonts w:eastAsia="Times New Roman"/>
          <w:lang w:eastAsia="sl-SI"/>
        </w:rPr>
        <w:t xml:space="preserve">leta </w:t>
      </w:r>
      <w:r w:rsidRPr="00377721">
        <w:rPr>
          <w:rFonts w:eastAsia="Times New Roman"/>
          <w:lang w:eastAsia="sl-SI"/>
        </w:rPr>
        <w:t>2017 je bila prenovljena tudi zakonodaja o srednješolskem izobraževanju</w:t>
      </w:r>
      <w:r w:rsidR="002D4FDC">
        <w:rPr>
          <w:rFonts w:eastAsia="Times New Roman"/>
          <w:lang w:eastAsia="sl-SI"/>
        </w:rPr>
        <w:t xml:space="preserve">. </w:t>
      </w:r>
      <w:r w:rsidR="007A5BD6">
        <w:rPr>
          <w:rFonts w:eastAsia="Times New Roman"/>
          <w:lang w:eastAsia="sl-SI"/>
        </w:rPr>
        <w:t>Ta m</w:t>
      </w:r>
      <w:r w:rsidR="002D4FDC">
        <w:rPr>
          <w:rFonts w:eastAsia="Times New Roman"/>
          <w:lang w:eastAsia="sl-SI"/>
        </w:rPr>
        <w:t>ed</w:t>
      </w:r>
      <w:r w:rsidR="00D9511F">
        <w:rPr>
          <w:rFonts w:eastAsia="Times New Roman"/>
          <w:lang w:eastAsia="sl-SI"/>
        </w:rPr>
        <w:t xml:space="preserve"> najtežjimi kršitvami</w:t>
      </w:r>
      <w:r w:rsidR="00375361" w:rsidRPr="00377721">
        <w:rPr>
          <w:rFonts w:eastAsia="Times New Roman"/>
          <w:lang w:eastAsia="sl-SI"/>
        </w:rPr>
        <w:t>, zaradi katerih je dijak lahko izključen iz šole</w:t>
      </w:r>
      <w:r w:rsidR="00961DA5">
        <w:rPr>
          <w:rFonts w:eastAsia="Times New Roman"/>
          <w:lang w:eastAsia="sl-SI"/>
        </w:rPr>
        <w:t>,</w:t>
      </w:r>
      <w:r w:rsidR="00D9511F">
        <w:rPr>
          <w:rFonts w:eastAsia="Times New Roman"/>
          <w:lang w:eastAsia="sl-SI"/>
        </w:rPr>
        <w:t xml:space="preserve"> </w:t>
      </w:r>
      <w:r w:rsidR="00961DA5">
        <w:rPr>
          <w:rFonts w:eastAsia="Times New Roman"/>
          <w:lang w:eastAsia="sl-SI"/>
        </w:rPr>
        <w:t>z</w:t>
      </w:r>
      <w:r w:rsidR="002D4FDC">
        <w:rPr>
          <w:rFonts w:eastAsia="Times New Roman"/>
          <w:lang w:eastAsia="sl-SI"/>
        </w:rPr>
        <w:t xml:space="preserve">daj </w:t>
      </w:r>
      <w:r w:rsidR="00D9511F">
        <w:rPr>
          <w:rFonts w:eastAsia="Times New Roman"/>
          <w:lang w:eastAsia="sl-SI"/>
        </w:rPr>
        <w:t xml:space="preserve">opredeljuje tudi </w:t>
      </w:r>
      <w:r w:rsidR="00375361" w:rsidRPr="00377721">
        <w:rPr>
          <w:rFonts w:eastAsia="Times New Roman"/>
          <w:lang w:eastAsia="sl-SI"/>
        </w:rPr>
        <w:t xml:space="preserve">ogrožanje </w:t>
      </w:r>
      <w:r w:rsidR="00961DA5">
        <w:rPr>
          <w:rFonts w:eastAsia="Times New Roman"/>
          <w:lang w:eastAsia="sl-SI"/>
        </w:rPr>
        <w:t>lastnega</w:t>
      </w:r>
      <w:r w:rsidR="00961DA5" w:rsidRPr="00377721">
        <w:rPr>
          <w:rFonts w:eastAsia="Times New Roman"/>
          <w:lang w:eastAsia="sl-SI"/>
        </w:rPr>
        <w:t xml:space="preserve"> </w:t>
      </w:r>
      <w:r w:rsidR="00375361" w:rsidRPr="00377721">
        <w:rPr>
          <w:rFonts w:eastAsia="Times New Roman"/>
          <w:lang w:eastAsia="sl-SI"/>
        </w:rPr>
        <w:t xml:space="preserve">življenja ali zdravja </w:t>
      </w:r>
      <w:r w:rsidR="00961DA5">
        <w:rPr>
          <w:rFonts w:eastAsia="Times New Roman"/>
          <w:lang w:eastAsia="sl-SI"/>
        </w:rPr>
        <w:t>ter</w:t>
      </w:r>
      <w:r w:rsidR="00961DA5" w:rsidRPr="00377721">
        <w:rPr>
          <w:rFonts w:eastAsia="Times New Roman"/>
          <w:lang w:eastAsia="sl-SI"/>
        </w:rPr>
        <w:t xml:space="preserve"> </w:t>
      </w:r>
      <w:r w:rsidR="00375361" w:rsidRPr="00377721">
        <w:rPr>
          <w:rFonts w:eastAsia="Times New Roman"/>
          <w:lang w:eastAsia="sl-SI"/>
        </w:rPr>
        <w:t>življenja ali zdravja drugih, ki ima ali bi lahko imelo za posledico težjo telesno poškodb</w:t>
      </w:r>
      <w:r w:rsidR="00377721" w:rsidRPr="00377721">
        <w:rPr>
          <w:rFonts w:eastAsia="Times New Roman"/>
          <w:lang w:eastAsia="sl-SI"/>
        </w:rPr>
        <w:t xml:space="preserve">o </w:t>
      </w:r>
      <w:r w:rsidR="00961DA5">
        <w:rPr>
          <w:rFonts w:eastAsia="Times New Roman"/>
          <w:lang w:eastAsia="sl-SI"/>
        </w:rPr>
        <w:t>ali</w:t>
      </w:r>
      <w:r w:rsidR="00961DA5" w:rsidRPr="00377721">
        <w:rPr>
          <w:rFonts w:eastAsia="Times New Roman"/>
          <w:lang w:eastAsia="sl-SI"/>
        </w:rPr>
        <w:t xml:space="preserve"> </w:t>
      </w:r>
      <w:r w:rsidR="00377721" w:rsidRPr="00377721">
        <w:rPr>
          <w:rFonts w:eastAsia="Times New Roman"/>
          <w:lang w:eastAsia="sl-SI"/>
        </w:rPr>
        <w:t xml:space="preserve">težje duševne motnje. </w:t>
      </w:r>
    </w:p>
    <w:p w14:paraId="0C534107" w14:textId="50EFDD35" w:rsidR="00375361" w:rsidRPr="002D3FCA" w:rsidRDefault="00375361" w:rsidP="00375361">
      <w:pPr>
        <w:rPr>
          <w:rFonts w:eastAsia="Times New Roman"/>
          <w:lang w:eastAsia="sl-SI"/>
        </w:rPr>
      </w:pPr>
      <w:r w:rsidRPr="00377721">
        <w:rPr>
          <w:rFonts w:eastAsia="Times New Roman"/>
          <w:lang w:eastAsia="sl-SI"/>
        </w:rPr>
        <w:t xml:space="preserve">Na področju </w:t>
      </w:r>
      <w:r w:rsidRPr="00377721">
        <w:rPr>
          <w:rFonts w:eastAsia="Times New Roman"/>
          <w:b/>
          <w:lang w:eastAsia="sl-SI"/>
        </w:rPr>
        <w:t>varne uporabe sodobnih komunikacijskih tehnologij</w:t>
      </w:r>
      <w:r w:rsidRPr="00377721">
        <w:rPr>
          <w:rFonts w:eastAsia="Times New Roman"/>
          <w:lang w:eastAsia="sl-SI"/>
        </w:rPr>
        <w:t xml:space="preserve"> ima </w:t>
      </w:r>
      <w:r w:rsidR="00377721" w:rsidRPr="00377721">
        <w:rPr>
          <w:rFonts w:eastAsia="Times New Roman"/>
          <w:lang w:eastAsia="sl-SI"/>
        </w:rPr>
        <w:t>Slovenija</w:t>
      </w:r>
      <w:r w:rsidRPr="00377721">
        <w:rPr>
          <w:rFonts w:eastAsia="Times New Roman"/>
          <w:lang w:eastAsia="sl-SI"/>
        </w:rPr>
        <w:t xml:space="preserve"> </w:t>
      </w:r>
      <w:r w:rsidR="00377721" w:rsidRPr="00377721">
        <w:rPr>
          <w:rFonts w:eastAsia="Times New Roman"/>
          <w:lang w:eastAsia="sl-SI"/>
        </w:rPr>
        <w:t xml:space="preserve">strateške </w:t>
      </w:r>
      <w:r w:rsidRPr="00377721">
        <w:rPr>
          <w:rFonts w:eastAsia="Times New Roman"/>
          <w:lang w:eastAsia="sl-SI"/>
        </w:rPr>
        <w:t>usmeritve</w:t>
      </w:r>
      <w:r w:rsidR="002D3FCA" w:rsidRPr="002D3FCA">
        <w:rPr>
          <w:rFonts w:eastAsia="Times New Roman"/>
          <w:lang w:eastAsia="sl-SI"/>
        </w:rPr>
        <w:t>, sprejete v letu 2016</w:t>
      </w:r>
      <w:r w:rsidR="001B316A">
        <w:rPr>
          <w:rFonts w:eastAsia="Times New Roman"/>
          <w:lang w:eastAsia="sl-SI"/>
        </w:rPr>
        <w:t>. P</w:t>
      </w:r>
      <w:r w:rsidR="00377721" w:rsidRPr="00377721">
        <w:rPr>
          <w:rFonts w:eastAsia="Times New Roman"/>
          <w:lang w:eastAsia="sl-SI"/>
        </w:rPr>
        <w:t xml:space="preserve">rizadevamo </w:t>
      </w:r>
      <w:r w:rsidR="001B316A">
        <w:rPr>
          <w:rFonts w:eastAsia="Times New Roman"/>
          <w:lang w:eastAsia="sl-SI"/>
        </w:rPr>
        <w:t xml:space="preserve">si </w:t>
      </w:r>
      <w:r w:rsidR="00377721" w:rsidRPr="00377721">
        <w:rPr>
          <w:rFonts w:eastAsia="Times New Roman"/>
          <w:lang w:eastAsia="sl-SI"/>
        </w:rPr>
        <w:t xml:space="preserve">za zagotavljanje izobraževanja v varnem, odprtem, ustvarjalnem in trajnostno vzdržnem učnem okolju, podprtem z inovativno uporabo </w:t>
      </w:r>
      <w:r w:rsidR="00377721" w:rsidRPr="002D3FCA">
        <w:rPr>
          <w:rFonts w:eastAsia="Times New Roman"/>
          <w:lang w:eastAsia="sl-SI"/>
        </w:rPr>
        <w:t>informacijsko-komunikacijske tehnologije. To bo omogočilo učinkovito in kakovostno pridobi</w:t>
      </w:r>
      <w:r w:rsidR="007A5BD6">
        <w:rPr>
          <w:rFonts w:eastAsia="Times New Roman"/>
          <w:lang w:eastAsia="sl-SI"/>
        </w:rPr>
        <w:t>vanje</w:t>
      </w:r>
      <w:r w:rsidR="00377721" w:rsidRPr="002D3FCA">
        <w:rPr>
          <w:rFonts w:eastAsia="Times New Roman"/>
          <w:lang w:eastAsia="sl-SI"/>
        </w:rPr>
        <w:t xml:space="preserve"> znanja in spretnosti, potrebnih za uspešno vključevanje v družbo</w:t>
      </w:r>
      <w:r w:rsidR="00A616B3">
        <w:rPr>
          <w:rFonts w:eastAsia="Times New Roman"/>
          <w:lang w:eastAsia="sl-SI"/>
        </w:rPr>
        <w:t>,</w:t>
      </w:r>
      <w:r w:rsidRPr="002D3FCA">
        <w:rPr>
          <w:rFonts w:eastAsia="Times New Roman"/>
          <w:lang w:eastAsia="sl-SI"/>
        </w:rPr>
        <w:t xml:space="preserve"> dvig konkurenčnosti znanja in kompetenc učencev, dijakov in študentov</w:t>
      </w:r>
      <w:r w:rsidR="00A616B3">
        <w:rPr>
          <w:rFonts w:eastAsia="Times New Roman"/>
          <w:lang w:eastAsia="sl-SI"/>
        </w:rPr>
        <w:t xml:space="preserve">. </w:t>
      </w:r>
      <w:r w:rsidRPr="002D3FCA">
        <w:rPr>
          <w:rFonts w:eastAsia="Times New Roman"/>
          <w:lang w:eastAsia="sl-SI"/>
        </w:rPr>
        <w:t xml:space="preserve">V letu 2017 smo v slovenski jezik prevedli Evropski okvir digitalnih kompetenc za državljana, ki ga je izdala Evropska komisija. </w:t>
      </w:r>
    </w:p>
    <w:p w14:paraId="70F257B2" w14:textId="24C580D7" w:rsidR="00375361" w:rsidRPr="003D298E" w:rsidRDefault="00377721" w:rsidP="00375361">
      <w:pPr>
        <w:rPr>
          <w:rFonts w:eastAsia="Times New Roman"/>
          <w:highlight w:val="yellow"/>
          <w:lang w:eastAsia="sl-SI"/>
        </w:rPr>
      </w:pPr>
      <w:r w:rsidRPr="00377721">
        <w:rPr>
          <w:rFonts w:eastAsia="Times New Roman"/>
          <w:lang w:eastAsia="sl-SI"/>
        </w:rPr>
        <w:t>Od leta 2009 je digitalna pismenost del učnih načrtov za osnovne in srednje šole. Učitelj</w:t>
      </w:r>
      <w:r w:rsidR="00C84391">
        <w:rPr>
          <w:rFonts w:eastAsia="Times New Roman"/>
          <w:lang w:eastAsia="sl-SI"/>
        </w:rPr>
        <w:t>i</w:t>
      </w:r>
      <w:r w:rsidRPr="00377721">
        <w:rPr>
          <w:rFonts w:eastAsia="Times New Roman"/>
          <w:lang w:eastAsia="sl-SI"/>
        </w:rPr>
        <w:t>, ravnatelj</w:t>
      </w:r>
      <w:r w:rsidR="00C84391">
        <w:rPr>
          <w:rFonts w:eastAsia="Times New Roman"/>
          <w:lang w:eastAsia="sl-SI"/>
        </w:rPr>
        <w:t>i</w:t>
      </w:r>
      <w:r w:rsidRPr="00377721">
        <w:rPr>
          <w:rFonts w:eastAsia="Times New Roman"/>
          <w:lang w:eastAsia="sl-SI"/>
        </w:rPr>
        <w:t xml:space="preserve"> in drugi strokovni delavc</w:t>
      </w:r>
      <w:r w:rsidR="00C84391">
        <w:rPr>
          <w:rFonts w:eastAsia="Times New Roman"/>
          <w:lang w:eastAsia="sl-SI"/>
        </w:rPr>
        <w:t>i</w:t>
      </w:r>
      <w:r w:rsidRPr="00377721">
        <w:rPr>
          <w:rFonts w:eastAsia="Times New Roman"/>
          <w:lang w:eastAsia="sl-SI"/>
        </w:rPr>
        <w:t xml:space="preserve"> v vzgojno-izobraževalnih zavodih </w:t>
      </w:r>
      <w:r w:rsidR="00C84391">
        <w:rPr>
          <w:rFonts w:eastAsia="Times New Roman"/>
          <w:lang w:eastAsia="sl-SI"/>
        </w:rPr>
        <w:t xml:space="preserve">imajo </w:t>
      </w:r>
      <w:r w:rsidRPr="00377721">
        <w:rPr>
          <w:rFonts w:eastAsia="Times New Roman"/>
          <w:lang w:eastAsia="sl-SI"/>
        </w:rPr>
        <w:t>možnost rednega usposabljanja na področju digitalnih kompetenc</w:t>
      </w:r>
      <w:r w:rsidRPr="002D3FCA">
        <w:rPr>
          <w:rFonts w:eastAsia="Times New Roman"/>
          <w:lang w:eastAsia="sl-SI"/>
        </w:rPr>
        <w:t xml:space="preserve">. </w:t>
      </w:r>
      <w:r w:rsidR="002D3FCA" w:rsidRPr="002D3FCA">
        <w:rPr>
          <w:rFonts w:eastAsia="Times New Roman"/>
          <w:lang w:eastAsia="sl-SI"/>
        </w:rPr>
        <w:t xml:space="preserve">Od 2016 poteka priprava podlag za vključitev </w:t>
      </w:r>
      <w:r w:rsidR="00375361" w:rsidRPr="002D3FCA">
        <w:rPr>
          <w:rFonts w:eastAsia="Times New Roman"/>
          <w:lang w:eastAsia="sl-SI"/>
        </w:rPr>
        <w:t xml:space="preserve">temeljnih vsebin računalništva in informatike v </w:t>
      </w:r>
      <w:proofErr w:type="spellStart"/>
      <w:r w:rsidR="00375361" w:rsidRPr="002D3FCA">
        <w:rPr>
          <w:rFonts w:eastAsia="Times New Roman"/>
          <w:lang w:eastAsia="sl-SI"/>
        </w:rPr>
        <w:t>kurikule</w:t>
      </w:r>
      <w:proofErr w:type="spellEnd"/>
      <w:r w:rsidR="00375361" w:rsidRPr="002D3FCA">
        <w:rPr>
          <w:rFonts w:eastAsia="Times New Roman"/>
          <w:lang w:eastAsia="sl-SI"/>
        </w:rPr>
        <w:t xml:space="preserve"> vrtcev ter </w:t>
      </w:r>
      <w:r w:rsidR="001B316A">
        <w:rPr>
          <w:rFonts w:eastAsia="Times New Roman"/>
          <w:lang w:eastAsia="sl-SI"/>
        </w:rPr>
        <w:t xml:space="preserve">njihovo </w:t>
      </w:r>
      <w:r w:rsidR="001B316A">
        <w:rPr>
          <w:rFonts w:eastAsia="Times New Roman"/>
          <w:lang w:eastAsia="sl-SI"/>
        </w:rPr>
        <w:lastRenderedPageBreak/>
        <w:t xml:space="preserve">okrepitev v </w:t>
      </w:r>
      <w:r w:rsidR="00375361" w:rsidRPr="002D3FCA">
        <w:rPr>
          <w:rFonts w:eastAsia="Times New Roman"/>
          <w:lang w:eastAsia="sl-SI"/>
        </w:rPr>
        <w:t>učn</w:t>
      </w:r>
      <w:r w:rsidR="001B316A">
        <w:rPr>
          <w:rFonts w:eastAsia="Times New Roman"/>
          <w:lang w:eastAsia="sl-SI"/>
        </w:rPr>
        <w:t xml:space="preserve">ih </w:t>
      </w:r>
      <w:r w:rsidR="00375361" w:rsidRPr="002D3FCA">
        <w:rPr>
          <w:rFonts w:eastAsia="Times New Roman"/>
          <w:lang w:eastAsia="sl-SI"/>
        </w:rPr>
        <w:t>načrt</w:t>
      </w:r>
      <w:r w:rsidR="001B316A">
        <w:rPr>
          <w:rFonts w:eastAsia="Times New Roman"/>
          <w:lang w:eastAsia="sl-SI"/>
        </w:rPr>
        <w:t>ih</w:t>
      </w:r>
      <w:r w:rsidR="00375361" w:rsidRPr="002D3FCA">
        <w:rPr>
          <w:rFonts w:eastAsia="Times New Roman"/>
          <w:lang w:eastAsia="sl-SI"/>
        </w:rPr>
        <w:t xml:space="preserve"> </w:t>
      </w:r>
      <w:r w:rsidR="002D3FCA" w:rsidRPr="002D3FCA">
        <w:rPr>
          <w:rFonts w:eastAsia="Times New Roman"/>
          <w:lang w:eastAsia="sl-SI"/>
        </w:rPr>
        <w:t xml:space="preserve">osnovnih in srednjih šol. Vsebinsko sta zajeti tudi </w:t>
      </w:r>
      <w:r w:rsidR="00375361" w:rsidRPr="002D3FCA">
        <w:rPr>
          <w:rFonts w:eastAsia="Times New Roman"/>
          <w:lang w:eastAsia="sl-SI"/>
        </w:rPr>
        <w:t>varn</w:t>
      </w:r>
      <w:r w:rsidR="002D3FCA" w:rsidRPr="002D3FCA">
        <w:rPr>
          <w:rFonts w:eastAsia="Times New Roman"/>
          <w:lang w:eastAsia="sl-SI"/>
        </w:rPr>
        <w:t>a</w:t>
      </w:r>
      <w:r w:rsidR="00375361" w:rsidRPr="002D3FCA">
        <w:rPr>
          <w:rFonts w:eastAsia="Times New Roman"/>
          <w:lang w:eastAsia="sl-SI"/>
        </w:rPr>
        <w:t xml:space="preserve"> rab</w:t>
      </w:r>
      <w:r w:rsidR="002D3FCA" w:rsidRPr="002D3FCA">
        <w:rPr>
          <w:rFonts w:eastAsia="Times New Roman"/>
          <w:lang w:eastAsia="sl-SI"/>
        </w:rPr>
        <w:t>a</w:t>
      </w:r>
      <w:r w:rsidR="00375361" w:rsidRPr="002D3FCA">
        <w:rPr>
          <w:rFonts w:eastAsia="Times New Roman"/>
          <w:lang w:eastAsia="sl-SI"/>
        </w:rPr>
        <w:t xml:space="preserve"> interneta in ohranjanje zdravja</w:t>
      </w:r>
      <w:r w:rsidR="002D3FCA" w:rsidRPr="002D3FCA">
        <w:rPr>
          <w:rFonts w:eastAsia="Times New Roman"/>
          <w:lang w:eastAsia="sl-SI"/>
        </w:rPr>
        <w:t xml:space="preserve"> </w:t>
      </w:r>
      <w:r w:rsidR="006A6944">
        <w:rPr>
          <w:rFonts w:eastAsia="Times New Roman"/>
          <w:lang w:eastAsia="sl-SI"/>
        </w:rPr>
        <w:t>z uporabo</w:t>
      </w:r>
      <w:r w:rsidR="002D3FCA" w:rsidRPr="002D3FCA">
        <w:rPr>
          <w:rFonts w:eastAsia="Times New Roman"/>
          <w:lang w:eastAsia="sl-SI"/>
        </w:rPr>
        <w:t xml:space="preserve"> informacijsko</w:t>
      </w:r>
      <w:r w:rsidR="006A6944">
        <w:rPr>
          <w:rFonts w:eastAsia="Times New Roman"/>
          <w:lang w:eastAsia="sl-SI"/>
        </w:rPr>
        <w:t>-</w:t>
      </w:r>
      <w:r w:rsidR="002D3FCA" w:rsidRPr="002D3FCA">
        <w:rPr>
          <w:rFonts w:eastAsia="Times New Roman"/>
          <w:lang w:eastAsia="sl-SI"/>
        </w:rPr>
        <w:t>komunikacijski</w:t>
      </w:r>
      <w:r w:rsidR="001B316A">
        <w:rPr>
          <w:rFonts w:eastAsia="Times New Roman"/>
          <w:lang w:eastAsia="sl-SI"/>
        </w:rPr>
        <w:t>h</w:t>
      </w:r>
      <w:r w:rsidR="002D3FCA" w:rsidRPr="002D3FCA">
        <w:rPr>
          <w:rFonts w:eastAsia="Times New Roman"/>
          <w:lang w:eastAsia="sl-SI"/>
        </w:rPr>
        <w:t xml:space="preserve"> tehnologij. </w:t>
      </w:r>
    </w:p>
    <w:p w14:paraId="1C1B43AC" w14:textId="2EAEB9D0" w:rsidR="00375361" w:rsidRPr="002D3FCA" w:rsidRDefault="00375361" w:rsidP="00375361">
      <w:pPr>
        <w:rPr>
          <w:rFonts w:eastAsia="Times New Roman"/>
          <w:lang w:eastAsia="sl-SI"/>
        </w:rPr>
      </w:pPr>
      <w:r w:rsidRPr="002D3FCA">
        <w:rPr>
          <w:rFonts w:eastAsia="Times New Roman"/>
          <w:lang w:eastAsia="sl-SI"/>
        </w:rPr>
        <w:t xml:space="preserve">Temeljni cilj </w:t>
      </w:r>
      <w:r w:rsidRPr="002D3FCA">
        <w:rPr>
          <w:rFonts w:eastAsia="Times New Roman"/>
          <w:b/>
          <w:lang w:eastAsia="sl-SI"/>
        </w:rPr>
        <w:t>varne mobilnosti v vzgojno-izobraževalnih zavodih</w:t>
      </w:r>
      <w:r w:rsidRPr="002D3FCA">
        <w:rPr>
          <w:rFonts w:eastAsia="Times New Roman"/>
          <w:lang w:eastAsia="sl-SI"/>
        </w:rPr>
        <w:t xml:space="preserve"> je krepitev </w:t>
      </w:r>
      <w:r w:rsidR="00C84391">
        <w:rPr>
          <w:rFonts w:eastAsia="Times New Roman"/>
          <w:lang w:eastAsia="sl-SI"/>
        </w:rPr>
        <w:t xml:space="preserve">ustreznega </w:t>
      </w:r>
      <w:r w:rsidRPr="002D3FCA">
        <w:rPr>
          <w:rFonts w:eastAsia="Times New Roman"/>
          <w:lang w:eastAsia="sl-SI"/>
        </w:rPr>
        <w:t>znanja in veščin</w:t>
      </w:r>
      <w:r w:rsidR="00C84391">
        <w:rPr>
          <w:rFonts w:eastAsia="Times New Roman"/>
          <w:lang w:eastAsia="sl-SI"/>
        </w:rPr>
        <w:t xml:space="preserve"> z </w:t>
      </w:r>
      <w:r w:rsidRPr="002D3FCA">
        <w:rPr>
          <w:rFonts w:eastAsia="Times New Roman"/>
          <w:lang w:eastAsia="sl-SI"/>
        </w:rPr>
        <w:t xml:space="preserve">več področij, od krepitve zdravja in gibanja, okoljskega vidika do družbene </w:t>
      </w:r>
      <w:r w:rsidR="006A6944">
        <w:rPr>
          <w:rFonts w:eastAsia="Times New Roman"/>
          <w:lang w:eastAsia="sl-SI"/>
        </w:rPr>
        <w:t>razsežnosti</w:t>
      </w:r>
      <w:r w:rsidRPr="002D3FCA">
        <w:rPr>
          <w:rFonts w:eastAsia="Times New Roman"/>
          <w:lang w:eastAsia="sl-SI"/>
        </w:rPr>
        <w:t xml:space="preserve"> trajnostn</w:t>
      </w:r>
      <w:r w:rsidR="006A6944">
        <w:rPr>
          <w:rFonts w:eastAsia="Times New Roman"/>
          <w:lang w:eastAsia="sl-SI"/>
        </w:rPr>
        <w:t>e</w:t>
      </w:r>
      <w:r w:rsidRPr="002D3FCA">
        <w:rPr>
          <w:rFonts w:eastAsia="Times New Roman"/>
          <w:lang w:eastAsia="sl-SI"/>
        </w:rPr>
        <w:t xml:space="preserve"> mobilnost</w:t>
      </w:r>
      <w:r w:rsidR="006A6944">
        <w:rPr>
          <w:rFonts w:eastAsia="Times New Roman"/>
          <w:lang w:eastAsia="sl-SI"/>
        </w:rPr>
        <w:t>i</w:t>
      </w:r>
      <w:r w:rsidRPr="002D3FCA">
        <w:rPr>
          <w:rFonts w:eastAsia="Times New Roman"/>
          <w:lang w:eastAsia="sl-SI"/>
        </w:rPr>
        <w:t>.</w:t>
      </w:r>
    </w:p>
    <w:p w14:paraId="5CFFE8A3" w14:textId="05686D5E" w:rsidR="00375361" w:rsidRPr="007663C1" w:rsidRDefault="00375361" w:rsidP="00375361">
      <w:pPr>
        <w:rPr>
          <w:rFonts w:eastAsia="Times New Roman"/>
          <w:lang w:eastAsia="sl-SI"/>
        </w:rPr>
      </w:pPr>
      <w:r w:rsidRPr="007663C1">
        <w:rPr>
          <w:rFonts w:eastAsia="Times New Roman"/>
          <w:lang w:eastAsia="sl-SI"/>
        </w:rPr>
        <w:t>Raziskava Inštituta R</w:t>
      </w:r>
      <w:r w:rsidR="00C84391">
        <w:rPr>
          <w:rFonts w:eastAsia="Times New Roman"/>
          <w:lang w:eastAsia="sl-SI"/>
        </w:rPr>
        <w:t xml:space="preserve">epublike </w:t>
      </w:r>
      <w:r w:rsidRPr="007663C1">
        <w:rPr>
          <w:rFonts w:eastAsia="Times New Roman"/>
          <w:lang w:eastAsia="sl-SI"/>
        </w:rPr>
        <w:t>S</w:t>
      </w:r>
      <w:r w:rsidR="00C84391">
        <w:rPr>
          <w:rFonts w:eastAsia="Times New Roman"/>
          <w:lang w:eastAsia="sl-SI"/>
        </w:rPr>
        <w:t>lovenije</w:t>
      </w:r>
      <w:r w:rsidRPr="007663C1">
        <w:rPr>
          <w:rFonts w:eastAsia="Times New Roman"/>
          <w:lang w:eastAsia="sl-SI"/>
        </w:rPr>
        <w:t xml:space="preserve"> za socialno varstvo je pokazala, da</w:t>
      </w:r>
      <w:r w:rsidR="0025414F">
        <w:rPr>
          <w:rFonts w:eastAsia="Times New Roman"/>
          <w:lang w:eastAsia="sl-SI"/>
        </w:rPr>
        <w:t xml:space="preserve"> </w:t>
      </w:r>
      <w:r w:rsidR="0025414F">
        <w:rPr>
          <w:rFonts w:eastAsia="Times New Roman"/>
          <w:b/>
          <w:lang w:eastAsia="sl-SI"/>
        </w:rPr>
        <w:t xml:space="preserve">otroško delo </w:t>
      </w:r>
      <w:r w:rsidR="006A6944">
        <w:rPr>
          <w:rFonts w:eastAsia="Times New Roman"/>
          <w:b/>
          <w:lang w:eastAsia="sl-SI"/>
        </w:rPr>
        <w:t>ali</w:t>
      </w:r>
      <w:r w:rsidR="0025414F">
        <w:rPr>
          <w:rFonts w:eastAsia="Times New Roman"/>
          <w:b/>
          <w:lang w:eastAsia="sl-SI"/>
        </w:rPr>
        <w:t xml:space="preserve"> prisilno delo otrok</w:t>
      </w:r>
      <w:r w:rsidR="0025414F">
        <w:rPr>
          <w:rFonts w:eastAsia="Times New Roman"/>
          <w:lang w:eastAsia="sl-SI"/>
        </w:rPr>
        <w:t xml:space="preserve"> v Sloveniji ni sistemski problem. </w:t>
      </w:r>
      <w:r w:rsidR="0025414F" w:rsidRPr="007663C1">
        <w:rPr>
          <w:rFonts w:eastAsia="Times New Roman"/>
          <w:lang w:eastAsia="sl-SI"/>
        </w:rPr>
        <w:t>Prisilnega dela za preživetje</w:t>
      </w:r>
      <w:r w:rsidR="005C44B3">
        <w:rPr>
          <w:rFonts w:eastAsia="Times New Roman"/>
          <w:lang w:eastAsia="sl-SI"/>
        </w:rPr>
        <w:t xml:space="preserve"> </w:t>
      </w:r>
      <w:r w:rsidR="0025414F" w:rsidRPr="007663C1">
        <w:rPr>
          <w:rFonts w:eastAsia="Times New Roman"/>
          <w:lang w:eastAsia="sl-SI"/>
        </w:rPr>
        <w:t>skoraj ni zaznati.</w:t>
      </w:r>
      <w:r w:rsidR="0025414F">
        <w:rPr>
          <w:rFonts w:eastAsia="Times New Roman"/>
          <w:lang w:eastAsia="sl-SI"/>
        </w:rPr>
        <w:t xml:space="preserve"> Najpogostejši obliki</w:t>
      </w:r>
      <w:r w:rsidRPr="007663C1">
        <w:rPr>
          <w:rFonts w:eastAsia="Times New Roman"/>
          <w:lang w:eastAsia="sl-SI"/>
        </w:rPr>
        <w:t xml:space="preserve"> sta pretirana skrb za sorojence in </w:t>
      </w:r>
      <w:r w:rsidR="006A6944">
        <w:rPr>
          <w:rFonts w:eastAsia="Times New Roman"/>
          <w:lang w:eastAsia="sl-SI"/>
        </w:rPr>
        <w:t>čez</w:t>
      </w:r>
      <w:r w:rsidR="006A6944" w:rsidRPr="007663C1">
        <w:rPr>
          <w:rFonts w:eastAsia="Times New Roman"/>
          <w:lang w:eastAsia="sl-SI"/>
        </w:rPr>
        <w:t xml:space="preserve">merno </w:t>
      </w:r>
      <w:r w:rsidRPr="007663C1">
        <w:rPr>
          <w:rFonts w:eastAsia="Times New Roman"/>
          <w:lang w:eastAsia="sl-SI"/>
        </w:rPr>
        <w:t>ali letom neprimerno delo doma, zlasti na kmetijah. Najpogosteje jih zazna osebje v šolah.</w:t>
      </w:r>
      <w:r w:rsidR="007663C1" w:rsidRPr="007663C1">
        <w:rPr>
          <w:rFonts w:eastAsia="Times New Roman"/>
          <w:lang w:eastAsia="sl-SI"/>
        </w:rPr>
        <w:t xml:space="preserve"> </w:t>
      </w:r>
    </w:p>
    <w:p w14:paraId="608C962C" w14:textId="529190EA" w:rsidR="00375361" w:rsidRDefault="009B460B">
      <w:pPr>
        <w:rPr>
          <w:rFonts w:eastAsia="Times New Roman"/>
          <w:lang w:eastAsia="sl-SI"/>
        </w:rPr>
      </w:pPr>
      <w:r w:rsidRPr="00C57716">
        <w:t>Veljavna ureditev v kazenskopravni zakonodaji že vsebuje posebne določbe glede mladoletnikov, ki so v skladu z mednarodnimi standardi. Namen posebnega zakona o obravnavanju mladoletnih storilcev kaznivih dejanj pa je zagotoviti celovito zakonsko podlago za ustrezno obravnavo mladoletnih storilcev kaznivih dejanj v kazenskih postopkih.</w:t>
      </w:r>
      <w:r>
        <w:t xml:space="preserve"> </w:t>
      </w:r>
      <w:r w:rsidR="00830D0B">
        <w:rPr>
          <w:rFonts w:eastAsia="Times New Roman"/>
          <w:lang w:eastAsia="sl-SI"/>
        </w:rPr>
        <w:t>V pripravi je p</w:t>
      </w:r>
      <w:r w:rsidR="00375361" w:rsidRPr="007663C1">
        <w:rPr>
          <w:rFonts w:eastAsia="Times New Roman"/>
          <w:lang w:eastAsia="sl-SI"/>
        </w:rPr>
        <w:t xml:space="preserve">oseben </w:t>
      </w:r>
      <w:r w:rsidR="00375361" w:rsidRPr="007663C1">
        <w:rPr>
          <w:rFonts w:eastAsia="Times New Roman"/>
          <w:b/>
          <w:lang w:eastAsia="sl-SI"/>
        </w:rPr>
        <w:t>kazenski zakon za mladoletnike</w:t>
      </w:r>
      <w:r w:rsidR="00375361" w:rsidRPr="007663C1">
        <w:rPr>
          <w:rFonts w:eastAsia="Times New Roman"/>
          <w:lang w:eastAsia="sl-SI"/>
        </w:rPr>
        <w:t xml:space="preserve">. Vlada </w:t>
      </w:r>
      <w:r w:rsidR="00057460">
        <w:rPr>
          <w:rFonts w:eastAsia="Times New Roman"/>
          <w:lang w:eastAsia="sl-SI"/>
        </w:rPr>
        <w:t xml:space="preserve">naj bi </w:t>
      </w:r>
      <w:r w:rsidR="00375361" w:rsidRPr="007663C1">
        <w:rPr>
          <w:rFonts w:eastAsia="Times New Roman"/>
          <w:lang w:eastAsia="sl-SI"/>
        </w:rPr>
        <w:t>predlog zakona posred</w:t>
      </w:r>
      <w:r w:rsidR="007663C1" w:rsidRPr="007663C1">
        <w:rPr>
          <w:rFonts w:eastAsia="Times New Roman"/>
          <w:lang w:eastAsia="sl-SI"/>
        </w:rPr>
        <w:t>ovala</w:t>
      </w:r>
      <w:r w:rsidR="00375361" w:rsidRPr="007663C1">
        <w:rPr>
          <w:rFonts w:eastAsia="Times New Roman"/>
          <w:lang w:eastAsia="sl-SI"/>
        </w:rPr>
        <w:t xml:space="preserve"> v obravnavo Državnemu zboru</w:t>
      </w:r>
      <w:r w:rsidR="00830D0B">
        <w:rPr>
          <w:rFonts w:eastAsia="Times New Roman"/>
          <w:lang w:eastAsia="sl-SI"/>
        </w:rPr>
        <w:t xml:space="preserve"> že</w:t>
      </w:r>
      <w:r w:rsidR="00375361" w:rsidRPr="007663C1">
        <w:rPr>
          <w:rFonts w:eastAsia="Times New Roman"/>
          <w:lang w:eastAsia="sl-SI"/>
        </w:rPr>
        <w:t xml:space="preserve"> v letu 2019. </w:t>
      </w:r>
      <w:r w:rsidR="00C84391">
        <w:rPr>
          <w:rFonts w:eastAsia="Times New Roman"/>
          <w:lang w:eastAsia="sl-SI"/>
        </w:rPr>
        <w:t xml:space="preserve">Novi </w:t>
      </w:r>
      <w:r w:rsidR="00375361" w:rsidRPr="007663C1">
        <w:rPr>
          <w:rFonts w:eastAsia="Times New Roman"/>
          <w:lang w:eastAsia="sl-SI"/>
        </w:rPr>
        <w:t xml:space="preserve">zakon bo urejal vsebine, ki so </w:t>
      </w:r>
      <w:r w:rsidR="006A6944">
        <w:rPr>
          <w:rFonts w:eastAsia="Times New Roman"/>
          <w:lang w:eastAsia="sl-SI"/>
        </w:rPr>
        <w:t>z</w:t>
      </w:r>
      <w:r w:rsidR="00375361" w:rsidRPr="007663C1">
        <w:rPr>
          <w:rFonts w:eastAsia="Times New Roman"/>
          <w:lang w:eastAsia="sl-SI"/>
        </w:rPr>
        <w:t xml:space="preserve">daj </w:t>
      </w:r>
      <w:r w:rsidR="00FD0F8D">
        <w:rPr>
          <w:rFonts w:eastAsia="Times New Roman"/>
          <w:lang w:eastAsia="sl-SI"/>
        </w:rPr>
        <w:t>zajete</w:t>
      </w:r>
      <w:r w:rsidR="00FD0F8D" w:rsidRPr="007663C1">
        <w:rPr>
          <w:rFonts w:eastAsia="Times New Roman"/>
          <w:lang w:eastAsia="sl-SI"/>
        </w:rPr>
        <w:t xml:space="preserve"> </w:t>
      </w:r>
      <w:r w:rsidR="00375361" w:rsidRPr="007663C1">
        <w:rPr>
          <w:rFonts w:eastAsia="Times New Roman"/>
          <w:lang w:eastAsia="sl-SI"/>
        </w:rPr>
        <w:t>v Kazenskem zakoniku, Zakonu o kazenskem postopku in Zakonu o izvrševanju kazenskih sankci</w:t>
      </w:r>
      <w:r w:rsidR="00830D0B">
        <w:rPr>
          <w:rFonts w:eastAsia="Times New Roman"/>
          <w:lang w:eastAsia="sl-SI"/>
        </w:rPr>
        <w:t>j in</w:t>
      </w:r>
      <w:r w:rsidR="00375361" w:rsidRPr="007663C1">
        <w:rPr>
          <w:rFonts w:eastAsia="Times New Roman"/>
          <w:lang w:eastAsia="sl-SI"/>
        </w:rPr>
        <w:t xml:space="preserve"> se nanašajo na obravnavo mladoletnikov</w:t>
      </w:r>
      <w:r w:rsidR="00C84391">
        <w:rPr>
          <w:rFonts w:eastAsia="Times New Roman"/>
          <w:lang w:eastAsia="sl-SI"/>
        </w:rPr>
        <w:t>, z njim pa bo</w:t>
      </w:r>
      <w:r w:rsidR="00375361" w:rsidRPr="007663C1">
        <w:rPr>
          <w:rFonts w:eastAsia="Times New Roman"/>
          <w:lang w:eastAsia="sl-SI"/>
        </w:rPr>
        <w:t xml:space="preserve"> pren</w:t>
      </w:r>
      <w:r w:rsidR="00C84391">
        <w:rPr>
          <w:rFonts w:eastAsia="Times New Roman"/>
          <w:lang w:eastAsia="sl-SI"/>
        </w:rPr>
        <w:t>esena</w:t>
      </w:r>
      <w:r w:rsidR="00375361" w:rsidRPr="007663C1">
        <w:rPr>
          <w:rFonts w:eastAsia="Times New Roman"/>
          <w:lang w:eastAsia="sl-SI"/>
        </w:rPr>
        <w:t xml:space="preserve"> Direktiv</w:t>
      </w:r>
      <w:r w:rsidR="00C84391">
        <w:rPr>
          <w:rFonts w:eastAsia="Times New Roman"/>
          <w:lang w:eastAsia="sl-SI"/>
        </w:rPr>
        <w:t>a</w:t>
      </w:r>
      <w:r w:rsidR="00375361" w:rsidRPr="007663C1">
        <w:rPr>
          <w:rFonts w:eastAsia="Times New Roman"/>
          <w:lang w:eastAsia="sl-SI"/>
        </w:rPr>
        <w:t xml:space="preserve"> (EU) </w:t>
      </w:r>
      <w:r w:rsidR="00C84391">
        <w:rPr>
          <w:rFonts w:eastAsia="Times New Roman"/>
          <w:lang w:eastAsia="sl-SI"/>
        </w:rPr>
        <w:t xml:space="preserve">št. </w:t>
      </w:r>
      <w:r w:rsidR="00375361" w:rsidRPr="007663C1">
        <w:rPr>
          <w:rFonts w:eastAsia="Times New Roman"/>
          <w:lang w:eastAsia="sl-SI"/>
        </w:rPr>
        <w:t>2016/800, ki vzpostavlja procesna jamstva za otroke</w:t>
      </w:r>
      <w:r w:rsidR="006A6944">
        <w:rPr>
          <w:rFonts w:eastAsia="Times New Roman"/>
          <w:lang w:eastAsia="sl-SI"/>
        </w:rPr>
        <w:t>,</w:t>
      </w:r>
      <w:r w:rsidR="00375361" w:rsidRPr="007663C1">
        <w:rPr>
          <w:rFonts w:eastAsia="Times New Roman"/>
          <w:lang w:eastAsia="sl-SI"/>
        </w:rPr>
        <w:t xml:space="preserve"> osumljene ali obdolžene kaznivega dejanja. </w:t>
      </w:r>
      <w:r w:rsidR="00C84391">
        <w:rPr>
          <w:rFonts w:eastAsia="Times New Roman"/>
          <w:lang w:eastAsia="sl-SI"/>
        </w:rPr>
        <w:t>T</w:t>
      </w:r>
      <w:r w:rsidR="00375361" w:rsidRPr="007663C1">
        <w:rPr>
          <w:rFonts w:eastAsia="Times New Roman"/>
          <w:lang w:eastAsia="sl-SI"/>
        </w:rPr>
        <w:t>emelji</w:t>
      </w:r>
      <w:r w:rsidR="006A6944">
        <w:rPr>
          <w:rFonts w:eastAsia="Times New Roman"/>
          <w:lang w:eastAsia="sl-SI"/>
        </w:rPr>
        <w:t>l</w:t>
      </w:r>
      <w:r w:rsidR="00375361" w:rsidRPr="007663C1">
        <w:rPr>
          <w:rFonts w:eastAsia="Times New Roman"/>
          <w:lang w:eastAsia="sl-SI"/>
        </w:rPr>
        <w:t xml:space="preserve"> </w:t>
      </w:r>
      <w:r w:rsidR="00C84391">
        <w:rPr>
          <w:rFonts w:eastAsia="Times New Roman"/>
          <w:lang w:eastAsia="sl-SI"/>
        </w:rPr>
        <w:t xml:space="preserve">bo </w:t>
      </w:r>
      <w:r w:rsidR="00375361" w:rsidRPr="007663C1">
        <w:rPr>
          <w:rFonts w:eastAsia="Times New Roman"/>
          <w:lang w:eastAsia="sl-SI"/>
        </w:rPr>
        <w:t>na splošno in mednarodno uveljavljen</w:t>
      </w:r>
      <w:r w:rsidR="00C84391">
        <w:rPr>
          <w:rFonts w:eastAsia="Times New Roman"/>
          <w:lang w:eastAsia="sl-SI"/>
        </w:rPr>
        <w:t>ih načelih</w:t>
      </w:r>
      <w:r w:rsidR="00375361" w:rsidRPr="007663C1">
        <w:rPr>
          <w:rFonts w:eastAsia="Times New Roman"/>
          <w:lang w:eastAsia="sl-SI"/>
        </w:rPr>
        <w:t xml:space="preserve"> za obravnavanje mladoletnih storilcev kaznivih dejanj</w:t>
      </w:r>
      <w:r w:rsidR="00830D0B">
        <w:rPr>
          <w:rFonts w:eastAsia="Times New Roman"/>
          <w:lang w:eastAsia="sl-SI"/>
        </w:rPr>
        <w:t xml:space="preserve">, in sicer </w:t>
      </w:r>
      <w:r w:rsidR="00375361" w:rsidRPr="007663C1">
        <w:rPr>
          <w:rFonts w:eastAsia="Times New Roman"/>
          <w:lang w:eastAsia="sl-SI"/>
        </w:rPr>
        <w:t>načel</w:t>
      </w:r>
      <w:r w:rsidR="006A6944">
        <w:rPr>
          <w:rFonts w:eastAsia="Times New Roman"/>
          <w:lang w:eastAsia="sl-SI"/>
        </w:rPr>
        <w:t>u</w:t>
      </w:r>
      <w:r w:rsidR="00375361" w:rsidRPr="007663C1">
        <w:rPr>
          <w:rFonts w:eastAsia="Times New Roman"/>
          <w:lang w:eastAsia="sl-SI"/>
        </w:rPr>
        <w:t xml:space="preserve"> nediskriminacije</w:t>
      </w:r>
      <w:r w:rsidR="006A6944">
        <w:rPr>
          <w:rFonts w:eastAsia="Times New Roman"/>
          <w:lang w:eastAsia="sl-SI"/>
        </w:rPr>
        <w:t>,</w:t>
      </w:r>
      <w:r w:rsidR="007663C1" w:rsidRPr="007663C1">
        <w:rPr>
          <w:rFonts w:eastAsia="Times New Roman"/>
          <w:lang w:eastAsia="sl-SI"/>
        </w:rPr>
        <w:t xml:space="preserve"> </w:t>
      </w:r>
      <w:r w:rsidR="006A6944">
        <w:rPr>
          <w:rFonts w:eastAsia="Times New Roman"/>
          <w:lang w:eastAsia="sl-SI"/>
        </w:rPr>
        <w:t xml:space="preserve">otrokove </w:t>
      </w:r>
      <w:r w:rsidR="007663C1" w:rsidRPr="007663C1">
        <w:rPr>
          <w:rFonts w:eastAsia="Times New Roman"/>
          <w:lang w:eastAsia="sl-SI"/>
        </w:rPr>
        <w:t>največj</w:t>
      </w:r>
      <w:r w:rsidR="006A6944">
        <w:rPr>
          <w:rFonts w:eastAsia="Times New Roman"/>
          <w:lang w:eastAsia="sl-SI"/>
        </w:rPr>
        <w:t>e</w:t>
      </w:r>
      <w:r w:rsidR="007663C1" w:rsidRPr="007663C1">
        <w:rPr>
          <w:rFonts w:eastAsia="Times New Roman"/>
          <w:lang w:eastAsia="sl-SI"/>
        </w:rPr>
        <w:t xml:space="preserve"> korist</w:t>
      </w:r>
      <w:r w:rsidR="006A6944">
        <w:rPr>
          <w:rFonts w:eastAsia="Times New Roman"/>
          <w:lang w:eastAsia="sl-SI"/>
        </w:rPr>
        <w:t>i,</w:t>
      </w:r>
      <w:r w:rsidR="00375361" w:rsidRPr="007663C1">
        <w:rPr>
          <w:rFonts w:eastAsia="Times New Roman"/>
          <w:lang w:eastAsia="sl-SI"/>
        </w:rPr>
        <w:t xml:space="preserve"> pravic</w:t>
      </w:r>
      <w:r w:rsidR="006A6944">
        <w:rPr>
          <w:rFonts w:eastAsia="Times New Roman"/>
          <w:lang w:eastAsia="sl-SI"/>
        </w:rPr>
        <w:t>e</w:t>
      </w:r>
      <w:r w:rsidR="00375361" w:rsidRPr="007663C1">
        <w:rPr>
          <w:rFonts w:eastAsia="Times New Roman"/>
          <w:lang w:eastAsia="sl-SI"/>
        </w:rPr>
        <w:t xml:space="preserve"> do ž</w:t>
      </w:r>
      <w:r w:rsidR="007663C1" w:rsidRPr="007663C1">
        <w:rPr>
          <w:rFonts w:eastAsia="Times New Roman"/>
          <w:lang w:eastAsia="sl-SI"/>
        </w:rPr>
        <w:t>ivljenja, preživetja in razvoja</w:t>
      </w:r>
      <w:r w:rsidR="006A6944">
        <w:rPr>
          <w:rFonts w:eastAsia="Times New Roman"/>
          <w:lang w:eastAsia="sl-SI"/>
        </w:rPr>
        <w:t>,</w:t>
      </w:r>
      <w:r w:rsidR="00375361" w:rsidRPr="007663C1">
        <w:rPr>
          <w:rFonts w:eastAsia="Times New Roman"/>
          <w:lang w:eastAsia="sl-SI"/>
        </w:rPr>
        <w:t xml:space="preserve"> pravic</w:t>
      </w:r>
      <w:r w:rsidR="006A6944">
        <w:rPr>
          <w:rFonts w:eastAsia="Times New Roman"/>
          <w:lang w:eastAsia="sl-SI"/>
        </w:rPr>
        <w:t>e</w:t>
      </w:r>
      <w:r w:rsidR="00375361" w:rsidRPr="007663C1">
        <w:rPr>
          <w:rFonts w:eastAsia="Times New Roman"/>
          <w:lang w:eastAsia="sl-SI"/>
        </w:rPr>
        <w:t xml:space="preserve"> biti slišan</w:t>
      </w:r>
      <w:r w:rsidR="006A6944">
        <w:rPr>
          <w:rFonts w:eastAsia="Times New Roman"/>
          <w:lang w:eastAsia="sl-SI"/>
        </w:rPr>
        <w:t xml:space="preserve"> ter</w:t>
      </w:r>
      <w:r w:rsidR="007663C1" w:rsidRPr="007663C1">
        <w:rPr>
          <w:rFonts w:eastAsia="Times New Roman"/>
          <w:lang w:eastAsia="sl-SI"/>
        </w:rPr>
        <w:t xml:space="preserve"> dostojanstv</w:t>
      </w:r>
      <w:r w:rsidR="00FD0F8D">
        <w:rPr>
          <w:rFonts w:eastAsia="Times New Roman"/>
          <w:lang w:eastAsia="sl-SI"/>
        </w:rPr>
        <w:t>a</w:t>
      </w:r>
      <w:r w:rsidR="00375361" w:rsidRPr="007663C1">
        <w:rPr>
          <w:rFonts w:eastAsia="Times New Roman"/>
          <w:lang w:eastAsia="sl-SI"/>
        </w:rPr>
        <w:t xml:space="preserve">. </w:t>
      </w:r>
      <w:r w:rsidR="00FD0F8D">
        <w:rPr>
          <w:rFonts w:eastAsia="Times New Roman"/>
          <w:lang w:eastAsia="sl-SI"/>
        </w:rPr>
        <w:t>P</w:t>
      </w:r>
      <w:r w:rsidR="00FD0F8D">
        <w:t>redlog zakona v</w:t>
      </w:r>
      <w:r w:rsidR="007E7758">
        <w:t xml:space="preserve"> temeljnih določbah izrecno določa načelo največje koristi otroka </w:t>
      </w:r>
      <w:r w:rsidR="006A6944">
        <w:t>in</w:t>
      </w:r>
      <w:r w:rsidR="007E7758">
        <w:t xml:space="preserve"> mladoletnika (glede na opredelitev storilcev kaznivih dejanj, ki jih bo obravnaval), zahteva sorazmernost pri obravnavi mladoletnikov in daje prednost postopkom odvračanja pred kazenskim pregonom.</w:t>
      </w:r>
    </w:p>
    <w:p w14:paraId="0C69F17A" w14:textId="77777777" w:rsidR="006C1F34" w:rsidRPr="007663C1" w:rsidRDefault="006C1F34" w:rsidP="00375361">
      <w:pPr>
        <w:rPr>
          <w:rFonts w:eastAsia="Times New Roman"/>
          <w:lang w:eastAsia="sl-SI"/>
        </w:rPr>
      </w:pPr>
    </w:p>
    <w:p w14:paraId="5761807A" w14:textId="77777777" w:rsidR="00E5694B" w:rsidRPr="00086AFF" w:rsidRDefault="008641D9" w:rsidP="008641D9">
      <w:pPr>
        <w:pStyle w:val="Heading2"/>
        <w:rPr>
          <w:rFonts w:eastAsia="Times New Roman"/>
          <w:lang w:eastAsia="sl-SI"/>
        </w:rPr>
      </w:pPr>
      <w:proofErr w:type="spellStart"/>
      <w:r w:rsidRPr="00086AFF">
        <w:rPr>
          <w:rFonts w:eastAsia="Times New Roman"/>
          <w:lang w:eastAsia="sl-SI"/>
        </w:rPr>
        <w:t>II.1</w:t>
      </w:r>
      <w:r w:rsidR="00AF4482">
        <w:rPr>
          <w:rFonts w:eastAsia="Times New Roman"/>
          <w:lang w:eastAsia="sl-SI"/>
        </w:rPr>
        <w:t>2</w:t>
      </w:r>
      <w:proofErr w:type="spellEnd"/>
      <w:r w:rsidRPr="00086AFF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T</w:t>
      </w:r>
      <w:r w:rsidR="00E5694B" w:rsidRPr="00086AFF">
        <w:rPr>
          <w:rFonts w:eastAsia="Times New Roman"/>
          <w:lang w:eastAsia="sl-SI"/>
        </w:rPr>
        <w:t>rgovina z ljudmi</w:t>
      </w:r>
    </w:p>
    <w:p w14:paraId="528ABA23" w14:textId="77777777" w:rsidR="00A666F8" w:rsidRDefault="001E7716" w:rsidP="008641D9">
      <w:pPr>
        <w:rPr>
          <w:rFonts w:eastAsia="Times New Roman"/>
          <w:lang w:eastAsia="sl-SI"/>
        </w:rPr>
      </w:pPr>
      <w:r w:rsidRPr="00086AFF">
        <w:rPr>
          <w:rFonts w:eastAsia="Times New Roman"/>
          <w:lang w:eastAsia="sl-SI"/>
        </w:rPr>
        <w:t>(priporočila št. 119–127)</w:t>
      </w:r>
    </w:p>
    <w:p w14:paraId="2F13A72F" w14:textId="7AF33122" w:rsidR="00086AFF" w:rsidRPr="00C722C4" w:rsidRDefault="00086AFF" w:rsidP="00086AFF">
      <w:pPr>
        <w:rPr>
          <w:rFonts w:cstheme="minorHAnsi"/>
          <w:lang w:eastAsia="sl-SI"/>
        </w:rPr>
      </w:pPr>
      <w:r w:rsidRPr="00C722C4">
        <w:rPr>
          <w:rFonts w:eastAsia="Times New Roman"/>
          <w:lang w:eastAsia="sl-SI"/>
        </w:rPr>
        <w:t xml:space="preserve">V </w:t>
      </w:r>
      <w:r w:rsidR="00FD0F8D">
        <w:rPr>
          <w:rFonts w:eastAsia="Times New Roman"/>
          <w:lang w:eastAsia="sl-SI"/>
        </w:rPr>
        <w:t xml:space="preserve">letu </w:t>
      </w:r>
      <w:r w:rsidRPr="00C722C4">
        <w:rPr>
          <w:rFonts w:eastAsia="Times New Roman"/>
          <w:lang w:eastAsia="sl-SI"/>
        </w:rPr>
        <w:t xml:space="preserve">2018 je Slovenija okrepila </w:t>
      </w:r>
      <w:r w:rsidRPr="00C722C4">
        <w:rPr>
          <w:rFonts w:eastAsia="Times New Roman"/>
          <w:b/>
          <w:lang w:eastAsia="sl-SI"/>
        </w:rPr>
        <w:t>institucionalno strukturo</w:t>
      </w:r>
      <w:r w:rsidRPr="00C722C4">
        <w:rPr>
          <w:rFonts w:eastAsia="Times New Roman"/>
          <w:lang w:eastAsia="sl-SI"/>
        </w:rPr>
        <w:t xml:space="preserve"> za boj proti trgovini z ljudmi.</w:t>
      </w:r>
      <w:r w:rsidRPr="00C722C4">
        <w:rPr>
          <w:rStyle w:val="EndnoteReference"/>
          <w:rFonts w:eastAsia="Times New Roman"/>
          <w:lang w:eastAsia="sl-SI"/>
        </w:rPr>
        <w:endnoteReference w:id="31"/>
      </w:r>
      <w:r w:rsidR="00C722C4" w:rsidRPr="00C722C4">
        <w:rPr>
          <w:rFonts w:eastAsia="Times New Roman"/>
          <w:lang w:eastAsia="sl-SI"/>
        </w:rPr>
        <w:t xml:space="preserve"> N</w:t>
      </w:r>
      <w:r w:rsidRPr="00C722C4">
        <w:rPr>
          <w:rFonts w:cstheme="minorHAnsi"/>
          <w:lang w:eastAsia="sl-SI"/>
        </w:rPr>
        <w:t xml:space="preserve">a Ministrstvu za notranje zadeve </w:t>
      </w:r>
      <w:r w:rsidR="00C722C4" w:rsidRPr="00C722C4">
        <w:rPr>
          <w:rFonts w:cstheme="minorHAnsi"/>
          <w:lang w:eastAsia="sl-SI"/>
        </w:rPr>
        <w:t xml:space="preserve">je bila </w:t>
      </w:r>
      <w:r w:rsidRPr="00C722C4">
        <w:rPr>
          <w:rFonts w:cstheme="minorHAnsi"/>
          <w:lang w:eastAsia="sl-SI"/>
        </w:rPr>
        <w:t xml:space="preserve">26. 11. 2018 ustanovljena Služba za preprečevanje in boj proti trgovini z ljudmi, </w:t>
      </w:r>
      <w:r w:rsidR="00BE26F6">
        <w:rPr>
          <w:rFonts w:cstheme="minorHAnsi"/>
          <w:lang w:eastAsia="sl-SI"/>
        </w:rPr>
        <w:t>v okviru katere deluje tudi</w:t>
      </w:r>
      <w:r w:rsidRPr="00C722C4">
        <w:rPr>
          <w:rFonts w:cstheme="minorHAnsi"/>
          <w:lang w:eastAsia="sl-SI"/>
        </w:rPr>
        <w:t xml:space="preserve"> nacionaln</w:t>
      </w:r>
      <w:r w:rsidR="00BE26F6">
        <w:rPr>
          <w:rFonts w:cstheme="minorHAnsi"/>
          <w:lang w:eastAsia="sl-SI"/>
        </w:rPr>
        <w:t>i</w:t>
      </w:r>
      <w:r w:rsidRPr="00C722C4">
        <w:rPr>
          <w:rFonts w:cstheme="minorHAnsi"/>
          <w:lang w:eastAsia="sl-SI"/>
        </w:rPr>
        <w:t xml:space="preserve"> koordinator. </w:t>
      </w:r>
    </w:p>
    <w:p w14:paraId="20018114" w14:textId="575DB354" w:rsidR="00086AFF" w:rsidRPr="00C722C4" w:rsidRDefault="00086AFF" w:rsidP="00086AFF">
      <w:pPr>
        <w:rPr>
          <w:rFonts w:cstheme="minorHAnsi"/>
          <w:lang w:eastAsia="sl-SI"/>
        </w:rPr>
      </w:pPr>
      <w:r w:rsidRPr="00C722C4">
        <w:rPr>
          <w:rFonts w:cstheme="minorHAnsi"/>
          <w:lang w:eastAsia="sl-SI"/>
        </w:rPr>
        <w:t xml:space="preserve">Vlada </w:t>
      </w:r>
      <w:r w:rsidR="00C722C4" w:rsidRPr="00C722C4">
        <w:rPr>
          <w:rFonts w:cstheme="minorHAnsi"/>
          <w:lang w:eastAsia="sl-SI"/>
        </w:rPr>
        <w:t xml:space="preserve">je </w:t>
      </w:r>
      <w:r w:rsidRPr="00C722C4">
        <w:rPr>
          <w:rFonts w:cstheme="minorHAnsi"/>
          <w:lang w:eastAsia="sl-SI"/>
        </w:rPr>
        <w:t>decembra 2015 sprejela sklep o širitvi delovne skupine</w:t>
      </w:r>
      <w:r w:rsidR="00670D27">
        <w:rPr>
          <w:rFonts w:cstheme="minorHAnsi"/>
          <w:lang w:eastAsia="sl-SI"/>
        </w:rPr>
        <w:t xml:space="preserve"> </w:t>
      </w:r>
      <w:r w:rsidR="00BE26F6">
        <w:rPr>
          <w:rFonts w:cstheme="minorHAnsi"/>
          <w:lang w:eastAsia="sl-SI"/>
        </w:rPr>
        <w:t>za boj proti trgovini z ljudmi</w:t>
      </w:r>
      <w:r w:rsidRPr="00C722C4">
        <w:rPr>
          <w:rFonts w:cstheme="minorHAnsi"/>
          <w:lang w:eastAsia="sl-SI"/>
        </w:rPr>
        <w:t xml:space="preserve"> s predstavnik</w:t>
      </w:r>
      <w:r w:rsidR="00670D27">
        <w:rPr>
          <w:rFonts w:cstheme="minorHAnsi"/>
          <w:lang w:eastAsia="sl-SI"/>
        </w:rPr>
        <w:t>i</w:t>
      </w:r>
      <w:r w:rsidRPr="00C722C4">
        <w:rPr>
          <w:rFonts w:cstheme="minorHAnsi"/>
          <w:lang w:eastAsia="sl-SI"/>
        </w:rPr>
        <w:t xml:space="preserve"> Finančne uprave, Urada za narodnosti in Zveze svobodnih sindikatov Slovenije</w:t>
      </w:r>
      <w:r w:rsidR="00C722C4" w:rsidRPr="00C722C4">
        <w:rPr>
          <w:rFonts w:cstheme="minorHAnsi"/>
          <w:lang w:eastAsia="sl-SI"/>
        </w:rPr>
        <w:t xml:space="preserve">. V letu </w:t>
      </w:r>
      <w:r w:rsidRPr="00C722C4">
        <w:rPr>
          <w:rFonts w:cstheme="minorHAnsi"/>
          <w:lang w:eastAsia="sl-SI"/>
        </w:rPr>
        <w:t xml:space="preserve">2017 </w:t>
      </w:r>
      <w:r w:rsidR="00C722C4" w:rsidRPr="00C722C4">
        <w:rPr>
          <w:rFonts w:cstheme="minorHAnsi"/>
          <w:lang w:eastAsia="sl-SI"/>
        </w:rPr>
        <w:t xml:space="preserve">se je delovna skupina razširila </w:t>
      </w:r>
      <w:r w:rsidRPr="00C722C4">
        <w:rPr>
          <w:rFonts w:cstheme="minorHAnsi"/>
          <w:lang w:eastAsia="sl-SI"/>
        </w:rPr>
        <w:t>še s predstavniki Urada za oskrbo in integracijo migrantov.</w:t>
      </w:r>
    </w:p>
    <w:p w14:paraId="74C1AF49" w14:textId="77A80F49" w:rsidR="00C722C4" w:rsidRPr="00C722C4" w:rsidRDefault="00086AFF" w:rsidP="00086AFF">
      <w:pPr>
        <w:rPr>
          <w:rFonts w:cstheme="minorHAnsi"/>
          <w:lang w:eastAsia="sl-SI"/>
        </w:rPr>
      </w:pPr>
      <w:r w:rsidRPr="00C722C4">
        <w:rPr>
          <w:rFonts w:cstheme="minorHAnsi"/>
          <w:lang w:eastAsia="sl-SI"/>
        </w:rPr>
        <w:lastRenderedPageBreak/>
        <w:t xml:space="preserve">Povečujejo se tudi </w:t>
      </w:r>
      <w:r w:rsidRPr="00C722C4">
        <w:rPr>
          <w:rFonts w:cstheme="minorHAnsi"/>
          <w:b/>
          <w:lang w:eastAsia="sl-SI"/>
        </w:rPr>
        <w:t>finančna sredstva,</w:t>
      </w:r>
      <w:r w:rsidRPr="00C722C4">
        <w:rPr>
          <w:rFonts w:cstheme="minorHAnsi"/>
          <w:lang w:eastAsia="sl-SI"/>
        </w:rPr>
        <w:t xml:space="preserve"> ki jih posamezna ministrstva in vladne službe namenijo za izvedbo </w:t>
      </w:r>
      <w:r w:rsidR="00670D27">
        <w:rPr>
          <w:rFonts w:cstheme="minorHAnsi"/>
          <w:lang w:eastAsia="sl-SI"/>
        </w:rPr>
        <w:t>ukrepov</w:t>
      </w:r>
      <w:r w:rsidR="00670D27" w:rsidRPr="00C722C4">
        <w:rPr>
          <w:rFonts w:cstheme="minorHAnsi"/>
          <w:lang w:eastAsia="sl-SI"/>
        </w:rPr>
        <w:t xml:space="preserve"> </w:t>
      </w:r>
      <w:r w:rsidRPr="00C722C4">
        <w:rPr>
          <w:rFonts w:cstheme="minorHAnsi"/>
          <w:lang w:eastAsia="sl-SI"/>
        </w:rPr>
        <w:t>preprečevanja trgovin</w:t>
      </w:r>
      <w:r w:rsidR="00C84391">
        <w:rPr>
          <w:rFonts w:cstheme="minorHAnsi"/>
          <w:lang w:eastAsia="sl-SI"/>
        </w:rPr>
        <w:t>e</w:t>
      </w:r>
      <w:r w:rsidRPr="00C722C4">
        <w:rPr>
          <w:rFonts w:cstheme="minorHAnsi"/>
          <w:lang w:eastAsia="sl-SI"/>
        </w:rPr>
        <w:t xml:space="preserve"> z ljudmi </w:t>
      </w:r>
      <w:r w:rsidR="00C84391">
        <w:rPr>
          <w:rFonts w:cstheme="minorHAnsi"/>
          <w:lang w:eastAsia="sl-SI"/>
        </w:rPr>
        <w:t xml:space="preserve">in boja proti njej </w:t>
      </w:r>
      <w:r w:rsidRPr="00C722C4">
        <w:rPr>
          <w:rFonts w:cstheme="minorHAnsi"/>
          <w:lang w:eastAsia="sl-SI"/>
        </w:rPr>
        <w:t xml:space="preserve">v skladu s sprejetimi akcijskimi načrti. </w:t>
      </w:r>
    </w:p>
    <w:p w14:paraId="456E6740" w14:textId="2D393D3A" w:rsidR="00AE54A1" w:rsidRPr="006A5269" w:rsidRDefault="00C722C4" w:rsidP="00C722C4">
      <w:pPr>
        <w:rPr>
          <w:rFonts w:cstheme="minorHAnsi"/>
          <w:lang w:eastAsia="sl-SI"/>
        </w:rPr>
      </w:pPr>
      <w:r w:rsidRPr="00C722C4">
        <w:rPr>
          <w:rFonts w:cstheme="minorHAnsi"/>
          <w:lang w:eastAsia="sl-SI"/>
        </w:rPr>
        <w:t xml:space="preserve">Slovenija </w:t>
      </w:r>
      <w:r w:rsidR="00C84391">
        <w:rPr>
          <w:rFonts w:cstheme="minorHAnsi"/>
          <w:lang w:eastAsia="sl-SI"/>
        </w:rPr>
        <w:t xml:space="preserve">se intenzivneje posveča </w:t>
      </w:r>
      <w:r w:rsidRPr="00C722C4">
        <w:rPr>
          <w:rFonts w:cstheme="minorHAnsi"/>
          <w:b/>
          <w:lang w:eastAsia="sl-SI"/>
        </w:rPr>
        <w:t>pojav</w:t>
      </w:r>
      <w:r w:rsidR="00456401">
        <w:rPr>
          <w:rFonts w:cstheme="minorHAnsi"/>
          <w:b/>
          <w:lang w:eastAsia="sl-SI"/>
        </w:rPr>
        <w:t>u</w:t>
      </w:r>
      <w:r w:rsidRPr="00C722C4">
        <w:rPr>
          <w:rFonts w:cstheme="minorHAnsi"/>
          <w:b/>
          <w:lang w:eastAsia="sl-SI"/>
        </w:rPr>
        <w:t xml:space="preserve"> prisilnih in prezgodnjih</w:t>
      </w:r>
      <w:r w:rsidRPr="00C722C4">
        <w:rPr>
          <w:rFonts w:cstheme="minorHAnsi"/>
          <w:lang w:eastAsia="sl-SI"/>
        </w:rPr>
        <w:t xml:space="preserve"> porok v romski skupnosti. Prisilna sklenitev zakonske zveze ali vzpostavitev podobne skupnosti je od </w:t>
      </w:r>
      <w:r w:rsidR="005D4DC7">
        <w:rPr>
          <w:rFonts w:cstheme="minorHAnsi"/>
          <w:lang w:eastAsia="sl-SI"/>
        </w:rPr>
        <w:t xml:space="preserve">leta </w:t>
      </w:r>
      <w:r w:rsidRPr="00C722C4">
        <w:rPr>
          <w:rFonts w:cstheme="minorHAnsi"/>
          <w:lang w:eastAsia="sl-SI"/>
        </w:rPr>
        <w:t xml:space="preserve">2015 kaznivo dejanje. </w:t>
      </w:r>
      <w:r w:rsidRPr="00C722C4">
        <w:rPr>
          <w:rFonts w:eastAsiaTheme="minorHAnsi" w:cs="Arial"/>
          <w:szCs w:val="20"/>
          <w:lang w:bidi="he-IL"/>
        </w:rPr>
        <w:t xml:space="preserve">NPUR 2017–2021 nalaga pripravo protokola </w:t>
      </w:r>
      <w:r w:rsidR="00B70ACD">
        <w:rPr>
          <w:rFonts w:eastAsiaTheme="minorHAnsi" w:cs="Arial"/>
          <w:szCs w:val="20"/>
          <w:lang w:bidi="he-IL"/>
        </w:rPr>
        <w:t>pri</w:t>
      </w:r>
      <w:r w:rsidRPr="00C722C4">
        <w:rPr>
          <w:rFonts w:eastAsiaTheme="minorHAnsi" w:cs="Arial"/>
          <w:szCs w:val="20"/>
          <w:lang w:bidi="he-IL"/>
        </w:rPr>
        <w:t xml:space="preserve"> obravnav</w:t>
      </w:r>
      <w:r w:rsidR="00B70ACD">
        <w:rPr>
          <w:rFonts w:eastAsiaTheme="minorHAnsi" w:cs="Arial"/>
          <w:szCs w:val="20"/>
          <w:lang w:bidi="he-IL"/>
        </w:rPr>
        <w:t>i</w:t>
      </w:r>
      <w:r w:rsidRPr="00C722C4">
        <w:rPr>
          <w:rFonts w:eastAsiaTheme="minorHAnsi" w:cs="Arial"/>
          <w:szCs w:val="20"/>
          <w:lang w:bidi="he-IL"/>
        </w:rPr>
        <w:t xml:space="preserve"> primerov zunajzakonskih skupnosti z mladoletnimi osebami </w:t>
      </w:r>
      <w:r w:rsidR="00670D27">
        <w:rPr>
          <w:rFonts w:eastAsiaTheme="minorHAnsi" w:cs="Arial"/>
          <w:szCs w:val="20"/>
          <w:lang w:bidi="he-IL"/>
        </w:rPr>
        <w:t>in</w:t>
      </w:r>
      <w:r w:rsidRPr="00C722C4">
        <w:rPr>
          <w:rFonts w:eastAsiaTheme="minorHAnsi" w:cs="Arial"/>
          <w:szCs w:val="20"/>
          <w:lang w:bidi="he-IL"/>
        </w:rPr>
        <w:t xml:space="preserve"> primerov begov mladoletnih oseb v škodljiva okolja (prezgodnje poroke). </w:t>
      </w:r>
      <w:r w:rsidR="00F9465D">
        <w:rPr>
          <w:rFonts w:eastAsiaTheme="minorHAnsi" w:cs="Arial"/>
          <w:szCs w:val="20"/>
          <w:lang w:bidi="he-IL"/>
        </w:rPr>
        <w:t>Ad hoc</w:t>
      </w:r>
      <w:r w:rsidRPr="00C722C4">
        <w:rPr>
          <w:rFonts w:eastAsiaTheme="minorHAnsi" w:cs="Arial"/>
          <w:szCs w:val="20"/>
          <w:lang w:bidi="he-IL"/>
        </w:rPr>
        <w:t xml:space="preserve"> medresorsk</w:t>
      </w:r>
      <w:r w:rsidR="00F9465D">
        <w:rPr>
          <w:rFonts w:eastAsiaTheme="minorHAnsi" w:cs="Arial"/>
          <w:szCs w:val="20"/>
          <w:lang w:bidi="he-IL"/>
        </w:rPr>
        <w:t>a</w:t>
      </w:r>
      <w:r w:rsidRPr="00C722C4">
        <w:rPr>
          <w:rFonts w:eastAsiaTheme="minorHAnsi" w:cs="Arial"/>
          <w:szCs w:val="20"/>
          <w:lang w:bidi="he-IL"/>
        </w:rPr>
        <w:t xml:space="preserve"> delovna skupina</w:t>
      </w:r>
      <w:r w:rsidR="00F9465D">
        <w:rPr>
          <w:rFonts w:eastAsiaTheme="minorHAnsi" w:cs="Arial"/>
          <w:szCs w:val="20"/>
          <w:lang w:bidi="he-IL"/>
        </w:rPr>
        <w:t xml:space="preserve"> je pristopila k pripravi protokola </w:t>
      </w:r>
      <w:r w:rsidR="00EC5CE1">
        <w:rPr>
          <w:rFonts w:eastAsiaTheme="minorHAnsi" w:cs="Arial"/>
          <w:szCs w:val="20"/>
          <w:lang w:bidi="he-IL"/>
        </w:rPr>
        <w:t>in</w:t>
      </w:r>
      <w:r w:rsidR="00F9465D">
        <w:rPr>
          <w:rFonts w:eastAsiaTheme="minorHAnsi" w:cs="Arial"/>
          <w:szCs w:val="20"/>
          <w:lang w:bidi="he-IL"/>
        </w:rPr>
        <w:t xml:space="preserve"> </w:t>
      </w:r>
      <w:r w:rsidR="00B70ACD">
        <w:rPr>
          <w:rFonts w:eastAsiaTheme="minorHAnsi" w:cs="Arial"/>
          <w:szCs w:val="20"/>
          <w:lang w:bidi="he-IL"/>
        </w:rPr>
        <w:t>deja</w:t>
      </w:r>
      <w:r w:rsidR="00F9465D">
        <w:rPr>
          <w:rFonts w:eastAsiaTheme="minorHAnsi" w:cs="Arial"/>
          <w:szCs w:val="20"/>
          <w:lang w:bidi="he-IL"/>
        </w:rPr>
        <w:t>vnosti združi</w:t>
      </w:r>
      <w:r w:rsidR="00EC5CE1">
        <w:rPr>
          <w:rFonts w:eastAsiaTheme="minorHAnsi" w:cs="Arial"/>
          <w:szCs w:val="20"/>
          <w:lang w:bidi="he-IL"/>
        </w:rPr>
        <w:t>la</w:t>
      </w:r>
      <w:r w:rsidR="00F9465D">
        <w:rPr>
          <w:rFonts w:eastAsiaTheme="minorHAnsi" w:cs="Arial"/>
          <w:szCs w:val="20"/>
          <w:lang w:bidi="he-IL"/>
        </w:rPr>
        <w:t xml:space="preserve"> tudi z </w:t>
      </w:r>
      <w:r w:rsidR="00670D27">
        <w:rPr>
          <w:rFonts w:eastAsiaTheme="minorHAnsi" w:cs="Arial"/>
          <w:szCs w:val="20"/>
          <w:lang w:bidi="he-IL"/>
        </w:rPr>
        <w:t xml:space="preserve">obravnavo </w:t>
      </w:r>
      <w:r w:rsidR="00F9465D">
        <w:rPr>
          <w:rFonts w:eastAsiaTheme="minorHAnsi" w:cs="Arial"/>
          <w:szCs w:val="20"/>
          <w:lang w:bidi="he-IL"/>
        </w:rPr>
        <w:t>pojavov prisilnih porok v romski skupnosti. Urad za narodnosti</w:t>
      </w:r>
      <w:r w:rsidR="009F1462">
        <w:rPr>
          <w:rFonts w:eastAsiaTheme="minorHAnsi" w:cs="Arial"/>
          <w:szCs w:val="20"/>
          <w:lang w:bidi="he-IL"/>
        </w:rPr>
        <w:t xml:space="preserve"> je novembra 2018</w:t>
      </w:r>
      <w:r w:rsidR="00F9465D">
        <w:rPr>
          <w:rFonts w:eastAsiaTheme="minorHAnsi" w:cs="Arial"/>
          <w:szCs w:val="20"/>
          <w:lang w:bidi="he-IL"/>
        </w:rPr>
        <w:t xml:space="preserve"> organiziral nacionalni posvet o prezgodnjih in prisilnih porok</w:t>
      </w:r>
      <w:r w:rsidR="00456401">
        <w:rPr>
          <w:rFonts w:eastAsiaTheme="minorHAnsi" w:cs="Arial"/>
          <w:szCs w:val="20"/>
          <w:lang w:bidi="he-IL"/>
        </w:rPr>
        <w:t>ah</w:t>
      </w:r>
      <w:r w:rsidR="00F9465D">
        <w:rPr>
          <w:rFonts w:eastAsiaTheme="minorHAnsi" w:cs="Arial"/>
          <w:szCs w:val="20"/>
          <w:lang w:bidi="he-IL"/>
        </w:rPr>
        <w:t xml:space="preserve">, v aprilu 2019 sta bila izvedena ločena regijska posveta, en na temo prisilnih in drug na temo prezgodnjih porok. Na podlagi </w:t>
      </w:r>
      <w:r w:rsidR="00B70ACD">
        <w:rPr>
          <w:rFonts w:eastAsiaTheme="minorHAnsi" w:cs="Arial"/>
          <w:szCs w:val="20"/>
          <w:lang w:bidi="he-IL"/>
        </w:rPr>
        <w:t xml:space="preserve">njihovih </w:t>
      </w:r>
      <w:r w:rsidR="00F9465D">
        <w:rPr>
          <w:rFonts w:eastAsiaTheme="minorHAnsi" w:cs="Arial"/>
          <w:szCs w:val="20"/>
          <w:lang w:bidi="he-IL"/>
        </w:rPr>
        <w:t xml:space="preserve">ugotovitev </w:t>
      </w:r>
      <w:r w:rsidR="00B70ACD">
        <w:rPr>
          <w:rFonts w:eastAsiaTheme="minorHAnsi" w:cs="Arial"/>
          <w:szCs w:val="20"/>
          <w:lang w:bidi="he-IL"/>
        </w:rPr>
        <w:t xml:space="preserve">bo </w:t>
      </w:r>
      <w:r w:rsidR="00F9465D">
        <w:rPr>
          <w:rFonts w:eastAsiaTheme="minorHAnsi" w:cs="Arial"/>
          <w:szCs w:val="20"/>
          <w:lang w:bidi="he-IL"/>
        </w:rPr>
        <w:t>priprav</w:t>
      </w:r>
      <w:r w:rsidR="00B70ACD">
        <w:rPr>
          <w:rFonts w:eastAsiaTheme="minorHAnsi" w:cs="Arial"/>
          <w:szCs w:val="20"/>
          <w:lang w:bidi="he-IL"/>
        </w:rPr>
        <w:t>ljen</w:t>
      </w:r>
      <w:r w:rsidR="00F9465D">
        <w:rPr>
          <w:rFonts w:eastAsiaTheme="minorHAnsi" w:cs="Arial"/>
          <w:szCs w:val="20"/>
          <w:lang w:bidi="he-IL"/>
        </w:rPr>
        <w:t xml:space="preserve"> priročnik, ki bo predstavil oba pojava </w:t>
      </w:r>
      <w:r w:rsidR="00B70ACD">
        <w:rPr>
          <w:rFonts w:eastAsiaTheme="minorHAnsi" w:cs="Arial"/>
          <w:szCs w:val="20"/>
          <w:lang w:bidi="he-IL"/>
        </w:rPr>
        <w:t xml:space="preserve">in </w:t>
      </w:r>
      <w:r w:rsidR="00F9465D">
        <w:rPr>
          <w:rFonts w:eastAsiaTheme="minorHAnsi" w:cs="Arial"/>
          <w:szCs w:val="20"/>
          <w:lang w:bidi="he-IL"/>
        </w:rPr>
        <w:t>smernice pristojnih institucij za ukrepanje</w:t>
      </w:r>
      <w:r w:rsidRPr="00C722C4">
        <w:rPr>
          <w:rFonts w:eastAsiaTheme="minorHAnsi" w:cs="Arial"/>
          <w:szCs w:val="20"/>
          <w:lang w:bidi="he-IL"/>
        </w:rPr>
        <w:t xml:space="preserve">. Na podlagi dogovorov </w:t>
      </w:r>
      <w:r w:rsidR="00F9465D">
        <w:rPr>
          <w:rFonts w:eastAsiaTheme="minorHAnsi" w:cs="Arial"/>
          <w:szCs w:val="20"/>
          <w:lang w:bidi="he-IL"/>
        </w:rPr>
        <w:t>s Centrom za izobraževanje v pravosodju</w:t>
      </w:r>
      <w:r w:rsidRPr="00C722C4">
        <w:rPr>
          <w:rFonts w:eastAsiaTheme="minorHAnsi" w:cs="Arial"/>
          <w:szCs w:val="20"/>
          <w:lang w:bidi="he-IL"/>
        </w:rPr>
        <w:t xml:space="preserve"> je bilo </w:t>
      </w:r>
      <w:r w:rsidR="00B70ACD">
        <w:rPr>
          <w:rFonts w:eastAsiaTheme="minorHAnsi" w:cs="Arial"/>
          <w:szCs w:val="20"/>
          <w:lang w:bidi="he-IL"/>
        </w:rPr>
        <w:t>na to temo</w:t>
      </w:r>
      <w:r w:rsidR="00B70ACD" w:rsidRPr="00C722C4" w:rsidDel="00B70ACD">
        <w:rPr>
          <w:rFonts w:eastAsiaTheme="minorHAnsi" w:cs="Arial"/>
          <w:szCs w:val="20"/>
          <w:lang w:bidi="he-IL"/>
        </w:rPr>
        <w:t xml:space="preserve"> </w:t>
      </w:r>
      <w:r w:rsidRPr="00C722C4">
        <w:rPr>
          <w:rFonts w:eastAsiaTheme="minorHAnsi" w:cs="Arial"/>
          <w:szCs w:val="20"/>
          <w:lang w:bidi="he-IL"/>
        </w:rPr>
        <w:t xml:space="preserve">v </w:t>
      </w:r>
      <w:r w:rsidR="00B70ACD">
        <w:rPr>
          <w:rFonts w:eastAsiaTheme="minorHAnsi" w:cs="Arial"/>
          <w:szCs w:val="20"/>
          <w:lang w:bidi="he-IL"/>
        </w:rPr>
        <w:t xml:space="preserve">letu </w:t>
      </w:r>
      <w:r w:rsidRPr="00C722C4">
        <w:rPr>
          <w:rFonts w:eastAsiaTheme="minorHAnsi" w:cs="Arial"/>
          <w:szCs w:val="20"/>
          <w:lang w:bidi="he-IL"/>
        </w:rPr>
        <w:t xml:space="preserve">2018 izvedenih pet predavanj za sodnike in zaposlene v pravosodju. Predavanja se </w:t>
      </w:r>
      <w:r w:rsidR="00B70ACD">
        <w:rPr>
          <w:rFonts w:eastAsiaTheme="minorHAnsi" w:cs="Arial"/>
          <w:szCs w:val="20"/>
          <w:lang w:bidi="he-IL"/>
        </w:rPr>
        <w:t>nadaljujejo</w:t>
      </w:r>
      <w:r w:rsidR="00B70ACD" w:rsidRPr="00C722C4">
        <w:rPr>
          <w:rFonts w:eastAsiaTheme="minorHAnsi" w:cs="Arial"/>
          <w:szCs w:val="20"/>
          <w:lang w:bidi="he-IL"/>
        </w:rPr>
        <w:t xml:space="preserve"> </w:t>
      </w:r>
      <w:r w:rsidRPr="00C722C4">
        <w:rPr>
          <w:rFonts w:eastAsiaTheme="minorHAnsi" w:cs="Arial"/>
          <w:szCs w:val="20"/>
          <w:lang w:bidi="he-IL"/>
        </w:rPr>
        <w:t xml:space="preserve">tudi v </w:t>
      </w:r>
      <w:r w:rsidR="00456401">
        <w:rPr>
          <w:rFonts w:eastAsiaTheme="minorHAnsi" w:cs="Arial"/>
          <w:szCs w:val="20"/>
          <w:lang w:bidi="he-IL"/>
        </w:rPr>
        <w:t xml:space="preserve">letu </w:t>
      </w:r>
      <w:r w:rsidRPr="00C722C4">
        <w:rPr>
          <w:rFonts w:eastAsiaTheme="minorHAnsi" w:cs="Arial"/>
          <w:szCs w:val="20"/>
          <w:lang w:bidi="he-IL"/>
        </w:rPr>
        <w:t xml:space="preserve">2019. </w:t>
      </w:r>
      <w:r w:rsidRPr="00C722C4">
        <w:rPr>
          <w:rFonts w:cstheme="minorHAnsi"/>
          <w:lang w:eastAsia="sl-SI"/>
        </w:rPr>
        <w:t>Na podlagi Akcijskega načrta za boj proti trgovini z ljudmi za obdobje 2017</w:t>
      </w:r>
      <w:r w:rsidR="00670D27">
        <w:rPr>
          <w:rFonts w:cstheme="minorHAnsi"/>
          <w:lang w:eastAsia="sl-SI"/>
        </w:rPr>
        <w:t>–</w:t>
      </w:r>
      <w:r w:rsidRPr="00C722C4">
        <w:rPr>
          <w:rFonts w:cstheme="minorHAnsi"/>
          <w:lang w:eastAsia="sl-SI"/>
        </w:rPr>
        <w:t xml:space="preserve">2018 so </w:t>
      </w:r>
      <w:r w:rsidR="00B70ACD">
        <w:rPr>
          <w:rFonts w:cstheme="minorHAnsi"/>
          <w:lang w:eastAsia="sl-SI"/>
        </w:rPr>
        <w:t>se</w:t>
      </w:r>
      <w:r w:rsidR="00B70ACD" w:rsidRPr="00C722C4">
        <w:rPr>
          <w:rFonts w:cstheme="minorHAnsi"/>
          <w:lang w:eastAsia="sl-SI"/>
        </w:rPr>
        <w:t xml:space="preserve"> </w:t>
      </w:r>
      <w:r w:rsidRPr="00C722C4">
        <w:rPr>
          <w:rFonts w:cstheme="minorHAnsi"/>
          <w:lang w:eastAsia="sl-SI"/>
        </w:rPr>
        <w:t>izv</w:t>
      </w:r>
      <w:r w:rsidR="00B70ACD">
        <w:rPr>
          <w:rFonts w:cstheme="minorHAnsi"/>
          <w:lang w:eastAsia="sl-SI"/>
        </w:rPr>
        <w:t>ajale</w:t>
      </w:r>
      <w:r w:rsidRPr="00C722C4">
        <w:rPr>
          <w:rFonts w:cstheme="minorHAnsi"/>
          <w:lang w:eastAsia="sl-SI"/>
        </w:rPr>
        <w:t xml:space="preserve"> </w:t>
      </w:r>
      <w:r w:rsidR="00670D27">
        <w:rPr>
          <w:rFonts w:cstheme="minorHAnsi"/>
          <w:lang w:eastAsia="sl-SI"/>
        </w:rPr>
        <w:t>deja</w:t>
      </w:r>
      <w:r w:rsidRPr="00C722C4">
        <w:rPr>
          <w:rFonts w:cstheme="minorHAnsi"/>
          <w:lang w:eastAsia="sl-SI"/>
        </w:rPr>
        <w:t xml:space="preserve">vnosti za ozaveščanje potencialnih žrtev trgovine z ljudmi v romskih skupnostih. </w:t>
      </w:r>
      <w:r w:rsidR="00EC5CE1">
        <w:rPr>
          <w:rFonts w:cstheme="minorHAnsi"/>
          <w:lang w:eastAsia="sl-SI"/>
        </w:rPr>
        <w:t>V</w:t>
      </w:r>
      <w:r w:rsidRPr="00C722C4">
        <w:rPr>
          <w:rFonts w:cstheme="minorHAnsi"/>
          <w:lang w:eastAsia="sl-SI"/>
        </w:rPr>
        <w:t xml:space="preserve"> letu 2018</w:t>
      </w:r>
      <w:r w:rsidR="00EC5CE1">
        <w:rPr>
          <w:rFonts w:cstheme="minorHAnsi"/>
          <w:lang w:eastAsia="sl-SI"/>
        </w:rPr>
        <w:t xml:space="preserve"> je </w:t>
      </w:r>
      <w:r w:rsidRPr="00C722C4">
        <w:rPr>
          <w:rFonts w:cstheme="minorHAnsi"/>
          <w:lang w:eastAsia="sl-SI"/>
        </w:rPr>
        <w:t xml:space="preserve">Javni razpis za sofinanciranje informativno-komunikacijskih in izobraževalnih projektov nevladnih in humanitarnih organizacij </w:t>
      </w:r>
      <w:r w:rsidR="00B70ACD">
        <w:rPr>
          <w:rFonts w:cstheme="minorHAnsi"/>
          <w:lang w:eastAsia="sl-SI"/>
        </w:rPr>
        <w:t>zajel</w:t>
      </w:r>
      <w:r w:rsidR="00B70ACD" w:rsidRPr="00C722C4">
        <w:rPr>
          <w:rFonts w:cstheme="minorHAnsi"/>
          <w:lang w:eastAsia="sl-SI"/>
        </w:rPr>
        <w:t xml:space="preserve"> </w:t>
      </w:r>
      <w:r w:rsidRPr="00C722C4">
        <w:rPr>
          <w:rFonts w:cstheme="minorHAnsi"/>
          <w:lang w:eastAsia="sl-SI"/>
        </w:rPr>
        <w:t>tudi ozaveščanj</w:t>
      </w:r>
      <w:r w:rsidR="00B70ACD">
        <w:rPr>
          <w:rFonts w:cstheme="minorHAnsi"/>
          <w:lang w:eastAsia="sl-SI"/>
        </w:rPr>
        <w:t>e</w:t>
      </w:r>
      <w:r w:rsidRPr="00C722C4">
        <w:rPr>
          <w:rFonts w:cstheme="minorHAnsi"/>
          <w:lang w:eastAsia="sl-SI"/>
        </w:rPr>
        <w:t xml:space="preserve"> o nevarnostih prisilnih in dogovorjenih porok,</w:t>
      </w:r>
      <w:r w:rsidR="00EC5CE1">
        <w:rPr>
          <w:rFonts w:cstheme="minorHAnsi"/>
          <w:lang w:eastAsia="sl-SI"/>
        </w:rPr>
        <w:t xml:space="preserve"> ki </w:t>
      </w:r>
      <w:r w:rsidR="00B70ACD">
        <w:rPr>
          <w:rFonts w:cstheme="minorHAnsi"/>
          <w:lang w:eastAsia="sl-SI"/>
        </w:rPr>
        <w:t>je potekalo</w:t>
      </w:r>
      <w:r w:rsidR="00EC5CE1">
        <w:rPr>
          <w:rFonts w:cstheme="minorHAnsi"/>
          <w:lang w:eastAsia="sl-SI"/>
        </w:rPr>
        <w:t xml:space="preserve"> tudi</w:t>
      </w:r>
      <w:r w:rsidRPr="00C722C4">
        <w:rPr>
          <w:rFonts w:cstheme="minorHAnsi"/>
          <w:lang w:eastAsia="sl-SI"/>
        </w:rPr>
        <w:t xml:space="preserve"> </w:t>
      </w:r>
      <w:r w:rsidRPr="006A5269">
        <w:rPr>
          <w:rFonts w:cstheme="minorHAnsi"/>
          <w:lang w:eastAsia="sl-SI"/>
        </w:rPr>
        <w:t xml:space="preserve">v okoljih, kjer živijo pripadniki romske skupnosti. </w:t>
      </w:r>
    </w:p>
    <w:p w14:paraId="377BD319" w14:textId="09FAFD6D" w:rsidR="00C722C4" w:rsidRPr="006A5269" w:rsidRDefault="00EC5CE1" w:rsidP="00C722C4">
      <w:pPr>
        <w:rPr>
          <w:rFonts w:eastAsiaTheme="minorHAnsi" w:cs="Arial"/>
          <w:szCs w:val="20"/>
          <w:lang w:bidi="he-IL"/>
        </w:rPr>
      </w:pPr>
      <w:r>
        <w:rPr>
          <w:rFonts w:cstheme="minorHAnsi"/>
          <w:lang w:eastAsia="sl-SI"/>
        </w:rPr>
        <w:t>Za</w:t>
      </w:r>
      <w:r w:rsidR="00C722C4" w:rsidRPr="006A5269">
        <w:rPr>
          <w:rFonts w:cstheme="minorHAnsi"/>
          <w:lang w:eastAsia="sl-SI"/>
        </w:rPr>
        <w:t xml:space="preserve"> obdobj</w:t>
      </w:r>
      <w:r>
        <w:rPr>
          <w:rFonts w:cstheme="minorHAnsi"/>
          <w:lang w:eastAsia="sl-SI"/>
        </w:rPr>
        <w:t>e</w:t>
      </w:r>
      <w:r w:rsidR="00C722C4" w:rsidRPr="006A5269">
        <w:rPr>
          <w:rFonts w:cstheme="minorHAnsi"/>
          <w:lang w:eastAsia="sl-SI"/>
        </w:rPr>
        <w:t xml:space="preserve"> 2019</w:t>
      </w:r>
      <w:r w:rsidR="00670D27">
        <w:rPr>
          <w:rFonts w:cstheme="minorHAnsi"/>
          <w:lang w:eastAsia="sl-SI"/>
        </w:rPr>
        <w:t>–</w:t>
      </w:r>
      <w:r w:rsidR="00C722C4" w:rsidRPr="006A5269">
        <w:rPr>
          <w:rFonts w:cstheme="minorHAnsi"/>
          <w:lang w:eastAsia="sl-SI"/>
        </w:rPr>
        <w:t>2020 so zagotovljena finančna sredstva za izvedbo projekta (</w:t>
      </w:r>
      <w:proofErr w:type="spellStart"/>
      <w:r w:rsidR="00C722C4" w:rsidRPr="006A5269">
        <w:rPr>
          <w:rFonts w:cstheme="minorHAnsi"/>
          <w:lang w:eastAsia="sl-SI"/>
        </w:rPr>
        <w:t>Re</w:t>
      </w:r>
      <w:proofErr w:type="spellEnd"/>
      <w:r w:rsidR="00C722C4" w:rsidRPr="006A5269">
        <w:rPr>
          <w:rFonts w:cstheme="minorHAnsi"/>
          <w:lang w:eastAsia="sl-SI"/>
        </w:rPr>
        <w:t>)</w:t>
      </w:r>
      <w:r w:rsidR="00C722C4" w:rsidRPr="006A5269">
        <w:rPr>
          <w:rFonts w:cstheme="minorHAnsi"/>
          <w:b/>
          <w:lang w:eastAsia="sl-SI"/>
        </w:rPr>
        <w:t>Integracija žrtev trgovine z ljudmi</w:t>
      </w:r>
      <w:r w:rsidR="004857B6">
        <w:rPr>
          <w:rFonts w:cstheme="minorHAnsi"/>
          <w:b/>
          <w:lang w:eastAsia="sl-SI"/>
        </w:rPr>
        <w:t>.</w:t>
      </w:r>
      <w:r w:rsidR="00C722C4" w:rsidRPr="006A5269">
        <w:rPr>
          <w:rStyle w:val="EndnoteReference"/>
          <w:rFonts w:cstheme="minorHAnsi"/>
          <w:lang w:eastAsia="sl-SI"/>
        </w:rPr>
        <w:endnoteReference w:id="32"/>
      </w:r>
      <w:r w:rsidR="00C722C4" w:rsidRPr="006A5269">
        <w:rPr>
          <w:rFonts w:cstheme="minorHAnsi"/>
          <w:lang w:eastAsia="sl-SI"/>
        </w:rPr>
        <w:t xml:space="preserve"> </w:t>
      </w:r>
      <w:r w:rsidR="004857B6">
        <w:rPr>
          <w:rFonts w:cstheme="minorHAnsi"/>
          <w:lang w:eastAsia="sl-SI"/>
        </w:rPr>
        <w:t xml:space="preserve">Ta </w:t>
      </w:r>
      <w:r w:rsidR="00C722C4" w:rsidRPr="006A5269">
        <w:rPr>
          <w:rFonts w:cstheme="minorHAnsi"/>
          <w:lang w:eastAsia="sl-SI"/>
        </w:rPr>
        <w:t xml:space="preserve">je namenjen slovenskim državljanom, ki so bili kot žrtve trgovine z ljudmi obravnavani v tujini, </w:t>
      </w:r>
      <w:r w:rsidR="006A7051">
        <w:rPr>
          <w:rFonts w:cstheme="minorHAnsi"/>
          <w:lang w:eastAsia="sl-SI"/>
        </w:rPr>
        <w:t xml:space="preserve">ter </w:t>
      </w:r>
      <w:r w:rsidR="00C722C4" w:rsidRPr="006A5269">
        <w:rPr>
          <w:rFonts w:cstheme="minorHAnsi"/>
          <w:lang w:eastAsia="sl-SI"/>
        </w:rPr>
        <w:t xml:space="preserve">državljanom članic Evropske </w:t>
      </w:r>
      <w:r w:rsidR="006A7051">
        <w:rPr>
          <w:rFonts w:cstheme="minorHAnsi"/>
          <w:lang w:eastAsia="sl-SI"/>
        </w:rPr>
        <w:t>u</w:t>
      </w:r>
      <w:r w:rsidR="00C722C4" w:rsidRPr="006A5269">
        <w:rPr>
          <w:rFonts w:cstheme="minorHAnsi"/>
          <w:lang w:eastAsia="sl-SI"/>
        </w:rPr>
        <w:t xml:space="preserve">nije in državljanom tretjih držav, ki so bili v predkazenskem ali kazenskem postopku obravnavani kot žrtve trgovine z ljudmi v Sloveniji in </w:t>
      </w:r>
      <w:r w:rsidR="00520AFB">
        <w:rPr>
          <w:rFonts w:cstheme="minorHAnsi"/>
          <w:lang w:eastAsia="sl-SI"/>
        </w:rPr>
        <w:t>v njej</w:t>
      </w:r>
      <w:r w:rsidR="00C722C4" w:rsidRPr="006A5269">
        <w:rPr>
          <w:rFonts w:cstheme="minorHAnsi"/>
          <w:lang w:eastAsia="sl-SI"/>
        </w:rPr>
        <w:t xml:space="preserve"> prebivajo legalno. </w:t>
      </w:r>
    </w:p>
    <w:p w14:paraId="245E3F8C" w14:textId="3626F36C" w:rsidR="00375361" w:rsidRPr="00021054" w:rsidRDefault="00375361" w:rsidP="00375361">
      <w:pPr>
        <w:rPr>
          <w:rFonts w:cstheme="minorHAnsi"/>
          <w:lang w:eastAsia="sl-SI"/>
        </w:rPr>
      </w:pPr>
      <w:r w:rsidRPr="006A5269">
        <w:rPr>
          <w:rFonts w:cstheme="minorHAnsi"/>
          <w:lang w:eastAsia="sl-SI"/>
        </w:rPr>
        <w:t xml:space="preserve">Trenutno je pomoč </w:t>
      </w:r>
      <w:r w:rsidRPr="006A5269">
        <w:rPr>
          <w:rFonts w:cstheme="minorHAnsi"/>
          <w:b/>
          <w:lang w:eastAsia="sl-SI"/>
        </w:rPr>
        <w:t>mladoletnim žrtvam trgovine z ljudmi</w:t>
      </w:r>
      <w:r w:rsidRPr="006A5269">
        <w:rPr>
          <w:rFonts w:cstheme="minorHAnsi"/>
          <w:lang w:eastAsia="sl-SI"/>
        </w:rPr>
        <w:t xml:space="preserve"> zagotovljena v okviru programov oskrbe žrtev trgovine z ljudmi v krizni namestitvi in varnem prostoru. Programa izvajalcem nalagata obveznost </w:t>
      </w:r>
      <w:r w:rsidR="006A7051">
        <w:rPr>
          <w:rFonts w:cstheme="minorHAnsi"/>
          <w:lang w:eastAsia="sl-SI"/>
        </w:rPr>
        <w:t>zagotavljanja</w:t>
      </w:r>
      <w:r w:rsidR="006A7051" w:rsidRPr="006A5269">
        <w:rPr>
          <w:rFonts w:cstheme="minorHAnsi"/>
          <w:lang w:eastAsia="sl-SI"/>
        </w:rPr>
        <w:t xml:space="preserve"> </w:t>
      </w:r>
      <w:r w:rsidRPr="006A5269">
        <w:rPr>
          <w:rFonts w:cstheme="minorHAnsi"/>
          <w:lang w:eastAsia="sl-SI"/>
        </w:rPr>
        <w:t>pomoči in zaščite otrok žrtev trgovine z ljudmi. Medresorska delovna skupina za boj proti trgo</w:t>
      </w:r>
      <w:r w:rsidR="00865BAF" w:rsidRPr="006A5269">
        <w:rPr>
          <w:rFonts w:cstheme="minorHAnsi"/>
          <w:lang w:eastAsia="sl-SI"/>
        </w:rPr>
        <w:t xml:space="preserve">vini z ljudmi v skladu z novim </w:t>
      </w:r>
      <w:r w:rsidRPr="006A5269">
        <w:rPr>
          <w:rFonts w:cstheme="minorHAnsi"/>
          <w:lang w:eastAsia="sl-SI"/>
        </w:rPr>
        <w:t>Akcijskim načrtom za obdobje 2019</w:t>
      </w:r>
      <w:r w:rsidR="006A7051">
        <w:rPr>
          <w:rFonts w:cstheme="minorHAnsi"/>
          <w:lang w:eastAsia="sl-SI"/>
        </w:rPr>
        <w:t>–</w:t>
      </w:r>
      <w:r w:rsidRPr="006A5269">
        <w:rPr>
          <w:rFonts w:cstheme="minorHAnsi"/>
          <w:lang w:eastAsia="sl-SI"/>
        </w:rPr>
        <w:t>2020 i</w:t>
      </w:r>
      <w:r w:rsidR="00EC5CE1">
        <w:rPr>
          <w:rFonts w:cstheme="minorHAnsi"/>
          <w:lang w:eastAsia="sl-SI"/>
        </w:rPr>
        <w:t>šče tudi</w:t>
      </w:r>
      <w:r w:rsidRPr="006A5269">
        <w:rPr>
          <w:rFonts w:cstheme="minorHAnsi"/>
          <w:lang w:eastAsia="sl-SI"/>
        </w:rPr>
        <w:t xml:space="preserve"> </w:t>
      </w:r>
      <w:r w:rsidR="006A7051">
        <w:rPr>
          <w:rFonts w:cstheme="minorHAnsi"/>
          <w:lang w:eastAsia="sl-SI"/>
        </w:rPr>
        <w:t xml:space="preserve">možnosti </w:t>
      </w:r>
      <w:r w:rsidRPr="006A5269">
        <w:rPr>
          <w:rFonts w:cstheme="minorHAnsi"/>
          <w:lang w:eastAsia="sl-SI"/>
        </w:rPr>
        <w:t xml:space="preserve">za zagotovitev celovite in trajne pomoči otrokom z izkušnjo trgovine z ljudmi, vključno </w:t>
      </w:r>
      <w:r w:rsidR="004857B6">
        <w:rPr>
          <w:rFonts w:cstheme="minorHAnsi"/>
          <w:lang w:eastAsia="sl-SI"/>
        </w:rPr>
        <w:t>s</w:t>
      </w:r>
      <w:r w:rsidRPr="00021054">
        <w:rPr>
          <w:rFonts w:cstheme="minorHAnsi"/>
          <w:lang w:eastAsia="sl-SI"/>
        </w:rPr>
        <w:t xml:space="preserve"> posebni</w:t>
      </w:r>
      <w:r w:rsidR="004857B6">
        <w:rPr>
          <w:rFonts w:cstheme="minorHAnsi"/>
          <w:lang w:eastAsia="sl-SI"/>
        </w:rPr>
        <w:t>mi</w:t>
      </w:r>
      <w:r w:rsidRPr="00021054">
        <w:rPr>
          <w:rFonts w:cstheme="minorHAnsi"/>
          <w:lang w:eastAsia="sl-SI"/>
        </w:rPr>
        <w:t xml:space="preserve"> nastanit</w:t>
      </w:r>
      <w:r w:rsidR="004857B6">
        <w:rPr>
          <w:rFonts w:cstheme="minorHAnsi"/>
          <w:lang w:eastAsia="sl-SI"/>
        </w:rPr>
        <w:t>vami</w:t>
      </w:r>
      <w:r w:rsidRPr="00021054">
        <w:rPr>
          <w:rFonts w:cstheme="minorHAnsi"/>
          <w:lang w:eastAsia="sl-SI"/>
        </w:rPr>
        <w:t>.</w:t>
      </w:r>
    </w:p>
    <w:p w14:paraId="4EB8B30D" w14:textId="1E3FA6E8" w:rsidR="00375361" w:rsidRPr="00021054" w:rsidRDefault="00B027CC" w:rsidP="00375361">
      <w:pPr>
        <w:rPr>
          <w:rFonts w:cstheme="minorHAnsi"/>
          <w:lang w:eastAsia="sl-SI"/>
        </w:rPr>
      </w:pPr>
      <w:r w:rsidRPr="00021054">
        <w:rPr>
          <w:rFonts w:cstheme="minorHAnsi"/>
          <w:lang w:eastAsia="sl-SI"/>
        </w:rPr>
        <w:t xml:space="preserve">Redno potekajo tudi </w:t>
      </w:r>
      <w:r w:rsidRPr="00021054">
        <w:rPr>
          <w:rFonts w:cstheme="minorHAnsi"/>
          <w:b/>
          <w:lang w:eastAsia="sl-SI"/>
        </w:rPr>
        <w:t>izobraževanja in usposabljanja</w:t>
      </w:r>
      <w:r w:rsidRPr="00021054">
        <w:rPr>
          <w:rFonts w:cstheme="minorHAnsi"/>
          <w:lang w:eastAsia="sl-SI"/>
        </w:rPr>
        <w:t xml:space="preserve"> </w:t>
      </w:r>
      <w:r w:rsidR="005F0665" w:rsidRPr="00021054">
        <w:rPr>
          <w:rFonts w:cstheme="minorHAnsi"/>
          <w:lang w:eastAsia="sl-SI"/>
        </w:rPr>
        <w:t xml:space="preserve">o trgovini z ljudmi </w:t>
      </w:r>
      <w:r w:rsidRPr="00021054">
        <w:rPr>
          <w:rFonts w:cstheme="minorHAnsi"/>
          <w:lang w:eastAsia="sl-SI"/>
        </w:rPr>
        <w:t>za policiste, sodnike in konzularne uslužbence</w:t>
      </w:r>
      <w:r w:rsidR="007E7758">
        <w:rPr>
          <w:rFonts w:cstheme="minorHAnsi"/>
          <w:lang w:eastAsia="sl-SI"/>
        </w:rPr>
        <w:t>.</w:t>
      </w:r>
      <w:r w:rsidRPr="00021054">
        <w:rPr>
          <w:rStyle w:val="EndnoteReference"/>
          <w:rFonts w:cstheme="minorHAnsi"/>
          <w:lang w:eastAsia="sl-SI"/>
        </w:rPr>
        <w:endnoteReference w:id="33"/>
      </w:r>
      <w:r w:rsidRPr="00021054">
        <w:rPr>
          <w:rFonts w:cstheme="minorHAnsi"/>
          <w:lang w:eastAsia="sl-SI"/>
        </w:rPr>
        <w:t xml:space="preserve"> </w:t>
      </w:r>
      <w:r w:rsidRPr="00021054">
        <w:rPr>
          <w:rFonts w:eastAsia="Times New Roman" w:cstheme="minorHAnsi"/>
        </w:rPr>
        <w:t xml:space="preserve">V letih 2017 in 2018 je policija izvajala osnovno </w:t>
      </w:r>
      <w:r w:rsidR="00560873" w:rsidRPr="00021054">
        <w:rPr>
          <w:rFonts w:eastAsia="Times New Roman" w:cstheme="minorHAnsi"/>
        </w:rPr>
        <w:t>usposabljanj</w:t>
      </w:r>
      <w:r w:rsidR="00560873">
        <w:rPr>
          <w:rFonts w:eastAsia="Times New Roman" w:cstheme="minorHAnsi"/>
        </w:rPr>
        <w:t>e</w:t>
      </w:r>
      <w:r w:rsidR="00560873" w:rsidRPr="00021054">
        <w:rPr>
          <w:rFonts w:eastAsia="Times New Roman" w:cstheme="minorHAnsi"/>
        </w:rPr>
        <w:t xml:space="preserve"> </w:t>
      </w:r>
      <w:r w:rsidRPr="00021054">
        <w:rPr>
          <w:rFonts w:eastAsia="Times New Roman" w:cstheme="minorHAnsi"/>
        </w:rPr>
        <w:t xml:space="preserve">kandidatk in kandidatov za policiste nadzornike državne meje </w:t>
      </w:r>
      <w:r w:rsidR="00560873">
        <w:rPr>
          <w:rFonts w:eastAsia="Times New Roman" w:cstheme="minorHAnsi"/>
        </w:rPr>
        <w:t>za</w:t>
      </w:r>
      <w:r w:rsidRPr="00021054">
        <w:rPr>
          <w:rFonts w:eastAsia="Times New Roman" w:cstheme="minorHAnsi"/>
        </w:rPr>
        <w:t xml:space="preserve"> ozaveščanj</w:t>
      </w:r>
      <w:r w:rsidR="00560873">
        <w:rPr>
          <w:rFonts w:eastAsia="Times New Roman" w:cstheme="minorHAnsi"/>
        </w:rPr>
        <w:t>e</w:t>
      </w:r>
      <w:r w:rsidRPr="00021054">
        <w:rPr>
          <w:rFonts w:eastAsia="Times New Roman" w:cstheme="minorHAnsi"/>
        </w:rPr>
        <w:t xml:space="preserve"> o trgovini z ljudmi ter prepoznav</w:t>
      </w:r>
      <w:r w:rsidR="00560873">
        <w:rPr>
          <w:rFonts w:eastAsia="Times New Roman" w:cstheme="minorHAnsi"/>
        </w:rPr>
        <w:t>anje</w:t>
      </w:r>
      <w:r w:rsidRPr="00021054">
        <w:rPr>
          <w:rFonts w:eastAsia="Times New Roman" w:cstheme="minorHAnsi"/>
        </w:rPr>
        <w:t xml:space="preserve"> kazalnikov. </w:t>
      </w:r>
      <w:r w:rsidRPr="00021054">
        <w:rPr>
          <w:rFonts w:cstheme="minorHAnsi"/>
          <w:lang w:eastAsia="sl-SI"/>
        </w:rPr>
        <w:t xml:space="preserve">V Policiji se </w:t>
      </w:r>
      <w:r w:rsidR="00375361" w:rsidRPr="00021054">
        <w:rPr>
          <w:rFonts w:cstheme="minorHAnsi"/>
          <w:lang w:eastAsia="sl-SI"/>
        </w:rPr>
        <w:t>permanentno izobražuje</w:t>
      </w:r>
      <w:r w:rsidR="006A7051">
        <w:rPr>
          <w:rFonts w:cstheme="minorHAnsi"/>
          <w:lang w:eastAsia="sl-SI"/>
        </w:rPr>
        <w:t>jo</w:t>
      </w:r>
      <w:r w:rsidR="00375361" w:rsidRPr="00021054">
        <w:rPr>
          <w:rFonts w:cstheme="minorHAnsi"/>
          <w:lang w:eastAsia="sl-SI"/>
        </w:rPr>
        <w:t xml:space="preserve"> in usposablja</w:t>
      </w:r>
      <w:r w:rsidR="006A7051">
        <w:rPr>
          <w:rFonts w:cstheme="minorHAnsi"/>
          <w:lang w:eastAsia="sl-SI"/>
        </w:rPr>
        <w:t>jo</w:t>
      </w:r>
      <w:r w:rsidR="00375361" w:rsidRPr="00021054">
        <w:rPr>
          <w:rFonts w:cstheme="minorHAnsi"/>
          <w:lang w:eastAsia="sl-SI"/>
        </w:rPr>
        <w:t xml:space="preserve"> kriminalist</w:t>
      </w:r>
      <w:r w:rsidR="006A7051">
        <w:rPr>
          <w:rFonts w:cstheme="minorHAnsi"/>
          <w:lang w:eastAsia="sl-SI"/>
        </w:rPr>
        <w:t>i</w:t>
      </w:r>
      <w:r w:rsidR="00375361" w:rsidRPr="00021054">
        <w:rPr>
          <w:rFonts w:cstheme="minorHAnsi"/>
          <w:lang w:eastAsia="sl-SI"/>
        </w:rPr>
        <w:t xml:space="preserve"> </w:t>
      </w:r>
      <w:r w:rsidR="006A7051">
        <w:rPr>
          <w:rFonts w:cstheme="minorHAnsi"/>
          <w:lang w:eastAsia="sl-SI"/>
        </w:rPr>
        <w:t xml:space="preserve">ter </w:t>
      </w:r>
      <w:r w:rsidR="00375361" w:rsidRPr="00021054">
        <w:rPr>
          <w:rFonts w:cstheme="minorHAnsi"/>
          <w:lang w:eastAsia="sl-SI"/>
        </w:rPr>
        <w:t>tudi policist</w:t>
      </w:r>
      <w:r w:rsidR="006A7051">
        <w:rPr>
          <w:rFonts w:cstheme="minorHAnsi"/>
          <w:lang w:eastAsia="sl-SI"/>
        </w:rPr>
        <w:t xml:space="preserve">i na </w:t>
      </w:r>
      <w:r w:rsidR="00375361" w:rsidRPr="00021054">
        <w:rPr>
          <w:rFonts w:cstheme="minorHAnsi"/>
          <w:lang w:eastAsia="sl-SI"/>
        </w:rPr>
        <w:t>lokaln</w:t>
      </w:r>
      <w:r w:rsidR="006A7051">
        <w:rPr>
          <w:rFonts w:cstheme="minorHAnsi"/>
          <w:lang w:eastAsia="sl-SI"/>
        </w:rPr>
        <w:t>i</w:t>
      </w:r>
      <w:r w:rsidR="00375361" w:rsidRPr="00021054">
        <w:rPr>
          <w:rFonts w:cstheme="minorHAnsi"/>
          <w:lang w:eastAsia="sl-SI"/>
        </w:rPr>
        <w:t xml:space="preserve"> </w:t>
      </w:r>
      <w:r w:rsidR="006A7051">
        <w:rPr>
          <w:rFonts w:cstheme="minorHAnsi"/>
          <w:lang w:eastAsia="sl-SI"/>
        </w:rPr>
        <w:t>ravni</w:t>
      </w:r>
      <w:r w:rsidR="00375361" w:rsidRPr="00021054">
        <w:rPr>
          <w:rFonts w:cstheme="minorHAnsi"/>
          <w:lang w:eastAsia="sl-SI"/>
        </w:rPr>
        <w:t xml:space="preserve">. Pri tem se pozornost </w:t>
      </w:r>
      <w:r w:rsidR="006A7051">
        <w:rPr>
          <w:rFonts w:cstheme="minorHAnsi"/>
          <w:lang w:eastAsia="sl-SI"/>
        </w:rPr>
        <w:t>namenja</w:t>
      </w:r>
      <w:r w:rsidR="006A7051" w:rsidRPr="00021054">
        <w:rPr>
          <w:rFonts w:cstheme="minorHAnsi"/>
          <w:lang w:eastAsia="sl-SI"/>
        </w:rPr>
        <w:t xml:space="preserve"> </w:t>
      </w:r>
      <w:r w:rsidR="00375361" w:rsidRPr="00021054">
        <w:rPr>
          <w:rFonts w:cstheme="minorHAnsi"/>
          <w:lang w:eastAsia="sl-SI"/>
        </w:rPr>
        <w:t>prepoznavanju pojavnih oblik trgovine z ljudmi, prepoznavanju indikatorjev – kazalcev potencialnih žrtev in storilcev ter poznavanju nadaljnjih postopkov obravnave žrtev ter izvedb</w:t>
      </w:r>
      <w:r w:rsidR="004857B6">
        <w:rPr>
          <w:rFonts w:cstheme="minorHAnsi"/>
          <w:lang w:eastAsia="sl-SI"/>
        </w:rPr>
        <w:t>e</w:t>
      </w:r>
      <w:r w:rsidR="00375361" w:rsidRPr="00021054">
        <w:rPr>
          <w:rFonts w:cstheme="minorHAnsi"/>
          <w:lang w:eastAsia="sl-SI"/>
        </w:rPr>
        <w:t xml:space="preserve"> preiskav v predkazenskem postopk</w:t>
      </w:r>
      <w:r w:rsidRPr="00021054">
        <w:rPr>
          <w:rFonts w:cstheme="minorHAnsi"/>
          <w:lang w:eastAsia="sl-SI"/>
        </w:rPr>
        <w:t xml:space="preserve">u. </w:t>
      </w:r>
      <w:r w:rsidR="00375361" w:rsidRPr="00021054">
        <w:rPr>
          <w:rFonts w:cstheme="minorHAnsi"/>
          <w:lang w:eastAsia="sl-SI"/>
        </w:rPr>
        <w:t>V let</w:t>
      </w:r>
      <w:r w:rsidR="006A7051">
        <w:rPr>
          <w:rFonts w:cstheme="minorHAnsi"/>
          <w:lang w:eastAsia="sl-SI"/>
        </w:rPr>
        <w:t>ih</w:t>
      </w:r>
      <w:r w:rsidR="00375361" w:rsidRPr="00021054">
        <w:rPr>
          <w:rFonts w:cstheme="minorHAnsi"/>
          <w:lang w:eastAsia="sl-SI"/>
        </w:rPr>
        <w:t xml:space="preserve"> 2017 in 2018 je bilo v izvedeno usposabljanje kriminalistov </w:t>
      </w:r>
      <w:r w:rsidR="00375361" w:rsidRPr="00021054">
        <w:rPr>
          <w:rFonts w:cstheme="minorHAnsi"/>
          <w:lang w:eastAsia="sl-SI"/>
        </w:rPr>
        <w:lastRenderedPageBreak/>
        <w:t xml:space="preserve">iz regijskih </w:t>
      </w:r>
      <w:r w:rsidR="00BE26F6">
        <w:rPr>
          <w:rFonts w:cstheme="minorHAnsi"/>
          <w:lang w:eastAsia="sl-SI"/>
        </w:rPr>
        <w:t>s</w:t>
      </w:r>
      <w:r w:rsidR="00BE26F6" w:rsidRPr="00021054">
        <w:rPr>
          <w:rFonts w:cstheme="minorHAnsi"/>
          <w:lang w:eastAsia="sl-SI"/>
        </w:rPr>
        <w:t xml:space="preserve">ektorjev </w:t>
      </w:r>
      <w:r w:rsidR="00375361" w:rsidRPr="00021054">
        <w:rPr>
          <w:rFonts w:cstheme="minorHAnsi"/>
          <w:lang w:eastAsia="sl-SI"/>
        </w:rPr>
        <w:t xml:space="preserve">kriminalistične policije, ki se ukvarjajo s preiskovanjem </w:t>
      </w:r>
      <w:r w:rsidR="004857B6">
        <w:rPr>
          <w:rFonts w:cstheme="minorHAnsi"/>
          <w:lang w:eastAsia="sl-SI"/>
        </w:rPr>
        <w:t xml:space="preserve">tovrstnih </w:t>
      </w:r>
      <w:r w:rsidR="00375361" w:rsidRPr="00021054">
        <w:rPr>
          <w:rFonts w:cstheme="minorHAnsi"/>
          <w:lang w:eastAsia="sl-SI"/>
        </w:rPr>
        <w:t>kazniv</w:t>
      </w:r>
      <w:r w:rsidR="004857B6">
        <w:rPr>
          <w:rFonts w:cstheme="minorHAnsi"/>
          <w:lang w:eastAsia="sl-SI"/>
        </w:rPr>
        <w:t>ih</w:t>
      </w:r>
      <w:r w:rsidR="00375361" w:rsidRPr="00021054">
        <w:rPr>
          <w:rFonts w:cstheme="minorHAnsi"/>
          <w:lang w:eastAsia="sl-SI"/>
        </w:rPr>
        <w:t xml:space="preserve"> dejanj. Usposabljanje je </w:t>
      </w:r>
      <w:r w:rsidR="004857B6">
        <w:rPr>
          <w:rFonts w:cstheme="minorHAnsi"/>
          <w:lang w:eastAsia="sl-SI"/>
        </w:rPr>
        <w:t xml:space="preserve">bilo namenjeno </w:t>
      </w:r>
      <w:r w:rsidR="00375361" w:rsidRPr="00021054">
        <w:rPr>
          <w:rFonts w:cstheme="minorHAnsi"/>
          <w:lang w:eastAsia="sl-SI"/>
        </w:rPr>
        <w:t>izvajanj</w:t>
      </w:r>
      <w:r w:rsidR="004857B6">
        <w:rPr>
          <w:rFonts w:cstheme="minorHAnsi"/>
          <w:lang w:eastAsia="sl-SI"/>
        </w:rPr>
        <w:t>u</w:t>
      </w:r>
      <w:r w:rsidR="00375361" w:rsidRPr="00021054">
        <w:rPr>
          <w:rFonts w:cstheme="minorHAnsi"/>
          <w:lang w:eastAsia="sl-SI"/>
        </w:rPr>
        <w:t xml:space="preserve"> postopkov z žrtvami trgovine z ljudmi in </w:t>
      </w:r>
      <w:r w:rsidR="006A7051">
        <w:rPr>
          <w:rFonts w:cstheme="minorHAnsi"/>
          <w:lang w:eastAsia="sl-SI"/>
        </w:rPr>
        <w:t>prepoznavanj</w:t>
      </w:r>
      <w:r w:rsidR="004857B6">
        <w:rPr>
          <w:rFonts w:cstheme="minorHAnsi"/>
          <w:lang w:eastAsia="sl-SI"/>
        </w:rPr>
        <w:t>u</w:t>
      </w:r>
      <w:r w:rsidR="00375361" w:rsidRPr="00021054">
        <w:rPr>
          <w:rFonts w:cstheme="minorHAnsi"/>
          <w:lang w:eastAsia="sl-SI"/>
        </w:rPr>
        <w:t xml:space="preserve"> žrtev. </w:t>
      </w:r>
    </w:p>
    <w:p w14:paraId="1EB9E7B8" w14:textId="77777777" w:rsidR="00375361" w:rsidRPr="00021054" w:rsidRDefault="00375361" w:rsidP="00375361">
      <w:pPr>
        <w:rPr>
          <w:rFonts w:cstheme="minorHAnsi"/>
          <w:color w:val="000000" w:themeColor="text1"/>
        </w:rPr>
      </w:pPr>
      <w:r w:rsidRPr="00021054">
        <w:rPr>
          <w:rFonts w:cstheme="minorHAnsi"/>
          <w:color w:val="000000" w:themeColor="text1"/>
        </w:rPr>
        <w:t>V letu 2018 so bila izvedena tri izobraževanja za sodnike in preiskovalne sodnike, dve v okviru Kazenskopravne sodniške šole na temo Trgovina z ljudmi – prepoznavnos</w:t>
      </w:r>
      <w:r w:rsidR="00B027CC" w:rsidRPr="00021054">
        <w:rPr>
          <w:rFonts w:cstheme="minorHAnsi"/>
          <w:color w:val="000000" w:themeColor="text1"/>
        </w:rPr>
        <w:t>t pojava v sodobni družbi in en</w:t>
      </w:r>
      <w:r w:rsidRPr="00021054">
        <w:rPr>
          <w:rFonts w:cstheme="minorHAnsi"/>
          <w:color w:val="000000" w:themeColor="text1"/>
        </w:rPr>
        <w:t>o</w:t>
      </w:r>
      <w:r w:rsidR="00B027CC" w:rsidRPr="00021054">
        <w:rPr>
          <w:rFonts w:cstheme="minorHAnsi"/>
          <w:color w:val="000000" w:themeColor="text1"/>
        </w:rPr>
        <w:t xml:space="preserve"> </w:t>
      </w:r>
      <w:r w:rsidRPr="00021054">
        <w:rPr>
          <w:rFonts w:cstheme="minorHAnsi"/>
          <w:color w:val="000000" w:themeColor="text1"/>
        </w:rPr>
        <w:t xml:space="preserve">na Seminarju za preiskovalne sodnike na temo Pojavne oblike trgovine z ljudmi. </w:t>
      </w:r>
    </w:p>
    <w:p w14:paraId="5CFB4A32" w14:textId="272561AB" w:rsidR="00375361" w:rsidRPr="00021054" w:rsidRDefault="00B027CC" w:rsidP="00375361">
      <w:pPr>
        <w:rPr>
          <w:rFonts w:cstheme="minorHAnsi"/>
          <w:color w:val="000000" w:themeColor="text1"/>
        </w:rPr>
      </w:pPr>
      <w:r w:rsidRPr="00021054">
        <w:rPr>
          <w:rFonts w:cstheme="minorHAnsi"/>
          <w:color w:val="000000" w:themeColor="text1"/>
        </w:rPr>
        <w:t xml:space="preserve">Ozaveščanje in </w:t>
      </w:r>
      <w:r w:rsidR="00375361" w:rsidRPr="00021054">
        <w:rPr>
          <w:rFonts w:cstheme="minorHAnsi"/>
          <w:color w:val="000000" w:themeColor="text1"/>
        </w:rPr>
        <w:t xml:space="preserve">izobraževanje </w:t>
      </w:r>
      <w:r w:rsidR="00021054" w:rsidRPr="00021054">
        <w:rPr>
          <w:rFonts w:cstheme="minorHAnsi"/>
          <w:color w:val="000000" w:themeColor="text1"/>
        </w:rPr>
        <w:t xml:space="preserve">konzularnih uslužbencev </w:t>
      </w:r>
      <w:r w:rsidR="00375361" w:rsidRPr="00021054">
        <w:rPr>
          <w:rFonts w:cstheme="minorHAnsi"/>
          <w:color w:val="000000" w:themeColor="text1"/>
        </w:rPr>
        <w:t xml:space="preserve">o pojavnih oblikah trgovine z ljudmi </w:t>
      </w:r>
      <w:r w:rsidR="00021054" w:rsidRPr="00021054">
        <w:rPr>
          <w:rFonts w:cstheme="minorHAnsi"/>
          <w:color w:val="000000" w:themeColor="text1"/>
        </w:rPr>
        <w:t xml:space="preserve">se nadaljuje </w:t>
      </w:r>
      <w:r w:rsidR="00375361" w:rsidRPr="00021054">
        <w:rPr>
          <w:rFonts w:cstheme="minorHAnsi"/>
          <w:color w:val="000000" w:themeColor="text1"/>
        </w:rPr>
        <w:t xml:space="preserve">v okviru rednih letnih in regionalnih konzularnih posvetov ter priprav na opravljanje konzularnih </w:t>
      </w:r>
      <w:r w:rsidR="00644B9D">
        <w:rPr>
          <w:rFonts w:cstheme="minorHAnsi"/>
          <w:color w:val="000000" w:themeColor="text1"/>
        </w:rPr>
        <w:t>nalog</w:t>
      </w:r>
      <w:r w:rsidR="00375361" w:rsidRPr="00021054">
        <w:rPr>
          <w:rFonts w:cstheme="minorHAnsi"/>
          <w:color w:val="000000" w:themeColor="text1"/>
        </w:rPr>
        <w:t xml:space="preserve"> na </w:t>
      </w:r>
      <w:r w:rsidR="00021054" w:rsidRPr="00021054">
        <w:rPr>
          <w:rFonts w:cstheme="minorHAnsi"/>
          <w:color w:val="000000" w:themeColor="text1"/>
        </w:rPr>
        <w:t xml:space="preserve">diplomatskih </w:t>
      </w:r>
      <w:r w:rsidR="006A7051" w:rsidRPr="00021054">
        <w:rPr>
          <w:rFonts w:cstheme="minorHAnsi"/>
          <w:color w:val="000000" w:themeColor="text1"/>
        </w:rPr>
        <w:t xml:space="preserve">predstavništvih </w:t>
      </w:r>
      <w:r w:rsidR="00021054" w:rsidRPr="00021054">
        <w:rPr>
          <w:rFonts w:cstheme="minorHAnsi"/>
          <w:color w:val="000000" w:themeColor="text1"/>
        </w:rPr>
        <w:t>in konzula</w:t>
      </w:r>
      <w:r w:rsidR="006A7051">
        <w:rPr>
          <w:rFonts w:cstheme="minorHAnsi"/>
          <w:color w:val="000000" w:themeColor="text1"/>
        </w:rPr>
        <w:t>tih</w:t>
      </w:r>
      <w:r w:rsidR="00021054" w:rsidRPr="00021054">
        <w:rPr>
          <w:rFonts w:cstheme="minorHAnsi"/>
          <w:color w:val="000000" w:themeColor="text1"/>
        </w:rPr>
        <w:t xml:space="preserve">. Tema je vključena tudi v </w:t>
      </w:r>
      <w:r w:rsidR="00021054">
        <w:rPr>
          <w:rFonts w:cstheme="minorHAnsi"/>
          <w:color w:val="000000" w:themeColor="text1"/>
        </w:rPr>
        <w:t xml:space="preserve">konzularne </w:t>
      </w:r>
      <w:r w:rsidR="00021054" w:rsidRPr="00021054">
        <w:rPr>
          <w:rFonts w:cstheme="minorHAnsi"/>
          <w:color w:val="000000" w:themeColor="text1"/>
        </w:rPr>
        <w:t xml:space="preserve">priprave </w:t>
      </w:r>
      <w:r w:rsidR="00375361" w:rsidRPr="00021054">
        <w:rPr>
          <w:rFonts w:cstheme="minorHAnsi"/>
          <w:color w:val="000000" w:themeColor="text1"/>
        </w:rPr>
        <w:t xml:space="preserve">diplomatov pred odhodom na službovanje v tujino. </w:t>
      </w:r>
    </w:p>
    <w:p w14:paraId="2F5A3D87" w14:textId="663146C7" w:rsidR="0087350E" w:rsidRPr="009F1462" w:rsidRDefault="0087350E" w:rsidP="0087350E">
      <w:pPr>
        <w:rPr>
          <w:rFonts w:cstheme="minorHAnsi"/>
          <w:b/>
          <w:color w:val="000000" w:themeColor="text1"/>
        </w:rPr>
      </w:pPr>
      <w:r w:rsidRPr="00021054">
        <w:rPr>
          <w:rFonts w:cstheme="minorHAnsi"/>
          <w:color w:val="000000" w:themeColor="text1"/>
        </w:rPr>
        <w:t xml:space="preserve">Slovenija si še naprej prizadeva za </w:t>
      </w:r>
      <w:r w:rsidRPr="00021054">
        <w:rPr>
          <w:rFonts w:cstheme="minorHAnsi"/>
          <w:b/>
          <w:color w:val="000000" w:themeColor="text1"/>
        </w:rPr>
        <w:t>krepitev mednarodnega sodelovanja na področju boja proti trgovini z ljudmi</w:t>
      </w:r>
      <w:r w:rsidR="00021054" w:rsidRPr="00021054">
        <w:rPr>
          <w:rFonts w:cstheme="minorHAnsi"/>
          <w:color w:val="000000" w:themeColor="text1"/>
        </w:rPr>
        <w:t>.</w:t>
      </w:r>
      <w:r w:rsidR="00021054" w:rsidRPr="00021054">
        <w:rPr>
          <w:rStyle w:val="EndnoteReference"/>
          <w:rFonts w:cstheme="minorHAnsi"/>
          <w:color w:val="000000" w:themeColor="text1"/>
        </w:rPr>
        <w:endnoteReference w:id="34"/>
      </w:r>
      <w:r w:rsidR="00021054" w:rsidRPr="00021054">
        <w:rPr>
          <w:rFonts w:cstheme="minorHAnsi"/>
          <w:color w:val="000000" w:themeColor="text1"/>
        </w:rPr>
        <w:t xml:space="preserve"> Posebno pozornost </w:t>
      </w:r>
      <w:r w:rsidR="002F769A">
        <w:rPr>
          <w:rFonts w:cstheme="minorHAnsi"/>
          <w:color w:val="000000" w:themeColor="text1"/>
        </w:rPr>
        <w:t>namenjamo</w:t>
      </w:r>
      <w:r w:rsidR="002F769A" w:rsidRPr="00021054">
        <w:rPr>
          <w:rFonts w:cstheme="minorHAnsi"/>
          <w:color w:val="000000" w:themeColor="text1"/>
        </w:rPr>
        <w:t xml:space="preserve"> </w:t>
      </w:r>
      <w:r w:rsidRPr="00021054">
        <w:rPr>
          <w:rFonts w:cstheme="minorHAnsi"/>
          <w:color w:val="000000" w:themeColor="text1"/>
        </w:rPr>
        <w:t xml:space="preserve">predvsem regiji Jugovzhodne Evrope oz. Zahodnega Balkana. Slovenija </w:t>
      </w:r>
      <w:r w:rsidR="00021054" w:rsidRPr="00021054">
        <w:rPr>
          <w:rFonts w:cstheme="minorHAnsi"/>
          <w:color w:val="000000" w:themeColor="text1"/>
        </w:rPr>
        <w:t xml:space="preserve">je </w:t>
      </w:r>
      <w:r w:rsidRPr="00021054">
        <w:rPr>
          <w:rFonts w:cstheme="minorHAnsi"/>
          <w:color w:val="000000" w:themeColor="text1"/>
        </w:rPr>
        <w:t xml:space="preserve">marca 2018 na Brdu pri Kranju organizirala neformalno srečanje ministrov za notranje zadeve </w:t>
      </w:r>
      <w:r w:rsidR="002F769A" w:rsidRPr="00021054">
        <w:rPr>
          <w:rFonts w:cstheme="minorHAnsi"/>
          <w:color w:val="000000" w:themeColor="text1"/>
        </w:rPr>
        <w:t xml:space="preserve">procesa </w:t>
      </w:r>
      <w:r w:rsidRPr="00021054">
        <w:rPr>
          <w:rFonts w:cstheme="minorHAnsi"/>
          <w:color w:val="000000" w:themeColor="text1"/>
        </w:rPr>
        <w:t>Brdo</w:t>
      </w:r>
      <w:r w:rsidR="00021054" w:rsidRPr="00021054">
        <w:rPr>
          <w:rFonts w:cstheme="minorHAnsi"/>
          <w:color w:val="000000" w:themeColor="text1"/>
        </w:rPr>
        <w:t>. Srečanja</w:t>
      </w:r>
      <w:r w:rsidR="00153054">
        <w:rPr>
          <w:rFonts w:cstheme="minorHAnsi"/>
          <w:color w:val="000000" w:themeColor="text1"/>
        </w:rPr>
        <w:t>, ki je bilo namenjeno</w:t>
      </w:r>
      <w:r w:rsidR="00021054" w:rsidRPr="00021054">
        <w:rPr>
          <w:rFonts w:cstheme="minorHAnsi"/>
          <w:color w:val="000000" w:themeColor="text1"/>
        </w:rPr>
        <w:t xml:space="preserve"> </w:t>
      </w:r>
      <w:r w:rsidR="00153054" w:rsidRPr="00021054">
        <w:rPr>
          <w:rFonts w:cstheme="minorHAnsi"/>
          <w:color w:val="000000" w:themeColor="text1"/>
        </w:rPr>
        <w:t>krepitvi sodelovanja v boju proti trgovini z ljudmi</w:t>
      </w:r>
      <w:r w:rsidR="002F769A">
        <w:rPr>
          <w:rFonts w:cstheme="minorHAnsi"/>
          <w:color w:val="000000" w:themeColor="text1"/>
        </w:rPr>
        <w:t>,</w:t>
      </w:r>
      <w:r w:rsidR="00153054" w:rsidRPr="00021054">
        <w:rPr>
          <w:rFonts w:cstheme="minorHAnsi"/>
          <w:color w:val="000000" w:themeColor="text1"/>
        </w:rPr>
        <w:t xml:space="preserve"> </w:t>
      </w:r>
      <w:r w:rsidRPr="00021054">
        <w:rPr>
          <w:rFonts w:cstheme="minorHAnsi"/>
          <w:color w:val="000000" w:themeColor="text1"/>
        </w:rPr>
        <w:t xml:space="preserve">so se udeležili tudi predstavniki mreže nacionalnih koordinatorjev </w:t>
      </w:r>
      <w:r w:rsidR="00021054" w:rsidRPr="00021054">
        <w:rPr>
          <w:rFonts w:cstheme="minorHAnsi"/>
          <w:color w:val="000000" w:themeColor="text1"/>
        </w:rPr>
        <w:t>iz Jugovzhodne Evrope</w:t>
      </w:r>
      <w:r w:rsidRPr="00021054">
        <w:rPr>
          <w:rFonts w:cstheme="minorHAnsi"/>
          <w:color w:val="000000" w:themeColor="text1"/>
        </w:rPr>
        <w:t>, katere pobudni</w:t>
      </w:r>
      <w:r w:rsidR="002F769A">
        <w:rPr>
          <w:rFonts w:cstheme="minorHAnsi"/>
          <w:color w:val="000000" w:themeColor="text1"/>
        </w:rPr>
        <w:t>ca</w:t>
      </w:r>
      <w:r w:rsidRPr="00021054">
        <w:rPr>
          <w:rFonts w:cstheme="minorHAnsi"/>
          <w:color w:val="000000" w:themeColor="text1"/>
        </w:rPr>
        <w:t xml:space="preserve"> je Slovenija. Ministri so potrdili nadaljnjo podporo uspešnemu delu Neformalne mreže nacionalnih koordinatorjev za boj proti trgovini z ljudmi Jugovzhodne Evrope. </w:t>
      </w:r>
      <w:r w:rsidR="00021054" w:rsidRPr="00021054">
        <w:rPr>
          <w:rFonts w:cstheme="minorHAnsi"/>
          <w:color w:val="000000" w:themeColor="text1"/>
        </w:rPr>
        <w:t>M</w:t>
      </w:r>
      <w:r w:rsidRPr="00021054">
        <w:rPr>
          <w:rFonts w:cstheme="minorHAnsi"/>
          <w:color w:val="000000" w:themeColor="text1"/>
        </w:rPr>
        <w:t xml:space="preserve">inistri za notranje zadeve in nacionalni koordinatorji </w:t>
      </w:r>
      <w:r w:rsidR="00021054" w:rsidRPr="00021054">
        <w:rPr>
          <w:rFonts w:cstheme="minorHAnsi"/>
          <w:color w:val="000000" w:themeColor="text1"/>
        </w:rPr>
        <w:t xml:space="preserve">so </w:t>
      </w:r>
      <w:r w:rsidRPr="00021054">
        <w:rPr>
          <w:rFonts w:cstheme="minorHAnsi"/>
          <w:color w:val="000000" w:themeColor="text1"/>
        </w:rPr>
        <w:t xml:space="preserve">sprejeli Skupno </w:t>
      </w:r>
      <w:r w:rsidR="002F769A">
        <w:rPr>
          <w:rFonts w:cstheme="minorHAnsi"/>
          <w:color w:val="000000" w:themeColor="text1"/>
        </w:rPr>
        <w:t>d</w:t>
      </w:r>
      <w:r w:rsidRPr="00021054">
        <w:rPr>
          <w:rFonts w:cstheme="minorHAnsi"/>
          <w:color w:val="000000" w:themeColor="text1"/>
        </w:rPr>
        <w:t>eklaracijo o krepitvi regionalnega sodelovanja v J</w:t>
      </w:r>
      <w:r w:rsidR="00021054" w:rsidRPr="00021054">
        <w:rPr>
          <w:rFonts w:cstheme="minorHAnsi"/>
          <w:color w:val="000000" w:themeColor="text1"/>
        </w:rPr>
        <w:t xml:space="preserve">ugovzhodni </w:t>
      </w:r>
      <w:r w:rsidRPr="00021054">
        <w:rPr>
          <w:rFonts w:cstheme="minorHAnsi"/>
          <w:color w:val="000000" w:themeColor="text1"/>
        </w:rPr>
        <w:t>E</w:t>
      </w:r>
      <w:r w:rsidR="00021054" w:rsidRPr="00021054">
        <w:rPr>
          <w:rFonts w:cstheme="minorHAnsi"/>
          <w:color w:val="000000" w:themeColor="text1"/>
        </w:rPr>
        <w:t>vropi</w:t>
      </w:r>
      <w:r w:rsidRPr="00021054">
        <w:rPr>
          <w:rFonts w:cstheme="minorHAnsi"/>
          <w:color w:val="000000" w:themeColor="text1"/>
        </w:rPr>
        <w:t xml:space="preserve"> na področju boja proti trgovini z ljudmi. </w:t>
      </w:r>
    </w:p>
    <w:p w14:paraId="33F723F5" w14:textId="11A441ED" w:rsidR="0087350E" w:rsidRPr="00021054" w:rsidRDefault="0087350E" w:rsidP="0087350E">
      <w:pPr>
        <w:rPr>
          <w:rFonts w:cstheme="minorHAnsi"/>
          <w:color w:val="000000" w:themeColor="text1"/>
        </w:rPr>
      </w:pPr>
      <w:r w:rsidRPr="00021054">
        <w:rPr>
          <w:rFonts w:cstheme="minorHAnsi"/>
          <w:color w:val="000000" w:themeColor="text1"/>
        </w:rPr>
        <w:t xml:space="preserve">Junija 2018 se je </w:t>
      </w:r>
      <w:r w:rsidR="0065290B" w:rsidRPr="00021054">
        <w:rPr>
          <w:rFonts w:cstheme="minorHAnsi"/>
          <w:color w:val="000000" w:themeColor="text1"/>
        </w:rPr>
        <w:t xml:space="preserve">v Srbiji </w:t>
      </w:r>
      <w:r w:rsidRPr="00021054">
        <w:rPr>
          <w:rFonts w:cstheme="minorHAnsi"/>
          <w:color w:val="000000" w:themeColor="text1"/>
        </w:rPr>
        <w:t xml:space="preserve">uspešno </w:t>
      </w:r>
      <w:r w:rsidR="002F769A">
        <w:rPr>
          <w:rFonts w:cstheme="minorHAnsi"/>
          <w:color w:val="000000" w:themeColor="text1"/>
        </w:rPr>
        <w:t>dokončal</w:t>
      </w:r>
      <w:r w:rsidR="002F769A" w:rsidRPr="00021054">
        <w:rPr>
          <w:rFonts w:cstheme="minorHAnsi"/>
          <w:color w:val="000000" w:themeColor="text1"/>
        </w:rPr>
        <w:t xml:space="preserve"> </w:t>
      </w:r>
      <w:r w:rsidRPr="00021054">
        <w:rPr>
          <w:rFonts w:cstheme="minorHAnsi"/>
          <w:color w:val="000000" w:themeColor="text1"/>
        </w:rPr>
        <w:t>projekt</w:t>
      </w:r>
      <w:r w:rsidR="0065290B">
        <w:rPr>
          <w:rFonts w:cstheme="minorHAnsi"/>
          <w:color w:val="000000" w:themeColor="text1"/>
        </w:rPr>
        <w:t xml:space="preserve"> tesnega medinstitucionalnega sodelovanja (</w:t>
      </w:r>
      <w:proofErr w:type="spellStart"/>
      <w:r w:rsidR="0065290B">
        <w:rPr>
          <w:rFonts w:cstheme="minorHAnsi"/>
          <w:color w:val="000000" w:themeColor="text1"/>
        </w:rPr>
        <w:t>twinning</w:t>
      </w:r>
      <w:proofErr w:type="spellEnd"/>
      <w:r w:rsidR="0065290B">
        <w:rPr>
          <w:rFonts w:cstheme="minorHAnsi"/>
          <w:color w:val="000000" w:themeColor="text1"/>
        </w:rPr>
        <w:t>)</w:t>
      </w:r>
      <w:r w:rsidRPr="00021054">
        <w:rPr>
          <w:rFonts w:cstheme="minorHAnsi"/>
          <w:color w:val="000000" w:themeColor="text1"/>
        </w:rPr>
        <w:t xml:space="preserve"> na področju boja proti organiziranemu kriminalu, v okviru katerega je Slovenija vodila </w:t>
      </w:r>
      <w:r w:rsidR="002F769A">
        <w:rPr>
          <w:rFonts w:cstheme="minorHAnsi"/>
          <w:color w:val="000000" w:themeColor="text1"/>
        </w:rPr>
        <w:t>razsežnost</w:t>
      </w:r>
      <w:r w:rsidR="002F769A" w:rsidRPr="00021054">
        <w:rPr>
          <w:rFonts w:cstheme="minorHAnsi"/>
          <w:color w:val="000000" w:themeColor="text1"/>
        </w:rPr>
        <w:t xml:space="preserve"> </w:t>
      </w:r>
      <w:r w:rsidRPr="00021054">
        <w:rPr>
          <w:rFonts w:cstheme="minorHAnsi"/>
          <w:color w:val="000000" w:themeColor="text1"/>
        </w:rPr>
        <w:t xml:space="preserve">boja proti trgovini z ljudmi. Od septembra 2018 pa Slovenija sodeluje pri izvedbi drugega </w:t>
      </w:r>
      <w:proofErr w:type="spellStart"/>
      <w:r w:rsidRPr="00021054">
        <w:rPr>
          <w:rFonts w:cstheme="minorHAnsi"/>
          <w:color w:val="000000" w:themeColor="text1"/>
        </w:rPr>
        <w:t>twinning</w:t>
      </w:r>
      <w:proofErr w:type="spellEnd"/>
      <w:r w:rsidRPr="00021054">
        <w:rPr>
          <w:rFonts w:cstheme="minorHAnsi"/>
          <w:color w:val="000000" w:themeColor="text1"/>
        </w:rPr>
        <w:t xml:space="preserve"> projekta v Srbiji Podpora krepitvi boja proti trgovini z ljudmi, ki bo trajal dve leti.</w:t>
      </w:r>
    </w:p>
    <w:p w14:paraId="2B2B4586" w14:textId="77777777" w:rsidR="00375361" w:rsidRPr="003D298E" w:rsidRDefault="00375361" w:rsidP="00375361">
      <w:pPr>
        <w:rPr>
          <w:rFonts w:eastAsia="Times New Roman"/>
          <w:highlight w:val="yellow"/>
          <w:lang w:eastAsia="sl-SI"/>
        </w:rPr>
      </w:pPr>
    </w:p>
    <w:p w14:paraId="3616DF27" w14:textId="77777777" w:rsidR="00A666F8" w:rsidRPr="00865BAF" w:rsidRDefault="00E5694B" w:rsidP="00E5694B">
      <w:pPr>
        <w:pStyle w:val="Heading1"/>
        <w:rPr>
          <w:rFonts w:eastAsia="Times New Roman"/>
          <w:lang w:eastAsia="sl-SI"/>
        </w:rPr>
      </w:pPr>
      <w:r w:rsidRPr="00865BAF">
        <w:rPr>
          <w:rFonts w:eastAsia="Times New Roman"/>
          <w:lang w:eastAsia="sl-SI"/>
        </w:rPr>
        <w:t>III</w:t>
      </w:r>
      <w:r w:rsidR="00A666F8" w:rsidRPr="00865BAF">
        <w:rPr>
          <w:rFonts w:eastAsia="Times New Roman"/>
          <w:lang w:eastAsia="sl-SI"/>
        </w:rPr>
        <w:t xml:space="preserve"> Izzivi na področju človekovih pravic od zadnjega pregleda</w:t>
      </w:r>
    </w:p>
    <w:p w14:paraId="267B9ADC" w14:textId="77777777" w:rsidR="00A666F8" w:rsidRPr="00021054" w:rsidRDefault="009F3500" w:rsidP="009F3500">
      <w:pPr>
        <w:pStyle w:val="Heading2"/>
        <w:rPr>
          <w:rFonts w:eastAsia="Times New Roman"/>
          <w:lang w:eastAsia="sl-SI"/>
        </w:rPr>
      </w:pPr>
      <w:proofErr w:type="spellStart"/>
      <w:r w:rsidRPr="00021054">
        <w:rPr>
          <w:rFonts w:eastAsia="Times New Roman"/>
          <w:lang w:eastAsia="sl-SI"/>
        </w:rPr>
        <w:t>III.1</w:t>
      </w:r>
      <w:proofErr w:type="spellEnd"/>
      <w:r w:rsidRPr="00021054">
        <w:rPr>
          <w:rFonts w:eastAsia="Times New Roman"/>
          <w:lang w:eastAsia="sl-SI"/>
        </w:rPr>
        <w:t xml:space="preserve"> M</w:t>
      </w:r>
      <w:r w:rsidR="00A666F8" w:rsidRPr="00021054">
        <w:rPr>
          <w:rFonts w:eastAsia="Times New Roman"/>
          <w:lang w:eastAsia="sl-SI"/>
        </w:rPr>
        <w:t>igracije</w:t>
      </w:r>
    </w:p>
    <w:p w14:paraId="6EF0AC88" w14:textId="0306A054" w:rsidR="009731FF" w:rsidRDefault="00792A3C" w:rsidP="009731FF">
      <w:pPr>
        <w:rPr>
          <w:lang w:eastAsia="sl-SI"/>
        </w:rPr>
      </w:pPr>
      <w:r w:rsidRPr="00885775">
        <w:rPr>
          <w:lang w:eastAsia="sl-SI"/>
        </w:rPr>
        <w:t xml:space="preserve">Pri vseh </w:t>
      </w:r>
      <w:r w:rsidR="002F769A">
        <w:rPr>
          <w:lang w:eastAsia="sl-SI"/>
        </w:rPr>
        <w:t>deja</w:t>
      </w:r>
      <w:r w:rsidRPr="00885775">
        <w:rPr>
          <w:lang w:eastAsia="sl-SI"/>
        </w:rPr>
        <w:t>vnostih, ki jih izvaja</w:t>
      </w:r>
      <w:r w:rsidR="00A3137B">
        <w:rPr>
          <w:lang w:eastAsia="sl-SI"/>
        </w:rPr>
        <w:t>mo</w:t>
      </w:r>
      <w:r w:rsidRPr="00885775">
        <w:rPr>
          <w:lang w:eastAsia="sl-SI"/>
        </w:rPr>
        <w:t xml:space="preserve"> na temo beguncev in migrantov</w:t>
      </w:r>
      <w:r>
        <w:rPr>
          <w:lang w:eastAsia="sl-SI"/>
        </w:rPr>
        <w:t>,</w:t>
      </w:r>
      <w:r w:rsidRPr="00885775">
        <w:rPr>
          <w:lang w:eastAsia="sl-SI"/>
        </w:rPr>
        <w:t xml:space="preserve"> </w:t>
      </w:r>
      <w:r w:rsidRPr="00084026">
        <w:rPr>
          <w:lang w:eastAsia="sl-SI"/>
        </w:rPr>
        <w:t>poudarjamo spoštovanje človekovih pravic ter njihovo univerzalnost</w:t>
      </w:r>
      <w:r w:rsidRPr="00885775">
        <w:rPr>
          <w:lang w:eastAsia="sl-SI"/>
        </w:rPr>
        <w:t xml:space="preserve">. </w:t>
      </w:r>
      <w:r w:rsidR="009731FF">
        <w:rPr>
          <w:lang w:eastAsia="sl-SI"/>
        </w:rPr>
        <w:t xml:space="preserve">Slovenija se je pridružila Globalnemu dogovoru o varnih, zakonitih in urejenih migracijah in Globalnemu dogovoru o beguncih in ju bo v svojih politikah spoštovala. Menimo, da </w:t>
      </w:r>
      <w:r w:rsidR="002F769A">
        <w:rPr>
          <w:lang w:eastAsia="sl-SI"/>
        </w:rPr>
        <w:t xml:space="preserve">sta </w:t>
      </w:r>
      <w:r w:rsidR="009731FF">
        <w:rPr>
          <w:lang w:eastAsia="sl-SI"/>
        </w:rPr>
        <w:t xml:space="preserve">dogovora pomemben mejnik pri oblikovanju, razvoju in krepitvi politike mednarodnih migracij in varstvu oseb, ki potrebujejo mednarodno zaščito. </w:t>
      </w:r>
      <w:r w:rsidR="009731FF" w:rsidRPr="009F21AE">
        <w:rPr>
          <w:rFonts w:cs="Arial"/>
          <w:szCs w:val="20"/>
        </w:rPr>
        <w:t xml:space="preserve">Vlada </w:t>
      </w:r>
      <w:r w:rsidR="009731FF">
        <w:rPr>
          <w:rFonts w:cs="Arial"/>
          <w:szCs w:val="20"/>
        </w:rPr>
        <w:t xml:space="preserve">odlično sodeluje z medvladnimi in </w:t>
      </w:r>
      <w:r w:rsidR="009731FF" w:rsidRPr="009F21AE">
        <w:rPr>
          <w:rFonts w:cs="Arial"/>
          <w:szCs w:val="20"/>
        </w:rPr>
        <w:t>nevladni</w:t>
      </w:r>
      <w:r w:rsidR="009731FF">
        <w:rPr>
          <w:rFonts w:cs="Arial"/>
          <w:szCs w:val="20"/>
        </w:rPr>
        <w:t>mi</w:t>
      </w:r>
      <w:r w:rsidR="009731FF" w:rsidRPr="009F21AE">
        <w:rPr>
          <w:rFonts w:cs="Arial"/>
          <w:szCs w:val="20"/>
        </w:rPr>
        <w:t xml:space="preserve"> organizacij</w:t>
      </w:r>
      <w:r w:rsidR="009731FF">
        <w:rPr>
          <w:rFonts w:cs="Arial"/>
          <w:szCs w:val="20"/>
        </w:rPr>
        <w:t>ami, ki delujejo na</w:t>
      </w:r>
      <w:r w:rsidR="009731FF" w:rsidRPr="009F21AE">
        <w:rPr>
          <w:rFonts w:cs="Arial"/>
          <w:szCs w:val="20"/>
        </w:rPr>
        <w:t xml:space="preserve"> področju migracij</w:t>
      </w:r>
      <w:r w:rsidR="009731FF">
        <w:rPr>
          <w:rFonts w:cs="Arial"/>
          <w:szCs w:val="20"/>
        </w:rPr>
        <w:t xml:space="preserve">. Tudi v času povečanega prihoda migrantov </w:t>
      </w:r>
      <w:r w:rsidR="009731FF">
        <w:rPr>
          <w:rFonts w:cs="Arial"/>
          <w:szCs w:val="20"/>
        </w:rPr>
        <w:lastRenderedPageBreak/>
        <w:t xml:space="preserve">in prosilcev za mednarodno zaščito v letih 2015 in 2016 </w:t>
      </w:r>
      <w:r w:rsidR="00A3137B">
        <w:rPr>
          <w:rFonts w:cs="Arial"/>
          <w:szCs w:val="20"/>
        </w:rPr>
        <w:t xml:space="preserve">smo </w:t>
      </w:r>
      <w:r w:rsidR="009731FF">
        <w:rPr>
          <w:rFonts w:cs="Arial"/>
          <w:szCs w:val="20"/>
        </w:rPr>
        <w:t>posebno pozornost namenjal</w:t>
      </w:r>
      <w:r w:rsidR="00A3137B">
        <w:rPr>
          <w:rFonts w:cs="Arial"/>
          <w:szCs w:val="20"/>
        </w:rPr>
        <w:t>i</w:t>
      </w:r>
      <w:r w:rsidR="009731FF">
        <w:rPr>
          <w:rFonts w:cs="Arial"/>
          <w:szCs w:val="20"/>
        </w:rPr>
        <w:t xml:space="preserve"> ustrezn</w:t>
      </w:r>
      <w:r w:rsidR="00AA263E">
        <w:rPr>
          <w:rFonts w:cs="Arial"/>
          <w:szCs w:val="20"/>
        </w:rPr>
        <w:t>i</w:t>
      </w:r>
      <w:r w:rsidR="009731FF">
        <w:rPr>
          <w:rFonts w:cs="Arial"/>
          <w:szCs w:val="20"/>
        </w:rPr>
        <w:t xml:space="preserve"> oskrb</w:t>
      </w:r>
      <w:r w:rsidR="00AA263E">
        <w:rPr>
          <w:rFonts w:cs="Arial"/>
          <w:szCs w:val="20"/>
        </w:rPr>
        <w:t>i</w:t>
      </w:r>
      <w:r w:rsidR="009731FF">
        <w:rPr>
          <w:rFonts w:cs="Arial"/>
          <w:szCs w:val="20"/>
        </w:rPr>
        <w:t xml:space="preserve"> in zaščit</w:t>
      </w:r>
      <w:r w:rsidR="00AA263E">
        <w:rPr>
          <w:rFonts w:cs="Arial"/>
          <w:szCs w:val="20"/>
        </w:rPr>
        <w:t>i</w:t>
      </w:r>
      <w:r w:rsidR="009731FF">
        <w:rPr>
          <w:rFonts w:cs="Arial"/>
          <w:szCs w:val="20"/>
        </w:rPr>
        <w:t xml:space="preserve"> te</w:t>
      </w:r>
      <w:r w:rsidR="00AA263E">
        <w:rPr>
          <w:rFonts w:cs="Arial"/>
          <w:szCs w:val="20"/>
        </w:rPr>
        <w:t>h</w:t>
      </w:r>
      <w:r w:rsidR="009731FF">
        <w:rPr>
          <w:rFonts w:cs="Arial"/>
          <w:szCs w:val="20"/>
        </w:rPr>
        <w:t xml:space="preserve"> oseb. Ob vstopu v sprejemne centre so bili vsem razdeljeni informacijski letaki o možnosti </w:t>
      </w:r>
      <w:r w:rsidR="00AA263E">
        <w:rPr>
          <w:rFonts w:cs="Arial"/>
          <w:szCs w:val="20"/>
        </w:rPr>
        <w:t xml:space="preserve">vloge </w:t>
      </w:r>
      <w:r w:rsidR="009731FF">
        <w:rPr>
          <w:rFonts w:cs="Arial"/>
          <w:szCs w:val="20"/>
        </w:rPr>
        <w:t xml:space="preserve">za mednarodno zaščito v njim razumljivem jeziku. </w:t>
      </w:r>
      <w:r w:rsidR="00821995">
        <w:rPr>
          <w:rFonts w:cs="Arial"/>
          <w:szCs w:val="20"/>
        </w:rPr>
        <w:t>Poskrb</w:t>
      </w:r>
      <w:r w:rsidR="00A3137B">
        <w:rPr>
          <w:rFonts w:cs="Arial"/>
          <w:szCs w:val="20"/>
        </w:rPr>
        <w:t xml:space="preserve">eli smo </w:t>
      </w:r>
      <w:r w:rsidR="00821995">
        <w:rPr>
          <w:rFonts w:cs="Arial"/>
          <w:szCs w:val="20"/>
        </w:rPr>
        <w:t>za</w:t>
      </w:r>
      <w:r w:rsidR="009731FF">
        <w:rPr>
          <w:rFonts w:cs="Arial"/>
          <w:szCs w:val="20"/>
        </w:rPr>
        <w:t xml:space="preserve"> zdravstven</w:t>
      </w:r>
      <w:r w:rsidR="00821995">
        <w:rPr>
          <w:rFonts w:cs="Arial"/>
          <w:szCs w:val="20"/>
        </w:rPr>
        <w:t>o</w:t>
      </w:r>
      <w:r w:rsidR="009731FF">
        <w:rPr>
          <w:rFonts w:cs="Arial"/>
          <w:szCs w:val="20"/>
        </w:rPr>
        <w:t xml:space="preserve"> oskrb</w:t>
      </w:r>
      <w:r w:rsidR="00821995">
        <w:rPr>
          <w:rFonts w:cs="Arial"/>
          <w:szCs w:val="20"/>
        </w:rPr>
        <w:t>o za vse</w:t>
      </w:r>
      <w:r w:rsidR="009731FF">
        <w:rPr>
          <w:rFonts w:cs="Arial"/>
          <w:szCs w:val="20"/>
        </w:rPr>
        <w:t>. P</w:t>
      </w:r>
      <w:r w:rsidR="00AA263E">
        <w:rPr>
          <w:rFonts w:cs="Arial"/>
          <w:szCs w:val="20"/>
        </w:rPr>
        <w:t xml:space="preserve">rednostne </w:t>
      </w:r>
      <w:r w:rsidR="009731FF">
        <w:rPr>
          <w:rFonts w:cs="Arial"/>
          <w:szCs w:val="20"/>
        </w:rPr>
        <w:t>obravnav</w:t>
      </w:r>
      <w:r w:rsidR="00AA263E">
        <w:rPr>
          <w:rFonts w:cs="Arial"/>
          <w:szCs w:val="20"/>
        </w:rPr>
        <w:t xml:space="preserve">e so </w:t>
      </w:r>
      <w:r w:rsidR="00837C18">
        <w:rPr>
          <w:rFonts w:cs="Arial"/>
          <w:szCs w:val="20"/>
        </w:rPr>
        <w:t>bile deležne</w:t>
      </w:r>
      <w:r w:rsidR="009731FF">
        <w:rPr>
          <w:rFonts w:cs="Arial"/>
          <w:szCs w:val="20"/>
        </w:rPr>
        <w:t xml:space="preserve"> ranljiv</w:t>
      </w:r>
      <w:r w:rsidR="00AA263E">
        <w:rPr>
          <w:rFonts w:cs="Arial"/>
          <w:szCs w:val="20"/>
        </w:rPr>
        <w:t>e</w:t>
      </w:r>
      <w:r w:rsidR="009731FF">
        <w:rPr>
          <w:rFonts w:cs="Arial"/>
          <w:szCs w:val="20"/>
        </w:rPr>
        <w:t xml:space="preserve"> skupin</w:t>
      </w:r>
      <w:r w:rsidR="00AA263E">
        <w:rPr>
          <w:rFonts w:cs="Arial"/>
          <w:szCs w:val="20"/>
        </w:rPr>
        <w:t>e</w:t>
      </w:r>
      <w:r w:rsidR="009731FF">
        <w:rPr>
          <w:rFonts w:cs="Arial"/>
          <w:szCs w:val="20"/>
        </w:rPr>
        <w:t xml:space="preserve"> (otro</w:t>
      </w:r>
      <w:r w:rsidR="00AA263E">
        <w:rPr>
          <w:rFonts w:cs="Arial"/>
          <w:szCs w:val="20"/>
        </w:rPr>
        <w:t>ci</w:t>
      </w:r>
      <w:r w:rsidR="009731FF">
        <w:rPr>
          <w:rFonts w:cs="Arial"/>
          <w:szCs w:val="20"/>
        </w:rPr>
        <w:t>, žensk</w:t>
      </w:r>
      <w:r w:rsidR="00AA263E">
        <w:rPr>
          <w:rFonts w:cs="Arial"/>
          <w:szCs w:val="20"/>
        </w:rPr>
        <w:t>e</w:t>
      </w:r>
      <w:r w:rsidR="009731FF">
        <w:rPr>
          <w:rFonts w:cs="Arial"/>
          <w:szCs w:val="20"/>
        </w:rPr>
        <w:t>, starejši, invalid</w:t>
      </w:r>
      <w:r w:rsidR="00AA263E">
        <w:rPr>
          <w:rFonts w:cs="Arial"/>
          <w:szCs w:val="20"/>
        </w:rPr>
        <w:t>i</w:t>
      </w:r>
      <w:r w:rsidR="009731FF">
        <w:rPr>
          <w:rFonts w:cs="Arial"/>
          <w:szCs w:val="20"/>
        </w:rPr>
        <w:t xml:space="preserve">). </w:t>
      </w:r>
      <w:r w:rsidR="00A3137B">
        <w:rPr>
          <w:rFonts w:cs="Arial"/>
          <w:szCs w:val="20"/>
        </w:rPr>
        <w:t>Ž</w:t>
      </w:r>
      <w:r w:rsidR="009731FF">
        <w:rPr>
          <w:rFonts w:cs="Arial"/>
          <w:szCs w:val="20"/>
        </w:rPr>
        <w:t>ensk</w:t>
      </w:r>
      <w:r w:rsidR="00A3137B">
        <w:rPr>
          <w:rFonts w:cs="Arial"/>
          <w:szCs w:val="20"/>
        </w:rPr>
        <w:t>am</w:t>
      </w:r>
      <w:r w:rsidR="009731FF">
        <w:rPr>
          <w:rFonts w:cs="Arial"/>
          <w:szCs w:val="20"/>
        </w:rPr>
        <w:t xml:space="preserve"> je bila zagotovljena</w:t>
      </w:r>
      <w:r w:rsidR="001558A0">
        <w:rPr>
          <w:rFonts w:cs="Arial"/>
          <w:szCs w:val="20"/>
        </w:rPr>
        <w:t xml:space="preserve"> </w:t>
      </w:r>
      <w:r w:rsidR="00A3137B">
        <w:rPr>
          <w:rFonts w:cs="Arial"/>
          <w:szCs w:val="20"/>
        </w:rPr>
        <w:t>ločen</w:t>
      </w:r>
      <w:r w:rsidR="001558A0">
        <w:rPr>
          <w:rFonts w:cs="Arial"/>
          <w:szCs w:val="20"/>
        </w:rPr>
        <w:t>a</w:t>
      </w:r>
      <w:r w:rsidR="00AA263E">
        <w:rPr>
          <w:rFonts w:cs="Arial"/>
          <w:szCs w:val="20"/>
        </w:rPr>
        <w:t xml:space="preserve"> </w:t>
      </w:r>
      <w:r w:rsidR="009731FF">
        <w:rPr>
          <w:rFonts w:cs="Arial"/>
          <w:szCs w:val="20"/>
        </w:rPr>
        <w:t>nastanitev</w:t>
      </w:r>
      <w:r w:rsidR="00A3137B">
        <w:rPr>
          <w:rFonts w:cs="Arial"/>
          <w:szCs w:val="20"/>
        </w:rPr>
        <w:t xml:space="preserve"> in </w:t>
      </w:r>
      <w:r w:rsidR="009731FF">
        <w:rPr>
          <w:rFonts w:cs="Arial"/>
          <w:szCs w:val="20"/>
        </w:rPr>
        <w:t>vzpostav</w:t>
      </w:r>
      <w:r w:rsidR="001558A0">
        <w:rPr>
          <w:rFonts w:cs="Arial"/>
          <w:szCs w:val="20"/>
        </w:rPr>
        <w:t>ljeni so bili</w:t>
      </w:r>
      <w:r w:rsidR="009731FF">
        <w:rPr>
          <w:rFonts w:cs="Arial"/>
          <w:szCs w:val="20"/>
        </w:rPr>
        <w:t xml:space="preserve"> kotičk</w:t>
      </w:r>
      <w:r w:rsidR="001558A0">
        <w:rPr>
          <w:rFonts w:cs="Arial"/>
          <w:szCs w:val="20"/>
        </w:rPr>
        <w:t>i</w:t>
      </w:r>
      <w:r w:rsidR="009731FF">
        <w:rPr>
          <w:rFonts w:cs="Arial"/>
          <w:szCs w:val="20"/>
        </w:rPr>
        <w:t xml:space="preserve"> za dojenje.</w:t>
      </w:r>
    </w:p>
    <w:p w14:paraId="2217C99B" w14:textId="558A049E" w:rsidR="00792A3C" w:rsidRDefault="00792A3C" w:rsidP="00792A3C">
      <w:pPr>
        <w:rPr>
          <w:lang w:eastAsia="sl-SI"/>
        </w:rPr>
      </w:pPr>
      <w:r w:rsidRPr="00792A3C">
        <w:rPr>
          <w:lang w:eastAsia="sl-SI"/>
        </w:rPr>
        <w:t xml:space="preserve">Slovenija namenja humanitarno pomoč za izboljšanje </w:t>
      </w:r>
      <w:r w:rsidR="00244F49">
        <w:rPr>
          <w:lang w:eastAsia="sl-SI"/>
        </w:rPr>
        <w:t>položaja</w:t>
      </w:r>
      <w:r w:rsidR="00244F49" w:rsidRPr="00792A3C">
        <w:rPr>
          <w:lang w:eastAsia="sl-SI"/>
        </w:rPr>
        <w:t xml:space="preserve"> </w:t>
      </w:r>
      <w:r w:rsidRPr="00792A3C">
        <w:rPr>
          <w:lang w:eastAsia="sl-SI"/>
        </w:rPr>
        <w:t xml:space="preserve">beguncev in za </w:t>
      </w:r>
      <w:r w:rsidR="00244F49">
        <w:rPr>
          <w:lang w:eastAsia="sl-SI"/>
        </w:rPr>
        <w:t xml:space="preserve">obravnavo </w:t>
      </w:r>
      <w:r w:rsidRPr="00792A3C">
        <w:rPr>
          <w:lang w:eastAsia="sl-SI"/>
        </w:rPr>
        <w:t xml:space="preserve">temeljnih vzrokov migracij. Svojo dejavnost na področju begunske problematike dopolnjuje z </w:t>
      </w:r>
      <w:r w:rsidR="00244F49">
        <w:rPr>
          <w:lang w:eastAsia="sl-SI"/>
        </w:rPr>
        <w:t>dvostranskimi</w:t>
      </w:r>
      <w:r w:rsidR="00244F49" w:rsidRPr="00792A3C">
        <w:rPr>
          <w:lang w:eastAsia="sl-SI"/>
        </w:rPr>
        <w:t xml:space="preserve"> </w:t>
      </w:r>
      <w:r w:rsidRPr="00792A3C">
        <w:rPr>
          <w:lang w:eastAsia="sl-SI"/>
        </w:rPr>
        <w:t>projekti izobraževanja o nevarnosti min, psihosocialn</w:t>
      </w:r>
      <w:r w:rsidR="00456EAB">
        <w:rPr>
          <w:lang w:eastAsia="sl-SI"/>
        </w:rPr>
        <w:t>i</w:t>
      </w:r>
      <w:r w:rsidRPr="00792A3C">
        <w:rPr>
          <w:lang w:eastAsia="sl-SI"/>
        </w:rPr>
        <w:t xml:space="preserve"> in ekonomsk</w:t>
      </w:r>
      <w:r w:rsidR="00456EAB">
        <w:rPr>
          <w:lang w:eastAsia="sl-SI"/>
        </w:rPr>
        <w:t>i</w:t>
      </w:r>
      <w:r w:rsidRPr="00792A3C">
        <w:rPr>
          <w:lang w:eastAsia="sl-SI"/>
        </w:rPr>
        <w:t xml:space="preserve"> rehabilitacij</w:t>
      </w:r>
      <w:r w:rsidR="00456EAB">
        <w:rPr>
          <w:lang w:eastAsia="sl-SI"/>
        </w:rPr>
        <w:t>i</w:t>
      </w:r>
      <w:r w:rsidRPr="00792A3C">
        <w:rPr>
          <w:lang w:eastAsia="sl-SI"/>
        </w:rPr>
        <w:t xml:space="preserve"> ter večj</w:t>
      </w:r>
      <w:r w:rsidR="00107EB6">
        <w:rPr>
          <w:lang w:eastAsia="sl-SI"/>
        </w:rPr>
        <w:t>i</w:t>
      </w:r>
      <w:r w:rsidRPr="00792A3C">
        <w:rPr>
          <w:lang w:eastAsia="sl-SI"/>
        </w:rPr>
        <w:t xml:space="preserve"> varnosti preskrbe s hrano in pitno vodo</w:t>
      </w:r>
      <w:r w:rsidR="00560873">
        <w:rPr>
          <w:lang w:eastAsia="sl-SI"/>
        </w:rPr>
        <w:t xml:space="preserve"> v begunskih taboriščih</w:t>
      </w:r>
      <w:r w:rsidRPr="00792A3C">
        <w:rPr>
          <w:lang w:eastAsia="sl-SI"/>
        </w:rPr>
        <w:t>.</w:t>
      </w:r>
    </w:p>
    <w:p w14:paraId="059DFDE1" w14:textId="55AE349C" w:rsidR="008E2822" w:rsidRPr="00885775" w:rsidRDefault="008E2822" w:rsidP="008E2822">
      <w:pPr>
        <w:rPr>
          <w:lang w:eastAsia="sl-SI"/>
        </w:rPr>
      </w:pPr>
      <w:r>
        <w:rPr>
          <w:lang w:eastAsia="sl-SI"/>
        </w:rPr>
        <w:t xml:space="preserve">Pomemben korak </w:t>
      </w:r>
      <w:r w:rsidR="00107EB6">
        <w:rPr>
          <w:lang w:eastAsia="sl-SI"/>
        </w:rPr>
        <w:t xml:space="preserve">k </w:t>
      </w:r>
      <w:r>
        <w:rPr>
          <w:lang w:eastAsia="sl-SI"/>
        </w:rPr>
        <w:t xml:space="preserve">učinkovitejšemu delovanju na področju migracij </w:t>
      </w:r>
      <w:r w:rsidR="00244F49">
        <w:rPr>
          <w:lang w:eastAsia="sl-SI"/>
        </w:rPr>
        <w:t xml:space="preserve">je </w:t>
      </w:r>
      <w:r>
        <w:rPr>
          <w:lang w:eastAsia="sl-SI"/>
        </w:rPr>
        <w:t xml:space="preserve">ustanovitev Urada Vlade za oskrbo in integracijo migrantov. Urad deluje od </w:t>
      </w:r>
      <w:r w:rsidR="009731FF">
        <w:rPr>
          <w:lang w:eastAsia="sl-SI"/>
        </w:rPr>
        <w:t>1. 6. 2017</w:t>
      </w:r>
      <w:r>
        <w:rPr>
          <w:lang w:eastAsia="sl-SI"/>
        </w:rPr>
        <w:t xml:space="preserve"> in je pristojen za oskrbo prosilcev za mednarodno zaščito ter </w:t>
      </w:r>
      <w:r>
        <w:t xml:space="preserve">za zagotavljanje pravic in izvajanje integracijskih ukrepov </w:t>
      </w:r>
      <w:r w:rsidR="00841F7F">
        <w:t xml:space="preserve">za </w:t>
      </w:r>
      <w:r>
        <w:t>oseb</w:t>
      </w:r>
      <w:r w:rsidR="00841F7F">
        <w:t>e</w:t>
      </w:r>
      <w:r>
        <w:t>, ki jim je bila priznana mednarodna zaščita.</w:t>
      </w:r>
    </w:p>
    <w:p w14:paraId="1921478E" w14:textId="3A51BD44" w:rsidR="005A147F" w:rsidRPr="009B1058" w:rsidRDefault="005A147F" w:rsidP="005A147F">
      <w:pPr>
        <w:rPr>
          <w:lang w:eastAsia="sl-SI"/>
        </w:rPr>
      </w:pPr>
      <w:r w:rsidRPr="009B1058">
        <w:rPr>
          <w:lang w:eastAsia="sl-SI"/>
        </w:rPr>
        <w:t xml:space="preserve">Vlada je </w:t>
      </w:r>
      <w:r>
        <w:rPr>
          <w:lang w:eastAsia="sl-SI"/>
        </w:rPr>
        <w:t>novembra 2018 imenovala</w:t>
      </w:r>
      <w:r w:rsidRPr="009B1058">
        <w:rPr>
          <w:lang w:eastAsia="sl-SI"/>
        </w:rPr>
        <w:t xml:space="preserve"> Medresorsk</w:t>
      </w:r>
      <w:r>
        <w:rPr>
          <w:lang w:eastAsia="sl-SI"/>
        </w:rPr>
        <w:t>o delovno</w:t>
      </w:r>
      <w:r w:rsidRPr="009B1058">
        <w:rPr>
          <w:lang w:eastAsia="sl-SI"/>
        </w:rPr>
        <w:t xml:space="preserve"> skupin</w:t>
      </w:r>
      <w:r>
        <w:rPr>
          <w:lang w:eastAsia="sl-SI"/>
        </w:rPr>
        <w:t>o</w:t>
      </w:r>
      <w:r w:rsidRPr="009B1058">
        <w:rPr>
          <w:lang w:eastAsia="sl-SI"/>
        </w:rPr>
        <w:t xml:space="preserve"> za pripravo in spremljanje izvajanja Strategije Vlade na področju migracij ter koordinacijo aktivnosti s področja migracij. </w:t>
      </w:r>
      <w:r w:rsidRPr="00CA315A">
        <w:rPr>
          <w:lang w:eastAsia="sl-SI"/>
        </w:rPr>
        <w:t>N</w:t>
      </w:r>
      <w:r w:rsidR="00841F7F">
        <w:rPr>
          <w:lang w:eastAsia="sl-SI"/>
        </w:rPr>
        <w:t>jene n</w:t>
      </w:r>
      <w:r w:rsidRPr="00CA315A">
        <w:rPr>
          <w:lang w:eastAsia="sl-SI"/>
        </w:rPr>
        <w:t>aloge so priprava strategije, spremljanje</w:t>
      </w:r>
      <w:r>
        <w:rPr>
          <w:lang w:eastAsia="sl-SI"/>
        </w:rPr>
        <w:t xml:space="preserve"> njenega</w:t>
      </w:r>
      <w:r w:rsidRPr="00CA315A">
        <w:rPr>
          <w:lang w:eastAsia="sl-SI"/>
        </w:rPr>
        <w:t xml:space="preserve"> izvajanja</w:t>
      </w:r>
      <w:r>
        <w:rPr>
          <w:lang w:eastAsia="sl-SI"/>
        </w:rPr>
        <w:t xml:space="preserve">, </w:t>
      </w:r>
      <w:r w:rsidRPr="00CA315A">
        <w:rPr>
          <w:lang w:eastAsia="sl-SI"/>
        </w:rPr>
        <w:t xml:space="preserve">koordinacija </w:t>
      </w:r>
      <w:r w:rsidR="00841F7F">
        <w:rPr>
          <w:lang w:eastAsia="sl-SI"/>
        </w:rPr>
        <w:t>deja</w:t>
      </w:r>
      <w:r w:rsidRPr="00CA315A">
        <w:rPr>
          <w:lang w:eastAsia="sl-SI"/>
        </w:rPr>
        <w:t xml:space="preserve">vnosti s področja migracij ter koordinacija operativnih </w:t>
      </w:r>
      <w:r w:rsidR="00841F7F">
        <w:rPr>
          <w:lang w:eastAsia="sl-SI"/>
        </w:rPr>
        <w:t>deja</w:t>
      </w:r>
      <w:r w:rsidRPr="00CA315A">
        <w:rPr>
          <w:lang w:eastAsia="sl-SI"/>
        </w:rPr>
        <w:t xml:space="preserve">vnosti </w:t>
      </w:r>
      <w:r w:rsidR="00244F49">
        <w:rPr>
          <w:lang w:eastAsia="sl-SI"/>
        </w:rPr>
        <w:t xml:space="preserve">ob </w:t>
      </w:r>
      <w:r w:rsidRPr="00CA315A">
        <w:rPr>
          <w:lang w:eastAsia="sl-SI"/>
        </w:rPr>
        <w:t>povečane</w:t>
      </w:r>
      <w:r w:rsidR="00244F49">
        <w:rPr>
          <w:lang w:eastAsia="sl-SI"/>
        </w:rPr>
        <w:t>m</w:t>
      </w:r>
      <w:r w:rsidRPr="00CA315A">
        <w:rPr>
          <w:lang w:eastAsia="sl-SI"/>
        </w:rPr>
        <w:t xml:space="preserve"> obseg</w:t>
      </w:r>
      <w:r w:rsidR="00244F49">
        <w:rPr>
          <w:lang w:eastAsia="sl-SI"/>
        </w:rPr>
        <w:t>u</w:t>
      </w:r>
      <w:r w:rsidRPr="00CA315A">
        <w:rPr>
          <w:lang w:eastAsia="sl-SI"/>
        </w:rPr>
        <w:t xml:space="preserve"> migracij. </w:t>
      </w:r>
      <w:r w:rsidRPr="009B1058">
        <w:rPr>
          <w:lang w:eastAsia="sl-SI"/>
        </w:rPr>
        <w:t xml:space="preserve">Strategija bo opredelila cilje, usmeritve in ukrepe za učinkovito upravljanje migracij. </w:t>
      </w:r>
    </w:p>
    <w:p w14:paraId="2CC2C983" w14:textId="521A4031" w:rsidR="00B907B0" w:rsidRDefault="005A147F" w:rsidP="00792A3C">
      <w:pPr>
        <w:rPr>
          <w:lang w:eastAsia="sl-SI"/>
        </w:rPr>
      </w:pPr>
      <w:r>
        <w:rPr>
          <w:lang w:eastAsia="sl-SI"/>
        </w:rPr>
        <w:t>Za prilagodit</w:t>
      </w:r>
      <w:r w:rsidR="00244F49">
        <w:rPr>
          <w:lang w:eastAsia="sl-SI"/>
        </w:rPr>
        <w:t>ev</w:t>
      </w:r>
      <w:r>
        <w:rPr>
          <w:lang w:eastAsia="sl-SI"/>
        </w:rPr>
        <w:t xml:space="preserve"> razmeram in potrebam na področju mednarodne zaščite je V</w:t>
      </w:r>
      <w:r w:rsidRPr="002A0AFB">
        <w:rPr>
          <w:lang w:eastAsia="sl-SI"/>
        </w:rPr>
        <w:t xml:space="preserve">lada </w:t>
      </w:r>
      <w:r>
        <w:rPr>
          <w:lang w:eastAsia="sl-SI"/>
        </w:rPr>
        <w:t xml:space="preserve">julija 2018 </w:t>
      </w:r>
      <w:r w:rsidRPr="002A0AFB">
        <w:rPr>
          <w:lang w:eastAsia="sl-SI"/>
        </w:rPr>
        <w:t>sprejela</w:t>
      </w:r>
      <w:r>
        <w:rPr>
          <w:lang w:eastAsia="sl-SI"/>
        </w:rPr>
        <w:t xml:space="preserve"> posodobljeni</w:t>
      </w:r>
      <w:r w:rsidRPr="002A0AFB">
        <w:rPr>
          <w:lang w:eastAsia="sl-SI"/>
        </w:rPr>
        <w:t xml:space="preserve"> </w:t>
      </w:r>
      <w:proofErr w:type="spellStart"/>
      <w:r w:rsidRPr="002A0AFB">
        <w:rPr>
          <w:lang w:eastAsia="sl-SI"/>
        </w:rPr>
        <w:t>Kontingentni</w:t>
      </w:r>
      <w:proofErr w:type="spellEnd"/>
      <w:r w:rsidRPr="002A0AFB">
        <w:rPr>
          <w:lang w:eastAsia="sl-SI"/>
        </w:rPr>
        <w:t xml:space="preserve"> načrt za zagotovitev nastanitve in oskrbe v primeru povečanja števila prosilcev za mednarodno zaščito ter izvajanja postopkov za mednarodno zaščit</w:t>
      </w:r>
      <w:r w:rsidR="00635BF7">
        <w:rPr>
          <w:lang w:eastAsia="sl-SI"/>
        </w:rPr>
        <w:t>o</w:t>
      </w:r>
      <w:r>
        <w:rPr>
          <w:lang w:eastAsia="sl-SI"/>
        </w:rPr>
        <w:t>.</w:t>
      </w:r>
      <w:r w:rsidR="0053338A">
        <w:rPr>
          <w:lang w:eastAsia="sl-SI"/>
        </w:rPr>
        <w:t xml:space="preserve"> </w:t>
      </w:r>
    </w:p>
    <w:p w14:paraId="47B95F89" w14:textId="77777777" w:rsidR="00E63156" w:rsidRDefault="00E63156" w:rsidP="00792A3C">
      <w:pPr>
        <w:rPr>
          <w:lang w:eastAsia="sl-SI"/>
        </w:rPr>
      </w:pPr>
    </w:p>
    <w:p w14:paraId="2D92E669" w14:textId="77777777" w:rsidR="00A666F8" w:rsidRPr="00021054" w:rsidRDefault="009F3500" w:rsidP="009F3500">
      <w:pPr>
        <w:pStyle w:val="Heading2"/>
        <w:rPr>
          <w:rFonts w:eastAsia="Times New Roman"/>
          <w:lang w:eastAsia="sl-SI"/>
        </w:rPr>
      </w:pPr>
      <w:proofErr w:type="spellStart"/>
      <w:r w:rsidRPr="00021054">
        <w:rPr>
          <w:rFonts w:eastAsia="Times New Roman"/>
          <w:lang w:eastAsia="sl-SI"/>
        </w:rPr>
        <w:t>III.2</w:t>
      </w:r>
      <w:proofErr w:type="spellEnd"/>
      <w:r w:rsidRPr="00021054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S</w:t>
      </w:r>
      <w:r w:rsidR="00A666F8" w:rsidRPr="00021054">
        <w:rPr>
          <w:rFonts w:eastAsia="Times New Roman"/>
          <w:lang w:eastAsia="sl-SI"/>
        </w:rPr>
        <w:t>ovražni govor</w:t>
      </w:r>
    </w:p>
    <w:p w14:paraId="779E033D" w14:textId="14E61335" w:rsidR="009F1462" w:rsidRDefault="009F3500" w:rsidP="009F3500">
      <w:pPr>
        <w:rPr>
          <w:rFonts w:eastAsia="Times New Roman"/>
          <w:lang w:eastAsia="sl-SI"/>
        </w:rPr>
      </w:pPr>
      <w:r w:rsidRPr="00EF7574">
        <w:rPr>
          <w:rFonts w:eastAsia="Times New Roman"/>
          <w:lang w:eastAsia="sl-SI"/>
        </w:rPr>
        <w:t xml:space="preserve">Tudi v Sloveniji </w:t>
      </w:r>
      <w:r w:rsidR="00AE4BAB">
        <w:rPr>
          <w:rFonts w:eastAsia="Times New Roman"/>
          <w:lang w:eastAsia="sl-SI"/>
        </w:rPr>
        <w:t xml:space="preserve">se </w:t>
      </w:r>
      <w:r w:rsidRPr="00EF7574">
        <w:rPr>
          <w:rFonts w:eastAsia="Times New Roman"/>
          <w:lang w:eastAsia="sl-SI"/>
        </w:rPr>
        <w:t>kot v številnih drugih sodobnih družbah v zadnjem obdobju vse pogosteje srečuje</w:t>
      </w:r>
      <w:r w:rsidR="006443F9">
        <w:rPr>
          <w:rFonts w:eastAsia="Times New Roman"/>
          <w:lang w:eastAsia="sl-SI"/>
        </w:rPr>
        <w:t>mo</w:t>
      </w:r>
      <w:r w:rsidRPr="00EF7574">
        <w:rPr>
          <w:rFonts w:eastAsia="Times New Roman"/>
          <w:lang w:eastAsia="sl-SI"/>
        </w:rPr>
        <w:t xml:space="preserve"> z zlorabo svobode izražanja v obliki sovražnega govora. </w:t>
      </w:r>
    </w:p>
    <w:p w14:paraId="03EF24BD" w14:textId="1EBD4919" w:rsidR="00AF4482" w:rsidRDefault="009F3500" w:rsidP="009F3500">
      <w:pPr>
        <w:rPr>
          <w:rFonts w:eastAsia="Times New Roman"/>
          <w:lang w:eastAsia="sl-SI"/>
        </w:rPr>
      </w:pPr>
      <w:r w:rsidRPr="00EF7574">
        <w:rPr>
          <w:rFonts w:eastAsia="Times New Roman"/>
          <w:lang w:eastAsia="sl-SI"/>
        </w:rPr>
        <w:t xml:space="preserve">Policija je </w:t>
      </w:r>
      <w:r w:rsidR="00244F49">
        <w:rPr>
          <w:rFonts w:eastAsia="Times New Roman"/>
          <w:lang w:eastAsia="sl-SI"/>
        </w:rPr>
        <w:t>deja</w:t>
      </w:r>
      <w:r w:rsidRPr="00EF7574">
        <w:rPr>
          <w:rFonts w:eastAsia="Times New Roman"/>
          <w:lang w:eastAsia="sl-SI"/>
        </w:rPr>
        <w:t xml:space="preserve">vno pristopila k prepoznavanju, preprečevanju in pregonu </w:t>
      </w:r>
      <w:r w:rsidR="005B6C1C">
        <w:rPr>
          <w:rFonts w:eastAsia="Times New Roman"/>
          <w:lang w:eastAsia="sl-SI"/>
        </w:rPr>
        <w:t xml:space="preserve">njegovih </w:t>
      </w:r>
      <w:r w:rsidRPr="00EF7574">
        <w:rPr>
          <w:rFonts w:eastAsia="Times New Roman"/>
          <w:lang w:eastAsia="sl-SI"/>
        </w:rPr>
        <w:t>različnih pojavnih oblik</w:t>
      </w:r>
      <w:r w:rsidR="00244F49">
        <w:rPr>
          <w:rFonts w:eastAsia="Times New Roman"/>
          <w:lang w:eastAsia="sl-SI"/>
        </w:rPr>
        <w:t>.</w:t>
      </w:r>
      <w:r w:rsidRPr="00EF7574">
        <w:rPr>
          <w:rFonts w:eastAsia="Times New Roman"/>
          <w:lang w:eastAsia="sl-SI"/>
        </w:rPr>
        <w:t xml:space="preserve"> </w:t>
      </w:r>
      <w:r w:rsidR="00560873">
        <w:rPr>
          <w:rFonts w:eastAsia="Times New Roman"/>
          <w:lang w:eastAsia="sl-SI"/>
        </w:rPr>
        <w:t>O</w:t>
      </w:r>
      <w:r w:rsidRPr="00EF7574">
        <w:rPr>
          <w:rFonts w:eastAsia="Times New Roman"/>
          <w:lang w:eastAsia="sl-SI"/>
        </w:rPr>
        <w:t>krepili</w:t>
      </w:r>
      <w:r w:rsidR="00560873">
        <w:rPr>
          <w:rFonts w:eastAsia="Times New Roman"/>
          <w:lang w:eastAsia="sl-SI"/>
        </w:rPr>
        <w:t xml:space="preserve"> smo</w:t>
      </w:r>
      <w:r w:rsidRPr="00EF7574">
        <w:rPr>
          <w:rFonts w:eastAsia="Times New Roman"/>
          <w:lang w:eastAsia="sl-SI"/>
        </w:rPr>
        <w:t xml:space="preserve"> delovanje policije in usposobljenost policistov pri delu v večkulturnih skupnostih. Velik poudarek </w:t>
      </w:r>
      <w:r w:rsidR="00244F49">
        <w:rPr>
          <w:rFonts w:eastAsia="Times New Roman"/>
          <w:lang w:eastAsia="sl-SI"/>
        </w:rPr>
        <w:t>s</w:t>
      </w:r>
      <w:r w:rsidRPr="00EF7574">
        <w:rPr>
          <w:rFonts w:eastAsia="Times New Roman"/>
          <w:lang w:eastAsia="sl-SI"/>
        </w:rPr>
        <w:t>e na</w:t>
      </w:r>
      <w:r w:rsidR="00244F49">
        <w:rPr>
          <w:rFonts w:eastAsia="Times New Roman"/>
          <w:lang w:eastAsia="sl-SI"/>
        </w:rPr>
        <w:t>menja</w:t>
      </w:r>
      <w:r w:rsidRPr="00EF7574">
        <w:rPr>
          <w:rFonts w:eastAsia="Times New Roman"/>
          <w:lang w:eastAsia="sl-SI"/>
        </w:rPr>
        <w:t xml:space="preserve"> o</w:t>
      </w:r>
      <w:r w:rsidR="00442783">
        <w:rPr>
          <w:rFonts w:eastAsia="Times New Roman"/>
          <w:lang w:eastAsia="sl-SI"/>
        </w:rPr>
        <w:t>za</w:t>
      </w:r>
      <w:r w:rsidRPr="00EF7574">
        <w:rPr>
          <w:rFonts w:eastAsia="Times New Roman"/>
          <w:lang w:eastAsia="sl-SI"/>
        </w:rPr>
        <w:t>veščanju in povezan</w:t>
      </w:r>
      <w:r w:rsidR="005B6C1C">
        <w:rPr>
          <w:rFonts w:eastAsia="Times New Roman"/>
          <w:lang w:eastAsia="sl-SI"/>
        </w:rPr>
        <w:t>emu</w:t>
      </w:r>
      <w:r w:rsidRPr="00EF7574">
        <w:rPr>
          <w:rFonts w:eastAsia="Times New Roman"/>
          <w:lang w:eastAsia="sl-SI"/>
        </w:rPr>
        <w:t xml:space="preserve"> delovanj</w:t>
      </w:r>
      <w:r w:rsidR="005B6C1C">
        <w:rPr>
          <w:rFonts w:eastAsia="Times New Roman"/>
          <w:lang w:eastAsia="sl-SI"/>
        </w:rPr>
        <w:t>u</w:t>
      </w:r>
      <w:r w:rsidRPr="00EF7574">
        <w:rPr>
          <w:rFonts w:eastAsia="Times New Roman"/>
          <w:lang w:eastAsia="sl-SI"/>
        </w:rPr>
        <w:t xml:space="preserve"> državnih in lokalnih oblasti v okoljih</w:t>
      </w:r>
      <w:r w:rsidR="00244F49">
        <w:rPr>
          <w:rFonts w:eastAsia="Times New Roman"/>
          <w:lang w:eastAsia="sl-SI"/>
        </w:rPr>
        <w:t>,</w:t>
      </w:r>
      <w:r w:rsidRPr="00EF7574">
        <w:rPr>
          <w:rFonts w:eastAsia="Times New Roman"/>
          <w:lang w:eastAsia="sl-SI"/>
        </w:rPr>
        <w:t xml:space="preserve"> kjer večkulturne skupnosti živijo. </w:t>
      </w:r>
    </w:p>
    <w:p w14:paraId="08611798" w14:textId="0594CACB" w:rsidR="00A666F8" w:rsidRPr="00EF7574" w:rsidRDefault="009F3500" w:rsidP="009F3500">
      <w:pPr>
        <w:rPr>
          <w:rFonts w:eastAsia="Times New Roman"/>
          <w:lang w:eastAsia="sl-SI"/>
        </w:rPr>
      </w:pPr>
      <w:r w:rsidRPr="00EF7574">
        <w:rPr>
          <w:rFonts w:eastAsia="Times New Roman"/>
          <w:lang w:eastAsia="sl-SI"/>
        </w:rPr>
        <w:t xml:space="preserve">Pristojni resorji bodo preučili potrebo </w:t>
      </w:r>
      <w:r w:rsidR="00E622CB">
        <w:rPr>
          <w:rFonts w:eastAsia="Times New Roman"/>
          <w:lang w:eastAsia="sl-SI"/>
        </w:rPr>
        <w:t>po</w:t>
      </w:r>
      <w:r w:rsidR="006443F9">
        <w:rPr>
          <w:rFonts w:eastAsia="Times New Roman"/>
          <w:lang w:eastAsia="sl-SI"/>
        </w:rPr>
        <w:t xml:space="preserve"> morebitn</w:t>
      </w:r>
      <w:r w:rsidR="00E622CB">
        <w:rPr>
          <w:rFonts w:eastAsia="Times New Roman"/>
          <w:lang w:eastAsia="sl-SI"/>
        </w:rPr>
        <w:t>ih</w:t>
      </w:r>
      <w:r w:rsidRPr="00EF7574">
        <w:rPr>
          <w:rFonts w:eastAsia="Times New Roman"/>
          <w:lang w:eastAsia="sl-SI"/>
        </w:rPr>
        <w:t xml:space="preserve"> dodatn</w:t>
      </w:r>
      <w:r w:rsidR="00E622CB">
        <w:rPr>
          <w:rFonts w:eastAsia="Times New Roman"/>
          <w:lang w:eastAsia="sl-SI"/>
        </w:rPr>
        <w:t>ih</w:t>
      </w:r>
      <w:r w:rsidRPr="00EF7574">
        <w:rPr>
          <w:rFonts w:eastAsia="Times New Roman"/>
          <w:lang w:eastAsia="sl-SI"/>
        </w:rPr>
        <w:t xml:space="preserve"> ukrep</w:t>
      </w:r>
      <w:r w:rsidR="00E622CB">
        <w:rPr>
          <w:rFonts w:eastAsia="Times New Roman"/>
          <w:lang w:eastAsia="sl-SI"/>
        </w:rPr>
        <w:t>ih</w:t>
      </w:r>
      <w:r w:rsidRPr="00EF7574">
        <w:rPr>
          <w:rFonts w:eastAsia="Times New Roman"/>
          <w:lang w:eastAsia="sl-SI"/>
        </w:rPr>
        <w:t xml:space="preserve"> za ozaveščanje in analizirali ustreznost normativne ureditve glede sovražnega govora v najširšem smislu.</w:t>
      </w:r>
      <w:r w:rsidR="00EF7574" w:rsidRPr="00EF7574">
        <w:rPr>
          <w:rFonts w:eastAsia="Times New Roman"/>
          <w:lang w:eastAsia="sl-SI"/>
        </w:rPr>
        <w:t xml:space="preserve"> </w:t>
      </w:r>
      <w:r w:rsidR="00850DA6">
        <w:rPr>
          <w:rFonts w:eastAsia="Times New Roman"/>
          <w:lang w:eastAsia="sl-SI"/>
        </w:rPr>
        <w:t>O</w:t>
      </w:r>
      <w:r w:rsidR="00E622CB">
        <w:rPr>
          <w:rFonts w:eastAsia="Times New Roman"/>
          <w:lang w:eastAsia="sl-SI"/>
        </w:rPr>
        <w:t xml:space="preserve">b </w:t>
      </w:r>
      <w:r w:rsidR="00AF4482" w:rsidRPr="00AF4482">
        <w:rPr>
          <w:rFonts w:eastAsia="Times New Roman"/>
          <w:lang w:eastAsia="sl-SI"/>
        </w:rPr>
        <w:t>pomoč</w:t>
      </w:r>
      <w:r w:rsidR="00E622CB">
        <w:rPr>
          <w:rFonts w:eastAsia="Times New Roman"/>
          <w:lang w:eastAsia="sl-SI"/>
        </w:rPr>
        <w:t>i</w:t>
      </w:r>
      <w:r w:rsidR="00AF4482" w:rsidRPr="00AF4482">
        <w:rPr>
          <w:rFonts w:eastAsia="Times New Roman"/>
          <w:lang w:eastAsia="sl-SI"/>
        </w:rPr>
        <w:t xml:space="preserve"> strokovnjakov že preučuje</w:t>
      </w:r>
      <w:r w:rsidR="00AF4482">
        <w:rPr>
          <w:rFonts w:eastAsia="Times New Roman"/>
          <w:lang w:eastAsia="sl-SI"/>
        </w:rPr>
        <w:t>jo</w:t>
      </w:r>
      <w:r w:rsidR="00AF4482" w:rsidRPr="00AF4482">
        <w:rPr>
          <w:rFonts w:eastAsia="Times New Roman"/>
          <w:lang w:eastAsia="sl-SI"/>
        </w:rPr>
        <w:t xml:space="preserve"> možnosti oblikovanja medijske zakonodaje</w:t>
      </w:r>
      <w:r w:rsidR="00E622CB">
        <w:rPr>
          <w:rFonts w:eastAsia="Times New Roman"/>
          <w:lang w:eastAsia="sl-SI"/>
        </w:rPr>
        <w:t>, ki bi omogočala</w:t>
      </w:r>
      <w:r w:rsidR="00AF4482" w:rsidRPr="00AF4482">
        <w:rPr>
          <w:rFonts w:eastAsia="Times New Roman"/>
          <w:lang w:eastAsia="sl-SI"/>
        </w:rPr>
        <w:t xml:space="preserve"> lažje zaznavanj</w:t>
      </w:r>
      <w:r w:rsidR="00E622CB">
        <w:rPr>
          <w:rFonts w:eastAsia="Times New Roman"/>
          <w:lang w:eastAsia="sl-SI"/>
        </w:rPr>
        <w:t>e</w:t>
      </w:r>
      <w:r w:rsidR="00AF4482" w:rsidRPr="00AF4482">
        <w:rPr>
          <w:rFonts w:eastAsia="Times New Roman"/>
          <w:lang w:eastAsia="sl-SI"/>
        </w:rPr>
        <w:t xml:space="preserve"> in hitr</w:t>
      </w:r>
      <w:r w:rsidR="00E622CB">
        <w:rPr>
          <w:rFonts w:eastAsia="Times New Roman"/>
          <w:lang w:eastAsia="sl-SI"/>
        </w:rPr>
        <w:t>o</w:t>
      </w:r>
      <w:r w:rsidR="00AF4482" w:rsidRPr="00AF4482">
        <w:rPr>
          <w:rFonts w:eastAsia="Times New Roman"/>
          <w:lang w:eastAsia="sl-SI"/>
        </w:rPr>
        <w:t xml:space="preserve"> ukrepanj</w:t>
      </w:r>
      <w:r w:rsidR="00E622CB">
        <w:rPr>
          <w:rFonts w:eastAsia="Times New Roman"/>
          <w:lang w:eastAsia="sl-SI"/>
        </w:rPr>
        <w:t>e</w:t>
      </w:r>
      <w:r w:rsidR="00AF4482" w:rsidRPr="00AF4482">
        <w:rPr>
          <w:rFonts w:eastAsia="Times New Roman"/>
          <w:lang w:eastAsia="sl-SI"/>
        </w:rPr>
        <w:t xml:space="preserve"> </w:t>
      </w:r>
      <w:r w:rsidR="00850DA6">
        <w:rPr>
          <w:rFonts w:eastAsia="Times New Roman"/>
          <w:lang w:eastAsia="sl-SI"/>
        </w:rPr>
        <w:t>in</w:t>
      </w:r>
      <w:r w:rsidR="00850DA6" w:rsidRPr="00AF4482">
        <w:rPr>
          <w:rFonts w:eastAsia="Times New Roman"/>
          <w:lang w:eastAsia="sl-SI"/>
        </w:rPr>
        <w:t xml:space="preserve"> </w:t>
      </w:r>
      <w:r w:rsidR="00AF4482" w:rsidRPr="00AF4482">
        <w:rPr>
          <w:rFonts w:eastAsia="Times New Roman"/>
          <w:lang w:eastAsia="sl-SI"/>
        </w:rPr>
        <w:t>odstranit</w:t>
      </w:r>
      <w:r w:rsidR="00E622CB">
        <w:rPr>
          <w:rFonts w:eastAsia="Times New Roman"/>
          <w:lang w:eastAsia="sl-SI"/>
        </w:rPr>
        <w:t>e</w:t>
      </w:r>
      <w:r w:rsidR="00AF4482" w:rsidRPr="00AF4482">
        <w:rPr>
          <w:rFonts w:eastAsia="Times New Roman"/>
          <w:lang w:eastAsia="sl-SI"/>
        </w:rPr>
        <w:t>v vsebin, ki vsebujejo sovražni govor</w:t>
      </w:r>
      <w:r w:rsidR="00E622CB">
        <w:rPr>
          <w:rFonts w:eastAsia="Times New Roman"/>
          <w:lang w:eastAsia="sl-SI"/>
        </w:rPr>
        <w:t>,</w:t>
      </w:r>
      <w:r w:rsidR="00AF4482" w:rsidRPr="00AF4482">
        <w:rPr>
          <w:rFonts w:eastAsia="Times New Roman"/>
          <w:lang w:eastAsia="sl-SI"/>
        </w:rPr>
        <w:t xml:space="preserve"> ter morebitn</w:t>
      </w:r>
      <w:r w:rsidR="00E622CB">
        <w:rPr>
          <w:rFonts w:eastAsia="Times New Roman"/>
          <w:lang w:eastAsia="sl-SI"/>
        </w:rPr>
        <w:t>o</w:t>
      </w:r>
      <w:r w:rsidR="00AF4482" w:rsidRPr="00AF4482">
        <w:rPr>
          <w:rFonts w:eastAsia="Times New Roman"/>
          <w:lang w:eastAsia="sl-SI"/>
        </w:rPr>
        <w:t xml:space="preserve"> sankcioniranj</w:t>
      </w:r>
      <w:r w:rsidR="00E622CB">
        <w:rPr>
          <w:rFonts w:eastAsia="Times New Roman"/>
          <w:lang w:eastAsia="sl-SI"/>
        </w:rPr>
        <w:t>e</w:t>
      </w:r>
      <w:r w:rsidR="00AF4482" w:rsidRPr="00AF4482">
        <w:rPr>
          <w:rFonts w:eastAsia="Times New Roman"/>
          <w:lang w:eastAsia="sl-SI"/>
        </w:rPr>
        <w:t>.</w:t>
      </w:r>
      <w:r w:rsidR="00684ABB">
        <w:rPr>
          <w:rFonts w:eastAsia="Times New Roman"/>
          <w:lang w:eastAsia="sl-SI"/>
        </w:rPr>
        <w:t xml:space="preserve"> </w:t>
      </w:r>
    </w:p>
    <w:p w14:paraId="0FD2C6C9" w14:textId="77777777" w:rsidR="009F3500" w:rsidRPr="003D298E" w:rsidRDefault="009F3500" w:rsidP="00573CE8">
      <w:pPr>
        <w:pStyle w:val="NoSpacing"/>
        <w:rPr>
          <w:rFonts w:eastAsia="Times New Roman"/>
          <w:highlight w:val="yellow"/>
          <w:lang w:eastAsia="sl-SI"/>
        </w:rPr>
      </w:pPr>
    </w:p>
    <w:p w14:paraId="2420D913" w14:textId="77777777" w:rsidR="00A666F8" w:rsidRPr="00EF7574" w:rsidRDefault="00A666F8" w:rsidP="00E5694B">
      <w:pPr>
        <w:pStyle w:val="Heading1"/>
        <w:rPr>
          <w:rFonts w:eastAsia="Times New Roman"/>
          <w:lang w:eastAsia="sl-SI"/>
        </w:rPr>
      </w:pPr>
      <w:r w:rsidRPr="00EF7574">
        <w:rPr>
          <w:rFonts w:eastAsia="Times New Roman"/>
          <w:lang w:eastAsia="sl-SI"/>
        </w:rPr>
        <w:t>IV Uspehi na področju človekovih pravic</w:t>
      </w:r>
    </w:p>
    <w:p w14:paraId="1B346F64" w14:textId="53875FC5" w:rsidR="00A666F8" w:rsidRPr="00792A3C" w:rsidRDefault="00B17FEF" w:rsidP="008641D9">
      <w:pPr>
        <w:pStyle w:val="Heading2"/>
        <w:rPr>
          <w:rFonts w:eastAsia="Times New Roman"/>
          <w:lang w:eastAsia="sl-SI"/>
        </w:rPr>
      </w:pPr>
      <w:proofErr w:type="spellStart"/>
      <w:r>
        <w:rPr>
          <w:rFonts w:eastAsia="Times New Roman"/>
          <w:lang w:eastAsia="sl-SI"/>
        </w:rPr>
        <w:t>IV.1</w:t>
      </w:r>
      <w:proofErr w:type="spellEnd"/>
      <w:r>
        <w:rPr>
          <w:rFonts w:eastAsia="Times New Roman"/>
          <w:lang w:eastAsia="sl-SI"/>
        </w:rPr>
        <w:t xml:space="preserve"> </w:t>
      </w:r>
      <w:r w:rsidR="00E622CB">
        <w:rPr>
          <w:rFonts w:eastAsia="Times New Roman"/>
          <w:lang w:eastAsia="sl-SI"/>
        </w:rPr>
        <w:t>VKLJUČEVANJE</w:t>
      </w:r>
      <w:r w:rsidR="00E622CB" w:rsidRPr="00792A3C">
        <w:rPr>
          <w:rFonts w:eastAsia="Times New Roman"/>
          <w:lang w:eastAsia="sl-SI"/>
        </w:rPr>
        <w:t xml:space="preserve"> </w:t>
      </w:r>
      <w:r w:rsidR="00A666F8" w:rsidRPr="00792A3C">
        <w:rPr>
          <w:rFonts w:eastAsia="Times New Roman"/>
          <w:lang w:eastAsia="sl-SI"/>
        </w:rPr>
        <w:t>otrok migrantov v izobraževalni sistem</w:t>
      </w:r>
    </w:p>
    <w:p w14:paraId="45A21FBA" w14:textId="434EF0E3" w:rsidR="00792A3C" w:rsidRPr="00792A3C" w:rsidRDefault="00792A3C" w:rsidP="008641D9">
      <w:r w:rsidRPr="00792A3C">
        <w:t xml:space="preserve">Slovenija se je v zadnjih letih soočila s povečanim prihodom migrantov in prosilcev za mednarodno zaščito. Med njimi so številni otroci, ki potrebujejo posebno zaščito. </w:t>
      </w:r>
      <w:r w:rsidR="00E6299B">
        <w:t>Z</w:t>
      </w:r>
      <w:r w:rsidR="005B6C1C">
        <w:t>ato je z</w:t>
      </w:r>
      <w:r w:rsidR="00E6299B">
        <w:t xml:space="preserve">elo </w:t>
      </w:r>
      <w:r>
        <w:t>pomemben tudi vidik izobraževanja in vključevanja vanj.</w:t>
      </w:r>
    </w:p>
    <w:p w14:paraId="77A7F896" w14:textId="399E0F09" w:rsidR="008641D9" w:rsidRDefault="00792A3C" w:rsidP="008641D9">
      <w:r>
        <w:t xml:space="preserve">Na podlagi </w:t>
      </w:r>
      <w:r w:rsidR="00560873" w:rsidRPr="00792A3C">
        <w:t>Uredb</w:t>
      </w:r>
      <w:r w:rsidR="00560873">
        <w:t>e</w:t>
      </w:r>
      <w:r w:rsidR="00560873" w:rsidRPr="00792A3C">
        <w:t xml:space="preserve"> o načinih in pogojih za zagotavljanje pravic osebam z mednarodno zaščito</w:t>
      </w:r>
      <w:r>
        <w:t xml:space="preserve"> lahko o</w:t>
      </w:r>
      <w:r w:rsidR="008641D9" w:rsidRPr="00792A3C">
        <w:t xml:space="preserve">sebe, ki formalne izobrazbe ne morejo dokazati, od študijskega leta 2018/19 na Državnem izpitnem centru </w:t>
      </w:r>
      <w:r w:rsidR="00E6299B">
        <w:t xml:space="preserve">opravijo </w:t>
      </w:r>
      <w:r w:rsidR="008641D9" w:rsidRPr="00792A3C">
        <w:t>izpit iz matematike in angleškega jezika</w:t>
      </w:r>
      <w:r w:rsidR="00E6299B">
        <w:t xml:space="preserve">, na podlagi česar se </w:t>
      </w:r>
      <w:r w:rsidR="008641D9" w:rsidRPr="00792A3C">
        <w:t xml:space="preserve">vpišejo v </w:t>
      </w:r>
      <w:r w:rsidR="008641D9" w:rsidRPr="00FB6139">
        <w:t>študijske programe visokošolskih zavod</w:t>
      </w:r>
      <w:r w:rsidR="00E6299B">
        <w:t>ov</w:t>
      </w:r>
      <w:r w:rsidR="008641D9" w:rsidRPr="00FB6139">
        <w:t>.</w:t>
      </w:r>
    </w:p>
    <w:p w14:paraId="01F8806B" w14:textId="77777777" w:rsidR="00B17FEF" w:rsidRPr="00677AA1" w:rsidRDefault="00B17FEF" w:rsidP="00B17FEF">
      <w:pPr>
        <w:autoSpaceDE w:val="0"/>
        <w:autoSpaceDN w:val="0"/>
        <w:adjustRightInd w:val="0"/>
        <w:spacing w:after="0"/>
        <w:rPr>
          <w:rFonts w:ascii="Calibri" w:hAnsi="Calibri" w:cs="Times New Roman"/>
        </w:rPr>
      </w:pPr>
    </w:p>
    <w:p w14:paraId="356327F8" w14:textId="0A897CDF" w:rsidR="00560873" w:rsidRDefault="00560873" w:rsidP="008641D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S šolskim letom 2018/2019 so se izboljšali</w:t>
      </w:r>
      <w:r w:rsidR="00B17FEF" w:rsidRPr="00677AA1">
        <w:rPr>
          <w:rFonts w:ascii="Calibri" w:hAnsi="Calibri" w:cs="Times New Roman"/>
        </w:rPr>
        <w:t xml:space="preserve"> pogoj</w:t>
      </w:r>
      <w:r>
        <w:rPr>
          <w:rFonts w:ascii="Calibri" w:hAnsi="Calibri" w:cs="Times New Roman"/>
        </w:rPr>
        <w:t>i</w:t>
      </w:r>
      <w:r w:rsidR="00B17FEF" w:rsidRPr="00677AA1">
        <w:rPr>
          <w:rFonts w:ascii="Calibri" w:hAnsi="Calibri" w:cs="Times New Roman"/>
        </w:rPr>
        <w:t xml:space="preserve"> za uspešno vključevanje dijakov, katerih materni jezik ni slovenski ali niso končali osnovnošolskega izobraževanja v Sloveniji.</w:t>
      </w:r>
      <w:r w:rsidR="007C7244">
        <w:rPr>
          <w:rFonts w:ascii="Calibri" w:hAnsi="Calibri" w:cs="Times New Roman"/>
        </w:rPr>
        <w:t xml:space="preserve"> </w:t>
      </w:r>
      <w:r w:rsidR="00B17FEF" w:rsidRPr="00677AA1">
        <w:rPr>
          <w:rFonts w:ascii="Calibri" w:hAnsi="Calibri" w:cs="Times New Roman"/>
        </w:rPr>
        <w:t xml:space="preserve">Dijaki so v prvem letu vključitve v srednješolsko izobraževanje </w:t>
      </w:r>
      <w:r w:rsidR="0000625F" w:rsidRPr="00677AA1">
        <w:rPr>
          <w:rFonts w:ascii="Calibri" w:hAnsi="Calibri" w:cs="Times New Roman"/>
        </w:rPr>
        <w:t xml:space="preserve">deležni </w:t>
      </w:r>
      <w:r w:rsidR="0000625F">
        <w:rPr>
          <w:rFonts w:ascii="Calibri" w:hAnsi="Calibri" w:cs="Times New Roman"/>
        </w:rPr>
        <w:t xml:space="preserve">intenzivnega tečaja </w:t>
      </w:r>
      <w:r w:rsidR="0000625F" w:rsidRPr="00677AA1">
        <w:rPr>
          <w:rFonts w:ascii="Calibri" w:hAnsi="Calibri" w:cs="Times New Roman"/>
        </w:rPr>
        <w:t>slovenščine</w:t>
      </w:r>
      <w:r w:rsidR="007C7244">
        <w:rPr>
          <w:rFonts w:ascii="Calibri" w:hAnsi="Calibri" w:cs="Times New Roman"/>
        </w:rPr>
        <w:t>.</w:t>
      </w:r>
      <w:r w:rsidR="00B17FEF" w:rsidRPr="00677AA1">
        <w:rPr>
          <w:rFonts w:ascii="Calibri" w:hAnsi="Calibri" w:cs="Times New Roman"/>
        </w:rPr>
        <w:t xml:space="preserve"> </w:t>
      </w:r>
    </w:p>
    <w:p w14:paraId="3801172F" w14:textId="5CEB7A2C" w:rsidR="00560873" w:rsidRPr="00677AA1" w:rsidRDefault="00560873" w:rsidP="00560873">
      <w:pPr>
        <w:autoSpaceDE w:val="0"/>
        <w:autoSpaceDN w:val="0"/>
        <w:adjustRightInd w:val="0"/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Trenutno poteka </w:t>
      </w:r>
      <w:r w:rsidRPr="00677AA1">
        <w:rPr>
          <w:rFonts w:ascii="Calibri" w:hAnsi="Calibri" w:cs="Times New Roman"/>
        </w:rPr>
        <w:t>študija Evalvacija modelov učenja slovenščine (2018–2019).</w:t>
      </w:r>
      <w:r>
        <w:rPr>
          <w:rFonts w:ascii="Calibri" w:hAnsi="Calibri" w:cs="Times New Roman"/>
        </w:rPr>
        <w:t xml:space="preserve"> </w:t>
      </w:r>
      <w:r w:rsidR="0034355B">
        <w:rPr>
          <w:rFonts w:ascii="Calibri" w:hAnsi="Calibri" w:cs="Times New Roman"/>
        </w:rPr>
        <w:t xml:space="preserve">V pripravi </w:t>
      </w:r>
      <w:r>
        <w:rPr>
          <w:rFonts w:ascii="Calibri" w:hAnsi="Calibri" w:cs="Times New Roman"/>
        </w:rPr>
        <w:t>s</w:t>
      </w:r>
      <w:r w:rsidR="0034355B">
        <w:rPr>
          <w:rFonts w:ascii="Calibri" w:hAnsi="Calibri" w:cs="Times New Roman"/>
        </w:rPr>
        <w:t>o</w:t>
      </w:r>
      <w:r>
        <w:rPr>
          <w:rFonts w:ascii="Calibri" w:hAnsi="Calibri" w:cs="Times New Roman"/>
        </w:rPr>
        <w:t xml:space="preserve"> učni načrti za </w:t>
      </w:r>
      <w:r w:rsidRPr="00677AA1">
        <w:rPr>
          <w:rFonts w:ascii="Calibri" w:hAnsi="Calibri" w:cs="Times New Roman"/>
        </w:rPr>
        <w:t>začetni pouk slov</w:t>
      </w:r>
      <w:r>
        <w:rPr>
          <w:rFonts w:ascii="Calibri" w:hAnsi="Calibri" w:cs="Times New Roman"/>
        </w:rPr>
        <w:t>enščine za predšolsko vzgojo in osnovnošolsko izobraževanje</w:t>
      </w:r>
      <w:r w:rsidRPr="00677AA1">
        <w:rPr>
          <w:rFonts w:ascii="Calibri" w:hAnsi="Calibri" w:cs="Times New Roman"/>
        </w:rPr>
        <w:t>.</w:t>
      </w:r>
    </w:p>
    <w:p w14:paraId="1CE3387F" w14:textId="2177A317" w:rsidR="00FB6139" w:rsidRPr="00FB6139" w:rsidRDefault="00FB6139" w:rsidP="008641D9">
      <w:r>
        <w:t xml:space="preserve">V 2017 je bilo več pozornosti namenjene tudi izobraževanju in usposabljanju strokovnih </w:t>
      </w:r>
      <w:r w:rsidRPr="00FB6139">
        <w:t>delavcev v vzgoji in izobraževanju za medkulturne kompetence</w:t>
      </w:r>
      <w:r w:rsidR="00684ABB">
        <w:t>.</w:t>
      </w:r>
      <w:r w:rsidRPr="00FB6139">
        <w:t xml:space="preserve"> Med drugim je bila </w:t>
      </w:r>
      <w:r w:rsidR="0034355B">
        <w:t>oblikovana</w:t>
      </w:r>
      <w:r w:rsidR="0034355B" w:rsidRPr="00FB6139">
        <w:t xml:space="preserve"> </w:t>
      </w:r>
      <w:r w:rsidRPr="00FB6139">
        <w:t>posebna spletna stran za vodstva šol, učitelje, starše in vso zainteresirano javnost. Objavljen je bil razpis Krepitev socialnih in državljanskih kompetenc strokovnih delavcev (2016</w:t>
      </w:r>
      <w:r w:rsidR="0034355B">
        <w:t>–</w:t>
      </w:r>
      <w:r w:rsidRPr="00FB6139">
        <w:t xml:space="preserve">2021), </w:t>
      </w:r>
      <w:r w:rsidR="0034355B">
        <w:t xml:space="preserve">da bi </w:t>
      </w:r>
      <w:r w:rsidR="005B6C1C">
        <w:t xml:space="preserve">jih </w:t>
      </w:r>
      <w:r w:rsidRPr="00FB6139">
        <w:t xml:space="preserve">prek programov </w:t>
      </w:r>
      <w:r w:rsidR="0000625F">
        <w:t>poklicnega</w:t>
      </w:r>
      <w:r w:rsidR="0000625F" w:rsidRPr="00FB6139">
        <w:t xml:space="preserve"> </w:t>
      </w:r>
      <w:r w:rsidRPr="00FB6139">
        <w:t xml:space="preserve">usposabljanja </w:t>
      </w:r>
      <w:r w:rsidR="0034355B">
        <w:t>izobrazili</w:t>
      </w:r>
      <w:r w:rsidRPr="00FB6139">
        <w:t xml:space="preserve"> za uspešnejše vključevanje otrok, učencev, dijakov in študentov priseljencev </w:t>
      </w:r>
      <w:r w:rsidR="00684ABB">
        <w:t>v družbo</w:t>
      </w:r>
      <w:r w:rsidRPr="00FB6139">
        <w:t>.</w:t>
      </w:r>
    </w:p>
    <w:p w14:paraId="53FB327B" w14:textId="1620F575" w:rsidR="00D939AF" w:rsidRDefault="0034355B" w:rsidP="00D939AF">
      <w:pPr>
        <w:autoSpaceDE w:val="0"/>
        <w:autoSpaceDN w:val="0"/>
        <w:adjustRightInd w:val="0"/>
      </w:pPr>
      <w:r>
        <w:t>Vlada je v prizadevanjih z</w:t>
      </w:r>
      <w:r w:rsidR="0000625F">
        <w:t>a</w:t>
      </w:r>
      <w:r w:rsidR="00D939AF">
        <w:t xml:space="preserve"> ustrezn</w:t>
      </w:r>
      <w:r>
        <w:t>o</w:t>
      </w:r>
      <w:r w:rsidR="00D939AF">
        <w:t xml:space="preserve"> nastanit</w:t>
      </w:r>
      <w:r>
        <w:t>ev</w:t>
      </w:r>
      <w:r w:rsidR="00D939AF">
        <w:t xml:space="preserve"> mladoletniko</w:t>
      </w:r>
      <w:r>
        <w:t>v</w:t>
      </w:r>
      <w:r w:rsidR="00D939AF">
        <w:t xml:space="preserve"> brez spremstva kot ranljiv</w:t>
      </w:r>
      <w:r>
        <w:t>e</w:t>
      </w:r>
      <w:r w:rsidR="00D939AF">
        <w:t xml:space="preserve"> skupin</w:t>
      </w:r>
      <w:r>
        <w:t>e</w:t>
      </w:r>
      <w:r w:rsidR="00D939AF">
        <w:t xml:space="preserve">, ki potrebuje celodnevno oskrbo in strokovno obravnavo, leta 2016 v obliki pilotnega projekta zagotovila varno </w:t>
      </w:r>
      <w:r>
        <w:t xml:space="preserve">bivanje </w:t>
      </w:r>
      <w:r w:rsidR="00D939AF">
        <w:t xml:space="preserve">v dijaških domovih v Postojni in Novi Gorici. </w:t>
      </w:r>
      <w:r w:rsidR="00E63156">
        <w:t>P</w:t>
      </w:r>
      <w:r w:rsidR="00D939AF">
        <w:t>o evalvaciji je bil projekt prepoznan kot primer dobre prakse</w:t>
      </w:r>
      <w:r w:rsidR="00E63156">
        <w:t xml:space="preserve">. Konec </w:t>
      </w:r>
      <w:r>
        <w:t xml:space="preserve">leta </w:t>
      </w:r>
      <w:r w:rsidR="00E63156">
        <w:t xml:space="preserve">2019 </w:t>
      </w:r>
      <w:r w:rsidR="00D939AF">
        <w:t>je predvidena sistemsk</w:t>
      </w:r>
      <w:r w:rsidR="00AA256A">
        <w:t>a</w:t>
      </w:r>
      <w:r w:rsidR="00D939AF">
        <w:t xml:space="preserve"> uredit</w:t>
      </w:r>
      <w:r w:rsidR="00AA256A">
        <w:t>ev</w:t>
      </w:r>
      <w:r w:rsidR="00D939AF">
        <w:t xml:space="preserve"> nastanitve in oskrbe mladoletnikov brez spremstva, kar </w:t>
      </w:r>
      <w:r w:rsidR="00AA256A">
        <w:t xml:space="preserve">jim </w:t>
      </w:r>
      <w:r w:rsidR="00D939AF">
        <w:t xml:space="preserve">bo omogočilo trajnostno </w:t>
      </w:r>
      <w:r w:rsidR="00D939AF" w:rsidRPr="00DD5ABD">
        <w:rPr>
          <w:color w:val="000000"/>
        </w:rPr>
        <w:t>vključ</w:t>
      </w:r>
      <w:r w:rsidR="00D939AF">
        <w:rPr>
          <w:color w:val="000000"/>
        </w:rPr>
        <w:t>evanje</w:t>
      </w:r>
      <w:r w:rsidR="00D939AF" w:rsidRPr="00DD5ABD">
        <w:rPr>
          <w:color w:val="000000"/>
        </w:rPr>
        <w:t xml:space="preserve"> v družbo</w:t>
      </w:r>
      <w:r w:rsidR="00D939AF">
        <w:rPr>
          <w:color w:val="000000"/>
        </w:rPr>
        <w:t xml:space="preserve">. </w:t>
      </w:r>
    </w:p>
    <w:p w14:paraId="66CC8A6C" w14:textId="53559AD0" w:rsidR="008641D9" w:rsidRDefault="00FB6139" w:rsidP="008641D9">
      <w:r w:rsidRPr="00FB6139">
        <w:t>Oblikovan</w:t>
      </w:r>
      <w:r w:rsidR="00AA256A">
        <w:t>i</w:t>
      </w:r>
      <w:r w:rsidRPr="00FB6139">
        <w:t xml:space="preserve"> so bil</w:t>
      </w:r>
      <w:r w:rsidR="00AA256A">
        <w:t>i</w:t>
      </w:r>
      <w:r w:rsidRPr="00FB6139">
        <w:t xml:space="preserve"> </w:t>
      </w:r>
      <w:r w:rsidR="008641D9" w:rsidRPr="00FB6139">
        <w:t>Izvedbena navodila bivanja mladoletnikov brez spremstva v dijaških domovih</w:t>
      </w:r>
      <w:r w:rsidR="00560873">
        <w:t>,</w:t>
      </w:r>
      <w:r w:rsidR="006A1197">
        <w:t xml:space="preserve"> </w:t>
      </w:r>
      <w:r w:rsidRPr="00FB6139">
        <w:t>Oblike in vsebine strokovnega dela z mladoletniki brez spremstva v dijaškem domu ter Protokol in postopkovnik bivanja mladoletnikov brez spremstva v dijaških domovih</w:t>
      </w:r>
      <w:r>
        <w:t>.</w:t>
      </w:r>
    </w:p>
    <w:p w14:paraId="4FE74719" w14:textId="77777777" w:rsidR="00684ABB" w:rsidRDefault="00684ABB" w:rsidP="008641D9"/>
    <w:p w14:paraId="769F5934" w14:textId="77777777" w:rsidR="00FB6139" w:rsidRDefault="009352E1" w:rsidP="00E07C98">
      <w:pPr>
        <w:pStyle w:val="Heading2"/>
      </w:pPr>
      <w:proofErr w:type="spellStart"/>
      <w:r>
        <w:lastRenderedPageBreak/>
        <w:t>IV.</w:t>
      </w:r>
      <w:r w:rsidR="00B17FEF">
        <w:t>2</w:t>
      </w:r>
      <w:proofErr w:type="spellEnd"/>
      <w:r w:rsidR="00B17FEF">
        <w:t xml:space="preserve"> </w:t>
      </w:r>
      <w:r w:rsidR="0064371B">
        <w:t>Pravice starejših</w:t>
      </w:r>
    </w:p>
    <w:p w14:paraId="5A2E18E6" w14:textId="375DE4CB" w:rsidR="00E63156" w:rsidRDefault="0064371B" w:rsidP="005F341B">
      <w:pPr>
        <w:rPr>
          <w:rFonts w:ascii="Calibri" w:hAnsi="Calibri" w:cs="Calibri"/>
          <w:color w:val="000000"/>
        </w:rPr>
      </w:pPr>
      <w:r>
        <w:t>Tudi zaradi demografske tranzicije</w:t>
      </w:r>
      <w:r>
        <w:rPr>
          <w:rStyle w:val="EndnoteReference"/>
        </w:rPr>
        <w:endnoteReference w:id="35"/>
      </w:r>
      <w:r>
        <w:t xml:space="preserve"> Slovenija namenja veliko pozornosti položaju in pravicam starejših. Na tranzicijo se je začela odzivati že 1997 s sprejetjem prve strategije o socialni varnosti starejših. Julija 2017 je </w:t>
      </w:r>
      <w:r w:rsidR="00184A91">
        <w:t xml:space="preserve">Vlada </w:t>
      </w:r>
      <w:r>
        <w:t xml:space="preserve">sprejela </w:t>
      </w:r>
      <w:r>
        <w:rPr>
          <w:rFonts w:cs="Arial"/>
          <w:szCs w:val="20"/>
        </w:rPr>
        <w:t xml:space="preserve">dolgoročno Strategijo dolgožive družbe, ki </w:t>
      </w:r>
      <w:r w:rsidR="00184A91">
        <w:rPr>
          <w:rFonts w:cs="Arial"/>
          <w:szCs w:val="20"/>
        </w:rPr>
        <w:t xml:space="preserve">kot strateške cilje </w:t>
      </w:r>
      <w:r>
        <w:rPr>
          <w:rFonts w:cs="Arial"/>
          <w:szCs w:val="20"/>
        </w:rPr>
        <w:t>opredeljuje</w:t>
      </w:r>
      <w:r w:rsidR="00CF384E">
        <w:rPr>
          <w:rFonts w:cs="Arial"/>
          <w:szCs w:val="20"/>
        </w:rPr>
        <w:t xml:space="preserve"> </w:t>
      </w:r>
      <w:r w:rsidR="009352E1">
        <w:rPr>
          <w:rFonts w:cs="Arial"/>
          <w:szCs w:val="20"/>
        </w:rPr>
        <w:t>(1) blaginj</w:t>
      </w:r>
      <w:r w:rsidR="00184A91">
        <w:rPr>
          <w:rFonts w:cs="Arial"/>
          <w:szCs w:val="20"/>
        </w:rPr>
        <w:t>o</w:t>
      </w:r>
      <w:r w:rsidR="009352E1">
        <w:rPr>
          <w:rFonts w:cs="Arial"/>
          <w:szCs w:val="20"/>
        </w:rPr>
        <w:t xml:space="preserve"> vseh generacij in bivanje v domačem okolju, (2) družben</w:t>
      </w:r>
      <w:r w:rsidR="00184A91">
        <w:rPr>
          <w:rFonts w:cs="Arial"/>
          <w:szCs w:val="20"/>
        </w:rPr>
        <w:t>o</w:t>
      </w:r>
      <w:r w:rsidR="009352E1">
        <w:rPr>
          <w:rFonts w:cs="Arial"/>
          <w:szCs w:val="20"/>
        </w:rPr>
        <w:t xml:space="preserve"> vključenost vseh generacij in medgeneracijsko sožitje</w:t>
      </w:r>
      <w:r w:rsidR="005B3240">
        <w:rPr>
          <w:rFonts w:cs="Arial"/>
          <w:szCs w:val="20"/>
        </w:rPr>
        <w:t xml:space="preserve"> ter</w:t>
      </w:r>
      <w:r w:rsidR="009352E1">
        <w:rPr>
          <w:rFonts w:cs="Arial"/>
          <w:szCs w:val="20"/>
        </w:rPr>
        <w:t xml:space="preserve"> (3) telesno in duševno zdravje ljudi vseh starosti</w:t>
      </w:r>
      <w:r>
        <w:rPr>
          <w:rFonts w:cs="Arial"/>
          <w:szCs w:val="20"/>
        </w:rPr>
        <w:t>. Štiri ključna področja ukrep</w:t>
      </w:r>
      <w:r w:rsidR="00184A91">
        <w:rPr>
          <w:rFonts w:cs="Arial"/>
          <w:szCs w:val="20"/>
        </w:rPr>
        <w:t>anja</w:t>
      </w:r>
      <w:r>
        <w:rPr>
          <w:rFonts w:cs="Arial"/>
          <w:szCs w:val="20"/>
        </w:rPr>
        <w:t xml:space="preserve"> so zaposlenost (trg dela in izobraževanje), samostojno, zdravo in varno življenje vseh generacij, </w:t>
      </w:r>
      <w:r w:rsidRPr="0008244F">
        <w:rPr>
          <w:rFonts w:cs="Arial"/>
          <w:szCs w:val="20"/>
        </w:rPr>
        <w:t xml:space="preserve">vključenost v družbo ter oblikovanje okolja za aktivno staranje. </w:t>
      </w:r>
      <w:r w:rsidR="00E63156">
        <w:rPr>
          <w:rFonts w:cs="Arial"/>
          <w:szCs w:val="20"/>
        </w:rPr>
        <w:t xml:space="preserve">Februarja 2018 je Vlada ustanovila </w:t>
      </w:r>
      <w:r w:rsidR="00E63156">
        <w:rPr>
          <w:rFonts w:ascii="Calibri" w:hAnsi="Calibri" w:cs="Calibri"/>
          <w:b/>
          <w:bCs/>
          <w:color w:val="000000"/>
        </w:rPr>
        <w:t>Svet za aktivno staranje in medgeneracijsko sodelovanje.</w:t>
      </w:r>
      <w:r w:rsidR="00E63156">
        <w:rPr>
          <w:rFonts w:ascii="Calibri" w:hAnsi="Calibri" w:cs="Calibri"/>
          <w:color w:val="000000"/>
        </w:rPr>
        <w:t xml:space="preserve"> Pripravljajo </w:t>
      </w:r>
      <w:r w:rsidR="006E00B4">
        <w:rPr>
          <w:rFonts w:ascii="Calibri" w:hAnsi="Calibri" w:cs="Calibri"/>
          <w:color w:val="000000"/>
        </w:rPr>
        <w:t xml:space="preserve">se </w:t>
      </w:r>
      <w:r w:rsidR="00E63156">
        <w:rPr>
          <w:rFonts w:ascii="Calibri" w:hAnsi="Calibri" w:cs="Calibri"/>
          <w:color w:val="000000"/>
        </w:rPr>
        <w:t>tudi akcijski načrti za izvajanje strategije, ki jih bo Vlada potrdila predvidoma jeseni 2019.</w:t>
      </w:r>
    </w:p>
    <w:p w14:paraId="357E16E2" w14:textId="5A437636" w:rsidR="007C7244" w:rsidRDefault="00060F5F" w:rsidP="0064371B">
      <w:pPr>
        <w:rPr>
          <w:rFonts w:cs="Arial"/>
          <w:szCs w:val="20"/>
        </w:rPr>
      </w:pPr>
      <w:r>
        <w:rPr>
          <w:rFonts w:cs="Arial"/>
          <w:szCs w:val="20"/>
        </w:rPr>
        <w:t>V p</w:t>
      </w:r>
      <w:r w:rsidR="007C7244">
        <w:rPr>
          <w:rFonts w:cs="Arial"/>
          <w:szCs w:val="20"/>
        </w:rPr>
        <w:t>riprav</w:t>
      </w:r>
      <w:r>
        <w:rPr>
          <w:rFonts w:cs="Arial"/>
          <w:szCs w:val="20"/>
        </w:rPr>
        <w:t>i je</w:t>
      </w:r>
      <w:r w:rsidR="007C7244">
        <w:rPr>
          <w:rFonts w:cs="Arial"/>
          <w:szCs w:val="20"/>
        </w:rPr>
        <w:t xml:space="preserve"> tudi Zakon o dolgotrajni oskrbi</w:t>
      </w:r>
      <w:r w:rsidR="007E7758">
        <w:rPr>
          <w:rFonts w:cs="Arial"/>
          <w:szCs w:val="20"/>
        </w:rPr>
        <w:t xml:space="preserve">, </w:t>
      </w:r>
      <w:r w:rsidR="00684ABB">
        <w:rPr>
          <w:rFonts w:cs="Arial"/>
          <w:szCs w:val="20"/>
        </w:rPr>
        <w:t xml:space="preserve">ki bo pripomogel k </w:t>
      </w:r>
      <w:r w:rsidR="00CF384E">
        <w:rPr>
          <w:rFonts w:cs="Arial"/>
          <w:szCs w:val="20"/>
        </w:rPr>
        <w:t xml:space="preserve">omogočanju </w:t>
      </w:r>
      <w:r w:rsidR="00684ABB">
        <w:rPr>
          <w:rFonts w:cs="Arial"/>
          <w:szCs w:val="20"/>
        </w:rPr>
        <w:t>dostojne</w:t>
      </w:r>
      <w:r w:rsidR="00CF384E">
        <w:rPr>
          <w:rFonts w:cs="Arial"/>
          <w:szCs w:val="20"/>
        </w:rPr>
        <w:t>ga</w:t>
      </w:r>
      <w:r w:rsidR="00684ABB">
        <w:rPr>
          <w:rFonts w:cs="Arial"/>
          <w:szCs w:val="20"/>
        </w:rPr>
        <w:t xml:space="preserve"> življenj</w:t>
      </w:r>
      <w:r w:rsidR="00CF384E">
        <w:rPr>
          <w:rFonts w:cs="Arial"/>
          <w:szCs w:val="20"/>
        </w:rPr>
        <w:t>a</w:t>
      </w:r>
      <w:r w:rsidR="00684ABB">
        <w:rPr>
          <w:rFonts w:cs="Arial"/>
          <w:szCs w:val="20"/>
        </w:rPr>
        <w:t xml:space="preserve">, oskrbi in varnosti </w:t>
      </w:r>
      <w:r w:rsidR="00D37576">
        <w:rPr>
          <w:rFonts w:cs="Arial"/>
          <w:szCs w:val="20"/>
        </w:rPr>
        <w:t>starejših</w:t>
      </w:r>
      <w:r w:rsidR="00684ABB">
        <w:rPr>
          <w:rFonts w:cs="Arial"/>
          <w:szCs w:val="20"/>
        </w:rPr>
        <w:t xml:space="preserve">, ki potrebujejo pomoč </w:t>
      </w:r>
      <w:r w:rsidR="007E7758">
        <w:rPr>
          <w:rFonts w:cs="Arial"/>
          <w:szCs w:val="20"/>
        </w:rPr>
        <w:t>pri dnevnih aktivnostih</w:t>
      </w:r>
      <w:r w:rsidR="00684ABB">
        <w:rPr>
          <w:rFonts w:cs="Arial"/>
          <w:szCs w:val="20"/>
        </w:rPr>
        <w:t>.</w:t>
      </w:r>
      <w:r w:rsidR="00E63156">
        <w:rPr>
          <w:rFonts w:cs="Arial"/>
          <w:szCs w:val="20"/>
        </w:rPr>
        <w:t xml:space="preserve"> </w:t>
      </w:r>
      <w:r w:rsidR="00E63156">
        <w:rPr>
          <w:rFonts w:ascii="Calibri" w:hAnsi="Calibri" w:cs="Calibri"/>
          <w:color w:val="000000"/>
        </w:rPr>
        <w:t xml:space="preserve">S sistemsko ureditvijo dolgotrajne oskrbe želimo doseči, da bi upravičenci do dolgotrajne oskrbe za primerljive potrebe </w:t>
      </w:r>
      <w:r w:rsidR="00CF384E">
        <w:rPr>
          <w:rFonts w:ascii="Calibri" w:hAnsi="Calibri" w:cs="Calibri"/>
          <w:color w:val="000000"/>
        </w:rPr>
        <w:t xml:space="preserve">uživali </w:t>
      </w:r>
      <w:r w:rsidR="00E63156">
        <w:rPr>
          <w:rFonts w:ascii="Calibri" w:hAnsi="Calibri" w:cs="Calibri"/>
          <w:color w:val="000000"/>
        </w:rPr>
        <w:t>primerljiv</w:t>
      </w:r>
      <w:r w:rsidR="00CF384E">
        <w:rPr>
          <w:rFonts w:ascii="Calibri" w:hAnsi="Calibri" w:cs="Calibri"/>
          <w:color w:val="000000"/>
        </w:rPr>
        <w:t>e</w:t>
      </w:r>
      <w:r w:rsidR="00E63156">
        <w:rPr>
          <w:rFonts w:ascii="Calibri" w:hAnsi="Calibri" w:cs="Calibri"/>
          <w:color w:val="000000"/>
        </w:rPr>
        <w:t xml:space="preserve"> pravic</w:t>
      </w:r>
      <w:r w:rsidR="00CF384E">
        <w:rPr>
          <w:rFonts w:ascii="Calibri" w:hAnsi="Calibri" w:cs="Calibri"/>
          <w:color w:val="000000"/>
        </w:rPr>
        <w:t>e</w:t>
      </w:r>
      <w:r w:rsidR="00E63156">
        <w:rPr>
          <w:rFonts w:ascii="Calibri" w:hAnsi="Calibri" w:cs="Calibri"/>
          <w:color w:val="000000"/>
        </w:rPr>
        <w:t xml:space="preserve">. Menimo, da bodo načrtovane rešitve pomembno prispevale tudi k reševanju </w:t>
      </w:r>
      <w:r w:rsidR="00CF384E">
        <w:rPr>
          <w:rFonts w:ascii="Calibri" w:hAnsi="Calibri" w:cs="Calibri"/>
          <w:color w:val="000000"/>
        </w:rPr>
        <w:t xml:space="preserve">vprašanja </w:t>
      </w:r>
      <w:r w:rsidR="00E63156">
        <w:rPr>
          <w:rFonts w:ascii="Calibri" w:hAnsi="Calibri" w:cs="Calibri"/>
          <w:color w:val="000000"/>
        </w:rPr>
        <w:t>oskrbe starejših, tako tistih, ki so v domovih za starejše ali v skupnostni oskrbi.</w:t>
      </w:r>
    </w:p>
    <w:p w14:paraId="4140A216" w14:textId="467147CF" w:rsidR="007C7244" w:rsidRDefault="007C7244" w:rsidP="0064371B">
      <w:pPr>
        <w:rPr>
          <w:rFonts w:cs="Arial"/>
          <w:szCs w:val="20"/>
        </w:rPr>
      </w:pPr>
      <w:r>
        <w:rPr>
          <w:rFonts w:cs="Arial"/>
          <w:szCs w:val="20"/>
        </w:rPr>
        <w:t xml:space="preserve">Pri </w:t>
      </w:r>
      <w:r w:rsidR="00490131">
        <w:rPr>
          <w:rFonts w:cs="Arial"/>
          <w:szCs w:val="20"/>
        </w:rPr>
        <w:t xml:space="preserve">spoprijemanju </w:t>
      </w:r>
      <w:r>
        <w:rPr>
          <w:rFonts w:cs="Arial"/>
          <w:szCs w:val="20"/>
        </w:rPr>
        <w:t xml:space="preserve">z diskriminacijo na podlagi starosti z ozaveščanjem </w:t>
      </w:r>
      <w:r w:rsidR="00490131">
        <w:rPr>
          <w:rFonts w:cs="Arial"/>
          <w:szCs w:val="20"/>
        </w:rPr>
        <w:t xml:space="preserve">so dejavne </w:t>
      </w:r>
      <w:r>
        <w:rPr>
          <w:rFonts w:cs="Arial"/>
          <w:szCs w:val="20"/>
        </w:rPr>
        <w:t xml:space="preserve">tudi nevladne organizacije. Izvajajo se številni projekti po vsej Sloveniji. </w:t>
      </w:r>
    </w:p>
    <w:p w14:paraId="6796F27E" w14:textId="02DCB595" w:rsidR="009352E1" w:rsidRDefault="009352E1" w:rsidP="0064371B">
      <w:pPr>
        <w:rPr>
          <w:rFonts w:cs="Arial"/>
          <w:szCs w:val="20"/>
        </w:rPr>
      </w:pPr>
      <w:r>
        <w:rPr>
          <w:rFonts w:cs="Arial"/>
          <w:szCs w:val="20"/>
        </w:rPr>
        <w:t>Slovenija se za varstvo pravic starejših zavzema tudi na mednarodni ravni</w:t>
      </w:r>
      <w:r w:rsidR="00060F5F">
        <w:rPr>
          <w:rFonts w:cs="Arial"/>
          <w:szCs w:val="20"/>
        </w:rPr>
        <w:t xml:space="preserve"> in je</w:t>
      </w:r>
      <w:r>
        <w:rPr>
          <w:rFonts w:cs="Arial"/>
          <w:szCs w:val="20"/>
        </w:rPr>
        <w:t xml:space="preserve"> aktivna podpornica novega mednarodnopravnega instrumenta za pravice starejših. </w:t>
      </w:r>
    </w:p>
    <w:p w14:paraId="24E1B713" w14:textId="77777777" w:rsidR="00E07C98" w:rsidRDefault="00E07C98" w:rsidP="00E07C98"/>
    <w:p w14:paraId="02390B94" w14:textId="77777777" w:rsidR="00E07C98" w:rsidRDefault="00E07C98" w:rsidP="00E07C98">
      <w:pPr>
        <w:pStyle w:val="Heading2"/>
      </w:pPr>
      <w:proofErr w:type="spellStart"/>
      <w:r>
        <w:t>IV.3</w:t>
      </w:r>
      <w:proofErr w:type="spellEnd"/>
      <w:r>
        <w:t xml:space="preserve"> Ženske, mir in varnost</w:t>
      </w:r>
    </w:p>
    <w:p w14:paraId="617DDEAB" w14:textId="304169B1" w:rsidR="00E07C98" w:rsidRDefault="00E07C98" w:rsidP="00E07C98">
      <w:r>
        <w:t xml:space="preserve">Vlada </w:t>
      </w:r>
      <w:r w:rsidR="0010545A">
        <w:t>je novembra 2018</w:t>
      </w:r>
      <w:r>
        <w:t xml:space="preserve"> sprejela 2. Akcijski načrt Republike Slovenije za izvajanje resolucij Varnostnega sveta ZN o ženskah, miru in varnosti za obdob</w:t>
      </w:r>
      <w:r w:rsidR="0010545A">
        <w:t>je 2018</w:t>
      </w:r>
      <w:r w:rsidR="00060F5F">
        <w:t>–</w:t>
      </w:r>
      <w:r w:rsidR="0010545A">
        <w:t xml:space="preserve">2020. Akcijski načrt je bil pripravljen medresorsko, o njegovi vsebini so se ministrstva posvetovala tudi s civilno družbo. </w:t>
      </w:r>
      <w:r>
        <w:t xml:space="preserve">Dokument </w:t>
      </w:r>
      <w:r w:rsidR="003B215A">
        <w:t>sledi</w:t>
      </w:r>
      <w:r>
        <w:t xml:space="preserve"> ugotovit</w:t>
      </w:r>
      <w:r w:rsidR="003B215A">
        <w:t>vam</w:t>
      </w:r>
      <w:r>
        <w:t xml:space="preserve"> Pregleda izvajanja uresničevanja Akcijskega načrta RS za izvajanje resolucij VS ZN 1325 in 1820 o ženskah, miru in varnosti v obdobju 2010</w:t>
      </w:r>
      <w:r w:rsidR="00060F5F">
        <w:t>–</w:t>
      </w:r>
      <w:r>
        <w:t xml:space="preserve">2015, ki ga je Vlada sprejela julija 2017. </w:t>
      </w:r>
      <w:r w:rsidR="003B215A">
        <w:t>Njegov c</w:t>
      </w:r>
      <w:r>
        <w:t xml:space="preserve">ilj je tudi v prihodnje prispevati k mednarodnim </w:t>
      </w:r>
      <w:r w:rsidR="00060F5F">
        <w:t>deja</w:t>
      </w:r>
      <w:r w:rsidR="003B215A">
        <w:t>v</w:t>
      </w:r>
      <w:r>
        <w:t xml:space="preserve">nostim za enakost spolov na področju miru in varnosti ter </w:t>
      </w:r>
      <w:r w:rsidR="003B215A">
        <w:t xml:space="preserve">sorodnih </w:t>
      </w:r>
      <w:r>
        <w:t xml:space="preserve">področjih (humanitarna pomoč in razvojno sodelovanje, človekove pravice in vladavina prava). </w:t>
      </w:r>
    </w:p>
    <w:p w14:paraId="34D41EEA" w14:textId="77777777" w:rsidR="00E07C98" w:rsidRDefault="00E07C98" w:rsidP="00E07C98"/>
    <w:p w14:paraId="58808777" w14:textId="77777777" w:rsidR="005D6E43" w:rsidRDefault="005D6E43" w:rsidP="00E07C98"/>
    <w:p w14:paraId="55D9BABE" w14:textId="77777777" w:rsidR="005D6E43" w:rsidRDefault="005D6E43" w:rsidP="00E07C98"/>
    <w:p w14:paraId="48B2CADA" w14:textId="77777777" w:rsidR="0010545A" w:rsidRDefault="0010545A" w:rsidP="0010545A">
      <w:pPr>
        <w:pStyle w:val="Heading2"/>
      </w:pPr>
      <w:proofErr w:type="spellStart"/>
      <w:r>
        <w:lastRenderedPageBreak/>
        <w:t>IV.4</w:t>
      </w:r>
      <w:proofErr w:type="spellEnd"/>
      <w:r>
        <w:t xml:space="preserve"> Človekove pravice v gospodarstvu</w:t>
      </w:r>
    </w:p>
    <w:p w14:paraId="0E1CF0DA" w14:textId="59C99DD7" w:rsidR="00E07C98" w:rsidRDefault="00E07C98" w:rsidP="00E07C98">
      <w:r>
        <w:t xml:space="preserve">Vlada </w:t>
      </w:r>
      <w:r w:rsidR="0010545A">
        <w:t>je novembra</w:t>
      </w:r>
      <w:r>
        <w:t xml:space="preserve"> 2018 sprejela Nacionalni akcijski načrt za spoštovanje človekovih pravic v gospodarstvu. </w:t>
      </w:r>
      <w:r w:rsidR="0063125D">
        <w:t>P</w:t>
      </w:r>
      <w:r>
        <w:t>ripravilo</w:t>
      </w:r>
      <w:r w:rsidR="0010545A">
        <w:t xml:space="preserve"> </w:t>
      </w:r>
      <w:r w:rsidR="0063125D">
        <w:t xml:space="preserve">ga je </w:t>
      </w:r>
      <w:r w:rsidR="0010545A">
        <w:t>Ministrstvo za zunanje zadeve</w:t>
      </w:r>
      <w:r>
        <w:t xml:space="preserve"> v sodelovanju s pristojnimi </w:t>
      </w:r>
      <w:r w:rsidR="003B215A">
        <w:t>ministrstvi</w:t>
      </w:r>
      <w:r>
        <w:t xml:space="preserve">, akademsko skupnostjo, predstavniki gospodarstva, sindikatov in nevladnih organizacij. Z </w:t>
      </w:r>
      <w:r w:rsidR="003B215A">
        <w:t>njim</w:t>
      </w:r>
      <w:r>
        <w:t xml:space="preserve"> želi Slovenija okrepiti dejavnosti za zagotavljanje spoštovanja človekovih pravic v gospodarskih dejavnostih v celotni vrednostni verigi ter dodatno razvijati sodelovanje med državo, podjetji, nevladnimi organizacijami in </w:t>
      </w:r>
      <w:r w:rsidR="0063125D">
        <w:t xml:space="preserve">drugimi </w:t>
      </w:r>
      <w:r>
        <w:t>deležniki. Priloga nacionalnega načrta so Smernice za izvajanje skrbnega pregleda človekovih pravic v gospodarstvu, ki so podjetjem v pomoč pri izvedbi tega procesa, namenjenega prepoznavanju, preprečevanju in ublažitvi negativnih vplivov na človekove pravice ter poročanju o njih.</w:t>
      </w:r>
      <w:r w:rsidR="0010545A">
        <w:t xml:space="preserve"> Slovenija je 22. država, ki je sprejela nacionalni akcijski načrt.</w:t>
      </w:r>
      <w:r w:rsidR="00B77EA5">
        <w:t xml:space="preserve"> Na pobudo države je </w:t>
      </w:r>
      <w:r w:rsidR="0063125D">
        <w:t xml:space="preserve">deset </w:t>
      </w:r>
      <w:r w:rsidR="00B77EA5">
        <w:t>podjetij sprejelo zavezo o skrbnem pregledu človekovih pravic v gospodarstvu.</w:t>
      </w:r>
    </w:p>
    <w:p w14:paraId="0750A501" w14:textId="77777777" w:rsidR="007C7244" w:rsidRDefault="007C7244" w:rsidP="00E07C98"/>
    <w:p w14:paraId="3BD6C79E" w14:textId="77777777" w:rsidR="009628D1" w:rsidRDefault="009628D1" w:rsidP="009628D1">
      <w:pPr>
        <w:pStyle w:val="Heading2"/>
      </w:pPr>
      <w:proofErr w:type="spellStart"/>
      <w:r>
        <w:t>IV.5</w:t>
      </w:r>
      <w:proofErr w:type="spellEnd"/>
      <w:r>
        <w:t xml:space="preserve"> Izvrševanje sodb Evropskega sodišča za človekove pravice</w:t>
      </w:r>
    </w:p>
    <w:p w14:paraId="39B4D157" w14:textId="0571C2E2" w:rsidR="009628D1" w:rsidRDefault="009628D1" w:rsidP="009628D1">
      <w:r>
        <w:t>Oprijemljiv</w:t>
      </w:r>
      <w:r w:rsidR="0063125D">
        <w:t>o merilo</w:t>
      </w:r>
      <w:r>
        <w:t xml:space="preserve"> uspeha na področju spoštovanja človekovih pravic je tudi izvrševanje sodb mednarodnih sodišč. </w:t>
      </w:r>
      <w:r w:rsidR="003B215A">
        <w:t>Pri</w:t>
      </w:r>
      <w:r>
        <w:t xml:space="preserve"> izvrševanj</w:t>
      </w:r>
      <w:r w:rsidR="003B215A">
        <w:t>u</w:t>
      </w:r>
      <w:r>
        <w:t xml:space="preserve"> sodb Evropskega sodišča za človekove pravice</w:t>
      </w:r>
      <w:r w:rsidR="007C7244">
        <w:t xml:space="preserve"> (ESČP)</w:t>
      </w:r>
      <w:r>
        <w:t xml:space="preserve"> je </w:t>
      </w:r>
      <w:r w:rsidR="007C7244">
        <w:t xml:space="preserve">napredek Slovenije </w:t>
      </w:r>
      <w:r>
        <w:t>opazen</w:t>
      </w:r>
      <w:r w:rsidR="007C7244">
        <w:t xml:space="preserve">. </w:t>
      </w:r>
      <w:r w:rsidR="00490131">
        <w:t xml:space="preserve">Tako </w:t>
      </w:r>
      <w:r w:rsidR="007C7244">
        <w:t>je imela</w:t>
      </w:r>
      <w:r>
        <w:t xml:space="preserve"> konec leta 2015 še 309 neizvršenih sodb ESČP, konec leta 2017 49</w:t>
      </w:r>
      <w:r w:rsidR="003B215A">
        <w:t>,</w:t>
      </w:r>
      <w:r>
        <w:t xml:space="preserve"> ter ob </w:t>
      </w:r>
      <w:r w:rsidR="0063125D">
        <w:t xml:space="preserve">koncu </w:t>
      </w:r>
      <w:r>
        <w:t xml:space="preserve">leta 2018 </w:t>
      </w:r>
      <w:r w:rsidR="003B215A">
        <w:t xml:space="preserve">pa </w:t>
      </w:r>
      <w:r>
        <w:t xml:space="preserve">le še 11 </w:t>
      </w:r>
      <w:r w:rsidR="003B215A">
        <w:t xml:space="preserve">neizvršenih </w:t>
      </w:r>
      <w:r>
        <w:t>dokončnih sodb</w:t>
      </w:r>
      <w:r w:rsidR="007C7244">
        <w:t xml:space="preserve">. K temu so prispevali sprejeti </w:t>
      </w:r>
      <w:r>
        <w:t>sistemski ukrep</w:t>
      </w:r>
      <w:r w:rsidR="007C7244">
        <w:t>i</w:t>
      </w:r>
      <w:r>
        <w:t xml:space="preserve"> na vladni ravni </w:t>
      </w:r>
      <w:r w:rsidR="00B77EA5">
        <w:t>in</w:t>
      </w:r>
      <w:r>
        <w:t xml:space="preserve"> vzpostavitev učinkovite projektne strukture na Ministrstvu za pravosodje.</w:t>
      </w:r>
    </w:p>
    <w:p w14:paraId="68CFC162" w14:textId="77777777" w:rsidR="0010545A" w:rsidRPr="0064371B" w:rsidRDefault="0010545A" w:rsidP="00E07C98"/>
    <w:p w14:paraId="053AB116" w14:textId="77777777" w:rsidR="00A666F8" w:rsidRPr="00EF7574" w:rsidRDefault="00A666F8" w:rsidP="00573CE8">
      <w:pPr>
        <w:pStyle w:val="Heading1"/>
        <w:rPr>
          <w:rFonts w:eastAsia="Times New Roman"/>
          <w:lang w:eastAsia="sl-SI"/>
        </w:rPr>
      </w:pPr>
      <w:r w:rsidRPr="00EF7574">
        <w:rPr>
          <w:rFonts w:eastAsia="Times New Roman"/>
          <w:lang w:eastAsia="sl-SI"/>
        </w:rPr>
        <w:t>V Izvajanje prostovoljnih zavez</w:t>
      </w:r>
    </w:p>
    <w:p w14:paraId="37A83C5C" w14:textId="77777777" w:rsidR="00A666F8" w:rsidRPr="00C640D1" w:rsidRDefault="0050496D" w:rsidP="0050496D">
      <w:pPr>
        <w:pStyle w:val="Heading2"/>
        <w:rPr>
          <w:rFonts w:eastAsia="Times New Roman"/>
          <w:lang w:eastAsia="sl-SI"/>
        </w:rPr>
      </w:pPr>
      <w:proofErr w:type="spellStart"/>
      <w:r w:rsidRPr="00C640D1">
        <w:rPr>
          <w:rFonts w:eastAsia="Times New Roman"/>
          <w:lang w:eastAsia="sl-SI"/>
        </w:rPr>
        <w:t>V.1</w:t>
      </w:r>
      <w:proofErr w:type="spellEnd"/>
      <w:r w:rsidRPr="00C640D1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P</w:t>
      </w:r>
      <w:r w:rsidR="00A666F8" w:rsidRPr="00C640D1">
        <w:rPr>
          <w:rFonts w:eastAsia="Times New Roman"/>
          <w:lang w:eastAsia="sl-SI"/>
        </w:rPr>
        <w:t>rostovoljne za</w:t>
      </w:r>
      <w:r w:rsidRPr="00C640D1">
        <w:rPr>
          <w:rFonts w:eastAsia="Times New Roman"/>
          <w:lang w:eastAsia="sl-SI"/>
        </w:rPr>
        <w:t>veze za članstvo v Svetu za človekove pravice 2016–</w:t>
      </w:r>
      <w:r w:rsidR="00A666F8" w:rsidRPr="00C640D1">
        <w:rPr>
          <w:rFonts w:eastAsia="Times New Roman"/>
          <w:lang w:eastAsia="sl-SI"/>
        </w:rPr>
        <w:t>18</w:t>
      </w:r>
    </w:p>
    <w:p w14:paraId="4C206512" w14:textId="2F4458CF" w:rsidR="0050496D" w:rsidRPr="00C640D1" w:rsidRDefault="002C4363" w:rsidP="0050496D">
      <w:pPr>
        <w:rPr>
          <w:rFonts w:eastAsia="Times New Roman"/>
          <w:lang w:eastAsia="sl-SI"/>
        </w:rPr>
      </w:pPr>
      <w:r w:rsidRPr="00C640D1">
        <w:rPr>
          <w:rFonts w:eastAsia="Times New Roman"/>
          <w:lang w:eastAsia="sl-SI"/>
        </w:rPr>
        <w:t xml:space="preserve">Slovenija </w:t>
      </w:r>
      <w:r>
        <w:rPr>
          <w:rFonts w:eastAsia="Times New Roman"/>
          <w:lang w:eastAsia="sl-SI"/>
        </w:rPr>
        <w:t>se je k</w:t>
      </w:r>
      <w:r w:rsidR="009F3500" w:rsidRPr="00C640D1">
        <w:rPr>
          <w:rFonts w:eastAsia="Times New Roman"/>
          <w:lang w:eastAsia="sl-SI"/>
        </w:rPr>
        <w:t xml:space="preserve">ot kandidatka za članstvo v Svetu OZN za človekove pravice </w:t>
      </w:r>
      <w:r w:rsidR="006612FB">
        <w:rPr>
          <w:rFonts w:eastAsia="Times New Roman"/>
          <w:lang w:eastAsia="sl-SI"/>
        </w:rPr>
        <w:t xml:space="preserve">(SČP) </w:t>
      </w:r>
      <w:r w:rsidR="009F3500" w:rsidRPr="00C640D1">
        <w:rPr>
          <w:rFonts w:eastAsia="Times New Roman"/>
          <w:lang w:eastAsia="sl-SI"/>
        </w:rPr>
        <w:t xml:space="preserve">v </w:t>
      </w:r>
      <w:r>
        <w:rPr>
          <w:rFonts w:eastAsia="Times New Roman"/>
          <w:lang w:eastAsia="sl-SI"/>
        </w:rPr>
        <w:t>obdobju</w:t>
      </w:r>
      <w:r w:rsidRPr="00C640D1">
        <w:rPr>
          <w:rFonts w:eastAsia="Times New Roman"/>
          <w:lang w:eastAsia="sl-SI"/>
        </w:rPr>
        <w:t xml:space="preserve"> </w:t>
      </w:r>
      <w:r w:rsidR="009F3500" w:rsidRPr="00C640D1">
        <w:rPr>
          <w:rFonts w:eastAsia="Times New Roman"/>
          <w:lang w:eastAsia="sl-SI"/>
        </w:rPr>
        <w:t xml:space="preserve">2016–2018 zavezala, da si bo prizadevala za (1) napredek na </w:t>
      </w:r>
      <w:r w:rsidR="00EF7574" w:rsidRPr="00C640D1">
        <w:rPr>
          <w:rFonts w:eastAsia="Times New Roman"/>
          <w:lang w:eastAsia="sl-SI"/>
        </w:rPr>
        <w:t>področju</w:t>
      </w:r>
      <w:r w:rsidR="009F3500" w:rsidRPr="00C640D1">
        <w:rPr>
          <w:rFonts w:eastAsia="Times New Roman"/>
          <w:lang w:eastAsia="sl-SI"/>
        </w:rPr>
        <w:t xml:space="preserve"> človekovih pravic v </w:t>
      </w:r>
      <w:r w:rsidR="002167E9">
        <w:rPr>
          <w:rFonts w:eastAsia="Times New Roman"/>
          <w:lang w:eastAsia="sl-SI"/>
        </w:rPr>
        <w:t xml:space="preserve">ustreznih </w:t>
      </w:r>
      <w:r w:rsidR="009F3500" w:rsidRPr="00C640D1">
        <w:rPr>
          <w:rFonts w:eastAsia="Times New Roman"/>
          <w:lang w:eastAsia="sl-SI"/>
        </w:rPr>
        <w:t xml:space="preserve">mednarodnih forumih, (2) enakost spolov in zaščito ranljivih skupin ter (3) </w:t>
      </w:r>
      <w:r w:rsidR="00EF7574" w:rsidRPr="00C640D1">
        <w:rPr>
          <w:rFonts w:eastAsia="Times New Roman"/>
          <w:lang w:eastAsia="sl-SI"/>
        </w:rPr>
        <w:t>vključevanj</w:t>
      </w:r>
      <w:r w:rsidR="002167E9">
        <w:rPr>
          <w:rFonts w:eastAsia="Times New Roman"/>
          <w:lang w:eastAsia="sl-SI"/>
        </w:rPr>
        <w:t>e</w:t>
      </w:r>
      <w:r w:rsidR="009F3500" w:rsidRPr="00C640D1">
        <w:rPr>
          <w:rFonts w:eastAsia="Times New Roman"/>
          <w:lang w:eastAsia="sl-SI"/>
        </w:rPr>
        <w:t xml:space="preserve"> </w:t>
      </w:r>
      <w:r w:rsidR="002167E9">
        <w:rPr>
          <w:rFonts w:eastAsia="Times New Roman"/>
          <w:lang w:eastAsia="sl-SI"/>
        </w:rPr>
        <w:t xml:space="preserve">tega </w:t>
      </w:r>
      <w:r w:rsidR="009F3500" w:rsidRPr="00C640D1">
        <w:rPr>
          <w:rFonts w:eastAsia="Times New Roman"/>
          <w:lang w:eastAsia="sl-SI"/>
        </w:rPr>
        <w:t xml:space="preserve">vidika v razvojno agendo, varovanje okolja, poslovanje in v izobraževanje. </w:t>
      </w:r>
    </w:p>
    <w:p w14:paraId="11D2409A" w14:textId="565AFAEC" w:rsidR="00EF7574" w:rsidRDefault="005F6E79" w:rsidP="0050496D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Med</w:t>
      </w:r>
      <w:r w:rsidR="00EF7574" w:rsidRPr="00C640D1">
        <w:rPr>
          <w:rFonts w:eastAsia="Times New Roman"/>
          <w:lang w:eastAsia="sl-SI"/>
        </w:rPr>
        <w:t xml:space="preserve"> svoj</w:t>
      </w:r>
      <w:r>
        <w:rPr>
          <w:rFonts w:eastAsia="Times New Roman"/>
          <w:lang w:eastAsia="sl-SI"/>
        </w:rPr>
        <w:t>im</w:t>
      </w:r>
      <w:r w:rsidR="00EF7574" w:rsidRPr="00C640D1">
        <w:rPr>
          <w:rFonts w:eastAsia="Times New Roman"/>
          <w:lang w:eastAsia="sl-SI"/>
        </w:rPr>
        <w:t xml:space="preserve"> drug</w:t>
      </w:r>
      <w:r>
        <w:rPr>
          <w:rFonts w:eastAsia="Times New Roman"/>
          <w:lang w:eastAsia="sl-SI"/>
        </w:rPr>
        <w:t>im</w:t>
      </w:r>
      <w:r w:rsidR="00EF7574" w:rsidRPr="00C640D1">
        <w:rPr>
          <w:rFonts w:eastAsia="Times New Roman"/>
          <w:lang w:eastAsia="sl-SI"/>
        </w:rPr>
        <w:t xml:space="preserve"> članstv</w:t>
      </w:r>
      <w:r>
        <w:rPr>
          <w:rFonts w:eastAsia="Times New Roman"/>
          <w:lang w:eastAsia="sl-SI"/>
        </w:rPr>
        <w:t>om</w:t>
      </w:r>
      <w:r w:rsidR="00EF7574" w:rsidRPr="00C640D1">
        <w:rPr>
          <w:rFonts w:eastAsia="Times New Roman"/>
          <w:lang w:eastAsia="sl-SI"/>
        </w:rPr>
        <w:t xml:space="preserve"> v Svetu OZN za človekove pravice smo si prizadevali</w:t>
      </w:r>
      <w:r w:rsidR="002C4363">
        <w:rPr>
          <w:rFonts w:eastAsia="Times New Roman"/>
          <w:lang w:eastAsia="sl-SI"/>
        </w:rPr>
        <w:t xml:space="preserve"> </w:t>
      </w:r>
      <w:r w:rsidR="00EF7574" w:rsidRPr="00C640D1">
        <w:rPr>
          <w:rFonts w:eastAsia="Times New Roman"/>
          <w:lang w:eastAsia="sl-SI"/>
        </w:rPr>
        <w:t>navedene zaveze kar najbolj dejavno uresničeva</w:t>
      </w:r>
      <w:r w:rsidR="002C4363">
        <w:rPr>
          <w:rFonts w:eastAsia="Times New Roman"/>
          <w:lang w:eastAsia="sl-SI"/>
        </w:rPr>
        <w:t>ti</w:t>
      </w:r>
      <w:r w:rsidR="00EF7574" w:rsidRPr="00C640D1">
        <w:rPr>
          <w:rFonts w:eastAsia="Times New Roman"/>
          <w:lang w:eastAsia="sl-SI"/>
        </w:rPr>
        <w:t xml:space="preserve">. Zavzemali smo se za </w:t>
      </w:r>
      <w:r w:rsidR="00C640D1" w:rsidRPr="00C640D1">
        <w:rPr>
          <w:rFonts w:eastAsia="Times New Roman"/>
          <w:lang w:eastAsia="sl-SI"/>
        </w:rPr>
        <w:t xml:space="preserve">vpenjanje vidika spola v delo Sveta OZN za človekove pravice. </w:t>
      </w:r>
      <w:r w:rsidR="002167E9">
        <w:rPr>
          <w:rFonts w:eastAsia="Times New Roman"/>
          <w:lang w:eastAsia="sl-SI"/>
        </w:rPr>
        <w:t>Med</w:t>
      </w:r>
      <w:r w:rsidR="00C640D1" w:rsidRPr="00C640D1">
        <w:rPr>
          <w:rFonts w:eastAsia="Times New Roman"/>
          <w:lang w:eastAsia="sl-SI"/>
        </w:rPr>
        <w:t xml:space="preserve"> članstv</w:t>
      </w:r>
      <w:r w:rsidR="002167E9">
        <w:rPr>
          <w:rFonts w:eastAsia="Times New Roman"/>
          <w:lang w:eastAsia="sl-SI"/>
        </w:rPr>
        <w:t>om</w:t>
      </w:r>
      <w:r w:rsidR="00C640D1" w:rsidRPr="00C640D1">
        <w:rPr>
          <w:rFonts w:eastAsia="Times New Roman"/>
          <w:lang w:eastAsia="sl-SI"/>
        </w:rPr>
        <w:t xml:space="preserve"> </w:t>
      </w:r>
      <w:r>
        <w:rPr>
          <w:rFonts w:eastAsia="Times New Roman"/>
          <w:lang w:eastAsia="sl-SI"/>
        </w:rPr>
        <w:t xml:space="preserve">je Slovenija </w:t>
      </w:r>
      <w:r w:rsidR="00C640D1" w:rsidRPr="00C640D1">
        <w:rPr>
          <w:rFonts w:eastAsia="Times New Roman"/>
          <w:lang w:eastAsia="sl-SI"/>
        </w:rPr>
        <w:t>ostal</w:t>
      </w:r>
      <w:r>
        <w:rPr>
          <w:rFonts w:eastAsia="Times New Roman"/>
          <w:lang w:eastAsia="sl-SI"/>
        </w:rPr>
        <w:t>a</w:t>
      </w:r>
      <w:r w:rsidR="00C640D1" w:rsidRPr="00C640D1">
        <w:rPr>
          <w:rFonts w:eastAsia="Times New Roman"/>
          <w:lang w:eastAsia="sl-SI"/>
        </w:rPr>
        <w:t xml:space="preserve"> med sopredlagateljicami treh pobud – o okolju in človekovih pravicah, o pravicah pripadnikov manjšin </w:t>
      </w:r>
      <w:r w:rsidR="002167E9">
        <w:rPr>
          <w:rFonts w:eastAsia="Times New Roman"/>
          <w:lang w:eastAsia="sl-SI"/>
        </w:rPr>
        <w:t>ter</w:t>
      </w:r>
      <w:r w:rsidR="002167E9" w:rsidRPr="00C640D1">
        <w:rPr>
          <w:rFonts w:eastAsia="Times New Roman"/>
          <w:lang w:eastAsia="sl-SI"/>
        </w:rPr>
        <w:t xml:space="preserve"> </w:t>
      </w:r>
      <w:r w:rsidR="00C640D1" w:rsidRPr="00C640D1">
        <w:rPr>
          <w:rFonts w:eastAsia="Times New Roman"/>
          <w:lang w:eastAsia="sl-SI"/>
        </w:rPr>
        <w:t>o izobraževanj</w:t>
      </w:r>
      <w:r w:rsidR="00B77EA5">
        <w:rPr>
          <w:rFonts w:eastAsia="Times New Roman"/>
          <w:lang w:eastAsia="sl-SI"/>
        </w:rPr>
        <w:t>u</w:t>
      </w:r>
      <w:r w:rsidR="00C640D1" w:rsidRPr="00C640D1">
        <w:rPr>
          <w:rFonts w:eastAsia="Times New Roman"/>
          <w:lang w:eastAsia="sl-SI"/>
        </w:rPr>
        <w:t xml:space="preserve"> in usposabljanj</w:t>
      </w:r>
      <w:r w:rsidR="00B77EA5">
        <w:rPr>
          <w:rFonts w:eastAsia="Times New Roman"/>
          <w:lang w:eastAsia="sl-SI"/>
        </w:rPr>
        <w:t>u</w:t>
      </w:r>
      <w:r w:rsidR="00C640D1" w:rsidRPr="00C640D1">
        <w:rPr>
          <w:rFonts w:eastAsia="Times New Roman"/>
          <w:lang w:eastAsia="sl-SI"/>
        </w:rPr>
        <w:t xml:space="preserve"> za človekove pravice. </w:t>
      </w:r>
    </w:p>
    <w:p w14:paraId="4A051E59" w14:textId="53CF6F10" w:rsidR="00C640D1" w:rsidRDefault="00C640D1" w:rsidP="00F70AE5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lastRenderedPageBreak/>
        <w:t xml:space="preserve">Na nacionalni ravni smo vidik človekovih pravic vključili v </w:t>
      </w:r>
      <w:r w:rsidRPr="00C640D1">
        <w:rPr>
          <w:rFonts w:eastAsia="Times New Roman"/>
          <w:lang w:eastAsia="sl-SI"/>
        </w:rPr>
        <w:t>Strategij</w:t>
      </w:r>
      <w:r>
        <w:rPr>
          <w:rFonts w:eastAsia="Times New Roman"/>
          <w:lang w:eastAsia="sl-SI"/>
        </w:rPr>
        <w:t>o</w:t>
      </w:r>
      <w:r w:rsidRPr="00C640D1">
        <w:rPr>
          <w:rFonts w:eastAsia="Times New Roman"/>
          <w:lang w:eastAsia="sl-SI"/>
        </w:rPr>
        <w:t xml:space="preserve"> mednarodnega razvojnega sodelovanja in humanitarne pomoči do leta 2030</w:t>
      </w:r>
      <w:r>
        <w:rPr>
          <w:rFonts w:eastAsia="Times New Roman"/>
          <w:lang w:eastAsia="sl-SI"/>
        </w:rPr>
        <w:t xml:space="preserve">. Dodatno je ena </w:t>
      </w:r>
      <w:r w:rsidR="005F6E79">
        <w:rPr>
          <w:rFonts w:eastAsia="Times New Roman"/>
          <w:lang w:eastAsia="sl-SI"/>
        </w:rPr>
        <w:t>o</w:t>
      </w:r>
      <w:r>
        <w:rPr>
          <w:rFonts w:eastAsia="Times New Roman"/>
          <w:lang w:eastAsia="sl-SI"/>
        </w:rPr>
        <w:t xml:space="preserve">d njenih presečnih tem enakost spolov. </w:t>
      </w:r>
      <w:r w:rsidR="002D5CB3">
        <w:rPr>
          <w:rFonts w:eastAsia="Times New Roman"/>
          <w:lang w:eastAsia="sl-SI"/>
        </w:rPr>
        <w:t xml:space="preserve">Sprejet je bil nov Akcijski načrt za izvajanje resolucij Varnostnega sveta OZN o ženskah miru in varnosti 2018–2020. </w:t>
      </w:r>
      <w:r w:rsidR="007926A5">
        <w:rPr>
          <w:rFonts w:eastAsia="Times New Roman"/>
          <w:lang w:eastAsia="sl-SI"/>
        </w:rPr>
        <w:t>Prav tako smo sprejeli N</w:t>
      </w:r>
      <w:r>
        <w:rPr>
          <w:rFonts w:eastAsia="Times New Roman"/>
          <w:lang w:eastAsia="sl-SI"/>
        </w:rPr>
        <w:t xml:space="preserve">acionalni akcijski načrt za </w:t>
      </w:r>
      <w:r w:rsidR="007926A5">
        <w:rPr>
          <w:rFonts w:eastAsia="Times New Roman"/>
          <w:lang w:eastAsia="sl-SI"/>
        </w:rPr>
        <w:t>spoštovanje človekovih</w:t>
      </w:r>
      <w:r>
        <w:rPr>
          <w:rFonts w:eastAsia="Times New Roman"/>
          <w:lang w:eastAsia="sl-SI"/>
        </w:rPr>
        <w:t xml:space="preserve"> pravic v gospodarstvu. Še naprej smo se zavzemali za izobraževanje </w:t>
      </w:r>
      <w:r w:rsidR="00B77EA5">
        <w:rPr>
          <w:rFonts w:eastAsia="Times New Roman"/>
          <w:lang w:eastAsia="sl-SI"/>
        </w:rPr>
        <w:t xml:space="preserve">in usposabljanje </w:t>
      </w:r>
      <w:r>
        <w:rPr>
          <w:rFonts w:eastAsia="Times New Roman"/>
          <w:lang w:eastAsia="sl-SI"/>
        </w:rPr>
        <w:t>za človekove pravice na nacionalni in mednarodni ravni</w:t>
      </w:r>
      <w:r w:rsidR="005F6E79">
        <w:rPr>
          <w:rFonts w:eastAsia="Times New Roman"/>
          <w:lang w:eastAsia="sl-SI"/>
        </w:rPr>
        <w:t xml:space="preserve"> ter za </w:t>
      </w:r>
      <w:r>
        <w:rPr>
          <w:rFonts w:eastAsia="Times New Roman"/>
          <w:lang w:eastAsia="sl-SI"/>
        </w:rPr>
        <w:t>priznanj</w:t>
      </w:r>
      <w:r w:rsidR="005F6E79">
        <w:rPr>
          <w:rFonts w:eastAsia="Times New Roman"/>
          <w:lang w:eastAsia="sl-SI"/>
        </w:rPr>
        <w:t>e</w:t>
      </w:r>
      <w:r>
        <w:rPr>
          <w:rFonts w:eastAsia="Times New Roman"/>
          <w:lang w:eastAsia="sl-SI"/>
        </w:rPr>
        <w:t xml:space="preserve"> pravice do čistega, zdravega in varnega okolja kot človekove pravice. </w:t>
      </w:r>
    </w:p>
    <w:p w14:paraId="416A2455" w14:textId="35D4125B" w:rsidR="00865BAF" w:rsidRDefault="00C640D1" w:rsidP="00865BAF">
      <w:pPr>
        <w:rPr>
          <w:rFonts w:cs="Arial"/>
          <w:szCs w:val="20"/>
        </w:rPr>
      </w:pPr>
      <w:r>
        <w:rPr>
          <w:rFonts w:eastAsia="Times New Roman"/>
          <w:lang w:eastAsia="sl-SI"/>
        </w:rPr>
        <w:t>V letu 2018 je slovenski stalni predstavnik v Ženevi opravljal odgovorno funkcijo predsednika Sveta OZN za človekove pravice. V tem času s</w:t>
      </w:r>
      <w:r w:rsidR="006612FB">
        <w:rPr>
          <w:rFonts w:eastAsia="Times New Roman"/>
          <w:lang w:eastAsia="sl-SI"/>
        </w:rPr>
        <w:t>e</w:t>
      </w:r>
      <w:r>
        <w:rPr>
          <w:rFonts w:eastAsia="Times New Roman"/>
          <w:lang w:eastAsia="sl-SI"/>
        </w:rPr>
        <w:t xml:space="preserve"> je še </w:t>
      </w:r>
      <w:r w:rsidR="005F6E79">
        <w:rPr>
          <w:rFonts w:eastAsia="Times New Roman"/>
          <w:lang w:eastAsia="sl-SI"/>
        </w:rPr>
        <w:t xml:space="preserve">zlasti </w:t>
      </w:r>
      <w:r>
        <w:rPr>
          <w:rFonts w:eastAsia="Times New Roman"/>
          <w:lang w:eastAsia="sl-SI"/>
        </w:rPr>
        <w:t>zavzemal za (</w:t>
      </w:r>
      <w:r w:rsidRPr="00E069AA">
        <w:rPr>
          <w:rFonts w:cs="Arial"/>
          <w:szCs w:val="20"/>
        </w:rPr>
        <w:t>1)</w:t>
      </w:r>
      <w:r w:rsidR="00437243">
        <w:rPr>
          <w:rFonts w:cs="Arial"/>
          <w:szCs w:val="20"/>
        </w:rPr>
        <w:t xml:space="preserve"> </w:t>
      </w:r>
      <w:r w:rsidR="006612FB">
        <w:rPr>
          <w:rFonts w:eastAsia="Times New Roman"/>
          <w:lang w:eastAsia="sl-SI"/>
        </w:rPr>
        <w:t xml:space="preserve">večjo </w:t>
      </w:r>
      <w:r w:rsidRPr="00E069AA">
        <w:rPr>
          <w:rFonts w:cs="Arial"/>
          <w:szCs w:val="20"/>
        </w:rPr>
        <w:t xml:space="preserve">učinkovitost </w:t>
      </w:r>
      <w:r w:rsidR="006612FB">
        <w:rPr>
          <w:rFonts w:cs="Arial"/>
          <w:szCs w:val="20"/>
        </w:rPr>
        <w:t xml:space="preserve">njegovega </w:t>
      </w:r>
      <w:r w:rsidRPr="00E069AA">
        <w:rPr>
          <w:rFonts w:cs="Arial"/>
          <w:szCs w:val="20"/>
        </w:rPr>
        <w:t xml:space="preserve">dela, (2) krepitev ugleda in vidnosti ter sodelovanja z drugimi entitetami v sistemu OZN, </w:t>
      </w:r>
      <w:r w:rsidR="003C662C">
        <w:rPr>
          <w:rFonts w:cs="Arial"/>
          <w:szCs w:val="20"/>
        </w:rPr>
        <w:t xml:space="preserve">(3) krepitev povezovanja z regionalnimi organizacijami, </w:t>
      </w:r>
      <w:r w:rsidRPr="00E069AA">
        <w:rPr>
          <w:rFonts w:cs="Arial"/>
          <w:szCs w:val="20"/>
        </w:rPr>
        <w:t>(</w:t>
      </w:r>
      <w:r w:rsidR="00CC049B">
        <w:rPr>
          <w:rFonts w:cs="Arial"/>
          <w:szCs w:val="20"/>
        </w:rPr>
        <w:t>4</w:t>
      </w:r>
      <w:r w:rsidRPr="00E069AA">
        <w:rPr>
          <w:rFonts w:cs="Arial"/>
          <w:szCs w:val="20"/>
        </w:rPr>
        <w:t>) izboljšanje konstruktivnega</w:t>
      </w:r>
      <w:r w:rsidR="005F6E79">
        <w:rPr>
          <w:rFonts w:cs="Arial"/>
          <w:szCs w:val="20"/>
        </w:rPr>
        <w:t xml:space="preserve"> duha</w:t>
      </w:r>
      <w:r w:rsidRPr="00E069AA">
        <w:rPr>
          <w:rFonts w:cs="Arial"/>
          <w:szCs w:val="20"/>
        </w:rPr>
        <w:t xml:space="preserve">, dialoga in zaupanja v </w:t>
      </w:r>
      <w:r w:rsidR="006612FB">
        <w:rPr>
          <w:rFonts w:cs="Arial"/>
          <w:szCs w:val="20"/>
        </w:rPr>
        <w:t>njem</w:t>
      </w:r>
      <w:r w:rsidRPr="00E069AA">
        <w:rPr>
          <w:rFonts w:cs="Arial"/>
          <w:szCs w:val="20"/>
        </w:rPr>
        <w:t>, (</w:t>
      </w:r>
      <w:r w:rsidR="00CC049B">
        <w:rPr>
          <w:rFonts w:cs="Arial"/>
          <w:szCs w:val="20"/>
        </w:rPr>
        <w:t>5</w:t>
      </w:r>
      <w:r w:rsidRPr="00E069AA">
        <w:rPr>
          <w:rFonts w:cs="Arial"/>
          <w:szCs w:val="20"/>
        </w:rPr>
        <w:t xml:space="preserve">) ohranitev varnega prostora za sodelovanje civilne družbe pri </w:t>
      </w:r>
      <w:r w:rsidR="006612FB">
        <w:rPr>
          <w:rFonts w:cs="Arial"/>
          <w:szCs w:val="20"/>
        </w:rPr>
        <w:t xml:space="preserve">njegovem </w:t>
      </w:r>
      <w:r w:rsidRPr="00E069AA">
        <w:rPr>
          <w:rFonts w:cs="Arial"/>
          <w:szCs w:val="20"/>
        </w:rPr>
        <w:t>delu</w:t>
      </w:r>
      <w:r w:rsidR="00437243">
        <w:rPr>
          <w:rFonts w:cs="Arial"/>
          <w:szCs w:val="20"/>
        </w:rPr>
        <w:t xml:space="preserve"> ter</w:t>
      </w:r>
      <w:r w:rsidRPr="00E069AA">
        <w:rPr>
          <w:rFonts w:cs="Arial"/>
          <w:szCs w:val="20"/>
        </w:rPr>
        <w:t xml:space="preserve"> (</w:t>
      </w:r>
      <w:r w:rsidR="00CC049B">
        <w:rPr>
          <w:rFonts w:cs="Arial"/>
          <w:szCs w:val="20"/>
        </w:rPr>
        <w:t>6</w:t>
      </w:r>
      <w:r w:rsidRPr="00E069AA">
        <w:rPr>
          <w:rFonts w:cs="Arial"/>
          <w:szCs w:val="20"/>
        </w:rPr>
        <w:t xml:space="preserve">) </w:t>
      </w:r>
      <w:r w:rsidR="005F6E79">
        <w:rPr>
          <w:rFonts w:cs="Arial"/>
          <w:szCs w:val="20"/>
        </w:rPr>
        <w:t>pregledno</w:t>
      </w:r>
      <w:r w:rsidRPr="00E069AA">
        <w:rPr>
          <w:rFonts w:cs="Arial"/>
          <w:szCs w:val="20"/>
        </w:rPr>
        <w:t>, nepristransk</w:t>
      </w:r>
      <w:r w:rsidR="005F6E79">
        <w:rPr>
          <w:rFonts w:cs="Arial"/>
          <w:szCs w:val="20"/>
        </w:rPr>
        <w:t>o</w:t>
      </w:r>
      <w:r w:rsidRPr="00E069AA">
        <w:rPr>
          <w:rFonts w:cs="Arial"/>
          <w:szCs w:val="20"/>
        </w:rPr>
        <w:t xml:space="preserve"> in vključujoč</w:t>
      </w:r>
      <w:r w:rsidR="005F6E79">
        <w:rPr>
          <w:rFonts w:cs="Arial"/>
          <w:szCs w:val="20"/>
        </w:rPr>
        <w:t>e</w:t>
      </w:r>
      <w:r w:rsidRPr="00E069AA">
        <w:rPr>
          <w:rFonts w:cs="Arial"/>
          <w:szCs w:val="20"/>
        </w:rPr>
        <w:t xml:space="preserve"> </w:t>
      </w:r>
      <w:r w:rsidR="005F6E79">
        <w:rPr>
          <w:rFonts w:cs="Arial"/>
          <w:szCs w:val="20"/>
        </w:rPr>
        <w:t>delovanje</w:t>
      </w:r>
      <w:r w:rsidRPr="00E069AA">
        <w:rPr>
          <w:rFonts w:cs="Arial"/>
          <w:szCs w:val="20"/>
        </w:rPr>
        <w:t>.</w:t>
      </w:r>
      <w:r w:rsidR="00645885">
        <w:rPr>
          <w:rFonts w:cs="Arial"/>
          <w:szCs w:val="20"/>
        </w:rPr>
        <w:t xml:space="preserve"> Decembra 2018 sprejeta predsedniška izjava </w:t>
      </w:r>
      <w:r w:rsidR="005F6E79">
        <w:rPr>
          <w:rFonts w:cs="Arial"/>
          <w:szCs w:val="20"/>
        </w:rPr>
        <w:t xml:space="preserve">je </w:t>
      </w:r>
      <w:r w:rsidR="00645885">
        <w:rPr>
          <w:rFonts w:cs="Arial"/>
          <w:szCs w:val="20"/>
        </w:rPr>
        <w:t xml:space="preserve">pomemben prispevek k večji učinkovitosti dela SČP. </w:t>
      </w:r>
    </w:p>
    <w:p w14:paraId="2000AF37" w14:textId="77777777" w:rsidR="00865BAF" w:rsidRPr="00E069AA" w:rsidRDefault="00865BAF" w:rsidP="00865BAF">
      <w:pPr>
        <w:rPr>
          <w:rFonts w:cs="Arial"/>
          <w:szCs w:val="20"/>
        </w:rPr>
      </w:pPr>
    </w:p>
    <w:p w14:paraId="554E9EC1" w14:textId="77777777" w:rsidR="00A666F8" w:rsidRPr="00EF7574" w:rsidRDefault="0050496D" w:rsidP="0050496D">
      <w:pPr>
        <w:pStyle w:val="Heading2"/>
        <w:rPr>
          <w:rFonts w:eastAsia="Times New Roman"/>
          <w:lang w:eastAsia="sl-SI"/>
        </w:rPr>
      </w:pPr>
      <w:proofErr w:type="spellStart"/>
      <w:r w:rsidRPr="00EF7574">
        <w:rPr>
          <w:rFonts w:eastAsia="Times New Roman"/>
          <w:lang w:eastAsia="sl-SI"/>
        </w:rPr>
        <w:t>V.2</w:t>
      </w:r>
      <w:proofErr w:type="spellEnd"/>
      <w:r w:rsidRPr="00EF7574">
        <w:rPr>
          <w:rFonts w:eastAsia="Times New Roman"/>
          <w:lang w:eastAsia="sl-SI"/>
        </w:rPr>
        <w:t xml:space="preserve"> </w:t>
      </w:r>
      <w:r w:rsidR="0064371B">
        <w:rPr>
          <w:rFonts w:eastAsia="Times New Roman"/>
          <w:lang w:eastAsia="sl-SI"/>
        </w:rPr>
        <w:t>P</w:t>
      </w:r>
      <w:r w:rsidR="0064371B" w:rsidRPr="00EF7574">
        <w:rPr>
          <w:rFonts w:eastAsia="Times New Roman"/>
          <w:lang w:eastAsia="sl-SI"/>
        </w:rPr>
        <w:t xml:space="preserve">rostovoljne </w:t>
      </w:r>
      <w:r w:rsidR="00A666F8" w:rsidRPr="00EF7574">
        <w:rPr>
          <w:rFonts w:eastAsia="Times New Roman"/>
          <w:lang w:eastAsia="sl-SI"/>
        </w:rPr>
        <w:t>zaveze v U</w:t>
      </w:r>
      <w:r w:rsidRPr="00EF7574">
        <w:rPr>
          <w:rFonts w:eastAsia="Times New Roman"/>
          <w:lang w:eastAsia="sl-SI"/>
        </w:rPr>
        <w:t>niverzalnem periodičnem pregledu</w:t>
      </w:r>
    </w:p>
    <w:p w14:paraId="442D40C8" w14:textId="0E276E04" w:rsidR="00A666F8" w:rsidRPr="00EF7574" w:rsidRDefault="0050496D" w:rsidP="0050496D">
      <w:pPr>
        <w:rPr>
          <w:rFonts w:eastAsia="Times New Roman"/>
          <w:lang w:eastAsia="sl-SI"/>
        </w:rPr>
      </w:pPr>
      <w:r w:rsidRPr="00EF7574">
        <w:rPr>
          <w:rFonts w:eastAsia="Times New Roman"/>
          <w:lang w:eastAsia="sl-SI"/>
        </w:rPr>
        <w:t xml:space="preserve">Slovenija se je v drugem krogu pregledov zavezala k pripravi prostovoljnega vmesnega poročila o izvajanju sprejetih priporočil. Prostovoljno vmesno poročilo je Vlada potrdila 24. 5. 2017. Poročilo smo junija 2017 </w:t>
      </w:r>
      <w:r w:rsidR="002D627D">
        <w:rPr>
          <w:rFonts w:eastAsia="Times New Roman"/>
          <w:lang w:eastAsia="sl-SI"/>
        </w:rPr>
        <w:t>predložili</w:t>
      </w:r>
      <w:r w:rsidR="002D627D" w:rsidRPr="00EF7574">
        <w:rPr>
          <w:rFonts w:eastAsia="Times New Roman"/>
          <w:lang w:eastAsia="sl-SI"/>
        </w:rPr>
        <w:t xml:space="preserve"> </w:t>
      </w:r>
      <w:r w:rsidRPr="00EF7574">
        <w:rPr>
          <w:rFonts w:eastAsia="Times New Roman"/>
          <w:lang w:eastAsia="sl-SI"/>
        </w:rPr>
        <w:t>Uradu visokega komisarja ZN za človekove pravice in ga predstavili tudi na 35. rednem zasedanju Sveta OZN za človekove pravice.</w:t>
      </w:r>
    </w:p>
    <w:p w14:paraId="171B1D5D" w14:textId="77777777" w:rsidR="0050496D" w:rsidRPr="003D298E" w:rsidRDefault="0050496D" w:rsidP="0050496D">
      <w:pPr>
        <w:rPr>
          <w:rFonts w:eastAsia="Times New Roman"/>
          <w:highlight w:val="yellow"/>
          <w:lang w:eastAsia="sl-SI"/>
        </w:rPr>
      </w:pPr>
    </w:p>
    <w:p w14:paraId="0642310F" w14:textId="05AAE2FD" w:rsidR="00A666F8" w:rsidRPr="00A666F8" w:rsidRDefault="00A666F8" w:rsidP="00E5694B">
      <w:pPr>
        <w:pStyle w:val="Heading1"/>
        <w:rPr>
          <w:rFonts w:eastAsia="Times New Roman"/>
          <w:lang w:eastAsia="sl-SI"/>
        </w:rPr>
      </w:pPr>
      <w:r w:rsidRPr="00792A3C">
        <w:rPr>
          <w:rFonts w:eastAsia="Times New Roman"/>
          <w:lang w:eastAsia="sl-SI"/>
        </w:rPr>
        <w:t xml:space="preserve">VI </w:t>
      </w:r>
      <w:r w:rsidR="002D627D">
        <w:rPr>
          <w:rFonts w:eastAsia="Times New Roman"/>
          <w:lang w:eastAsia="sl-SI"/>
        </w:rPr>
        <w:t>SKlep</w:t>
      </w:r>
      <w:r w:rsidR="002D627D" w:rsidRPr="00A666F8">
        <w:rPr>
          <w:rFonts w:eastAsia="Times New Roman"/>
          <w:lang w:eastAsia="sl-SI"/>
        </w:rPr>
        <w:t xml:space="preserve"> </w:t>
      </w:r>
    </w:p>
    <w:p w14:paraId="3460CFBC" w14:textId="07D2B883" w:rsidR="00A666F8" w:rsidRPr="00A666F8" w:rsidRDefault="00792A3C" w:rsidP="00D37576">
      <w:pPr>
        <w:pStyle w:val="NoSpacing"/>
        <w:spacing w:line="276" w:lineRule="auto"/>
      </w:pPr>
      <w:r>
        <w:t xml:space="preserve">Slovenija ostaja zavezana univerzalnemu periodičnemu pregledu. Še naprej si bomo prizadevali za </w:t>
      </w:r>
      <w:r w:rsidR="002D627D">
        <w:t xml:space="preserve">tvorno </w:t>
      </w:r>
      <w:r>
        <w:t>delovanje v mehanizmu, tako v našem lastnem pregledu kot v drugih pregledih</w:t>
      </w:r>
      <w:r w:rsidR="00B77EA5">
        <w:t>, s ciljem nadaljnje krepitve človekovih pravic</w:t>
      </w:r>
      <w:r>
        <w:t xml:space="preserve">. </w:t>
      </w:r>
    </w:p>
    <w:p w14:paraId="010E3D7C" w14:textId="77777777" w:rsidR="00A666F8" w:rsidRPr="00A666F8" w:rsidRDefault="00A666F8" w:rsidP="00573CE8">
      <w:pPr>
        <w:pStyle w:val="NoSpacing"/>
      </w:pPr>
    </w:p>
    <w:sectPr w:rsidR="00A666F8" w:rsidRPr="00A666F8" w:rsidSect="003112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44D66" w14:textId="77777777" w:rsidR="00927BE6" w:rsidRDefault="00927BE6" w:rsidP="00573CE8">
      <w:r>
        <w:separator/>
      </w:r>
    </w:p>
  </w:endnote>
  <w:endnote w:type="continuationSeparator" w:id="0">
    <w:p w14:paraId="53993431" w14:textId="77777777" w:rsidR="00927BE6" w:rsidRDefault="00927BE6" w:rsidP="00573CE8">
      <w:r>
        <w:continuationSeparator/>
      </w:r>
    </w:p>
  </w:endnote>
  <w:endnote w:type="continuationNotice" w:id="1">
    <w:p w14:paraId="1B0DA41E" w14:textId="77777777" w:rsidR="00927BE6" w:rsidRDefault="00927BE6">
      <w:pPr>
        <w:spacing w:before="0" w:after="0" w:line="240" w:lineRule="auto"/>
      </w:pPr>
    </w:p>
  </w:endnote>
  <w:endnote w:id="2">
    <w:p w14:paraId="3BEDC190" w14:textId="5B73D533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Menimo, da je s vzpostavitvijo zagovornikov otrok uresničeno tudi priporočilo št. 26, ki ga je Slovenija vzela na znanje.</w:t>
      </w:r>
    </w:p>
  </w:endnote>
  <w:endnote w:id="3">
    <w:p w14:paraId="2B278CF4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Več informacij o Zakonu o varstvu pred diskriminacijo je vključenih v prostovoljno vmesno poročilo (priporočila št. 22, 46, 47, 50, 51).</w:t>
      </w:r>
    </w:p>
  </w:endnote>
  <w:endnote w:id="4">
    <w:p w14:paraId="275725BD" w14:textId="00555F8D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3338A">
        <w:t xml:space="preserve">Na sistemski ravni se njegovo delovanje osredotoča na izvajanje neodvisnih raziskav, spremljanje stanja diskriminacije v državi, podajanje priporočil državnim organom in drugim subjektom za spodbujanje enakosti </w:t>
      </w:r>
      <w:r>
        <w:t>ter</w:t>
      </w:r>
      <w:r w:rsidRPr="0053338A">
        <w:t xml:space="preserve"> odpravo </w:t>
      </w:r>
      <w:r>
        <w:t>in</w:t>
      </w:r>
      <w:r w:rsidRPr="0053338A">
        <w:t xml:space="preserve"> preprečevanje diskriminacije</w:t>
      </w:r>
      <w:r>
        <w:t>, hkrati pa</w:t>
      </w:r>
      <w:r w:rsidRPr="0053338A">
        <w:t xml:space="preserve"> na ozaveščanje deležnikov in širše javnosti o pomenu enakosti in nediskriminacije. Prav tako lahko </w:t>
      </w:r>
      <w:r w:rsidR="009802D7">
        <w:t>z</w:t>
      </w:r>
      <w:r w:rsidRPr="0053338A">
        <w:t xml:space="preserve">agovornik zahteva ustavno presojo </w:t>
      </w:r>
      <w:proofErr w:type="spellStart"/>
      <w:r w:rsidRPr="0053338A">
        <w:t>diskriminatornih</w:t>
      </w:r>
      <w:proofErr w:type="spellEnd"/>
      <w:r w:rsidRPr="0053338A">
        <w:t xml:space="preserve"> splošnih pravnih aktov. Na individualni ravni vodi lastne postopke ugotavljanja diskriminacije v konkretnih zadevah in svetuje žrtvam, ki jih lahko tudi zastopa ali spremlja v upravnih in sodnih postopkih v zvezi z diskriminacijo.</w:t>
      </w:r>
    </w:p>
  </w:endnote>
  <w:endnote w:id="5">
    <w:p w14:paraId="554F86DF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Več informacij o Zakonu o varstvu pred diskriminacijo je vključenih v prostovoljno vmesno poročilo (priporočila št. 22, 46–50, 51, 57, 62, 63, 65).</w:t>
      </w:r>
    </w:p>
  </w:endnote>
  <w:endnote w:id="6">
    <w:p w14:paraId="66F5F03A" w14:textId="77777777" w:rsidR="00927BE6" w:rsidRDefault="00927BE6" w:rsidP="00753530">
      <w:pPr>
        <w:pStyle w:val="EndnoteText"/>
      </w:pPr>
      <w:r>
        <w:rPr>
          <w:rStyle w:val="EndnoteReference"/>
        </w:rPr>
        <w:endnoteRef/>
      </w:r>
      <w:r>
        <w:t xml:space="preserve"> Podrobnosti o zakonski ureditvi na področju preprečevanja sovražnega govora in dejanj so vključene v prostovoljno vmesno poročilo (priporočilo št. 45). </w:t>
      </w:r>
    </w:p>
  </w:endnote>
  <w:endnote w:id="7">
    <w:p w14:paraId="040DCB66" w14:textId="663F62B6" w:rsidR="00927BE6" w:rsidRDefault="00927BE6" w:rsidP="00753530">
      <w:pPr>
        <w:pStyle w:val="EndnoteText"/>
      </w:pPr>
      <w:r>
        <w:rPr>
          <w:rStyle w:val="EndnoteReference"/>
        </w:rPr>
        <w:endnoteRef/>
      </w:r>
      <w:r>
        <w:t xml:space="preserve"> Ukrepi za sodelovanje pri obravnavi sovražnega govora in dejanj ter različnih oblik nestrpnosti so prav tako predstavljeni v vmesnem poročilu (priporočili št. 48, 49).</w:t>
      </w:r>
    </w:p>
  </w:endnote>
  <w:endnote w:id="8">
    <w:p w14:paraId="2040B1DE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Informacije o mednarodnopravnih obveznostih so vključene v prostovoljno vmesno poročilo (glej informacijo k priporočilu št. 134). </w:t>
      </w:r>
    </w:p>
  </w:endnote>
  <w:endnote w:id="9">
    <w:p w14:paraId="6CF452C2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Več informacij je v prostovoljnem vmesnem poročilu (priporočilo št. 64).</w:t>
      </w:r>
    </w:p>
  </w:endnote>
  <w:endnote w:id="10">
    <w:p w14:paraId="7417D6C2" w14:textId="28BACCB1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Obsežnejšo informacijo smo predstavili v prostovoljnem vmesnem poročilu (priporočilo št. 128). </w:t>
      </w:r>
    </w:p>
  </w:endnote>
  <w:endnote w:id="11">
    <w:p w14:paraId="5196BB19" w14:textId="214B6BBC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Obsežnejšo informacijo smo predstavili v prostovoljnem vmesnem poročilu (priporočilo št. 129).</w:t>
      </w:r>
    </w:p>
  </w:endnote>
  <w:endnote w:id="12">
    <w:p w14:paraId="1E949A35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Informacije o ukrepih za obdobje do 2017 smo predstavili v prostovoljnem vmesnem poročilu (glej priporočila št. 101, 135, 136 in 137)</w:t>
      </w:r>
    </w:p>
  </w:endnote>
  <w:endnote w:id="13">
    <w:p w14:paraId="45EC9ADA" w14:textId="213A0892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Stopnja tveganja revščine je med najnižjimi v Evropi. Izračunava se po enotni metodologiji </w:t>
      </w:r>
      <w:proofErr w:type="spellStart"/>
      <w:r>
        <w:t>Eurostata</w:t>
      </w:r>
      <w:proofErr w:type="spellEnd"/>
      <w:r>
        <w:t xml:space="preserve"> in pomeni</w:t>
      </w:r>
      <w:r w:rsidRPr="006262C9">
        <w:t xml:space="preserve"> odstotek oseb, ki živijo v gospodinjstvih, katerih ekvivalentni razpoložljivi dohodek (po socialnih transferjih) je nižji od praga tveganja revščine. </w:t>
      </w:r>
      <w:r>
        <w:t>Ta p</w:t>
      </w:r>
      <w:r w:rsidRPr="006262C9">
        <w:t>rag je opredeljen s 60 % mediane ekvivalentnega razpoložljivega dohodka v državi.</w:t>
      </w:r>
    </w:p>
  </w:endnote>
  <w:endnote w:id="14">
    <w:p w14:paraId="20FD6E7F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Podrobnejša informacija o sistemu zdravstvenega varstva in zdravstvenih zavarovanjih je vključena v prostovoljno vmesno poročilo (glej priporočilo št. 142). V zvezi z duševnim zdravjem in preprečevanjem samomorov glej tudi priporočilo št. 141. </w:t>
      </w:r>
    </w:p>
  </w:endnote>
  <w:endnote w:id="15">
    <w:p w14:paraId="3584B4AF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Informacija o osnovni zakonodajni ureditvi je vključena v prostovoljno vmesno poročilo (priporočilo št. 138). </w:t>
      </w:r>
    </w:p>
  </w:endnote>
  <w:endnote w:id="16">
    <w:p w14:paraId="3F148068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Informacija o zakonski ureditvi dostopa do pitne vode in komunalne ureditve je predstavljena v prostovoljnem vmesnem poročilu (glej priporočilo št. 140). </w:t>
      </w:r>
    </w:p>
  </w:endnote>
  <w:endnote w:id="17">
    <w:p w14:paraId="108EDFAA" w14:textId="4F029A31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Podrobne informacije o dejavnostih izobraževanja za človekove pravice so vključene v prostovoljno vmesno poročilo (priporočilo št. 24). </w:t>
      </w:r>
    </w:p>
  </w:endnote>
  <w:endnote w:id="18">
    <w:p w14:paraId="542733FB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Informacije o prizadevanjih za izboljšanje položaja Romov v Sloveniji smo obsežno predstavili tudi v prostovoljnem vmesnem poročilu (priporočila št. 62, 63, 69, 72, 73, 81, 84, 86, 91, 139, 158, 159).</w:t>
      </w:r>
    </w:p>
  </w:endnote>
  <w:endnote w:id="19">
    <w:p w14:paraId="7F01F900" w14:textId="138CC7B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F27A8">
        <w:rPr>
          <w:rFonts w:cs="Arial"/>
        </w:rPr>
        <w:t xml:space="preserve">V letu </w:t>
      </w:r>
      <w:r w:rsidRPr="006C38E3">
        <w:rPr>
          <w:rFonts w:cs="Arial"/>
          <w:bCs/>
        </w:rPr>
        <w:t>2018</w:t>
      </w:r>
      <w:r w:rsidRPr="006C38E3">
        <w:rPr>
          <w:rFonts w:cs="Arial"/>
        </w:rPr>
        <w:t xml:space="preserve"> </w:t>
      </w:r>
      <w:r w:rsidRPr="00BF27A8">
        <w:rPr>
          <w:rFonts w:cs="Arial"/>
        </w:rPr>
        <w:t xml:space="preserve">so bila izvedena </w:t>
      </w:r>
      <w:r>
        <w:rPr>
          <w:rFonts w:cs="Arial"/>
          <w:bCs/>
        </w:rPr>
        <w:t>tri</w:t>
      </w:r>
      <w:r w:rsidRPr="00BF27A8">
        <w:rPr>
          <w:rFonts w:cs="Arial"/>
        </w:rPr>
        <w:t xml:space="preserve"> usposabljanja za javne uslužbence, ki se v okviru svojih pristojnosti srečujejo s pripadniki romske skupnosti, na njih je sodelovalo 68 udeležencev. Romski pomočniki, ki delujejo v vzgojno-izobraževalnih zavodih, se</w:t>
      </w:r>
      <w:r w:rsidRPr="00BF27A8">
        <w:rPr>
          <w:rFonts w:eastAsia="Times New Roman"/>
          <w:lang w:eastAsia="sl-SI"/>
        </w:rPr>
        <w:t xml:space="preserve"> stalno izobražujejo na pedagoškem področju. V projektu Skupaj za znanje – izvajanje aktivnosti podpornih mehanizmov pridobivanja znanja za pripadnike romske skupnosti sta bili usposobljeni dve novi pomočnici, devet bodočih romskih pomočnikov pa se še izobražuje.</w:t>
      </w:r>
      <w:r>
        <w:rPr>
          <w:rFonts w:eastAsia="Times New Roman"/>
          <w:lang w:eastAsia="sl-SI"/>
        </w:rPr>
        <w:t xml:space="preserve"> Policija je v letu 2018 za svoje zaposlene izvedla sedem usposabljanj po programu Zavedanje stereotipov, obvladovanje predsodkov in preprečevanje diskriminacije pri delu policije v multikulturni družbi. Usposabljanj se je udeležilo 142 uslužbencev. Policija je pri izvajanju »policijskega dela v skupnosti« v letu 2018 izvedla skupno 300 preventivnih aktivnosti v romski skupnosti.</w:t>
      </w:r>
    </w:p>
  </w:endnote>
  <w:endnote w:id="20">
    <w:p w14:paraId="09BA6685" w14:textId="456F09CF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907B0">
        <w:t>V sofinanciranih program</w:t>
      </w:r>
      <w:r>
        <w:t>ih</w:t>
      </w:r>
      <w:r w:rsidRPr="00B907B0">
        <w:t xml:space="preserve"> aktivnosti organizacij romske skupnosti se izvajajo številne </w:t>
      </w:r>
      <w:r>
        <w:t>deja</w:t>
      </w:r>
      <w:r w:rsidRPr="00B907B0">
        <w:t xml:space="preserve">vnosti: delavnice, konference, posveti, ozaveščevalne, izobraževalne in aktivacijske dejavnosti. Izvajajo jih ali same organizacije romske skupnosti (zveze društev) ali pa pri tem sodelujejo z drugimi institucijami in organizacijami. Namen </w:t>
      </w:r>
      <w:r>
        <w:t>sta</w:t>
      </w:r>
      <w:r w:rsidRPr="00B907B0">
        <w:t xml:space="preserve"> aktivacija in spodbujanje vključevanja Romov v družbo, njihovo </w:t>
      </w:r>
      <w:proofErr w:type="spellStart"/>
      <w:r w:rsidRPr="00B907B0">
        <w:t>opolnomočenj</w:t>
      </w:r>
      <w:r>
        <w:t>e</w:t>
      </w:r>
      <w:proofErr w:type="spellEnd"/>
      <w:r w:rsidRPr="00B907B0">
        <w:t>, izboljšanje njihovega položaja ter odpravljanje nestrpnosti med večinskim in manjšinskim prebivalstvom, še poseb</w:t>
      </w:r>
      <w:r>
        <w:t>no</w:t>
      </w:r>
      <w:r w:rsidRPr="00B907B0">
        <w:t xml:space="preserve"> v lokalnih okoljih. Z dodeljevanjem sredstev krovni in drugim romskim organizacijam in združenjem se podpira krepitev zmogljivosti romske civilne družbe. Postopki </w:t>
      </w:r>
      <w:r>
        <w:t xml:space="preserve">njenega </w:t>
      </w:r>
      <w:r w:rsidRPr="00B907B0">
        <w:t>vključevanja v načrtovanje, izvajanje in spremljanje akcijskih načrtov in ukrepov so zagotovljeni v zakonskih določilih (Z</w:t>
      </w:r>
      <w:r>
        <w:t>akon o romski skupnosti</w:t>
      </w:r>
      <w:r w:rsidRPr="00B907B0">
        <w:t xml:space="preserve">) </w:t>
      </w:r>
      <w:r>
        <w:t>in</w:t>
      </w:r>
      <w:r w:rsidRPr="00B907B0">
        <w:t xml:space="preserve"> v praksi, ko pristojna ministrstva in lokalne samouprav</w:t>
      </w:r>
      <w:r>
        <w:t>n</w:t>
      </w:r>
      <w:r w:rsidRPr="00B907B0">
        <w:t>e</w:t>
      </w:r>
      <w:r>
        <w:t xml:space="preserve"> skupnosti</w:t>
      </w:r>
      <w:r w:rsidRPr="00B907B0">
        <w:t xml:space="preserve"> obravnavajo vprašanja, povezana s pripadniki romske skupnosti. Romska skupnost je bila vključena tudi v postopek priprave NPUR 2017–2021. Njeni predstavniki so sodelovali pri številnih delovnih pogovorih s pristojnimi ministrstvi, k posredovanju predlogov pa </w:t>
      </w:r>
      <w:r>
        <w:t>sta bili med</w:t>
      </w:r>
      <w:r w:rsidRPr="00B907B0">
        <w:t xml:space="preserve"> javn</w:t>
      </w:r>
      <w:r>
        <w:t>o</w:t>
      </w:r>
      <w:r w:rsidRPr="00B907B0">
        <w:t xml:space="preserve"> razprav</w:t>
      </w:r>
      <w:r>
        <w:t xml:space="preserve">o </w:t>
      </w:r>
      <w:r w:rsidRPr="00B907B0">
        <w:t xml:space="preserve">povabljena romska skupnost </w:t>
      </w:r>
      <w:r>
        <w:t xml:space="preserve">in </w:t>
      </w:r>
      <w:r w:rsidRPr="00B907B0">
        <w:t>tudi širša civilna družba.</w:t>
      </w:r>
    </w:p>
  </w:endnote>
  <w:endnote w:id="21">
    <w:p w14:paraId="4EFBB6FC" w14:textId="4C0B0733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Institut romskih pomočnikov smo predstavili tudi v vmesnem poročilu (priporočili št. 25 in 84).</w:t>
      </w:r>
    </w:p>
  </w:endnote>
  <w:endnote w:id="22">
    <w:p w14:paraId="3589A07B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Slovenija od leta 2011 izvaja registrski podpis prebivalstva na podlagi Uredbe (ES) </w:t>
      </w:r>
      <w:r>
        <w:rPr>
          <w:rFonts w:cs="Arial"/>
        </w:rPr>
        <w:t xml:space="preserve">št. 763/2008 </w:t>
      </w:r>
      <w:r w:rsidRPr="003712CF">
        <w:rPr>
          <w:rFonts w:cs="Arial"/>
        </w:rPr>
        <w:t>o popisih prebivalstva in stanovanj</w:t>
      </w:r>
      <w:r>
        <w:rPr>
          <w:rFonts w:cs="Arial"/>
        </w:rPr>
        <w:t>. Podatki o narodni pripadnosti niso vključeni v administrativne podatkovne zbirke. V</w:t>
      </w:r>
      <w:r w:rsidRPr="003712CF">
        <w:rPr>
          <w:rFonts w:cs="Arial"/>
        </w:rPr>
        <w:t xml:space="preserve"> Srednjeročnem programu statističnih raziskovanj za obdobje 2018–2022 ni predvideno raziskovanje, v katerem bi na individualni ravni zbirali podatke o </w:t>
      </w:r>
      <w:r>
        <w:rPr>
          <w:rFonts w:cs="Arial"/>
        </w:rPr>
        <w:t>narodni pripadnosti</w:t>
      </w:r>
      <w:r w:rsidRPr="003712CF">
        <w:rPr>
          <w:rFonts w:cs="Arial"/>
        </w:rPr>
        <w:t>.</w:t>
      </w:r>
      <w:r>
        <w:rPr>
          <w:rFonts w:cs="Arial"/>
        </w:rPr>
        <w:t xml:space="preserve"> Menimo, da smo z s tem uresničili tudi priporočilo št. 157, ki ga je Slovenija vzela na znanje.</w:t>
      </w:r>
    </w:p>
  </w:endnote>
  <w:endnote w:id="23">
    <w:p w14:paraId="29A7C401" w14:textId="4EB9BF9D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Podrobne informacije o zakonodajnih ukrepih, ki so omogočili odpravo in povračilo škode, storjene z izbrisom, smo navedli v prejšnjih nacionalnih poročilih in tudi v zadnjem prostovoljnem vmesnem poročilu (priporočilo št. 66).</w:t>
      </w:r>
    </w:p>
  </w:endnote>
  <w:endnote w:id="24">
    <w:p w14:paraId="241727C4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Odločba Ustavnega sodišča Republike Slovenije št. </w:t>
      </w:r>
      <w:r w:rsidRPr="00727DBB">
        <w:t>U-I-80/16-36, U-I-166/16-28, U-I-173/16-33 z dne 15. 3. 2</w:t>
      </w:r>
      <w:r>
        <w:t>018 (Uradni list RS, št. 24/18).</w:t>
      </w:r>
    </w:p>
  </w:endnote>
  <w:endnote w:id="25">
    <w:p w14:paraId="275D5608" w14:textId="5FB05A9F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Vlada nadaljuje prizadevanja, predstavljena v prostovoljnem vmesnem poročilu (priporočila št. 145–148). </w:t>
      </w:r>
    </w:p>
  </w:endnote>
  <w:endnote w:id="26">
    <w:p w14:paraId="42BA43DA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Več informacij o Resoluciji o nacionalnem programu enakih možnosti žensk in moških je že vključenih tudi v prostovoljno vmesno poročilo (priporočili št. 23 in 59). </w:t>
      </w:r>
    </w:p>
  </w:endnote>
  <w:endnote w:id="27">
    <w:p w14:paraId="7EC9DEF4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Več informacij o veljavnih ukrepih smo predstavili tudi v vmesnem poročilu (priporočilo št. 105). </w:t>
      </w:r>
    </w:p>
  </w:endnote>
  <w:endnote w:id="28">
    <w:p w14:paraId="217B31E6" w14:textId="294D43A5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Sprejetje Družinskega zakonika, ki smo ga predstavili tudi v vmesnem poročilu (priporočili št. 20 in 131), prispeva tudi k uresničitvi priporočil št. 19 in 27, ki ju je Slovenija vzela na znanje.</w:t>
      </w:r>
    </w:p>
  </w:endnote>
  <w:endnote w:id="29">
    <w:p w14:paraId="0E3616C1" w14:textId="13E31DD9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Informacija o Zakonu o preprečevanju nasilja v družini je vključena tudi v prostovoljno vmesno poročilo (priporočili št. 104 in 105). Menimo, da je z njegovim sprejetjem in uveljavitvijo uresničeno tudi priporočilo št. 41, ki ga je Slovenija vzela na znanje</w:t>
      </w:r>
      <w:r w:rsidR="001F59E4">
        <w:t>.</w:t>
      </w:r>
      <w:r>
        <w:t xml:space="preserve"> </w:t>
      </w:r>
    </w:p>
  </w:endnote>
  <w:endnote w:id="30">
    <w:p w14:paraId="4C13A78E" w14:textId="6E2EA5D9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Informacija o pravni ureditvi in o nekaterih preteklih projektih za preprečevanje nasilja v šolskem okolju je vključena v prostovoljno vmesno poročilo (priporočilo št. 113).</w:t>
      </w:r>
    </w:p>
  </w:endnote>
  <w:endnote w:id="31">
    <w:p w14:paraId="290FCA54" w14:textId="01222AA6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Informacije o preteklih dejavnostih so vključene v prostovoljno vmesno poročilo (priporočilo št. 125). </w:t>
      </w:r>
    </w:p>
  </w:endnote>
  <w:endnote w:id="32">
    <w:p w14:paraId="5DD1C6E4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Ukrepi za preprečevanje trgovine z ljudmi in za pomoč žrtvam so predstavljeni tudi v prostovoljnem vmesnem poročilu (priporočila št. 120, 122–124). </w:t>
      </w:r>
    </w:p>
  </w:endnote>
  <w:endnote w:id="33">
    <w:p w14:paraId="53C7F284" w14:textId="7F0504FD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Dejavnosti izobraževanja in usposabljanja smo predstavili tudi v vmesnem poročilu (priporočilo št. 119). </w:t>
      </w:r>
    </w:p>
  </w:endnote>
  <w:endnote w:id="34">
    <w:p w14:paraId="38AF9C0D" w14:textId="7E9D5F0C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Pretekle dejavnosti mednarodnega sodelovanja so predstavljene tudi v prostovoljnem vmesnem poročilu (priporočilo št. 121). </w:t>
      </w:r>
    </w:p>
  </w:endnote>
  <w:endnote w:id="35">
    <w:p w14:paraId="4402805B" w14:textId="77777777" w:rsidR="00927BE6" w:rsidRDefault="00927B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F1A9F">
        <w:rPr>
          <w:rFonts w:cs="Arial"/>
        </w:rPr>
        <w:t>V skladu z dosedanjimi trendi bo v Sloveniji že leta 2030 več kot 25 % prebivalcev starejših od 65 let.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31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2F089" w14:textId="77777777" w:rsidR="00927BE6" w:rsidRDefault="00927BE6" w:rsidP="00573C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398">
          <w:rPr>
            <w:noProof/>
          </w:rPr>
          <w:t>4</w:t>
        </w:r>
        <w:r>
          <w:fldChar w:fldCharType="end"/>
        </w:r>
      </w:p>
    </w:sdtContent>
  </w:sdt>
  <w:p w14:paraId="1ED28A91" w14:textId="77777777" w:rsidR="00927BE6" w:rsidRDefault="00927BE6" w:rsidP="00573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3F83E" w14:textId="77777777" w:rsidR="00927BE6" w:rsidRDefault="00927BE6" w:rsidP="00573CE8">
      <w:r>
        <w:separator/>
      </w:r>
    </w:p>
  </w:footnote>
  <w:footnote w:type="continuationSeparator" w:id="0">
    <w:p w14:paraId="40103B9C" w14:textId="77777777" w:rsidR="00927BE6" w:rsidRDefault="00927BE6" w:rsidP="00573CE8">
      <w:r>
        <w:continuationSeparator/>
      </w:r>
    </w:p>
  </w:footnote>
  <w:footnote w:type="continuationNotice" w:id="1">
    <w:p w14:paraId="0336EAB4" w14:textId="77777777" w:rsidR="00927BE6" w:rsidRDefault="00927BE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2E8C9" w14:textId="77777777" w:rsidR="00927BE6" w:rsidRDefault="00927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CE14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B09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0CD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741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3C8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74E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C6C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401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B47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CE6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6F309C"/>
    <w:multiLevelType w:val="hybridMultilevel"/>
    <w:tmpl w:val="FEFEED0A"/>
    <w:lvl w:ilvl="0" w:tplc="618226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D4B47"/>
    <w:multiLevelType w:val="hybridMultilevel"/>
    <w:tmpl w:val="4546E430"/>
    <w:lvl w:ilvl="0" w:tplc="618226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47B1D"/>
    <w:multiLevelType w:val="hybridMultilevel"/>
    <w:tmpl w:val="2C2E3046"/>
    <w:lvl w:ilvl="0" w:tplc="E21C002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539AA"/>
    <w:multiLevelType w:val="hybridMultilevel"/>
    <w:tmpl w:val="0016B3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4BC"/>
    <w:multiLevelType w:val="hybridMultilevel"/>
    <w:tmpl w:val="4544ACC6"/>
    <w:lvl w:ilvl="0" w:tplc="C120880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3722CC"/>
    <w:multiLevelType w:val="hybridMultilevel"/>
    <w:tmpl w:val="31DC0F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52FAA"/>
    <w:multiLevelType w:val="hybridMultilevel"/>
    <w:tmpl w:val="8EF48B7E"/>
    <w:lvl w:ilvl="0" w:tplc="97E2577C">
      <w:start w:val="2"/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53F37"/>
    <w:multiLevelType w:val="hybridMultilevel"/>
    <w:tmpl w:val="E9D41F2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73354"/>
    <w:multiLevelType w:val="hybridMultilevel"/>
    <w:tmpl w:val="0972DFD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44F06"/>
    <w:multiLevelType w:val="hybridMultilevel"/>
    <w:tmpl w:val="B5A402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B5512"/>
    <w:multiLevelType w:val="hybridMultilevel"/>
    <w:tmpl w:val="3844EC7C"/>
    <w:lvl w:ilvl="0" w:tplc="18724D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054F5"/>
    <w:multiLevelType w:val="hybridMultilevel"/>
    <w:tmpl w:val="B366FEAA"/>
    <w:lvl w:ilvl="0" w:tplc="618226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2798A"/>
    <w:multiLevelType w:val="hybridMultilevel"/>
    <w:tmpl w:val="79E6E400"/>
    <w:lvl w:ilvl="0" w:tplc="8490E9D6">
      <w:start w:val="1"/>
      <w:numFmt w:val="decimal"/>
      <w:lvlText w:val="%1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1" w:tplc="506CA1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5"/>
  </w:num>
  <w:num w:numId="14">
    <w:abstractNumId w:val="10"/>
  </w:num>
  <w:num w:numId="15">
    <w:abstractNumId w:val="11"/>
  </w:num>
  <w:num w:numId="16">
    <w:abstractNumId w:val="21"/>
  </w:num>
  <w:num w:numId="17">
    <w:abstractNumId w:val="12"/>
  </w:num>
  <w:num w:numId="18">
    <w:abstractNumId w:val="19"/>
  </w:num>
  <w:num w:numId="19">
    <w:abstractNumId w:val="13"/>
  </w:num>
  <w:num w:numId="20">
    <w:abstractNumId w:val="16"/>
  </w:num>
  <w:num w:numId="21">
    <w:abstractNumId w:val="17"/>
  </w:num>
  <w:num w:numId="22">
    <w:abstractNumId w:val="14"/>
  </w:num>
  <w:num w:numId="2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1005">
    <w15:presenceInfo w15:providerId="None" w15:userId="A1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it-IT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25"/>
    <w:rsid w:val="0000625F"/>
    <w:rsid w:val="00010502"/>
    <w:rsid w:val="00011218"/>
    <w:rsid w:val="00021054"/>
    <w:rsid w:val="000215CB"/>
    <w:rsid w:val="00033081"/>
    <w:rsid w:val="0003326F"/>
    <w:rsid w:val="0003658B"/>
    <w:rsid w:val="00036A2F"/>
    <w:rsid w:val="00036E2C"/>
    <w:rsid w:val="00054E26"/>
    <w:rsid w:val="00056DF5"/>
    <w:rsid w:val="00057460"/>
    <w:rsid w:val="00060F5F"/>
    <w:rsid w:val="00061D1F"/>
    <w:rsid w:val="00062AD0"/>
    <w:rsid w:val="000739BA"/>
    <w:rsid w:val="00081CBB"/>
    <w:rsid w:val="0008537A"/>
    <w:rsid w:val="00086AFF"/>
    <w:rsid w:val="000909E2"/>
    <w:rsid w:val="000B5B6C"/>
    <w:rsid w:val="000D50C6"/>
    <w:rsid w:val="000D5C95"/>
    <w:rsid w:val="00100C70"/>
    <w:rsid w:val="0010545A"/>
    <w:rsid w:val="00107EB6"/>
    <w:rsid w:val="00140A13"/>
    <w:rsid w:val="001424A7"/>
    <w:rsid w:val="00146942"/>
    <w:rsid w:val="00153054"/>
    <w:rsid w:val="001558A0"/>
    <w:rsid w:val="001577FB"/>
    <w:rsid w:val="00184A91"/>
    <w:rsid w:val="00187B12"/>
    <w:rsid w:val="00196708"/>
    <w:rsid w:val="001B30AE"/>
    <w:rsid w:val="001B316A"/>
    <w:rsid w:val="001B3D1F"/>
    <w:rsid w:val="001B60D7"/>
    <w:rsid w:val="001C2101"/>
    <w:rsid w:val="001C358C"/>
    <w:rsid w:val="001E24F9"/>
    <w:rsid w:val="001E7716"/>
    <w:rsid w:val="001F1663"/>
    <w:rsid w:val="001F59E4"/>
    <w:rsid w:val="001F721D"/>
    <w:rsid w:val="00203343"/>
    <w:rsid w:val="00215959"/>
    <w:rsid w:val="002167E9"/>
    <w:rsid w:val="00221101"/>
    <w:rsid w:val="00222FFB"/>
    <w:rsid w:val="00223DCD"/>
    <w:rsid w:val="00225902"/>
    <w:rsid w:val="002433DE"/>
    <w:rsid w:val="00244F49"/>
    <w:rsid w:val="0025414F"/>
    <w:rsid w:val="00264AAC"/>
    <w:rsid w:val="00271FD0"/>
    <w:rsid w:val="00285223"/>
    <w:rsid w:val="002864FA"/>
    <w:rsid w:val="0028786A"/>
    <w:rsid w:val="002935D6"/>
    <w:rsid w:val="002A08E2"/>
    <w:rsid w:val="002A14B1"/>
    <w:rsid w:val="002B5FC0"/>
    <w:rsid w:val="002C4363"/>
    <w:rsid w:val="002C6AF9"/>
    <w:rsid w:val="002D1085"/>
    <w:rsid w:val="002D3FCA"/>
    <w:rsid w:val="002D4FDC"/>
    <w:rsid w:val="002D5CB3"/>
    <w:rsid w:val="002D627D"/>
    <w:rsid w:val="002E1954"/>
    <w:rsid w:val="002F1BCE"/>
    <w:rsid w:val="002F769A"/>
    <w:rsid w:val="00301767"/>
    <w:rsid w:val="00311245"/>
    <w:rsid w:val="003371E0"/>
    <w:rsid w:val="0034355B"/>
    <w:rsid w:val="003446E4"/>
    <w:rsid w:val="003541B2"/>
    <w:rsid w:val="003560AD"/>
    <w:rsid w:val="00367EF6"/>
    <w:rsid w:val="00371CEB"/>
    <w:rsid w:val="00375361"/>
    <w:rsid w:val="00376B0B"/>
    <w:rsid w:val="00377721"/>
    <w:rsid w:val="00393698"/>
    <w:rsid w:val="003A5691"/>
    <w:rsid w:val="003A7351"/>
    <w:rsid w:val="003B20DE"/>
    <w:rsid w:val="003B215A"/>
    <w:rsid w:val="003B4C9B"/>
    <w:rsid w:val="003C662C"/>
    <w:rsid w:val="003D298E"/>
    <w:rsid w:val="003D39A2"/>
    <w:rsid w:val="003D5C09"/>
    <w:rsid w:val="003D7376"/>
    <w:rsid w:val="003E025D"/>
    <w:rsid w:val="003E1D2D"/>
    <w:rsid w:val="003F5C2E"/>
    <w:rsid w:val="00402250"/>
    <w:rsid w:val="00403362"/>
    <w:rsid w:val="00403370"/>
    <w:rsid w:val="00410B08"/>
    <w:rsid w:val="00417D79"/>
    <w:rsid w:val="0043116A"/>
    <w:rsid w:val="00431F18"/>
    <w:rsid w:val="00433561"/>
    <w:rsid w:val="00437243"/>
    <w:rsid w:val="00437CB9"/>
    <w:rsid w:val="0044218D"/>
    <w:rsid w:val="00442783"/>
    <w:rsid w:val="0044291D"/>
    <w:rsid w:val="004532EF"/>
    <w:rsid w:val="00455A14"/>
    <w:rsid w:val="0045605A"/>
    <w:rsid w:val="00456401"/>
    <w:rsid w:val="00456EAB"/>
    <w:rsid w:val="004857B6"/>
    <w:rsid w:val="00490131"/>
    <w:rsid w:val="00491353"/>
    <w:rsid w:val="0049606A"/>
    <w:rsid w:val="00497527"/>
    <w:rsid w:val="004B1A3F"/>
    <w:rsid w:val="004C7543"/>
    <w:rsid w:val="004D3D80"/>
    <w:rsid w:val="004D7922"/>
    <w:rsid w:val="004E0E59"/>
    <w:rsid w:val="004E6DE6"/>
    <w:rsid w:val="004F07D9"/>
    <w:rsid w:val="00502496"/>
    <w:rsid w:val="0050496D"/>
    <w:rsid w:val="00514B96"/>
    <w:rsid w:val="00520AFB"/>
    <w:rsid w:val="00520DCF"/>
    <w:rsid w:val="00520F75"/>
    <w:rsid w:val="00522308"/>
    <w:rsid w:val="0053338A"/>
    <w:rsid w:val="0053497E"/>
    <w:rsid w:val="00545281"/>
    <w:rsid w:val="00553FE9"/>
    <w:rsid w:val="0055712A"/>
    <w:rsid w:val="005573A3"/>
    <w:rsid w:val="00560873"/>
    <w:rsid w:val="005640AA"/>
    <w:rsid w:val="00566113"/>
    <w:rsid w:val="0056722C"/>
    <w:rsid w:val="00573CE8"/>
    <w:rsid w:val="00575B71"/>
    <w:rsid w:val="00581AEA"/>
    <w:rsid w:val="005842FE"/>
    <w:rsid w:val="005917AA"/>
    <w:rsid w:val="005979B6"/>
    <w:rsid w:val="005A047F"/>
    <w:rsid w:val="005A147F"/>
    <w:rsid w:val="005A6FC2"/>
    <w:rsid w:val="005B3240"/>
    <w:rsid w:val="005B6C1C"/>
    <w:rsid w:val="005C2B80"/>
    <w:rsid w:val="005C4420"/>
    <w:rsid w:val="005C44B3"/>
    <w:rsid w:val="005D0EB7"/>
    <w:rsid w:val="005D1E67"/>
    <w:rsid w:val="005D4DC7"/>
    <w:rsid w:val="005D6E43"/>
    <w:rsid w:val="005F0665"/>
    <w:rsid w:val="005F0B51"/>
    <w:rsid w:val="005F1A6A"/>
    <w:rsid w:val="005F341B"/>
    <w:rsid w:val="005F50B4"/>
    <w:rsid w:val="005F6E79"/>
    <w:rsid w:val="00624255"/>
    <w:rsid w:val="00624508"/>
    <w:rsid w:val="006262C9"/>
    <w:rsid w:val="00630ABF"/>
    <w:rsid w:val="0063125D"/>
    <w:rsid w:val="006346C5"/>
    <w:rsid w:val="00635331"/>
    <w:rsid w:val="00635BF7"/>
    <w:rsid w:val="00637643"/>
    <w:rsid w:val="00640EDA"/>
    <w:rsid w:val="0064371B"/>
    <w:rsid w:val="006443F9"/>
    <w:rsid w:val="00644B9D"/>
    <w:rsid w:val="00645885"/>
    <w:rsid w:val="00647A8F"/>
    <w:rsid w:val="0065290B"/>
    <w:rsid w:val="00655297"/>
    <w:rsid w:val="006612FB"/>
    <w:rsid w:val="00661371"/>
    <w:rsid w:val="00670D27"/>
    <w:rsid w:val="00683332"/>
    <w:rsid w:val="00684ABB"/>
    <w:rsid w:val="00693C5D"/>
    <w:rsid w:val="006A1197"/>
    <w:rsid w:val="006A5269"/>
    <w:rsid w:val="006A6944"/>
    <w:rsid w:val="006A7051"/>
    <w:rsid w:val="006C017F"/>
    <w:rsid w:val="006C1F34"/>
    <w:rsid w:val="006C38E3"/>
    <w:rsid w:val="006C6DBD"/>
    <w:rsid w:val="006D1B66"/>
    <w:rsid w:val="006D5622"/>
    <w:rsid w:val="006E00B4"/>
    <w:rsid w:val="00706902"/>
    <w:rsid w:val="00712F87"/>
    <w:rsid w:val="00713C13"/>
    <w:rsid w:val="00726115"/>
    <w:rsid w:val="00727DBB"/>
    <w:rsid w:val="00741D5F"/>
    <w:rsid w:val="00753530"/>
    <w:rsid w:val="007538B9"/>
    <w:rsid w:val="00753997"/>
    <w:rsid w:val="007663C1"/>
    <w:rsid w:val="007716A3"/>
    <w:rsid w:val="0077412B"/>
    <w:rsid w:val="00775D7B"/>
    <w:rsid w:val="00776C7D"/>
    <w:rsid w:val="007775E9"/>
    <w:rsid w:val="00785A88"/>
    <w:rsid w:val="007926A5"/>
    <w:rsid w:val="00792A3C"/>
    <w:rsid w:val="007A5BD6"/>
    <w:rsid w:val="007A7A88"/>
    <w:rsid w:val="007B1A09"/>
    <w:rsid w:val="007C5B34"/>
    <w:rsid w:val="007C7244"/>
    <w:rsid w:val="007E0586"/>
    <w:rsid w:val="007E7758"/>
    <w:rsid w:val="007F0323"/>
    <w:rsid w:val="007F1388"/>
    <w:rsid w:val="007F4B5B"/>
    <w:rsid w:val="007F549F"/>
    <w:rsid w:val="007F5831"/>
    <w:rsid w:val="00813A23"/>
    <w:rsid w:val="00820212"/>
    <w:rsid w:val="00820C0C"/>
    <w:rsid w:val="00821995"/>
    <w:rsid w:val="00830D0B"/>
    <w:rsid w:val="00837C18"/>
    <w:rsid w:val="00841278"/>
    <w:rsid w:val="00841F7F"/>
    <w:rsid w:val="00843D1E"/>
    <w:rsid w:val="00846118"/>
    <w:rsid w:val="008468E6"/>
    <w:rsid w:val="00850DA6"/>
    <w:rsid w:val="00853B30"/>
    <w:rsid w:val="00854876"/>
    <w:rsid w:val="008641D9"/>
    <w:rsid w:val="00865BAF"/>
    <w:rsid w:val="00871277"/>
    <w:rsid w:val="00872F20"/>
    <w:rsid w:val="0087350E"/>
    <w:rsid w:val="00875133"/>
    <w:rsid w:val="00875652"/>
    <w:rsid w:val="008844A7"/>
    <w:rsid w:val="008850A3"/>
    <w:rsid w:val="0088544C"/>
    <w:rsid w:val="008927E6"/>
    <w:rsid w:val="00896393"/>
    <w:rsid w:val="008A0AF3"/>
    <w:rsid w:val="008A0ED4"/>
    <w:rsid w:val="008A43C6"/>
    <w:rsid w:val="008B2368"/>
    <w:rsid w:val="008B468E"/>
    <w:rsid w:val="008B510C"/>
    <w:rsid w:val="008B67CA"/>
    <w:rsid w:val="008C7167"/>
    <w:rsid w:val="008D08F2"/>
    <w:rsid w:val="008E25C1"/>
    <w:rsid w:val="008E2822"/>
    <w:rsid w:val="008F0B21"/>
    <w:rsid w:val="0090107C"/>
    <w:rsid w:val="009042B7"/>
    <w:rsid w:val="00906D73"/>
    <w:rsid w:val="009157F1"/>
    <w:rsid w:val="00927BE6"/>
    <w:rsid w:val="009352E1"/>
    <w:rsid w:val="00942B77"/>
    <w:rsid w:val="00957078"/>
    <w:rsid w:val="00961DA5"/>
    <w:rsid w:val="009628D1"/>
    <w:rsid w:val="00963C67"/>
    <w:rsid w:val="00965F24"/>
    <w:rsid w:val="00967BA4"/>
    <w:rsid w:val="009709C2"/>
    <w:rsid w:val="009731FF"/>
    <w:rsid w:val="00976381"/>
    <w:rsid w:val="009802D7"/>
    <w:rsid w:val="00984DA0"/>
    <w:rsid w:val="00987DF9"/>
    <w:rsid w:val="009A04D6"/>
    <w:rsid w:val="009A5611"/>
    <w:rsid w:val="009B460B"/>
    <w:rsid w:val="009D6E62"/>
    <w:rsid w:val="009E30F2"/>
    <w:rsid w:val="009F1462"/>
    <w:rsid w:val="009F3500"/>
    <w:rsid w:val="009F39AC"/>
    <w:rsid w:val="00A0193C"/>
    <w:rsid w:val="00A0724F"/>
    <w:rsid w:val="00A3137B"/>
    <w:rsid w:val="00A341AA"/>
    <w:rsid w:val="00A350E3"/>
    <w:rsid w:val="00A503A1"/>
    <w:rsid w:val="00A50987"/>
    <w:rsid w:val="00A556D7"/>
    <w:rsid w:val="00A578C1"/>
    <w:rsid w:val="00A616B3"/>
    <w:rsid w:val="00A6268B"/>
    <w:rsid w:val="00A6362D"/>
    <w:rsid w:val="00A666F8"/>
    <w:rsid w:val="00A86402"/>
    <w:rsid w:val="00A96AA5"/>
    <w:rsid w:val="00AA0408"/>
    <w:rsid w:val="00AA256A"/>
    <w:rsid w:val="00AA263E"/>
    <w:rsid w:val="00AB2678"/>
    <w:rsid w:val="00AB4B37"/>
    <w:rsid w:val="00AB67F7"/>
    <w:rsid w:val="00AB7D7C"/>
    <w:rsid w:val="00AC0D5A"/>
    <w:rsid w:val="00AC339B"/>
    <w:rsid w:val="00AD40B0"/>
    <w:rsid w:val="00AD4FB1"/>
    <w:rsid w:val="00AD6106"/>
    <w:rsid w:val="00AE4BAB"/>
    <w:rsid w:val="00AE54A1"/>
    <w:rsid w:val="00AF4482"/>
    <w:rsid w:val="00B027CC"/>
    <w:rsid w:val="00B171B0"/>
    <w:rsid w:val="00B17FEF"/>
    <w:rsid w:val="00B23ED5"/>
    <w:rsid w:val="00B24951"/>
    <w:rsid w:val="00B37BF3"/>
    <w:rsid w:val="00B42D7A"/>
    <w:rsid w:val="00B4357F"/>
    <w:rsid w:val="00B657C8"/>
    <w:rsid w:val="00B66486"/>
    <w:rsid w:val="00B70ACD"/>
    <w:rsid w:val="00B75F74"/>
    <w:rsid w:val="00B77EA5"/>
    <w:rsid w:val="00B80661"/>
    <w:rsid w:val="00B907B0"/>
    <w:rsid w:val="00B920D1"/>
    <w:rsid w:val="00B9282E"/>
    <w:rsid w:val="00B94F5F"/>
    <w:rsid w:val="00BA26B8"/>
    <w:rsid w:val="00BA3843"/>
    <w:rsid w:val="00BA4E3A"/>
    <w:rsid w:val="00BA6118"/>
    <w:rsid w:val="00BC5B8F"/>
    <w:rsid w:val="00BC6A71"/>
    <w:rsid w:val="00BE26F6"/>
    <w:rsid w:val="00BF27A8"/>
    <w:rsid w:val="00BF3E33"/>
    <w:rsid w:val="00BF460D"/>
    <w:rsid w:val="00BF7691"/>
    <w:rsid w:val="00C163B0"/>
    <w:rsid w:val="00C300C2"/>
    <w:rsid w:val="00C406BB"/>
    <w:rsid w:val="00C4442C"/>
    <w:rsid w:val="00C47E69"/>
    <w:rsid w:val="00C51125"/>
    <w:rsid w:val="00C52409"/>
    <w:rsid w:val="00C57716"/>
    <w:rsid w:val="00C60448"/>
    <w:rsid w:val="00C640D1"/>
    <w:rsid w:val="00C722C4"/>
    <w:rsid w:val="00C732C5"/>
    <w:rsid w:val="00C73A06"/>
    <w:rsid w:val="00C7403D"/>
    <w:rsid w:val="00C84391"/>
    <w:rsid w:val="00C9214A"/>
    <w:rsid w:val="00CA0DB1"/>
    <w:rsid w:val="00CA21B9"/>
    <w:rsid w:val="00CA3DF7"/>
    <w:rsid w:val="00CB2945"/>
    <w:rsid w:val="00CC049B"/>
    <w:rsid w:val="00CC29F1"/>
    <w:rsid w:val="00CE65B7"/>
    <w:rsid w:val="00CE70C7"/>
    <w:rsid w:val="00CF2062"/>
    <w:rsid w:val="00CF384E"/>
    <w:rsid w:val="00CF4DBA"/>
    <w:rsid w:val="00D01425"/>
    <w:rsid w:val="00D04488"/>
    <w:rsid w:val="00D05726"/>
    <w:rsid w:val="00D115DC"/>
    <w:rsid w:val="00D21E1D"/>
    <w:rsid w:val="00D258A0"/>
    <w:rsid w:val="00D34292"/>
    <w:rsid w:val="00D37576"/>
    <w:rsid w:val="00D418C8"/>
    <w:rsid w:val="00D516A9"/>
    <w:rsid w:val="00D626E0"/>
    <w:rsid w:val="00D66398"/>
    <w:rsid w:val="00D711E2"/>
    <w:rsid w:val="00D76366"/>
    <w:rsid w:val="00D776FE"/>
    <w:rsid w:val="00D92217"/>
    <w:rsid w:val="00D928F3"/>
    <w:rsid w:val="00D939AF"/>
    <w:rsid w:val="00D9511F"/>
    <w:rsid w:val="00DB0F53"/>
    <w:rsid w:val="00DC209A"/>
    <w:rsid w:val="00DD4258"/>
    <w:rsid w:val="00DD4FDE"/>
    <w:rsid w:val="00DD7038"/>
    <w:rsid w:val="00DE30CE"/>
    <w:rsid w:val="00DE6E05"/>
    <w:rsid w:val="00DF3EDD"/>
    <w:rsid w:val="00E07C98"/>
    <w:rsid w:val="00E127EC"/>
    <w:rsid w:val="00E13A1F"/>
    <w:rsid w:val="00E321F1"/>
    <w:rsid w:val="00E34DD7"/>
    <w:rsid w:val="00E420B3"/>
    <w:rsid w:val="00E5694B"/>
    <w:rsid w:val="00E6085A"/>
    <w:rsid w:val="00E619BC"/>
    <w:rsid w:val="00E622CB"/>
    <w:rsid w:val="00E6299B"/>
    <w:rsid w:val="00E63156"/>
    <w:rsid w:val="00E748CA"/>
    <w:rsid w:val="00EB1975"/>
    <w:rsid w:val="00EB3C10"/>
    <w:rsid w:val="00EC33C4"/>
    <w:rsid w:val="00EC4EEE"/>
    <w:rsid w:val="00EC5CE1"/>
    <w:rsid w:val="00EC7D00"/>
    <w:rsid w:val="00EF7574"/>
    <w:rsid w:val="00F30339"/>
    <w:rsid w:val="00F44D15"/>
    <w:rsid w:val="00F46DF1"/>
    <w:rsid w:val="00F50381"/>
    <w:rsid w:val="00F6321D"/>
    <w:rsid w:val="00F70AE5"/>
    <w:rsid w:val="00F86169"/>
    <w:rsid w:val="00F90A81"/>
    <w:rsid w:val="00F94140"/>
    <w:rsid w:val="00F9465D"/>
    <w:rsid w:val="00F9617D"/>
    <w:rsid w:val="00FA2EFD"/>
    <w:rsid w:val="00FB2F45"/>
    <w:rsid w:val="00FB33CB"/>
    <w:rsid w:val="00FB6139"/>
    <w:rsid w:val="00FB789D"/>
    <w:rsid w:val="00FD0F8D"/>
    <w:rsid w:val="00FD5248"/>
    <w:rsid w:val="00FE316E"/>
    <w:rsid w:val="00FF491B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769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E8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6F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6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6F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6F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6F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6F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6F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6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6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666F8"/>
    <w:pPr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666F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F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6F8"/>
    <w:pPr>
      <w:spacing w:after="1000" w:line="240" w:lineRule="auto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666F8"/>
    <w:rPr>
      <w:caps/>
      <w:color w:val="595959" w:themeColor="text1" w:themeTint="A6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66F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666F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6F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6F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6F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6F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6F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6F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6F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6F8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A666F8"/>
    <w:rPr>
      <w:b/>
      <w:bCs/>
    </w:rPr>
  </w:style>
  <w:style w:type="character" w:styleId="Emphasis">
    <w:name w:val="Emphasis"/>
    <w:qFormat/>
    <w:rsid w:val="00A666F8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A666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66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66F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6F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6F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666F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666F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666F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666F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666F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6F8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66F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12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2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12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24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5F7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F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F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4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9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D1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D1F"/>
    <w:rPr>
      <w:vertAlign w:val="superscript"/>
    </w:rPr>
  </w:style>
  <w:style w:type="paragraph" w:customStyle="1" w:styleId="Body1">
    <w:name w:val="Body 1"/>
    <w:rsid w:val="009F3500"/>
    <w:pPr>
      <w:spacing w:before="0"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sl-SI"/>
    </w:rPr>
  </w:style>
  <w:style w:type="character" w:styleId="Hyperlink">
    <w:name w:val="Hyperlink"/>
    <w:basedOn w:val="DefaultParagraphFont"/>
    <w:uiPriority w:val="99"/>
    <w:unhideWhenUsed/>
    <w:rsid w:val="0049606A"/>
    <w:rPr>
      <w:color w:val="0000FF" w:themeColor="hyperlink"/>
      <w:u w:val="single"/>
    </w:rPr>
  </w:style>
  <w:style w:type="paragraph" w:customStyle="1" w:styleId="SingleTxtG">
    <w:name w:val="_ Single Txt_G"/>
    <w:basedOn w:val="Normal"/>
    <w:rsid w:val="00713C13"/>
    <w:pPr>
      <w:suppressAutoHyphens/>
      <w:spacing w:before="0" w:after="120" w:line="240" w:lineRule="atLeast"/>
      <w:ind w:left="1134" w:right="1134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Indent2">
    <w:name w:val="Body Text Indent 2"/>
    <w:basedOn w:val="Normal"/>
    <w:link w:val="BodyTextIndent2Char"/>
    <w:unhideWhenUsed/>
    <w:rsid w:val="00713C13"/>
    <w:pPr>
      <w:overflowPunct w:val="0"/>
      <w:autoSpaceDE w:val="0"/>
      <w:autoSpaceDN w:val="0"/>
      <w:adjustRightInd w:val="0"/>
      <w:spacing w:before="0"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13C1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4371B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9A5611"/>
    <w:pPr>
      <w:spacing w:before="0"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E8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6F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6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6F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6F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6F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6F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6F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6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6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666F8"/>
    <w:pPr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666F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F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6F8"/>
    <w:pPr>
      <w:spacing w:after="1000" w:line="240" w:lineRule="auto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666F8"/>
    <w:rPr>
      <w:caps/>
      <w:color w:val="595959" w:themeColor="text1" w:themeTint="A6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66F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666F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6F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6F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6F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6F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6F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6F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6F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6F8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A666F8"/>
    <w:rPr>
      <w:b/>
      <w:bCs/>
    </w:rPr>
  </w:style>
  <w:style w:type="character" w:styleId="Emphasis">
    <w:name w:val="Emphasis"/>
    <w:qFormat/>
    <w:rsid w:val="00A666F8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A666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66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66F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6F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6F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666F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666F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666F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666F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666F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6F8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66F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12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2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12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24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5F7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F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F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4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9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D1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D1F"/>
    <w:rPr>
      <w:vertAlign w:val="superscript"/>
    </w:rPr>
  </w:style>
  <w:style w:type="paragraph" w:customStyle="1" w:styleId="Body1">
    <w:name w:val="Body 1"/>
    <w:rsid w:val="009F3500"/>
    <w:pPr>
      <w:spacing w:before="0"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sl-SI"/>
    </w:rPr>
  </w:style>
  <w:style w:type="character" w:styleId="Hyperlink">
    <w:name w:val="Hyperlink"/>
    <w:basedOn w:val="DefaultParagraphFont"/>
    <w:uiPriority w:val="99"/>
    <w:unhideWhenUsed/>
    <w:rsid w:val="0049606A"/>
    <w:rPr>
      <w:color w:val="0000FF" w:themeColor="hyperlink"/>
      <w:u w:val="single"/>
    </w:rPr>
  </w:style>
  <w:style w:type="paragraph" w:customStyle="1" w:styleId="SingleTxtG">
    <w:name w:val="_ Single Txt_G"/>
    <w:basedOn w:val="Normal"/>
    <w:rsid w:val="00713C13"/>
    <w:pPr>
      <w:suppressAutoHyphens/>
      <w:spacing w:before="0" w:after="120" w:line="240" w:lineRule="atLeast"/>
      <w:ind w:left="1134" w:right="1134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Indent2">
    <w:name w:val="Body Text Indent 2"/>
    <w:basedOn w:val="Normal"/>
    <w:link w:val="BodyTextIndent2Char"/>
    <w:unhideWhenUsed/>
    <w:rsid w:val="00713C13"/>
    <w:pPr>
      <w:overflowPunct w:val="0"/>
      <w:autoSpaceDE w:val="0"/>
      <w:autoSpaceDN w:val="0"/>
      <w:adjustRightInd w:val="0"/>
      <w:spacing w:before="0"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13C1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4371B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9A5611"/>
    <w:pPr>
      <w:spacing w:before="0"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4CFB-AC36-47AA-A23F-2DFA6404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71F73C33.dotm</Template>
  <TotalTime>0</TotalTime>
  <Pages>24</Pages>
  <Words>8604</Words>
  <Characters>49047</Characters>
  <Application>Microsoft Office Word</Application>
  <DocSecurity>0</DocSecurity>
  <Lines>408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57536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Mal Bitenc</dc:creator>
  <cp:lastModifiedBy>Katka Škof</cp:lastModifiedBy>
  <cp:revision>2</cp:revision>
  <cp:lastPrinted>2019-06-10T11:45:00Z</cp:lastPrinted>
  <dcterms:created xsi:type="dcterms:W3CDTF">2019-06-10T11:45:00Z</dcterms:created>
  <dcterms:modified xsi:type="dcterms:W3CDTF">2019-06-10T11:45:00Z</dcterms:modified>
</cp:coreProperties>
</file>