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B" w:rsidRPr="00DF0FF8" w:rsidRDefault="008926F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 w:rsidRPr="00DF0FF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0E74C34" wp14:editId="646320B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EB" w:rsidRPr="00DF0FF8" w:rsidRDefault="008926F9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Cs w:val="20"/>
        </w:rPr>
      </w:pPr>
      <w:r w:rsidRPr="00DF0FF8">
        <w:rPr>
          <w:rFonts w:cs="Arial"/>
          <w:noProof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 wp14:anchorId="49EBAED4" wp14:editId="719ECF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EB" w:rsidRPr="00DF0FF8">
        <w:rPr>
          <w:rFonts w:cs="Arial"/>
          <w:szCs w:val="20"/>
        </w:rPr>
        <w:t>Maistrova ulica 10, 1000 Ljubljana</w:t>
      </w:r>
      <w:r w:rsidR="00FC4FEB" w:rsidRPr="00DF0FF8">
        <w:rPr>
          <w:rFonts w:cs="Arial"/>
          <w:szCs w:val="20"/>
        </w:rPr>
        <w:tab/>
        <w:t>T: 01 369 59 00</w:t>
      </w:r>
    </w:p>
    <w:p w:rsidR="00FC4FEB" w:rsidRPr="00DF0FF8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</w:rPr>
      </w:pPr>
      <w:r w:rsidRPr="00DF0FF8">
        <w:rPr>
          <w:rFonts w:cs="Arial"/>
          <w:szCs w:val="20"/>
        </w:rPr>
        <w:tab/>
        <w:t>F: 01 369 59 01</w:t>
      </w:r>
    </w:p>
    <w:p w:rsidR="00FC4FEB" w:rsidRPr="00DF0FF8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</w:rPr>
      </w:pPr>
      <w:r w:rsidRPr="00DF0FF8">
        <w:rPr>
          <w:rFonts w:cs="Arial"/>
          <w:szCs w:val="20"/>
        </w:rPr>
        <w:tab/>
        <w:t>E: gp.mk@gov.si</w:t>
      </w:r>
    </w:p>
    <w:p w:rsidR="00FC4FEB" w:rsidRPr="00DF0FF8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Cs w:val="20"/>
        </w:rPr>
      </w:pPr>
      <w:r w:rsidRPr="00DF0FF8">
        <w:rPr>
          <w:rFonts w:cs="Arial"/>
          <w:szCs w:val="20"/>
        </w:rPr>
        <w:tab/>
      </w:r>
      <w:proofErr w:type="spellStart"/>
      <w:r w:rsidRPr="00DF0FF8">
        <w:rPr>
          <w:rFonts w:cs="Arial"/>
          <w:szCs w:val="20"/>
        </w:rPr>
        <w:t>www.mk.gov.si</w:t>
      </w:r>
      <w:proofErr w:type="spellEnd"/>
    </w:p>
    <w:p w:rsidR="00FC4FEB" w:rsidRPr="00DF0FF8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:rsidR="00644E67" w:rsidRPr="00DF0FF8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DF0FF8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DF0FF8" w:rsidRDefault="00644E67" w:rsidP="00C7676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 xml:space="preserve">Številka: </w:t>
            </w:r>
            <w:r w:rsidR="005D5545" w:rsidRPr="00DF0FF8">
              <w:rPr>
                <w:sz w:val="20"/>
                <w:szCs w:val="20"/>
              </w:rPr>
              <w:t>510-</w:t>
            </w:r>
            <w:r w:rsidR="00C7676D">
              <w:rPr>
                <w:sz w:val="20"/>
                <w:szCs w:val="20"/>
              </w:rPr>
              <w:t>17</w:t>
            </w:r>
            <w:r w:rsidR="00111F99" w:rsidRPr="00DF0FF8">
              <w:rPr>
                <w:sz w:val="20"/>
                <w:szCs w:val="20"/>
              </w:rPr>
              <w:t>/2018</w:t>
            </w:r>
            <w:r w:rsidR="001F7A73" w:rsidRPr="00DF0FF8">
              <w:rPr>
                <w:sz w:val="20"/>
                <w:szCs w:val="20"/>
              </w:rPr>
              <w:t>/</w:t>
            </w:r>
            <w:r w:rsidR="002B34D7">
              <w:rPr>
                <w:sz w:val="20"/>
                <w:szCs w:val="20"/>
              </w:rPr>
              <w:t>1</w:t>
            </w:r>
            <w:r w:rsidR="00C7676D">
              <w:rPr>
                <w:sz w:val="20"/>
                <w:szCs w:val="20"/>
              </w:rPr>
              <w:t>00</w:t>
            </w:r>
          </w:p>
        </w:tc>
      </w:tr>
      <w:tr w:rsidR="00644E67" w:rsidRPr="00DF0FF8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DF0FF8" w:rsidRDefault="00644E67" w:rsidP="00E750F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Ljubljana,</w:t>
            </w:r>
            <w:r w:rsidR="005D5545" w:rsidRPr="00DF0FF8">
              <w:rPr>
                <w:sz w:val="20"/>
                <w:szCs w:val="20"/>
              </w:rPr>
              <w:t xml:space="preserve"> </w:t>
            </w:r>
            <w:r w:rsidR="00E750F3">
              <w:rPr>
                <w:sz w:val="20"/>
                <w:szCs w:val="20"/>
              </w:rPr>
              <w:t>9</w:t>
            </w:r>
            <w:r w:rsidR="004E2422" w:rsidRPr="00DF0FF8">
              <w:rPr>
                <w:sz w:val="20"/>
                <w:szCs w:val="20"/>
              </w:rPr>
              <w:t xml:space="preserve">. </w:t>
            </w:r>
            <w:r w:rsidR="00E750F3">
              <w:rPr>
                <w:sz w:val="20"/>
                <w:szCs w:val="20"/>
              </w:rPr>
              <w:t xml:space="preserve">oktober </w:t>
            </w:r>
            <w:r w:rsidR="00C66D68" w:rsidRPr="00DF0FF8">
              <w:rPr>
                <w:sz w:val="20"/>
                <w:szCs w:val="20"/>
              </w:rPr>
              <w:t>2018</w:t>
            </w:r>
          </w:p>
        </w:tc>
      </w:tr>
      <w:tr w:rsidR="00644E67" w:rsidRPr="00DF0FF8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644E67" w:rsidRPr="00DF0FF8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2107AB" w:rsidRPr="00DF0FF8" w:rsidRDefault="002107AB" w:rsidP="00956616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E67" w:rsidRPr="00DF0FF8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644E67" w:rsidRPr="00DF0FF8" w:rsidRDefault="00D61647" w:rsidP="00474040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D23BB3" w:rsidRPr="00DF0FF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  <w:r w:rsidR="00474040" w:rsidRPr="00DF0FF8">
              <w:rPr>
                <w:rStyle w:val="Hiperpovezava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4E67" w:rsidRPr="00DF0FF8" w:rsidTr="00956616">
        <w:tc>
          <w:tcPr>
            <w:tcW w:w="9163" w:type="dxa"/>
            <w:gridSpan w:val="4"/>
          </w:tcPr>
          <w:p w:rsidR="004750E4" w:rsidRPr="00DF0FF8" w:rsidRDefault="00644E67" w:rsidP="00DB29DC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ZADEVA:</w:t>
            </w:r>
            <w:r w:rsidR="0062599B" w:rsidRPr="00DF0FF8">
              <w:rPr>
                <w:sz w:val="20"/>
                <w:szCs w:val="20"/>
              </w:rPr>
              <w:t xml:space="preserve"> </w:t>
            </w:r>
            <w:r w:rsidR="004750E4" w:rsidRPr="004750E4">
              <w:rPr>
                <w:sz w:val="20"/>
                <w:szCs w:val="20"/>
              </w:rPr>
              <w:t xml:space="preserve">Informacija o udeležbi ministra za kulturo Dejana </w:t>
            </w:r>
            <w:proofErr w:type="spellStart"/>
            <w:r w:rsidR="004750E4" w:rsidRPr="004750E4">
              <w:rPr>
                <w:sz w:val="20"/>
                <w:szCs w:val="20"/>
              </w:rPr>
              <w:t>Prešička</w:t>
            </w:r>
            <w:proofErr w:type="spellEnd"/>
            <w:r w:rsidR="004750E4" w:rsidRPr="004750E4">
              <w:rPr>
                <w:sz w:val="20"/>
                <w:szCs w:val="20"/>
              </w:rPr>
              <w:t xml:space="preserve"> na delovnem srečanju s predstavniki bavarske vlade ob robu gostovanja simfoničnega orkestra Konservatorija za glasbo in balet Ljubljana v </w:t>
            </w:r>
            <w:proofErr w:type="spellStart"/>
            <w:r w:rsidR="004750E4" w:rsidRPr="004750E4">
              <w:rPr>
                <w:sz w:val="20"/>
                <w:szCs w:val="20"/>
              </w:rPr>
              <w:t>Muenchnu</w:t>
            </w:r>
            <w:proofErr w:type="spellEnd"/>
            <w:r w:rsidR="004750E4" w:rsidRPr="004750E4">
              <w:rPr>
                <w:sz w:val="20"/>
                <w:szCs w:val="20"/>
              </w:rPr>
              <w:t>, 21. in 22. oktobra 2018 – predlog za obravnavo</w:t>
            </w:r>
          </w:p>
          <w:p w:rsidR="00DB29DC" w:rsidRPr="00DF0FF8" w:rsidRDefault="00DB29DC" w:rsidP="00DB29DC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</w:p>
        </w:tc>
      </w:tr>
      <w:tr w:rsidR="00644E67" w:rsidRPr="00DF0FF8" w:rsidTr="00956616">
        <w:tc>
          <w:tcPr>
            <w:tcW w:w="9163" w:type="dxa"/>
            <w:gridSpan w:val="4"/>
          </w:tcPr>
          <w:p w:rsidR="00644E67" w:rsidRPr="00DF0FF8" w:rsidRDefault="00644E67" w:rsidP="0095661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1. Predlog sklepov vlade:</w:t>
            </w:r>
          </w:p>
        </w:tc>
      </w:tr>
      <w:tr w:rsidR="00644E67" w:rsidRPr="00DF0FF8" w:rsidTr="00956616">
        <w:tc>
          <w:tcPr>
            <w:tcW w:w="9163" w:type="dxa"/>
            <w:gridSpan w:val="4"/>
          </w:tcPr>
          <w:p w:rsidR="00611B77" w:rsidRPr="00DF0FF8" w:rsidRDefault="00611B77" w:rsidP="00611B77">
            <w:pPr>
              <w:widowControl w:val="0"/>
              <w:suppressAutoHyphens/>
              <w:spacing w:line="24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Vlada Republike Slovenije je na podlagi 2. in 21. člena Zakona o Vladi  Republike Slovenij</w:t>
            </w:r>
            <w:r w:rsidR="000C26C8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 </w:t>
            </w:r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(Uradni list RS, št. </w:t>
            </w:r>
            <w:hyperlink r:id="rId11" w:tgtFrame="_blank" w:tooltip="Zakon o Vladi Republike Slovenije (uradno prečiščeno besedilo)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24/05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uradno prečiščeno besedilo, </w:t>
            </w:r>
            <w:hyperlink r:id="rId12" w:tgtFrame="_blank" w:tooltip="Zakon o dopolnitvi Zakona o Vladi Republike Slovenije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109/08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hyperlink r:id="rId13" w:tgtFrame="_blank" w:tooltip="Zakon o upravljanju kapitalskih naložb Republike Slovenije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38/10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ZUKN, </w:t>
            </w:r>
            <w:hyperlink r:id="rId14" w:tgtFrame="_blank" w:tooltip="Zakon o spremembah in dopolnitvah Zakona o Vladi Republike Slovenije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8/12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hyperlink r:id="rId15" w:tgtFrame="_blank" w:tooltip="Zakon o spremembah in dopolnitvah Zakona o Vladi Republike Slovenije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21/13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hyperlink r:id="rId16" w:tgtFrame="_blank" w:tooltip="Zakon o spremembah in dopolnitvah Zakona o državni upravi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47/13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– ZDU-1G, </w:t>
            </w:r>
            <w:hyperlink r:id="rId17" w:tgtFrame="_blank" w:tooltip="Zakon o spremembah in dopolnitvah Zakona o Vladi Republike Slovenije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65/14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 </w:t>
            </w:r>
            <w:hyperlink r:id="rId18" w:tgtFrame="_blank" w:tooltip="Zakon o spremembi Zakona o Vladi Republike Slovenije" w:history="1">
              <w:r w:rsidR="00D6326D" w:rsidRPr="00DF0FF8"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55/17</w:t>
              </w:r>
            </w:hyperlink>
            <w:r w:rsidR="00D6326D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="00B01321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 ... seji  dne ... sprejela naslednji sklep:</w:t>
            </w:r>
          </w:p>
          <w:p w:rsidR="00D6326D" w:rsidRPr="00DF0FF8" w:rsidRDefault="00D6326D" w:rsidP="00162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861" w:rsidRPr="00DF0FF8" w:rsidRDefault="00162861" w:rsidP="00162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S K L E P</w:t>
            </w:r>
          </w:p>
          <w:p w:rsidR="009F242D" w:rsidRPr="009F242D" w:rsidRDefault="009F242D" w:rsidP="004D066B">
            <w:pPr>
              <w:widowControl w:val="0"/>
              <w:suppressAutoHyphens/>
              <w:spacing w:after="0" w:line="240" w:lineRule="atLeast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F0FF8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Vlada Republike Slovenije se je seznanila z </w:t>
            </w:r>
            <w:r w:rsidR="004D066B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Informacijo </w:t>
            </w:r>
            <w:r w:rsidRPr="009F242D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o udeležbi ministra za kulturo Dejana </w:t>
            </w:r>
            <w:proofErr w:type="spellStart"/>
            <w:r w:rsidRPr="009F242D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Prešička</w:t>
            </w:r>
            <w:proofErr w:type="spellEnd"/>
            <w:r w:rsidRPr="009F242D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 na delovnem srečanju s predstavniki bavarske vlade ob robu gostovanja simfoničnega orkestra Konservatorija za glasbo in balet Ljubljana v </w:t>
            </w:r>
            <w:proofErr w:type="spellStart"/>
            <w:r w:rsidRPr="009F242D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Muenchnu</w:t>
            </w:r>
            <w:proofErr w:type="spellEnd"/>
            <w:r w:rsidR="000815C2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, 21. in 22. oktobra 2018.</w:t>
            </w:r>
          </w:p>
          <w:p w:rsidR="009F242D" w:rsidRDefault="009F242D" w:rsidP="002347C8">
            <w:pPr>
              <w:widowControl w:val="0"/>
              <w:suppressAutoHyphens/>
              <w:spacing w:after="0" w:line="240" w:lineRule="atLeast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  <w:p w:rsidR="009A74B7" w:rsidRPr="00DF0FF8" w:rsidRDefault="009A74B7" w:rsidP="00B901ED">
            <w:pPr>
              <w:widowControl w:val="0"/>
              <w:suppressAutoHyphens/>
              <w:spacing w:after="0" w:line="240" w:lineRule="atLeast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  <w:p w:rsidR="00B901ED" w:rsidRPr="00DF0FF8" w:rsidRDefault="00B901ED" w:rsidP="00B901ED">
            <w:pPr>
              <w:widowControl w:val="0"/>
              <w:suppressAutoHyphens/>
              <w:spacing w:after="0" w:line="240" w:lineRule="atLeast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  <w:p w:rsidR="00B901ED" w:rsidRPr="00DF0FF8" w:rsidRDefault="00B901ED" w:rsidP="00B901ED">
            <w:pPr>
              <w:widowControl w:val="0"/>
              <w:suppressAutoHyphens/>
              <w:spacing w:after="0" w:line="240" w:lineRule="atLeast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  <w:p w:rsidR="00702E47" w:rsidRPr="00DF0FF8" w:rsidRDefault="00702E47" w:rsidP="00702E47">
            <w:pPr>
              <w:widowControl w:val="0"/>
              <w:suppressAutoHyphens/>
              <w:spacing w:line="24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                                                     </w:t>
            </w:r>
            <w:r w:rsidR="00724E68" w:rsidRPr="00DF0F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</w:t>
            </w:r>
            <w:r w:rsidR="000239A8" w:rsidRPr="00DF0F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="00451B7C" w:rsidRPr="00DF0F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Stojan Tramte</w:t>
            </w:r>
          </w:p>
          <w:p w:rsidR="00702E47" w:rsidRPr="00DF0FF8" w:rsidRDefault="00702E47" w:rsidP="00702E47">
            <w:pPr>
              <w:widowControl w:val="0"/>
              <w:suppressAutoHyphens/>
              <w:spacing w:line="24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                                                        </w:t>
            </w:r>
            <w:r w:rsidR="00451B7C" w:rsidRPr="00DF0F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GENERALNI </w:t>
            </w:r>
            <w:r w:rsidRPr="00DF0FF8">
              <w:rPr>
                <w:rFonts w:ascii="Arial" w:hAnsi="Arial" w:cs="Arial"/>
                <w:bCs/>
                <w:iCs/>
                <w:sz w:val="20"/>
                <w:szCs w:val="20"/>
              </w:rPr>
              <w:t>SEKRETAR</w:t>
            </w:r>
          </w:p>
          <w:p w:rsidR="005B0B79" w:rsidRPr="00DF0FF8" w:rsidRDefault="005B0B79" w:rsidP="005B0B79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sz w:val="20"/>
                <w:szCs w:val="20"/>
              </w:rPr>
              <w:t>Priloga:</w:t>
            </w:r>
          </w:p>
          <w:p w:rsidR="005B0B79" w:rsidRPr="00DF0FF8" w:rsidRDefault="005B0B79" w:rsidP="005B0B79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B901ED" w:rsidRPr="00DF0FF8">
              <w:rPr>
                <w:rFonts w:ascii="Arial" w:hAnsi="Arial" w:cs="Arial"/>
                <w:bCs/>
                <w:sz w:val="20"/>
                <w:szCs w:val="20"/>
              </w:rPr>
              <w:t xml:space="preserve">Informacija </w:t>
            </w:r>
            <w:r w:rsidR="00C04A74" w:rsidRPr="00DF0FF8">
              <w:rPr>
                <w:rFonts w:ascii="Arial" w:hAnsi="Arial" w:cs="Arial"/>
                <w:bCs/>
                <w:sz w:val="20"/>
                <w:szCs w:val="20"/>
              </w:rPr>
              <w:t>iz sklepa</w:t>
            </w:r>
            <w:r w:rsidRPr="00DF0FF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2723A" w:rsidRPr="00DF0FF8" w:rsidRDefault="0072723A" w:rsidP="00F004A6">
            <w:pPr>
              <w:spacing w:line="24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F004A6" w:rsidRPr="00DF0FF8" w:rsidRDefault="00F004A6" w:rsidP="00F004A6">
            <w:pPr>
              <w:spacing w:line="24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Sklep prejmejo:                                                                                                                                       </w:t>
            </w:r>
          </w:p>
          <w:p w:rsidR="00F004A6" w:rsidRPr="00DF0FF8" w:rsidRDefault="00F004A6" w:rsidP="00F004A6">
            <w:pPr>
              <w:spacing w:line="24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Ministrstvo za kulturo </w:t>
            </w:r>
            <w:r w:rsidR="004E6FD3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RS</w:t>
            </w:r>
            <w:r w:rsidR="002D4361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F004A6" w:rsidRPr="00DF0FF8" w:rsidRDefault="00F004A6" w:rsidP="00F004A6">
            <w:pPr>
              <w:spacing w:line="24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 Ministrstvo za zunanje zadeve</w:t>
            </w:r>
            <w:r w:rsidR="004E6FD3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RS</w:t>
            </w:r>
            <w:r w:rsidR="002D4361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D8786E" w:rsidRPr="00DF0FF8" w:rsidRDefault="00F004A6" w:rsidP="004E6FD3">
            <w:pPr>
              <w:spacing w:line="24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Urad </w:t>
            </w:r>
            <w:r w:rsidR="004E6FD3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</w:t>
            </w:r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lade </w:t>
            </w:r>
            <w:r w:rsidR="004E6FD3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RS </w:t>
            </w:r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 komuniciranje</w:t>
            </w:r>
            <w:r w:rsidR="002D4361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 </w:t>
            </w:r>
          </w:p>
          <w:p w:rsidR="00EC6255" w:rsidRPr="00DF0FF8" w:rsidRDefault="00D8786E" w:rsidP="004E6FD3">
            <w:pPr>
              <w:spacing w:line="240" w:lineRule="atLeas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- Urad </w:t>
            </w:r>
            <w:r w:rsidR="00EA43D9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</w:t>
            </w:r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lade </w:t>
            </w:r>
            <w:r w:rsidR="00EA43D9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RS </w:t>
            </w:r>
            <w:r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za Slovence v zamejstvu in po svetu.</w:t>
            </w:r>
            <w:r w:rsidR="009570BC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EC6255" w:rsidRPr="00DF0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  </w:t>
            </w:r>
          </w:p>
          <w:p w:rsidR="00252F22" w:rsidRPr="00DF0FF8" w:rsidRDefault="00252F22" w:rsidP="004E6FD3">
            <w:pPr>
              <w:spacing w:line="24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44E67" w:rsidRPr="00DF0FF8" w:rsidTr="00956616">
        <w:tc>
          <w:tcPr>
            <w:tcW w:w="9163" w:type="dxa"/>
            <w:gridSpan w:val="4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F0FF8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644E67" w:rsidRPr="00DF0FF8" w:rsidTr="00956616">
        <w:tc>
          <w:tcPr>
            <w:tcW w:w="9163" w:type="dxa"/>
            <w:gridSpan w:val="4"/>
          </w:tcPr>
          <w:p w:rsidR="00644E67" w:rsidRPr="00DF0FF8" w:rsidRDefault="0028687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DF0FF8" w:rsidTr="00956616">
        <w:tc>
          <w:tcPr>
            <w:tcW w:w="9163" w:type="dxa"/>
            <w:gridSpan w:val="4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F0FF8">
              <w:rPr>
                <w:b/>
                <w:sz w:val="20"/>
                <w:szCs w:val="20"/>
              </w:rPr>
              <w:t>3.a</w:t>
            </w:r>
            <w:proofErr w:type="spellEnd"/>
            <w:r w:rsidRPr="00DF0FF8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44E67" w:rsidRPr="00DF0FF8" w:rsidTr="00956616">
        <w:tc>
          <w:tcPr>
            <w:tcW w:w="9163" w:type="dxa"/>
            <w:gridSpan w:val="4"/>
          </w:tcPr>
          <w:p w:rsidR="00286877" w:rsidRPr="00DF0FF8" w:rsidRDefault="00474040" w:rsidP="003928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DF0FF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Katarina </w:t>
            </w:r>
            <w:proofErr w:type="spellStart"/>
            <w:r w:rsidRPr="00DF0FF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Culiberg</w:t>
            </w:r>
            <w:proofErr w:type="spellEnd"/>
            <w:r w:rsidRPr="00DF0FF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, vodja Službe za evropske zadeve in mednarodno sode</w:t>
            </w:r>
            <w:r w:rsidR="007E1947" w:rsidRPr="00DF0FF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lovanje, Ministrstvo za kulturo.</w:t>
            </w:r>
            <w:r w:rsidR="00AE7F46" w:rsidRPr="00DF0FF8">
              <w:rPr>
                <w:rFonts w:ascii="Arial" w:hAnsi="Arial" w:cs="Arial"/>
                <w:iCs/>
                <w:color w:val="00B05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AE7F46" w:rsidRPr="00DF0FF8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644E67" w:rsidRPr="00DF0FF8" w:rsidTr="00956616">
        <w:tc>
          <w:tcPr>
            <w:tcW w:w="9163" w:type="dxa"/>
            <w:gridSpan w:val="4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F0FF8"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Pr="00DF0FF8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DF0FF8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644E67" w:rsidRPr="00DF0FF8" w:rsidTr="00956616">
        <w:tc>
          <w:tcPr>
            <w:tcW w:w="9163" w:type="dxa"/>
            <w:gridSpan w:val="4"/>
          </w:tcPr>
          <w:p w:rsidR="00644E67" w:rsidRPr="00DF0FF8" w:rsidRDefault="0028687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DF0FF8" w:rsidTr="00956616">
        <w:tc>
          <w:tcPr>
            <w:tcW w:w="9163" w:type="dxa"/>
            <w:gridSpan w:val="4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F0FF8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644E67" w:rsidRPr="00DF0FF8" w:rsidTr="00956616">
        <w:tc>
          <w:tcPr>
            <w:tcW w:w="9163" w:type="dxa"/>
            <w:gridSpan w:val="4"/>
          </w:tcPr>
          <w:p w:rsidR="00644E67" w:rsidRPr="00DF0FF8" w:rsidRDefault="00286877" w:rsidP="00286877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DF0FF8" w:rsidTr="00956616">
        <w:tc>
          <w:tcPr>
            <w:tcW w:w="9163" w:type="dxa"/>
            <w:gridSpan w:val="4"/>
          </w:tcPr>
          <w:p w:rsidR="00644E67" w:rsidRPr="00DF0FF8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5. Kratek povzetek gradiva:</w:t>
            </w:r>
          </w:p>
        </w:tc>
      </w:tr>
      <w:tr w:rsidR="00644E67" w:rsidRPr="00DF0FF8" w:rsidTr="00956616">
        <w:tc>
          <w:tcPr>
            <w:tcW w:w="9163" w:type="dxa"/>
            <w:gridSpan w:val="4"/>
          </w:tcPr>
          <w:p w:rsidR="002601E7" w:rsidRPr="00DF0FF8" w:rsidRDefault="00324A8E" w:rsidP="009855B9">
            <w:pPr>
              <w:tabs>
                <w:tab w:val="left" w:pos="-1276"/>
              </w:tabs>
              <w:spacing w:after="0"/>
              <w:ind w:left="-7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34EEC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</w:tr>
      <w:tr w:rsidR="00644E67" w:rsidRPr="00DF0FF8" w:rsidTr="00956616">
        <w:tc>
          <w:tcPr>
            <w:tcW w:w="9163" w:type="dxa"/>
            <w:gridSpan w:val="4"/>
          </w:tcPr>
          <w:p w:rsidR="00644E67" w:rsidRPr="00DF0FF8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6. Presoja posledic za:</w:t>
            </w:r>
          </w:p>
        </w:tc>
      </w:tr>
      <w:tr w:rsidR="00644E67" w:rsidRPr="00DF0FF8" w:rsidTr="00956616">
        <w:tc>
          <w:tcPr>
            <w:tcW w:w="1448" w:type="dxa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:rsidTr="00956616">
        <w:tc>
          <w:tcPr>
            <w:tcW w:w="1448" w:type="dxa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:rsidTr="00956616">
        <w:tc>
          <w:tcPr>
            <w:tcW w:w="1448" w:type="dxa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:rsidTr="00956616">
        <w:tc>
          <w:tcPr>
            <w:tcW w:w="1448" w:type="dxa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gospodarstvo, zlasti</w:t>
            </w:r>
            <w:r w:rsidRPr="00DF0FF8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:rsidTr="00956616">
        <w:tc>
          <w:tcPr>
            <w:tcW w:w="1448" w:type="dxa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F0FF8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:rsidTr="00956616">
        <w:tc>
          <w:tcPr>
            <w:tcW w:w="1448" w:type="dxa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F0FF8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:rsidTr="00956616">
        <w:tc>
          <w:tcPr>
            <w:tcW w:w="1448" w:type="dxa"/>
            <w:tcBorders>
              <w:bottom w:val="single" w:sz="4" w:space="0" w:color="auto"/>
            </w:tcBorders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F0FF8">
              <w:rPr>
                <w:bCs/>
                <w:sz w:val="20"/>
                <w:szCs w:val="20"/>
              </w:rPr>
              <w:t>dokumente razvojnega načrtovanja:</w:t>
            </w:r>
          </w:p>
          <w:p w:rsidR="00644E67" w:rsidRPr="00DF0FF8" w:rsidRDefault="00644E67" w:rsidP="0061033C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F0FF8">
              <w:rPr>
                <w:bCs/>
                <w:sz w:val="20"/>
                <w:szCs w:val="20"/>
              </w:rPr>
              <w:t>nacionalne dokumente razvojnega načrtovanja</w:t>
            </w:r>
          </w:p>
          <w:p w:rsidR="00644E67" w:rsidRPr="00DF0FF8" w:rsidRDefault="00644E67" w:rsidP="0061033C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F0FF8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644E67" w:rsidRPr="00DF0FF8" w:rsidRDefault="00644E67" w:rsidP="0061033C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DF0FF8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</w:t>
            </w:r>
            <w:r w:rsidRPr="00DF0FF8">
              <w:rPr>
                <w:sz w:val="20"/>
                <w:szCs w:val="20"/>
                <w:u w:val="single"/>
              </w:rPr>
              <w:t>/NE</w:t>
            </w:r>
          </w:p>
        </w:tc>
      </w:tr>
      <w:tr w:rsidR="00644E67" w:rsidRPr="00DF0FF8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67" w:rsidRPr="00DF0FF8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DF0FF8">
              <w:rPr>
                <w:sz w:val="20"/>
                <w:szCs w:val="20"/>
              </w:rPr>
              <w:t>7.a</w:t>
            </w:r>
            <w:proofErr w:type="spellEnd"/>
            <w:r w:rsidRPr="00DF0FF8">
              <w:rPr>
                <w:sz w:val="20"/>
                <w:szCs w:val="20"/>
              </w:rPr>
              <w:t xml:space="preserve"> Predstavitev ocene finančnih posledic nad 40.000 EUR:</w:t>
            </w:r>
            <w:r w:rsidR="00296443" w:rsidRPr="00DF0FF8">
              <w:rPr>
                <w:sz w:val="20"/>
                <w:szCs w:val="20"/>
              </w:rPr>
              <w:t xml:space="preserve">   /</w:t>
            </w:r>
          </w:p>
          <w:p w:rsidR="00644E67" w:rsidRPr="00DF0FF8" w:rsidRDefault="00644E67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DF0FF8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:rsidR="00644E67" w:rsidRPr="00DF0FF8" w:rsidRDefault="00644E67" w:rsidP="00644E67">
      <w:pPr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44E67" w:rsidRPr="00DF0FF8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DF0FF8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DF0FF8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44E67" w:rsidRPr="00DF0FF8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DF0FF8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DF0FF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DF0FF8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DF0FF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DF0FF8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DF0FF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DF0FF8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DF0FF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F0FF8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DF0FF8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DF0FF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F0FF8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DF0FF8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DF0FF8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44E67" w:rsidRPr="00DF0FF8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DF0FF8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DF0FF8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44E67" w:rsidRPr="00DF0FF8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DF0FF8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DF0FF8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DF0FF8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DF0FF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DF0FF8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DF0FF8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DF0FF8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44E67" w:rsidRPr="00DF0FF8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44E67" w:rsidRPr="00DF0FF8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DF0FF8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DF0FF8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DF0FF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DF0FF8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DF0FF8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DF0FF8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644E67" w:rsidRPr="00DF0FF8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DF0FF8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DF0FF8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DF0FF8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DF0FF8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DF0FF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DF0FF8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DF0FF8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644E67" w:rsidRPr="00DF0FF8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DF0FF8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:rsidR="00644E67" w:rsidRPr="00DF0FF8" w:rsidRDefault="00644E67" w:rsidP="0061033C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644E67" w:rsidRPr="00DF0FF8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644E67" w:rsidRPr="00DF0FF8" w:rsidRDefault="00644E67" w:rsidP="0061033C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644E67" w:rsidRPr="00DF0FF8" w:rsidRDefault="00644E67" w:rsidP="0061033C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644E67" w:rsidRPr="00DF0FF8" w:rsidRDefault="00644E67" w:rsidP="0061033C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644E67" w:rsidRPr="00DF0FF8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644E67" w:rsidRPr="00DF0FF8" w:rsidRDefault="00644E67" w:rsidP="0061033C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644E67" w:rsidRPr="00DF0FF8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644E67" w:rsidRPr="00DF0FF8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644E67" w:rsidRPr="00DF0FF8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644E67" w:rsidRPr="00DF0FF8" w:rsidRDefault="00644E67" w:rsidP="0061033C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644E67" w:rsidRPr="00DF0FF8" w:rsidRDefault="00644E67" w:rsidP="0061033C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644E67" w:rsidRPr="00DF0FF8" w:rsidRDefault="00644E67" w:rsidP="0061033C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644E67" w:rsidRPr="00DF0FF8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644E67" w:rsidRPr="00DF0FF8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644E67" w:rsidRPr="00DF0FF8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644E67" w:rsidRPr="00DF0FF8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644E67" w:rsidRPr="00DF0FF8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F0FF8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644E67" w:rsidRPr="00DF0FF8" w:rsidRDefault="00644E67" w:rsidP="00956616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44E67" w:rsidRPr="00DF0FF8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1C" w:rsidRPr="00DF0FF8" w:rsidRDefault="00644E67" w:rsidP="002B6F1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0FF8">
              <w:rPr>
                <w:rFonts w:ascii="Arial" w:hAnsi="Arial" w:cs="Arial"/>
                <w:b/>
                <w:sz w:val="20"/>
                <w:szCs w:val="20"/>
              </w:rPr>
              <w:t>7.b</w:t>
            </w:r>
            <w:proofErr w:type="spellEnd"/>
            <w:r w:rsidRPr="00DF0FF8">
              <w:rPr>
                <w:rFonts w:ascii="Arial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  <w:r w:rsidR="002B6F1C" w:rsidRPr="00DF0FF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644E67" w:rsidRPr="00DF0FF8" w:rsidRDefault="00871401" w:rsidP="00672196">
            <w:pPr>
              <w:tabs>
                <w:tab w:val="left" w:pos="-1276"/>
              </w:tabs>
              <w:ind w:left="-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FF8">
              <w:rPr>
                <w:rFonts w:ascii="Arial" w:hAnsi="Arial" w:cs="Arial"/>
                <w:color w:val="000000" w:themeColor="text1"/>
                <w:sz w:val="20"/>
                <w:szCs w:val="20"/>
              </w:rPr>
              <w:t>Stroški povezani z udeležbo delegacije, ki se krijejo iz proračunskih postavk proračunskega uporabnika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F0F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iz katerega so člani delegacije, nimajo večjih finančnih posledic za državni proračun. </w:t>
            </w:r>
            <w:r w:rsidRPr="00DF0FF8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Predvideni stroški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F0F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službene poti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Muenchen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F0F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 stroški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prevoza, nočitve in </w:t>
            </w:r>
            <w:r w:rsidRPr="00DF0FF8">
              <w:rPr>
                <w:rFonts w:ascii="Arial" w:hAnsi="Arial" w:cs="Arial"/>
                <w:color w:val="000000" w:themeColor="text1"/>
                <w:sz w:val="20"/>
                <w:szCs w:val="20"/>
              </w:rPr>
              <w:t>dnevnic.</w:t>
            </w:r>
          </w:p>
        </w:tc>
      </w:tr>
      <w:tr w:rsidR="00644E67" w:rsidRPr="00DF0FF8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DF0FF8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FF8">
              <w:rPr>
                <w:rFonts w:ascii="Arial" w:hAnsi="Arial" w:cs="Arial"/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644E67" w:rsidRPr="00DF0FF8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pristojnosti občin,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delovanje občin,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financiranje občin.</w:t>
            </w: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b/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Skupnosti občin Slovenije SOS: DA/</w:t>
            </w:r>
            <w:r w:rsidRPr="00DF0FF8">
              <w:rPr>
                <w:b/>
                <w:iCs/>
                <w:sz w:val="20"/>
                <w:szCs w:val="20"/>
              </w:rPr>
              <w:t>NE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Združenju občin Slovenije ZOS: DA/</w:t>
            </w:r>
            <w:r w:rsidRPr="00DF0FF8">
              <w:rPr>
                <w:b/>
                <w:iCs/>
                <w:sz w:val="20"/>
                <w:szCs w:val="20"/>
              </w:rPr>
              <w:t>NE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Združenju mestnih občin Slovenije ZMOS: DA/</w:t>
            </w:r>
            <w:r w:rsidRPr="00DF0FF8">
              <w:rPr>
                <w:b/>
                <w:iCs/>
                <w:sz w:val="20"/>
                <w:szCs w:val="20"/>
              </w:rPr>
              <w:t>NE</w:t>
            </w: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v celoti,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večinoma,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delno,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niso bili upoštevani.</w:t>
            </w: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F0FF8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F0FF8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644E67" w:rsidRPr="00DF0FF8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b/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286877" w:rsidRPr="00DF0FF8" w:rsidRDefault="004E2422" w:rsidP="0028687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Predhodna objava ni potrebna.</w:t>
            </w: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F0FF8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(Če je odgovor DA, navedite:</w:t>
            </w: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Datum objave: ………</w:t>
            </w: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 xml:space="preserve">nevladne organizacije, 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predstavniki zainteresirane javnosti,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predstavniki strokovne javnosti.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.</w:t>
            </w: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F0FF8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F0FF8">
              <w:rPr>
                <w:iCs/>
                <w:sz w:val="20"/>
                <w:szCs w:val="20"/>
              </w:rPr>
              <w:t>):</w:t>
            </w: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Upoštevani so bili: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v celoti,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večinoma,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delno,</w:t>
            </w:r>
          </w:p>
          <w:p w:rsidR="00644E67" w:rsidRPr="00DF0FF8" w:rsidRDefault="00644E67" w:rsidP="006103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niso bili upoštevani.</w:t>
            </w: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Poročilo je bilo dano ……………..</w:t>
            </w: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F0FF8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644E67" w:rsidRPr="00DF0FF8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F0FF8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b/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:rsidTr="00E81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tcBorders>
              <w:bottom w:val="single" w:sz="4" w:space="0" w:color="000000"/>
            </w:tcBorders>
            <w:vAlign w:val="center"/>
          </w:tcPr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F0FF8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:rsidR="00644E67" w:rsidRPr="00DF0FF8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>DA/</w:t>
            </w:r>
            <w:r w:rsidRPr="00DF0FF8">
              <w:rPr>
                <w:b/>
                <w:sz w:val="20"/>
                <w:szCs w:val="20"/>
                <w:u w:val="single"/>
              </w:rPr>
              <w:t>NE</w:t>
            </w:r>
          </w:p>
        </w:tc>
      </w:tr>
      <w:tr w:rsidR="00644E67" w:rsidRPr="00DF0FF8" w:rsidTr="00E81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1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E67" w:rsidRPr="00DF0FF8" w:rsidRDefault="00644E67" w:rsidP="0095661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DB53F9" w:rsidRDefault="004E2422" w:rsidP="004E2422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 xml:space="preserve">                                                        </w:t>
            </w:r>
          </w:p>
          <w:p w:rsidR="00BA1E16" w:rsidRPr="00DF0FF8" w:rsidRDefault="00BA1E16" w:rsidP="004E2422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DB53F9" w:rsidRPr="00DF0FF8" w:rsidRDefault="00DB53F9" w:rsidP="004E2422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0A1554" w:rsidRPr="00DF0FF8" w:rsidRDefault="000A1554" w:rsidP="004E2422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644E67" w:rsidRPr="00DF0FF8" w:rsidRDefault="004E2422" w:rsidP="004E2422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DF0FF8">
              <w:rPr>
                <w:sz w:val="20"/>
                <w:szCs w:val="20"/>
              </w:rPr>
              <w:t xml:space="preserve">  </w:t>
            </w:r>
            <w:r w:rsidR="00DB53F9" w:rsidRPr="00DF0FF8"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C44823" w:rsidRPr="00DF0FF8">
              <w:rPr>
                <w:sz w:val="20"/>
                <w:szCs w:val="20"/>
              </w:rPr>
              <w:t xml:space="preserve">   </w:t>
            </w:r>
            <w:r w:rsidR="00DB53F9" w:rsidRPr="00DF0FF8">
              <w:rPr>
                <w:sz w:val="20"/>
                <w:szCs w:val="20"/>
              </w:rPr>
              <w:t xml:space="preserve"> </w:t>
            </w:r>
            <w:r w:rsidR="009D0594" w:rsidRPr="00DF0FF8">
              <w:rPr>
                <w:b w:val="0"/>
                <w:sz w:val="20"/>
                <w:szCs w:val="20"/>
              </w:rPr>
              <w:t xml:space="preserve">Dejan </w:t>
            </w:r>
            <w:proofErr w:type="spellStart"/>
            <w:r w:rsidR="009D0594" w:rsidRPr="00DF0FF8">
              <w:rPr>
                <w:b w:val="0"/>
                <w:sz w:val="20"/>
                <w:szCs w:val="20"/>
              </w:rPr>
              <w:t>Prešiček</w:t>
            </w:r>
            <w:proofErr w:type="spellEnd"/>
            <w:r w:rsidR="009D0594" w:rsidRPr="00DF0FF8">
              <w:rPr>
                <w:b w:val="0"/>
                <w:sz w:val="20"/>
                <w:szCs w:val="20"/>
              </w:rPr>
              <w:t xml:space="preserve"> </w:t>
            </w:r>
          </w:p>
          <w:p w:rsidR="00644E67" w:rsidRPr="00DF0FF8" w:rsidRDefault="00DB53F9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DF0FF8">
              <w:rPr>
                <w:b w:val="0"/>
                <w:sz w:val="20"/>
                <w:szCs w:val="20"/>
              </w:rPr>
              <w:t xml:space="preserve">                </w:t>
            </w:r>
            <w:r w:rsidR="00644E67" w:rsidRPr="00DF0FF8">
              <w:rPr>
                <w:b w:val="0"/>
                <w:sz w:val="20"/>
                <w:szCs w:val="20"/>
              </w:rPr>
              <w:t>MINISTER</w:t>
            </w:r>
          </w:p>
          <w:p w:rsidR="00E81D2B" w:rsidRPr="00DF0FF8" w:rsidRDefault="00E81D2B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E81D2B" w:rsidRPr="00DF0FF8" w:rsidRDefault="00E81D2B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E81D2B" w:rsidRPr="00DF0FF8" w:rsidRDefault="00E81D2B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9D152D" w:rsidRPr="00DF0FF8" w:rsidRDefault="009D152D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9D152D" w:rsidRPr="00DF0FF8" w:rsidRDefault="009D152D" w:rsidP="009D152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sz w:val="20"/>
                <w:szCs w:val="20"/>
              </w:rPr>
              <w:t>Priloga:</w:t>
            </w:r>
          </w:p>
          <w:p w:rsidR="009D152D" w:rsidRPr="00DF0FF8" w:rsidRDefault="009D152D" w:rsidP="009D152D">
            <w:pPr>
              <w:spacing w:line="24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DF0FF8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6B77DD" w:rsidRPr="00DF0FF8">
              <w:rPr>
                <w:rFonts w:ascii="Arial" w:hAnsi="Arial" w:cs="Arial"/>
                <w:bCs/>
                <w:sz w:val="20"/>
                <w:szCs w:val="20"/>
              </w:rPr>
              <w:t xml:space="preserve">Informacija </w:t>
            </w:r>
            <w:r w:rsidRPr="00DF0FF8">
              <w:rPr>
                <w:rFonts w:ascii="Arial" w:hAnsi="Arial" w:cs="Arial"/>
                <w:bCs/>
                <w:sz w:val="20"/>
                <w:szCs w:val="20"/>
              </w:rPr>
              <w:t>iz sklepa.</w:t>
            </w:r>
          </w:p>
          <w:p w:rsidR="009D152D" w:rsidRPr="00DF0FF8" w:rsidRDefault="009D152D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9D152D" w:rsidRPr="00DF0FF8" w:rsidRDefault="009D152D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  <w:tr w:rsidR="00E81D2B" w:rsidRPr="00DF0FF8" w:rsidTr="00E81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36"/>
        </w:trPr>
        <w:tc>
          <w:tcPr>
            <w:tcW w:w="92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D2B" w:rsidRPr="00DF0FF8" w:rsidRDefault="00E81D2B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E81D2B" w:rsidRPr="00DF0FF8" w:rsidRDefault="00E81D2B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E81D2B" w:rsidRPr="00DF0FF8" w:rsidRDefault="00E81D2B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E81D2B" w:rsidRPr="00DF0FF8" w:rsidRDefault="00E81D2B" w:rsidP="00E81D2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E81D2B" w:rsidRPr="00DF0FF8" w:rsidRDefault="00E81D2B" w:rsidP="00610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E67" w:rsidRPr="00DF0FF8" w:rsidRDefault="00644E67" w:rsidP="00644E67">
      <w:pPr>
        <w:keepLines/>
        <w:framePr w:w="9962" w:wrap="auto" w:hAnchor="text" w:x="1300"/>
        <w:rPr>
          <w:rFonts w:ascii="Arial" w:hAnsi="Arial" w:cs="Arial"/>
          <w:sz w:val="20"/>
          <w:szCs w:val="20"/>
        </w:rPr>
        <w:sectPr w:rsidR="00644E67" w:rsidRPr="00DF0FF8" w:rsidSect="00956616">
          <w:headerReference w:type="first" r:id="rId19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A2B20" w:rsidRPr="00DF0FF8" w:rsidRDefault="00FA2B20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A95136" w:rsidRPr="00DF0FF8" w:rsidRDefault="00A95136" w:rsidP="00A95136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righ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DF0FF8">
        <w:rPr>
          <w:rFonts w:ascii="Arial" w:eastAsia="Times New Roman" w:hAnsi="Arial" w:cs="Arial"/>
          <w:b/>
          <w:sz w:val="20"/>
          <w:szCs w:val="20"/>
          <w:lang w:eastAsia="sl-SI"/>
        </w:rPr>
        <w:t>PREDLOG SKLEPA</w:t>
      </w:r>
    </w:p>
    <w:p w:rsidR="00A95136" w:rsidRPr="00DF0FF8" w:rsidRDefault="00A95136" w:rsidP="00A95136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:rsidR="00A95136" w:rsidRPr="00DF0FF8" w:rsidRDefault="00A95136" w:rsidP="00A95136">
      <w:pPr>
        <w:overflowPunct w:val="0"/>
        <w:autoSpaceDE w:val="0"/>
        <w:autoSpaceDN w:val="0"/>
        <w:adjustRightInd w:val="0"/>
        <w:spacing w:before="60" w:after="60" w:line="200" w:lineRule="exac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F0FF8">
        <w:rPr>
          <w:rFonts w:ascii="Arial" w:eastAsia="Times New Roman" w:hAnsi="Arial" w:cs="Arial"/>
          <w:iCs/>
          <w:sz w:val="20"/>
          <w:szCs w:val="20"/>
          <w:lang w:eastAsia="sl-SI"/>
        </w:rPr>
        <w:t>Številka:</w:t>
      </w:r>
    </w:p>
    <w:p w:rsidR="00A95136" w:rsidRPr="00DF0FF8" w:rsidRDefault="00A95136" w:rsidP="00A95136">
      <w:pPr>
        <w:overflowPunct w:val="0"/>
        <w:autoSpaceDE w:val="0"/>
        <w:autoSpaceDN w:val="0"/>
        <w:adjustRightInd w:val="0"/>
        <w:spacing w:before="60" w:after="60" w:line="200" w:lineRule="exac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F0FF8">
        <w:rPr>
          <w:rFonts w:ascii="Arial" w:eastAsia="Times New Roman" w:hAnsi="Arial" w:cs="Arial"/>
          <w:iCs/>
          <w:sz w:val="20"/>
          <w:szCs w:val="20"/>
          <w:lang w:eastAsia="sl-SI"/>
        </w:rPr>
        <w:t>Datum:</w:t>
      </w:r>
    </w:p>
    <w:p w:rsidR="00A95136" w:rsidRPr="00DF0FF8" w:rsidRDefault="00A95136" w:rsidP="00A95136">
      <w:pPr>
        <w:overflowPunct w:val="0"/>
        <w:autoSpaceDE w:val="0"/>
        <w:autoSpaceDN w:val="0"/>
        <w:adjustRightInd w:val="0"/>
        <w:spacing w:before="60" w:after="60" w:line="200" w:lineRule="exac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3C4C25" w:rsidRPr="00DF0FF8" w:rsidRDefault="003C4C25" w:rsidP="003C4C25">
      <w:pPr>
        <w:widowControl w:val="0"/>
        <w:suppressAutoHyphens/>
        <w:spacing w:line="24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F0FF8">
        <w:rPr>
          <w:rFonts w:ascii="Arial" w:hAnsi="Arial" w:cs="Arial"/>
          <w:bCs/>
          <w:color w:val="000000" w:themeColor="text1"/>
          <w:sz w:val="20"/>
          <w:szCs w:val="20"/>
        </w:rPr>
        <w:t xml:space="preserve">Vlada Republike Slovenije je na podlagi 2. in 21. člena Zakona o Vladi  Republike Slovenije (Uradni list RS, št. </w:t>
      </w:r>
      <w:hyperlink r:id="rId20" w:tgtFrame="_blank" w:tooltip="Zakon o Vladi Republike Slovenije (uradno prečiščeno besedilo)" w:history="1">
        <w:r w:rsidRPr="00DF0FF8">
          <w:rPr>
            <w:rFonts w:ascii="Arial" w:hAnsi="Arial" w:cs="Arial"/>
            <w:bCs/>
            <w:color w:val="000000" w:themeColor="text1"/>
            <w:sz w:val="20"/>
            <w:szCs w:val="20"/>
          </w:rPr>
          <w:t>24/05</w:t>
        </w:r>
      </w:hyperlink>
      <w:r w:rsidRPr="00DF0FF8">
        <w:rPr>
          <w:rFonts w:ascii="Arial" w:hAnsi="Arial" w:cs="Arial"/>
          <w:bCs/>
          <w:color w:val="000000" w:themeColor="text1"/>
          <w:sz w:val="20"/>
          <w:szCs w:val="20"/>
        </w:rPr>
        <w:t xml:space="preserve"> – uradno prečiščeno besedilo, </w:t>
      </w:r>
      <w:hyperlink r:id="rId21" w:tgtFrame="_blank" w:tooltip="Zakon o dopolnitvi Zakona o Vladi Republike Slovenije" w:history="1">
        <w:r w:rsidRPr="00DF0FF8">
          <w:rPr>
            <w:rFonts w:ascii="Arial" w:hAnsi="Arial" w:cs="Arial"/>
            <w:bCs/>
            <w:color w:val="000000" w:themeColor="text1"/>
            <w:sz w:val="20"/>
            <w:szCs w:val="20"/>
          </w:rPr>
          <w:t>109/08</w:t>
        </w:r>
      </w:hyperlink>
      <w:r w:rsidRPr="00DF0FF8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hyperlink r:id="rId22" w:tgtFrame="_blank" w:tooltip="Zakon o upravljanju kapitalskih naložb Republike Slovenije" w:history="1">
        <w:r w:rsidRPr="00DF0FF8">
          <w:rPr>
            <w:rFonts w:ascii="Arial" w:hAnsi="Arial" w:cs="Arial"/>
            <w:bCs/>
            <w:color w:val="000000" w:themeColor="text1"/>
            <w:sz w:val="20"/>
            <w:szCs w:val="20"/>
          </w:rPr>
          <w:t>38/10</w:t>
        </w:r>
      </w:hyperlink>
      <w:r w:rsidRPr="00DF0FF8">
        <w:rPr>
          <w:rFonts w:ascii="Arial" w:hAnsi="Arial" w:cs="Arial"/>
          <w:bCs/>
          <w:color w:val="000000" w:themeColor="text1"/>
          <w:sz w:val="20"/>
          <w:szCs w:val="20"/>
        </w:rPr>
        <w:t xml:space="preserve"> – ZUKN, </w:t>
      </w:r>
      <w:hyperlink r:id="rId23" w:tgtFrame="_blank" w:tooltip="Zakon o spremembah in dopolnitvah Zakona o Vladi Republike Slovenije" w:history="1">
        <w:r w:rsidRPr="00DF0FF8">
          <w:rPr>
            <w:rFonts w:ascii="Arial" w:hAnsi="Arial" w:cs="Arial"/>
            <w:bCs/>
            <w:color w:val="000000" w:themeColor="text1"/>
            <w:sz w:val="20"/>
            <w:szCs w:val="20"/>
          </w:rPr>
          <w:t>8/12</w:t>
        </w:r>
      </w:hyperlink>
      <w:r w:rsidRPr="00DF0FF8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hyperlink r:id="rId24" w:tgtFrame="_blank" w:tooltip="Zakon o spremembah in dopolnitvah Zakona o Vladi Republike Slovenije" w:history="1">
        <w:r w:rsidRPr="00DF0FF8">
          <w:rPr>
            <w:rFonts w:ascii="Arial" w:hAnsi="Arial" w:cs="Arial"/>
            <w:bCs/>
            <w:color w:val="000000" w:themeColor="text1"/>
            <w:sz w:val="20"/>
            <w:szCs w:val="20"/>
          </w:rPr>
          <w:t>21/13</w:t>
        </w:r>
      </w:hyperlink>
      <w:r w:rsidRPr="00DF0FF8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hyperlink r:id="rId25" w:tgtFrame="_blank" w:tooltip="Zakon o spremembah in dopolnitvah Zakona o državni upravi" w:history="1">
        <w:r w:rsidRPr="00DF0FF8">
          <w:rPr>
            <w:rFonts w:ascii="Arial" w:hAnsi="Arial" w:cs="Arial"/>
            <w:bCs/>
            <w:color w:val="000000" w:themeColor="text1"/>
            <w:sz w:val="20"/>
            <w:szCs w:val="20"/>
          </w:rPr>
          <w:t>47/13</w:t>
        </w:r>
      </w:hyperlink>
      <w:r w:rsidRPr="00DF0FF8">
        <w:rPr>
          <w:rFonts w:ascii="Arial" w:hAnsi="Arial" w:cs="Arial"/>
          <w:bCs/>
          <w:color w:val="000000" w:themeColor="text1"/>
          <w:sz w:val="20"/>
          <w:szCs w:val="20"/>
        </w:rPr>
        <w:t xml:space="preserve"> – ZDU-1G, </w:t>
      </w:r>
      <w:hyperlink r:id="rId26" w:tgtFrame="_blank" w:tooltip="Zakon o spremembah in dopolnitvah Zakona o Vladi Republike Slovenije" w:history="1">
        <w:r w:rsidRPr="00DF0FF8">
          <w:rPr>
            <w:rFonts w:ascii="Arial" w:hAnsi="Arial" w:cs="Arial"/>
            <w:bCs/>
            <w:color w:val="000000" w:themeColor="text1"/>
            <w:sz w:val="20"/>
            <w:szCs w:val="20"/>
          </w:rPr>
          <w:t>65/14</w:t>
        </w:r>
      </w:hyperlink>
      <w:r w:rsidRPr="00DF0FF8">
        <w:rPr>
          <w:rFonts w:ascii="Arial" w:hAnsi="Arial" w:cs="Arial"/>
          <w:bCs/>
          <w:color w:val="000000" w:themeColor="text1"/>
          <w:sz w:val="20"/>
          <w:szCs w:val="20"/>
        </w:rPr>
        <w:t xml:space="preserve"> in </w:t>
      </w:r>
      <w:hyperlink r:id="rId27" w:tgtFrame="_blank" w:tooltip="Zakon o spremembi Zakona o Vladi Republike Slovenije" w:history="1">
        <w:r w:rsidRPr="00DF0FF8">
          <w:rPr>
            <w:rFonts w:ascii="Arial" w:hAnsi="Arial" w:cs="Arial"/>
            <w:bCs/>
            <w:color w:val="000000" w:themeColor="text1"/>
            <w:sz w:val="20"/>
            <w:szCs w:val="20"/>
          </w:rPr>
          <w:t>55/17</w:t>
        </w:r>
      </w:hyperlink>
      <w:r w:rsidRPr="00DF0FF8">
        <w:rPr>
          <w:rFonts w:ascii="Arial" w:hAnsi="Arial" w:cs="Arial"/>
          <w:bCs/>
          <w:color w:val="000000" w:themeColor="text1"/>
          <w:sz w:val="20"/>
          <w:szCs w:val="20"/>
        </w:rPr>
        <w:t>) na ... seji  dne ... sprejela naslednji sklep:</w:t>
      </w:r>
    </w:p>
    <w:p w:rsidR="00603856" w:rsidRPr="00DF0FF8" w:rsidRDefault="00603856" w:rsidP="009B29CE">
      <w:pPr>
        <w:jc w:val="center"/>
        <w:rPr>
          <w:rFonts w:ascii="Arial" w:hAnsi="Arial" w:cs="Arial"/>
          <w:sz w:val="20"/>
          <w:szCs w:val="20"/>
        </w:rPr>
      </w:pPr>
    </w:p>
    <w:p w:rsidR="009B29CE" w:rsidRPr="00DF0FF8" w:rsidRDefault="009B29CE" w:rsidP="009B29CE">
      <w:pPr>
        <w:jc w:val="center"/>
        <w:rPr>
          <w:rFonts w:ascii="Arial" w:hAnsi="Arial" w:cs="Arial"/>
          <w:sz w:val="20"/>
          <w:szCs w:val="20"/>
        </w:rPr>
      </w:pPr>
      <w:r w:rsidRPr="00DF0FF8">
        <w:rPr>
          <w:rFonts w:ascii="Arial" w:hAnsi="Arial" w:cs="Arial"/>
          <w:sz w:val="20"/>
          <w:szCs w:val="20"/>
        </w:rPr>
        <w:t>S K L E P</w:t>
      </w:r>
    </w:p>
    <w:p w:rsidR="00A42982" w:rsidRPr="00DF0FF8" w:rsidRDefault="009B29CE" w:rsidP="00D20B1C">
      <w:pPr>
        <w:widowControl w:val="0"/>
        <w:suppressAutoHyphens/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606B1F">
        <w:rPr>
          <w:rFonts w:ascii="Arial" w:hAnsi="Arial" w:cs="Arial"/>
          <w:color w:val="000000" w:themeColor="text1"/>
          <w:sz w:val="20"/>
          <w:szCs w:val="20"/>
        </w:rPr>
        <w:t>Vlada Republike Slovenije se je seznanila z</w:t>
      </w:r>
      <w:r w:rsidR="00B812C4" w:rsidRPr="00606B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20B1C" w:rsidRPr="004750E4">
        <w:rPr>
          <w:rFonts w:ascii="Arial" w:hAnsi="Arial" w:cs="Arial"/>
          <w:sz w:val="20"/>
          <w:szCs w:val="20"/>
          <w:lang w:eastAsia="sl-SI"/>
        </w:rPr>
        <w:t>Informacij</w:t>
      </w:r>
      <w:r w:rsidR="00D61647">
        <w:rPr>
          <w:rFonts w:ascii="Arial" w:hAnsi="Arial" w:cs="Arial"/>
          <w:sz w:val="20"/>
          <w:szCs w:val="20"/>
          <w:lang w:eastAsia="sl-SI"/>
        </w:rPr>
        <w:t>o</w:t>
      </w:r>
      <w:bookmarkStart w:id="0" w:name="_GoBack"/>
      <w:bookmarkEnd w:id="0"/>
      <w:r w:rsidR="00D20B1C" w:rsidRPr="004750E4">
        <w:rPr>
          <w:rFonts w:ascii="Arial" w:hAnsi="Arial" w:cs="Arial"/>
          <w:sz w:val="20"/>
          <w:szCs w:val="20"/>
          <w:lang w:eastAsia="sl-SI"/>
        </w:rPr>
        <w:t xml:space="preserve"> o udeležbi ministra za kulturo Dejana </w:t>
      </w:r>
      <w:proofErr w:type="spellStart"/>
      <w:r w:rsidR="00D20B1C" w:rsidRPr="004750E4">
        <w:rPr>
          <w:rFonts w:ascii="Arial" w:hAnsi="Arial" w:cs="Arial"/>
          <w:sz w:val="20"/>
          <w:szCs w:val="20"/>
          <w:lang w:eastAsia="sl-SI"/>
        </w:rPr>
        <w:t>Prešička</w:t>
      </w:r>
      <w:proofErr w:type="spellEnd"/>
      <w:r w:rsidR="00D20B1C" w:rsidRPr="004750E4">
        <w:rPr>
          <w:rFonts w:ascii="Arial" w:hAnsi="Arial" w:cs="Arial"/>
          <w:sz w:val="20"/>
          <w:szCs w:val="20"/>
          <w:lang w:eastAsia="sl-SI"/>
        </w:rPr>
        <w:t xml:space="preserve"> na delovnem srečanju s predstavniki bavarske vlade ob robu gostovanja simfoničnega orkestra Konservatorija za glasbo in balet Ljubljana v </w:t>
      </w:r>
      <w:proofErr w:type="spellStart"/>
      <w:r w:rsidR="00D20B1C" w:rsidRPr="004750E4">
        <w:rPr>
          <w:rFonts w:ascii="Arial" w:hAnsi="Arial" w:cs="Arial"/>
          <w:sz w:val="20"/>
          <w:szCs w:val="20"/>
          <w:lang w:eastAsia="sl-SI"/>
        </w:rPr>
        <w:t>Muenchnu</w:t>
      </w:r>
      <w:proofErr w:type="spellEnd"/>
      <w:r w:rsidR="00D20B1C" w:rsidRPr="004750E4">
        <w:rPr>
          <w:rFonts w:ascii="Arial" w:hAnsi="Arial" w:cs="Arial"/>
          <w:sz w:val="20"/>
          <w:szCs w:val="20"/>
          <w:lang w:eastAsia="sl-SI"/>
        </w:rPr>
        <w:t xml:space="preserve">, 21. in 22. oktobra </w:t>
      </w:r>
      <w:r w:rsidR="00D20B1C">
        <w:rPr>
          <w:rFonts w:ascii="Arial" w:hAnsi="Arial" w:cs="Arial"/>
          <w:sz w:val="20"/>
          <w:szCs w:val="20"/>
          <w:lang w:eastAsia="sl-SI"/>
        </w:rPr>
        <w:t xml:space="preserve">2018. </w:t>
      </w:r>
    </w:p>
    <w:p w:rsidR="00D1595A" w:rsidRDefault="00D1595A" w:rsidP="009B29CE">
      <w:pPr>
        <w:widowControl w:val="0"/>
        <w:suppressAutoHyphens/>
        <w:spacing w:after="0" w:line="260" w:lineRule="exact"/>
        <w:ind w:left="720"/>
        <w:jc w:val="both"/>
        <w:rPr>
          <w:rFonts w:ascii="Arial" w:hAnsi="Arial" w:cs="Arial"/>
          <w:iCs/>
          <w:sz w:val="20"/>
          <w:szCs w:val="20"/>
          <w:lang w:eastAsia="sl-SI"/>
        </w:rPr>
      </w:pPr>
    </w:p>
    <w:p w:rsidR="00D20B1C" w:rsidRDefault="00D20B1C" w:rsidP="009B29CE">
      <w:pPr>
        <w:widowControl w:val="0"/>
        <w:suppressAutoHyphens/>
        <w:spacing w:after="0" w:line="260" w:lineRule="exact"/>
        <w:ind w:left="720"/>
        <w:jc w:val="both"/>
        <w:rPr>
          <w:rFonts w:ascii="Arial" w:hAnsi="Arial" w:cs="Arial"/>
          <w:iCs/>
          <w:sz w:val="20"/>
          <w:szCs w:val="20"/>
          <w:lang w:eastAsia="sl-SI"/>
        </w:rPr>
      </w:pPr>
    </w:p>
    <w:p w:rsidR="00D20B1C" w:rsidRDefault="00D20B1C" w:rsidP="009B29CE">
      <w:pPr>
        <w:widowControl w:val="0"/>
        <w:suppressAutoHyphens/>
        <w:spacing w:after="0" w:line="260" w:lineRule="exact"/>
        <w:ind w:left="720"/>
        <w:jc w:val="both"/>
        <w:rPr>
          <w:rFonts w:ascii="Arial" w:hAnsi="Arial" w:cs="Arial"/>
          <w:iCs/>
          <w:sz w:val="20"/>
          <w:szCs w:val="20"/>
          <w:lang w:eastAsia="sl-SI"/>
        </w:rPr>
      </w:pPr>
    </w:p>
    <w:p w:rsidR="00D20B1C" w:rsidRDefault="00D20B1C" w:rsidP="009B29CE">
      <w:pPr>
        <w:widowControl w:val="0"/>
        <w:suppressAutoHyphens/>
        <w:spacing w:after="0" w:line="260" w:lineRule="exact"/>
        <w:ind w:left="720"/>
        <w:jc w:val="both"/>
        <w:rPr>
          <w:rFonts w:ascii="Arial" w:hAnsi="Arial" w:cs="Arial"/>
          <w:iCs/>
          <w:sz w:val="20"/>
          <w:szCs w:val="20"/>
          <w:lang w:eastAsia="sl-SI"/>
        </w:rPr>
      </w:pPr>
    </w:p>
    <w:p w:rsidR="009B29CE" w:rsidRPr="00DF0FF8" w:rsidRDefault="009B29CE" w:rsidP="009B29CE">
      <w:pPr>
        <w:widowControl w:val="0"/>
        <w:suppressAutoHyphens/>
        <w:spacing w:line="24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DF0FF8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       Stojan Tramte</w:t>
      </w:r>
    </w:p>
    <w:p w:rsidR="009B29CE" w:rsidRPr="00DF0FF8" w:rsidRDefault="009B29CE" w:rsidP="009B29CE">
      <w:pPr>
        <w:widowControl w:val="0"/>
        <w:suppressAutoHyphens/>
        <w:spacing w:line="240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DF0FF8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                  GENERALNI SEKRETAR</w:t>
      </w:r>
    </w:p>
    <w:p w:rsidR="00A42982" w:rsidRPr="00DF0FF8" w:rsidRDefault="00A42982" w:rsidP="009B29CE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p w:rsidR="00B00D1E" w:rsidRDefault="00B00D1E" w:rsidP="009B29CE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p w:rsidR="005E0CA1" w:rsidRDefault="005E0CA1" w:rsidP="009B29CE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p w:rsidR="005E0CA1" w:rsidRPr="00DF0FF8" w:rsidRDefault="005E0CA1" w:rsidP="009B29CE">
      <w:pPr>
        <w:spacing w:line="240" w:lineRule="atLeast"/>
        <w:rPr>
          <w:rFonts w:ascii="Arial" w:hAnsi="Arial" w:cs="Arial"/>
          <w:bCs/>
          <w:sz w:val="20"/>
          <w:szCs w:val="20"/>
        </w:rPr>
      </w:pPr>
    </w:p>
    <w:p w:rsidR="009B29CE" w:rsidRPr="00DF0FF8" w:rsidRDefault="009B29CE" w:rsidP="009B29CE">
      <w:pPr>
        <w:spacing w:line="240" w:lineRule="atLeast"/>
        <w:rPr>
          <w:rFonts w:ascii="Arial" w:hAnsi="Arial" w:cs="Arial"/>
          <w:bCs/>
          <w:sz w:val="20"/>
          <w:szCs w:val="20"/>
        </w:rPr>
      </w:pPr>
      <w:r w:rsidRPr="00DF0FF8">
        <w:rPr>
          <w:rFonts w:ascii="Arial" w:hAnsi="Arial" w:cs="Arial"/>
          <w:bCs/>
          <w:sz w:val="20"/>
          <w:szCs w:val="20"/>
        </w:rPr>
        <w:t>Priloga:</w:t>
      </w:r>
    </w:p>
    <w:p w:rsidR="009B29CE" w:rsidRPr="00DF0FF8" w:rsidRDefault="009B29CE" w:rsidP="009B29CE">
      <w:pPr>
        <w:spacing w:line="240" w:lineRule="atLeast"/>
        <w:rPr>
          <w:rFonts w:ascii="Arial" w:hAnsi="Arial" w:cs="Arial"/>
          <w:bCs/>
          <w:sz w:val="20"/>
          <w:szCs w:val="20"/>
        </w:rPr>
      </w:pPr>
      <w:r w:rsidRPr="00DF0FF8">
        <w:rPr>
          <w:rFonts w:ascii="Arial" w:hAnsi="Arial" w:cs="Arial"/>
          <w:bCs/>
          <w:sz w:val="20"/>
          <w:szCs w:val="20"/>
        </w:rPr>
        <w:t xml:space="preserve">- </w:t>
      </w:r>
      <w:r w:rsidR="00A42982" w:rsidRPr="00DF0FF8">
        <w:rPr>
          <w:rFonts w:ascii="Arial" w:hAnsi="Arial" w:cs="Arial"/>
          <w:bCs/>
          <w:sz w:val="20"/>
          <w:szCs w:val="20"/>
        </w:rPr>
        <w:t>Informacija iz sklepa</w:t>
      </w:r>
      <w:r w:rsidRPr="00DF0FF8">
        <w:rPr>
          <w:rFonts w:ascii="Arial" w:hAnsi="Arial" w:cs="Arial"/>
          <w:bCs/>
          <w:sz w:val="20"/>
          <w:szCs w:val="20"/>
        </w:rPr>
        <w:t>.</w:t>
      </w:r>
    </w:p>
    <w:p w:rsidR="009B29CE" w:rsidRPr="00DF0FF8" w:rsidRDefault="009B29CE" w:rsidP="009B29CE">
      <w:pPr>
        <w:spacing w:line="24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B29CE" w:rsidRPr="00DF0FF8" w:rsidRDefault="009B29CE" w:rsidP="009B29CE">
      <w:pPr>
        <w:spacing w:line="24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F0FF8">
        <w:rPr>
          <w:rFonts w:ascii="Arial" w:hAnsi="Arial" w:cs="Arial"/>
          <w:bCs/>
          <w:color w:val="000000" w:themeColor="text1"/>
          <w:sz w:val="20"/>
          <w:szCs w:val="20"/>
        </w:rPr>
        <w:t xml:space="preserve">Sklep prejmejo:                                                                                                                                       </w:t>
      </w:r>
    </w:p>
    <w:p w:rsidR="009B29CE" w:rsidRPr="00DF0FF8" w:rsidRDefault="009B29CE" w:rsidP="009B29CE">
      <w:pPr>
        <w:spacing w:line="24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F0FF8">
        <w:rPr>
          <w:rFonts w:ascii="Arial" w:hAnsi="Arial" w:cs="Arial"/>
          <w:bCs/>
          <w:color w:val="000000" w:themeColor="text1"/>
          <w:sz w:val="20"/>
          <w:szCs w:val="20"/>
        </w:rPr>
        <w:t xml:space="preserve">- Ministrstvo za kulturo RS,                                                                                                                        </w:t>
      </w:r>
    </w:p>
    <w:p w:rsidR="009B29CE" w:rsidRPr="00DF0FF8" w:rsidRDefault="009B29CE" w:rsidP="009B29CE">
      <w:pPr>
        <w:spacing w:line="24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F0FF8">
        <w:rPr>
          <w:rFonts w:ascii="Arial" w:hAnsi="Arial" w:cs="Arial"/>
          <w:bCs/>
          <w:color w:val="000000" w:themeColor="text1"/>
          <w:sz w:val="20"/>
          <w:szCs w:val="20"/>
        </w:rPr>
        <w:t xml:space="preserve">- Ministrstvo za zunanje zadeve RS,                                                                                                           </w:t>
      </w:r>
    </w:p>
    <w:p w:rsidR="009B29CE" w:rsidRPr="00DF0FF8" w:rsidRDefault="009B29CE" w:rsidP="009B29CE">
      <w:pPr>
        <w:spacing w:line="24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F0FF8">
        <w:rPr>
          <w:rFonts w:ascii="Arial" w:hAnsi="Arial" w:cs="Arial"/>
          <w:bCs/>
          <w:color w:val="000000" w:themeColor="text1"/>
          <w:sz w:val="20"/>
          <w:szCs w:val="20"/>
        </w:rPr>
        <w:t xml:space="preserve">- Urad Vlade RS za komuniciranje,     </w:t>
      </w:r>
    </w:p>
    <w:p w:rsidR="009B29CE" w:rsidRPr="00DF0FF8" w:rsidRDefault="009B29CE" w:rsidP="009B29CE">
      <w:pPr>
        <w:spacing w:line="240" w:lineRule="atLeas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F0FF8">
        <w:rPr>
          <w:rFonts w:ascii="Arial" w:hAnsi="Arial" w:cs="Arial"/>
          <w:bCs/>
          <w:color w:val="000000" w:themeColor="text1"/>
          <w:sz w:val="20"/>
          <w:szCs w:val="20"/>
        </w:rPr>
        <w:t xml:space="preserve">- Urad Vlade RS za Slovence v zamejstvu in po svetu.                                                                                                 </w:t>
      </w:r>
    </w:p>
    <w:p w:rsidR="00E81D2B" w:rsidRPr="00DF0FF8" w:rsidRDefault="00E81D2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E81D2B" w:rsidRPr="00DF0FF8" w:rsidRDefault="00E81D2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E81D2B" w:rsidRPr="00DF0FF8" w:rsidRDefault="00E81D2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E81D2B" w:rsidRPr="00DF0FF8" w:rsidRDefault="00E81D2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BD5037" w:rsidRPr="00DF0FF8" w:rsidRDefault="00432518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r w:rsidRPr="00DF0FF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E81D2B" w:rsidRPr="00DF0FF8" w:rsidRDefault="00BD5037" w:rsidP="00F83C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F0FF8">
        <w:rPr>
          <w:rFonts w:ascii="Arial" w:eastAsia="Times New Roman" w:hAnsi="Arial" w:cs="Arial"/>
          <w:sz w:val="20"/>
          <w:szCs w:val="20"/>
        </w:rPr>
        <w:br w:type="page"/>
      </w:r>
      <w:r w:rsidR="004E405E" w:rsidRPr="00DF0FF8">
        <w:rPr>
          <w:rFonts w:ascii="Arial" w:eastAsia="Times New Roman" w:hAnsi="Arial" w:cs="Arial"/>
          <w:sz w:val="20"/>
          <w:szCs w:val="20"/>
        </w:rPr>
        <w:lastRenderedPageBreak/>
        <w:t>PRILOGA</w:t>
      </w:r>
    </w:p>
    <w:p w:rsidR="00E81D2B" w:rsidRPr="00DF0FF8" w:rsidRDefault="00E81D2B" w:rsidP="008004EF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AC72F3" w:rsidRPr="00F83C4C" w:rsidRDefault="00AC72F3" w:rsidP="0091107A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F83C4C">
        <w:rPr>
          <w:rFonts w:ascii="Arial" w:hAnsi="Arial" w:cs="Arial"/>
          <w:b/>
          <w:sz w:val="20"/>
          <w:szCs w:val="20"/>
          <w:lang w:eastAsia="sl-SI"/>
        </w:rPr>
        <w:t xml:space="preserve">Informacija o udeležbi ministra za kulturo Dejana </w:t>
      </w:r>
      <w:proofErr w:type="spellStart"/>
      <w:r w:rsidRPr="00F83C4C">
        <w:rPr>
          <w:rFonts w:ascii="Arial" w:hAnsi="Arial" w:cs="Arial"/>
          <w:b/>
          <w:sz w:val="20"/>
          <w:szCs w:val="20"/>
          <w:lang w:eastAsia="sl-SI"/>
        </w:rPr>
        <w:t>Prešička</w:t>
      </w:r>
      <w:proofErr w:type="spellEnd"/>
      <w:r w:rsidRPr="00F83C4C">
        <w:rPr>
          <w:rFonts w:ascii="Arial" w:hAnsi="Arial" w:cs="Arial"/>
          <w:b/>
          <w:sz w:val="20"/>
          <w:szCs w:val="20"/>
          <w:lang w:eastAsia="sl-SI"/>
        </w:rPr>
        <w:t xml:space="preserve"> na delovnem srečanju s predstavniki bavarske vlade ob robu gostovanja simfoničnega orkestra Konservatorija za glasbo in balet Ljubljana v </w:t>
      </w:r>
      <w:proofErr w:type="spellStart"/>
      <w:r w:rsidRPr="00F83C4C">
        <w:rPr>
          <w:rFonts w:ascii="Arial" w:hAnsi="Arial" w:cs="Arial"/>
          <w:b/>
          <w:sz w:val="20"/>
          <w:szCs w:val="20"/>
          <w:lang w:eastAsia="sl-SI"/>
        </w:rPr>
        <w:t>Muenchnu</w:t>
      </w:r>
      <w:proofErr w:type="spellEnd"/>
      <w:r w:rsidR="00F83C4C">
        <w:rPr>
          <w:rFonts w:ascii="Arial" w:hAnsi="Arial" w:cs="Arial"/>
          <w:b/>
          <w:sz w:val="20"/>
          <w:szCs w:val="20"/>
          <w:lang w:eastAsia="sl-SI"/>
        </w:rPr>
        <w:t>, 21. in 22. oktobra 2018</w:t>
      </w:r>
    </w:p>
    <w:p w:rsidR="00AC72F3" w:rsidRDefault="00AC72F3" w:rsidP="0091107A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57FA7" w:rsidRDefault="00C57FA7" w:rsidP="0091107A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3098C" w:rsidRPr="000D4FAC" w:rsidRDefault="0073098C" w:rsidP="0073098C">
      <w:pPr>
        <w:pStyle w:val="Odstavekseznama"/>
        <w:numPr>
          <w:ilvl w:val="0"/>
          <w:numId w:val="23"/>
        </w:numPr>
        <w:tabs>
          <w:tab w:val="left" w:pos="-1276"/>
        </w:tabs>
        <w:rPr>
          <w:rFonts w:ascii="Arial" w:hAnsi="Arial" w:cs="Arial"/>
          <w:b/>
          <w:sz w:val="20"/>
          <w:szCs w:val="20"/>
        </w:rPr>
      </w:pPr>
      <w:r w:rsidRPr="000D4FAC">
        <w:rPr>
          <w:rFonts w:ascii="Arial" w:hAnsi="Arial" w:cs="Arial"/>
          <w:b/>
          <w:sz w:val="20"/>
          <w:szCs w:val="20"/>
        </w:rPr>
        <w:t>Namen in program obiska:</w:t>
      </w:r>
    </w:p>
    <w:p w:rsidR="00F715C5" w:rsidRDefault="00173E5F" w:rsidP="00422A09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Cs/>
          <w:i/>
          <w:sz w:val="20"/>
          <w:szCs w:val="20"/>
        </w:rPr>
      </w:pPr>
      <w:r w:rsidRPr="000D4FAC">
        <w:rPr>
          <w:rFonts w:ascii="Arial" w:hAnsi="Arial" w:cs="Arial"/>
          <w:bCs/>
          <w:sz w:val="20"/>
          <w:szCs w:val="20"/>
        </w:rPr>
        <w:t>Minist</w:t>
      </w:r>
      <w:r w:rsidR="00C54C02" w:rsidRPr="000D4FAC">
        <w:rPr>
          <w:rFonts w:ascii="Arial" w:hAnsi="Arial" w:cs="Arial"/>
          <w:bCs/>
          <w:sz w:val="20"/>
          <w:szCs w:val="20"/>
        </w:rPr>
        <w:t>e</w:t>
      </w:r>
      <w:r w:rsidRPr="000D4FAC">
        <w:rPr>
          <w:rFonts w:ascii="Arial" w:hAnsi="Arial" w:cs="Arial"/>
          <w:bCs/>
          <w:sz w:val="20"/>
          <w:szCs w:val="20"/>
        </w:rPr>
        <w:t>r</w:t>
      </w:r>
      <w:r w:rsidR="00C54C02" w:rsidRPr="000D4FAC">
        <w:rPr>
          <w:rFonts w:ascii="Arial" w:hAnsi="Arial" w:cs="Arial"/>
          <w:bCs/>
          <w:sz w:val="20"/>
          <w:szCs w:val="20"/>
        </w:rPr>
        <w:t xml:space="preserve"> za </w:t>
      </w:r>
      <w:r w:rsidRPr="000D4FAC">
        <w:rPr>
          <w:rFonts w:ascii="Arial" w:hAnsi="Arial" w:cs="Arial"/>
          <w:bCs/>
          <w:sz w:val="20"/>
          <w:szCs w:val="20"/>
        </w:rPr>
        <w:t>kulturo Republike Slovenije</w:t>
      </w:r>
      <w:r w:rsidR="00C54C02" w:rsidRPr="000D4FAC">
        <w:rPr>
          <w:rFonts w:ascii="Arial" w:hAnsi="Arial" w:cs="Arial"/>
          <w:bCs/>
          <w:sz w:val="20"/>
          <w:szCs w:val="20"/>
        </w:rPr>
        <w:t xml:space="preserve"> </w:t>
      </w:r>
      <w:r w:rsidR="00E6479E" w:rsidRPr="000D4FAC">
        <w:rPr>
          <w:rFonts w:ascii="Arial" w:hAnsi="Arial" w:cs="Arial"/>
          <w:bCs/>
          <w:sz w:val="20"/>
          <w:szCs w:val="20"/>
        </w:rPr>
        <w:t xml:space="preserve">Dejan </w:t>
      </w:r>
      <w:proofErr w:type="spellStart"/>
      <w:r w:rsidR="00E6479E" w:rsidRPr="000D4FAC">
        <w:rPr>
          <w:rFonts w:ascii="Arial" w:hAnsi="Arial" w:cs="Arial"/>
          <w:bCs/>
          <w:sz w:val="20"/>
          <w:szCs w:val="20"/>
        </w:rPr>
        <w:t>Prešiček</w:t>
      </w:r>
      <w:proofErr w:type="spellEnd"/>
      <w:r w:rsidRPr="000D4FAC">
        <w:rPr>
          <w:rFonts w:ascii="Arial" w:hAnsi="Arial" w:cs="Arial"/>
          <w:bCs/>
          <w:sz w:val="20"/>
          <w:szCs w:val="20"/>
        </w:rPr>
        <w:t xml:space="preserve">, bo </w:t>
      </w:r>
      <w:r w:rsidR="00E1007D">
        <w:rPr>
          <w:rFonts w:ascii="Arial" w:hAnsi="Arial" w:cs="Arial"/>
          <w:bCs/>
          <w:sz w:val="20"/>
          <w:szCs w:val="20"/>
        </w:rPr>
        <w:t>2</w:t>
      </w:r>
      <w:r w:rsidR="00E6479E" w:rsidRPr="000D4FAC">
        <w:rPr>
          <w:rFonts w:ascii="Arial" w:hAnsi="Arial" w:cs="Arial"/>
          <w:bCs/>
          <w:sz w:val="20"/>
          <w:szCs w:val="20"/>
        </w:rPr>
        <w:t>1</w:t>
      </w:r>
      <w:r w:rsidRPr="000D4FAC">
        <w:rPr>
          <w:rFonts w:ascii="Arial" w:hAnsi="Arial" w:cs="Arial"/>
          <w:bCs/>
          <w:sz w:val="20"/>
          <w:szCs w:val="20"/>
        </w:rPr>
        <w:t xml:space="preserve">. </w:t>
      </w:r>
      <w:r w:rsidR="00E1007D">
        <w:rPr>
          <w:rFonts w:ascii="Arial" w:hAnsi="Arial" w:cs="Arial"/>
          <w:bCs/>
          <w:sz w:val="20"/>
          <w:szCs w:val="20"/>
        </w:rPr>
        <w:t xml:space="preserve">in 22. </w:t>
      </w:r>
      <w:r w:rsidRPr="000D4FAC">
        <w:rPr>
          <w:rFonts w:ascii="Arial" w:hAnsi="Arial" w:cs="Arial"/>
          <w:bCs/>
          <w:sz w:val="20"/>
          <w:szCs w:val="20"/>
        </w:rPr>
        <w:t>oktobra 201</w:t>
      </w:r>
      <w:r w:rsidR="00E6479E" w:rsidRPr="000D4FAC">
        <w:rPr>
          <w:rFonts w:ascii="Arial" w:hAnsi="Arial" w:cs="Arial"/>
          <w:bCs/>
          <w:sz w:val="20"/>
          <w:szCs w:val="20"/>
        </w:rPr>
        <w:t xml:space="preserve">8 </w:t>
      </w:r>
      <w:r w:rsidR="00E1007D">
        <w:rPr>
          <w:rFonts w:ascii="Arial" w:hAnsi="Arial" w:cs="Arial"/>
          <w:bCs/>
          <w:sz w:val="20"/>
          <w:szCs w:val="20"/>
        </w:rPr>
        <w:t xml:space="preserve">obiskal </w:t>
      </w:r>
      <w:proofErr w:type="spellStart"/>
      <w:r w:rsidR="00E1007D">
        <w:rPr>
          <w:rFonts w:ascii="Arial" w:hAnsi="Arial" w:cs="Arial"/>
          <w:bCs/>
          <w:sz w:val="20"/>
          <w:szCs w:val="20"/>
        </w:rPr>
        <w:t>Muenchen</w:t>
      </w:r>
      <w:proofErr w:type="spellEnd"/>
      <w:r w:rsidR="00E1007D">
        <w:rPr>
          <w:rFonts w:ascii="Arial" w:hAnsi="Arial" w:cs="Arial"/>
          <w:bCs/>
          <w:sz w:val="20"/>
          <w:szCs w:val="20"/>
        </w:rPr>
        <w:t>, kjer</w:t>
      </w:r>
      <w:r w:rsidR="00E735DF">
        <w:rPr>
          <w:rFonts w:ascii="Arial" w:hAnsi="Arial" w:cs="Arial"/>
          <w:bCs/>
          <w:sz w:val="20"/>
          <w:szCs w:val="20"/>
        </w:rPr>
        <w:t xml:space="preserve"> se bo</w:t>
      </w:r>
      <w:r w:rsidR="00DC48DD">
        <w:rPr>
          <w:rFonts w:ascii="Arial" w:hAnsi="Arial" w:cs="Arial"/>
          <w:bCs/>
          <w:sz w:val="20"/>
          <w:szCs w:val="20"/>
        </w:rPr>
        <w:t xml:space="preserve"> na delovnem srečanju sestal z bavarsko ministrico za znanost in umetnost </w:t>
      </w:r>
      <w:r w:rsidR="00E84FAB">
        <w:rPr>
          <w:rFonts w:ascii="Arial" w:hAnsi="Arial" w:cs="Arial"/>
          <w:bCs/>
          <w:sz w:val="20"/>
          <w:szCs w:val="20"/>
        </w:rPr>
        <w:t>prof. d</w:t>
      </w:r>
      <w:r w:rsidR="00E84FAB" w:rsidRPr="00E84FAB">
        <w:rPr>
          <w:rFonts w:ascii="Arial" w:hAnsi="Arial" w:cs="Arial"/>
          <w:bCs/>
          <w:sz w:val="20"/>
          <w:szCs w:val="20"/>
        </w:rPr>
        <w:t xml:space="preserve">r. Marion </w:t>
      </w:r>
      <w:proofErr w:type="spellStart"/>
      <w:r w:rsidR="00E84FAB" w:rsidRPr="00E84FAB">
        <w:rPr>
          <w:rFonts w:ascii="Arial" w:hAnsi="Arial" w:cs="Arial"/>
          <w:bCs/>
          <w:sz w:val="20"/>
          <w:szCs w:val="20"/>
        </w:rPr>
        <w:t>Kiechle</w:t>
      </w:r>
      <w:proofErr w:type="spellEnd"/>
      <w:r w:rsidR="007E6542">
        <w:rPr>
          <w:rFonts w:ascii="Arial" w:hAnsi="Arial" w:cs="Arial"/>
          <w:bCs/>
          <w:sz w:val="20"/>
          <w:szCs w:val="20"/>
        </w:rPr>
        <w:t xml:space="preserve">. Pred tem se bo udeležil </w:t>
      </w:r>
      <w:r w:rsidR="00E735DF" w:rsidRPr="00E2006E">
        <w:rPr>
          <w:rFonts w:ascii="Arial" w:hAnsi="Arial" w:cs="Arial"/>
          <w:bCs/>
          <w:sz w:val="20"/>
          <w:szCs w:val="20"/>
        </w:rPr>
        <w:t xml:space="preserve">koncerta </w:t>
      </w:r>
      <w:r w:rsidR="00A12346">
        <w:rPr>
          <w:rFonts w:ascii="Arial" w:hAnsi="Arial" w:cs="Arial"/>
          <w:bCs/>
          <w:sz w:val="20"/>
          <w:szCs w:val="20"/>
        </w:rPr>
        <w:t xml:space="preserve">ob gostovanju </w:t>
      </w:r>
      <w:r w:rsidR="00E735DF" w:rsidRPr="00E2006E">
        <w:rPr>
          <w:rFonts w:ascii="Arial" w:hAnsi="Arial" w:cs="Arial"/>
          <w:sz w:val="20"/>
          <w:szCs w:val="20"/>
          <w:lang w:eastAsia="sl-SI"/>
        </w:rPr>
        <w:t>simfoničnega orkestra Konservatorija</w:t>
      </w:r>
      <w:r w:rsidR="0038141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E735DF" w:rsidRPr="00E2006E">
        <w:rPr>
          <w:rFonts w:ascii="Arial" w:hAnsi="Arial" w:cs="Arial"/>
          <w:sz w:val="20"/>
          <w:szCs w:val="20"/>
          <w:lang w:eastAsia="sl-SI"/>
        </w:rPr>
        <w:t>za glasbo in balet Ljubljana</w:t>
      </w:r>
      <w:r w:rsidR="007E6542">
        <w:rPr>
          <w:rFonts w:ascii="Arial" w:hAnsi="Arial" w:cs="Arial"/>
          <w:sz w:val="20"/>
          <w:szCs w:val="20"/>
          <w:lang w:eastAsia="sl-SI"/>
        </w:rPr>
        <w:t xml:space="preserve"> </w:t>
      </w:r>
      <w:r w:rsidR="00A12346">
        <w:rPr>
          <w:rFonts w:ascii="Arial" w:hAnsi="Arial" w:cs="Arial"/>
          <w:sz w:val="20"/>
          <w:szCs w:val="20"/>
          <w:lang w:eastAsia="sl-SI"/>
        </w:rPr>
        <w:t xml:space="preserve">v </w:t>
      </w:r>
      <w:proofErr w:type="spellStart"/>
      <w:r w:rsidR="00A12346">
        <w:rPr>
          <w:rFonts w:ascii="Arial" w:hAnsi="Arial" w:cs="Arial"/>
          <w:sz w:val="20"/>
          <w:szCs w:val="20"/>
          <w:lang w:eastAsia="sl-SI"/>
        </w:rPr>
        <w:t>Muenchnu</w:t>
      </w:r>
      <w:proofErr w:type="spellEnd"/>
      <w:r w:rsidR="00A12346">
        <w:rPr>
          <w:rFonts w:ascii="Arial" w:hAnsi="Arial" w:cs="Arial"/>
          <w:sz w:val="20"/>
          <w:szCs w:val="20"/>
          <w:lang w:eastAsia="sl-SI"/>
        </w:rPr>
        <w:t xml:space="preserve"> </w:t>
      </w:r>
      <w:r w:rsidR="007E6542">
        <w:rPr>
          <w:rFonts w:ascii="Arial" w:hAnsi="Arial" w:cs="Arial"/>
          <w:sz w:val="20"/>
          <w:szCs w:val="20"/>
          <w:lang w:eastAsia="sl-SI"/>
        </w:rPr>
        <w:t>in p</w:t>
      </w:r>
      <w:r w:rsidR="00E735DF">
        <w:rPr>
          <w:rFonts w:ascii="Arial" w:hAnsi="Arial" w:cs="Arial"/>
          <w:bCs/>
          <w:sz w:val="20"/>
          <w:szCs w:val="20"/>
        </w:rPr>
        <w:t xml:space="preserve">risostvoval podpisu </w:t>
      </w:r>
      <w:r w:rsidR="00E735DF" w:rsidRPr="005C3650">
        <w:rPr>
          <w:rFonts w:ascii="Arial" w:hAnsi="Arial" w:cs="Arial"/>
          <w:bCs/>
          <w:i/>
          <w:sz w:val="20"/>
          <w:szCs w:val="20"/>
        </w:rPr>
        <w:t>Protokola o partnerstvu in sodelovanju</w:t>
      </w:r>
      <w:r w:rsidR="00EA0319">
        <w:rPr>
          <w:rFonts w:ascii="Arial" w:hAnsi="Arial" w:cs="Arial"/>
          <w:bCs/>
          <w:i/>
          <w:sz w:val="20"/>
          <w:szCs w:val="20"/>
        </w:rPr>
        <w:t xml:space="preserve"> </w:t>
      </w:r>
      <w:r w:rsidR="00E735DF" w:rsidRPr="005C3650">
        <w:rPr>
          <w:rFonts w:ascii="Arial" w:hAnsi="Arial" w:cs="Arial"/>
          <w:bCs/>
          <w:i/>
          <w:sz w:val="20"/>
          <w:szCs w:val="20"/>
        </w:rPr>
        <w:t xml:space="preserve">med Konservatorijem za glasbo in balet Ljubljana in </w:t>
      </w:r>
      <w:proofErr w:type="spellStart"/>
      <w:r w:rsidR="00E735DF" w:rsidRPr="005C3650">
        <w:rPr>
          <w:rFonts w:ascii="Arial" w:hAnsi="Arial" w:cs="Arial"/>
          <w:bCs/>
          <w:i/>
          <w:sz w:val="20"/>
          <w:szCs w:val="20"/>
        </w:rPr>
        <w:t>Städtische</w:t>
      </w:r>
      <w:proofErr w:type="spellEnd"/>
      <w:r w:rsidR="00E735DF" w:rsidRPr="005C365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E735DF" w:rsidRPr="005C3650">
        <w:rPr>
          <w:rFonts w:ascii="Arial" w:hAnsi="Arial" w:cs="Arial"/>
          <w:bCs/>
          <w:i/>
          <w:sz w:val="20"/>
          <w:szCs w:val="20"/>
        </w:rPr>
        <w:t>Sing</w:t>
      </w:r>
      <w:proofErr w:type="spellEnd"/>
      <w:r w:rsidR="00E735DF" w:rsidRPr="005C3650">
        <w:rPr>
          <w:rFonts w:ascii="Arial" w:hAnsi="Arial" w:cs="Arial"/>
          <w:bCs/>
          <w:i/>
          <w:sz w:val="20"/>
          <w:szCs w:val="20"/>
        </w:rPr>
        <w:t xml:space="preserve">- </w:t>
      </w:r>
      <w:proofErr w:type="spellStart"/>
      <w:r w:rsidR="00E735DF" w:rsidRPr="005C3650">
        <w:rPr>
          <w:rFonts w:ascii="Arial" w:hAnsi="Arial" w:cs="Arial"/>
          <w:bCs/>
          <w:i/>
          <w:sz w:val="20"/>
          <w:szCs w:val="20"/>
        </w:rPr>
        <w:t>und</w:t>
      </w:r>
      <w:proofErr w:type="spellEnd"/>
      <w:r w:rsidR="00E735DF" w:rsidRPr="005C365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E735DF" w:rsidRPr="005C3650">
        <w:rPr>
          <w:rFonts w:ascii="Arial" w:hAnsi="Arial" w:cs="Arial"/>
          <w:bCs/>
          <w:i/>
          <w:sz w:val="20"/>
          <w:szCs w:val="20"/>
        </w:rPr>
        <w:t>Musikschule</w:t>
      </w:r>
      <w:proofErr w:type="spellEnd"/>
      <w:r w:rsidR="00E735DF" w:rsidRPr="005C3650">
        <w:rPr>
          <w:rFonts w:ascii="Arial" w:hAnsi="Arial" w:cs="Arial"/>
          <w:bCs/>
          <w:i/>
          <w:sz w:val="20"/>
          <w:szCs w:val="20"/>
        </w:rPr>
        <w:t xml:space="preserve"> München</w:t>
      </w:r>
      <w:r w:rsidR="007E6542">
        <w:rPr>
          <w:rFonts w:ascii="Arial" w:hAnsi="Arial" w:cs="Arial"/>
          <w:bCs/>
          <w:i/>
          <w:sz w:val="20"/>
          <w:szCs w:val="20"/>
        </w:rPr>
        <w:t>.</w:t>
      </w:r>
      <w:r w:rsidR="00F715C5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6D6369" w:rsidRDefault="00060A1C" w:rsidP="00422A09">
      <w:pPr>
        <w:tabs>
          <w:tab w:val="left" w:pos="-1276"/>
        </w:tabs>
        <w:spacing w:after="0"/>
        <w:ind w:left="-74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701A">
        <w:rPr>
          <w:rFonts w:ascii="Arial" w:eastAsia="Times New Roman" w:hAnsi="Arial" w:cs="Arial"/>
          <w:bCs/>
          <w:sz w:val="20"/>
          <w:szCs w:val="20"/>
        </w:rPr>
        <w:t xml:space="preserve">Bavarska </w:t>
      </w:r>
      <w:r w:rsidR="00124E1B">
        <w:rPr>
          <w:rFonts w:ascii="Arial" w:eastAsia="Times New Roman" w:hAnsi="Arial" w:cs="Arial"/>
          <w:bCs/>
          <w:sz w:val="20"/>
          <w:szCs w:val="20"/>
        </w:rPr>
        <w:t>je pomembna partnerica Republike Slovenije na številnih področjih, tudi na področju kulture</w:t>
      </w:r>
      <w:r w:rsidR="009348FA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5A7FCC">
        <w:rPr>
          <w:rFonts w:ascii="Arial" w:eastAsia="Times New Roman" w:hAnsi="Arial" w:cs="Arial"/>
          <w:bCs/>
          <w:sz w:val="20"/>
          <w:szCs w:val="20"/>
        </w:rPr>
        <w:t xml:space="preserve">npr. </w:t>
      </w:r>
      <w:r w:rsidR="009348FA" w:rsidRPr="006D6369">
        <w:rPr>
          <w:rFonts w:ascii="Arial" w:eastAsia="Times New Roman" w:hAnsi="Arial" w:cs="Arial"/>
          <w:bCs/>
          <w:sz w:val="20"/>
          <w:szCs w:val="20"/>
        </w:rPr>
        <w:t>transnacionalna serijska nominacija "Prazgodovinska kolišča okoli Alp"</w:t>
      </w:r>
      <w:r w:rsidR="005A7FCC">
        <w:rPr>
          <w:rFonts w:ascii="Arial" w:eastAsia="Times New Roman" w:hAnsi="Arial" w:cs="Arial"/>
          <w:bCs/>
          <w:sz w:val="20"/>
          <w:szCs w:val="20"/>
        </w:rPr>
        <w:t xml:space="preserve">). </w:t>
      </w:r>
      <w:r w:rsidR="004E2AE1">
        <w:rPr>
          <w:rFonts w:ascii="Arial" w:eastAsia="Times New Roman" w:hAnsi="Arial" w:cs="Arial"/>
          <w:bCs/>
          <w:sz w:val="20"/>
          <w:szCs w:val="20"/>
        </w:rPr>
        <w:t xml:space="preserve">Kulturo </w:t>
      </w:r>
      <w:r w:rsidRPr="003A701A">
        <w:rPr>
          <w:rFonts w:ascii="Arial" w:eastAsia="Times New Roman" w:hAnsi="Arial" w:cs="Arial"/>
          <w:bCs/>
          <w:sz w:val="20"/>
          <w:szCs w:val="20"/>
        </w:rPr>
        <w:t xml:space="preserve">ima </w:t>
      </w:r>
      <w:r w:rsidR="00FE2C79">
        <w:rPr>
          <w:rFonts w:ascii="Arial" w:eastAsia="Times New Roman" w:hAnsi="Arial" w:cs="Arial"/>
          <w:bCs/>
          <w:sz w:val="20"/>
          <w:szCs w:val="20"/>
        </w:rPr>
        <w:t xml:space="preserve">Bavarska </w:t>
      </w:r>
      <w:r w:rsidRPr="003A701A">
        <w:rPr>
          <w:rFonts w:ascii="Arial" w:eastAsia="Times New Roman" w:hAnsi="Arial" w:cs="Arial"/>
          <w:bCs/>
          <w:sz w:val="20"/>
          <w:szCs w:val="20"/>
        </w:rPr>
        <w:t>zapisano v deželni ustavi in vanjo vlaga več kot pol milijarde evrov, saj se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A701A">
        <w:rPr>
          <w:rFonts w:ascii="Arial" w:eastAsia="Times New Roman" w:hAnsi="Arial" w:cs="Arial"/>
          <w:bCs/>
          <w:sz w:val="20"/>
          <w:szCs w:val="20"/>
        </w:rPr>
        <w:t>zaveda, da umetnost in kultura ustvarjata identiteto in spodbujata ustvarjalnost. Bavarsko deželno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A701A">
        <w:rPr>
          <w:rFonts w:ascii="Arial" w:eastAsia="Times New Roman" w:hAnsi="Arial" w:cs="Arial"/>
          <w:bCs/>
          <w:sz w:val="20"/>
          <w:szCs w:val="20"/>
        </w:rPr>
        <w:t>ministrstvo za znanost in umetnost podpira od mednarodno priznanih državnih zbirk do številnih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A701A">
        <w:rPr>
          <w:rFonts w:ascii="Arial" w:eastAsia="Times New Roman" w:hAnsi="Arial" w:cs="Arial"/>
          <w:bCs/>
          <w:sz w:val="20"/>
          <w:szCs w:val="20"/>
        </w:rPr>
        <w:t>gledališč za amatersko glasbo ter umetniško in kulturno raznolikost v vseh regijah Bavarske.</w:t>
      </w:r>
      <w:r>
        <w:rPr>
          <w:rFonts w:ascii="Arial" w:eastAsia="Times New Roman" w:hAnsi="Arial" w:cs="Arial"/>
          <w:bCs/>
          <w:sz w:val="20"/>
          <w:szCs w:val="20"/>
        </w:rPr>
        <w:t xml:space="preserve"> Slovenski minister za kulturo bo bavarski sogovornici predlagal krepitev sodelovanja na področju kulture med Republiko Slovenijo in Bavarsko.</w:t>
      </w:r>
    </w:p>
    <w:p w:rsidR="00C57FA7" w:rsidRDefault="00C57FA7" w:rsidP="00422A09">
      <w:pPr>
        <w:tabs>
          <w:tab w:val="left" w:pos="-1276"/>
        </w:tabs>
        <w:spacing w:after="0"/>
        <w:ind w:left="-74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93DF2" w:rsidRDefault="004A76CD" w:rsidP="00E8068F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0371F">
        <w:rPr>
          <w:rFonts w:ascii="Arial" w:hAnsi="Arial" w:cs="Arial"/>
          <w:b/>
          <w:bCs/>
          <w:sz w:val="20"/>
          <w:szCs w:val="20"/>
          <w:u w:val="single"/>
        </w:rPr>
        <w:t>Okvirni program obiska:</w:t>
      </w:r>
    </w:p>
    <w:p w:rsidR="00C57FA7" w:rsidRPr="0030371F" w:rsidRDefault="00C57FA7" w:rsidP="00E8068F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2006E" w:rsidRPr="00E2006E" w:rsidRDefault="00FF425E" w:rsidP="00E2006E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/>
          <w:bCs/>
          <w:sz w:val="20"/>
          <w:szCs w:val="20"/>
        </w:rPr>
      </w:pPr>
      <w:r w:rsidRPr="00E2006E">
        <w:rPr>
          <w:rFonts w:ascii="Arial" w:hAnsi="Arial" w:cs="Arial"/>
          <w:b/>
          <w:bCs/>
          <w:sz w:val="20"/>
          <w:szCs w:val="20"/>
        </w:rPr>
        <w:t>2</w:t>
      </w:r>
      <w:r w:rsidR="00F83CB6" w:rsidRPr="00E2006E">
        <w:rPr>
          <w:rFonts w:ascii="Arial" w:hAnsi="Arial" w:cs="Arial"/>
          <w:b/>
          <w:bCs/>
          <w:sz w:val="20"/>
          <w:szCs w:val="20"/>
        </w:rPr>
        <w:t>1. 10. 2018</w:t>
      </w:r>
    </w:p>
    <w:p w:rsidR="00FF425E" w:rsidRDefault="00FF425E" w:rsidP="00E2006E">
      <w:pPr>
        <w:tabs>
          <w:tab w:val="left" w:pos="-1276"/>
        </w:tabs>
        <w:spacing w:after="0"/>
        <w:ind w:left="706" w:hanging="780"/>
        <w:jc w:val="both"/>
        <w:rPr>
          <w:rFonts w:ascii="Arial" w:hAnsi="Arial" w:cs="Arial"/>
          <w:bCs/>
          <w:sz w:val="20"/>
          <w:szCs w:val="20"/>
        </w:rPr>
      </w:pPr>
      <w:r w:rsidRPr="00E2006E">
        <w:rPr>
          <w:rFonts w:ascii="Arial" w:hAnsi="Arial" w:cs="Arial"/>
          <w:b/>
          <w:bCs/>
          <w:sz w:val="20"/>
          <w:szCs w:val="20"/>
        </w:rPr>
        <w:t>17.00</w:t>
      </w:r>
      <w:r w:rsidR="00E2006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prisostvovanje </w:t>
      </w:r>
      <w:r w:rsidR="005157E1">
        <w:rPr>
          <w:rFonts w:ascii="Arial" w:hAnsi="Arial" w:cs="Arial"/>
          <w:bCs/>
          <w:sz w:val="20"/>
          <w:szCs w:val="20"/>
        </w:rPr>
        <w:t xml:space="preserve">podpisu </w:t>
      </w:r>
      <w:r w:rsidR="005C3650" w:rsidRPr="005C3650">
        <w:rPr>
          <w:rFonts w:ascii="Arial" w:hAnsi="Arial" w:cs="Arial"/>
          <w:bCs/>
          <w:i/>
          <w:sz w:val="20"/>
          <w:szCs w:val="20"/>
        </w:rPr>
        <w:t>P</w:t>
      </w:r>
      <w:r w:rsidR="005157E1" w:rsidRPr="005C3650">
        <w:rPr>
          <w:rFonts w:ascii="Arial" w:hAnsi="Arial" w:cs="Arial"/>
          <w:bCs/>
          <w:i/>
          <w:sz w:val="20"/>
          <w:szCs w:val="20"/>
        </w:rPr>
        <w:t xml:space="preserve">rotokola o partnerstvu in sodelovanju med Konservatorijem za glasbo in balet Ljubljana in </w:t>
      </w:r>
      <w:proofErr w:type="spellStart"/>
      <w:r w:rsidR="005157E1" w:rsidRPr="005C3650">
        <w:rPr>
          <w:rFonts w:ascii="Arial" w:hAnsi="Arial" w:cs="Arial"/>
          <w:bCs/>
          <w:i/>
          <w:sz w:val="20"/>
          <w:szCs w:val="20"/>
        </w:rPr>
        <w:t>Städtische</w:t>
      </w:r>
      <w:proofErr w:type="spellEnd"/>
      <w:r w:rsidR="005157E1" w:rsidRPr="005C365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5157E1" w:rsidRPr="005C3650">
        <w:rPr>
          <w:rFonts w:ascii="Arial" w:hAnsi="Arial" w:cs="Arial"/>
          <w:bCs/>
          <w:i/>
          <w:sz w:val="20"/>
          <w:szCs w:val="20"/>
        </w:rPr>
        <w:t>Sing</w:t>
      </w:r>
      <w:proofErr w:type="spellEnd"/>
      <w:r w:rsidR="005157E1" w:rsidRPr="005C3650">
        <w:rPr>
          <w:rFonts w:ascii="Arial" w:hAnsi="Arial" w:cs="Arial"/>
          <w:bCs/>
          <w:i/>
          <w:sz w:val="20"/>
          <w:szCs w:val="20"/>
        </w:rPr>
        <w:t xml:space="preserve">- </w:t>
      </w:r>
      <w:proofErr w:type="spellStart"/>
      <w:r w:rsidR="005157E1" w:rsidRPr="005C3650">
        <w:rPr>
          <w:rFonts w:ascii="Arial" w:hAnsi="Arial" w:cs="Arial"/>
          <w:bCs/>
          <w:i/>
          <w:sz w:val="20"/>
          <w:szCs w:val="20"/>
        </w:rPr>
        <w:t>und</w:t>
      </w:r>
      <w:proofErr w:type="spellEnd"/>
      <w:r w:rsidR="005157E1" w:rsidRPr="005C365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5157E1" w:rsidRPr="005C3650">
        <w:rPr>
          <w:rFonts w:ascii="Arial" w:hAnsi="Arial" w:cs="Arial"/>
          <w:bCs/>
          <w:i/>
          <w:sz w:val="20"/>
          <w:szCs w:val="20"/>
        </w:rPr>
        <w:t>Musikschule</w:t>
      </w:r>
      <w:proofErr w:type="spellEnd"/>
      <w:r w:rsidR="005157E1" w:rsidRPr="005C3650">
        <w:rPr>
          <w:rFonts w:ascii="Arial" w:hAnsi="Arial" w:cs="Arial"/>
          <w:bCs/>
          <w:i/>
          <w:sz w:val="20"/>
          <w:szCs w:val="20"/>
        </w:rPr>
        <w:t xml:space="preserve"> München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F425E" w:rsidRPr="00E2006E" w:rsidRDefault="00FF425E" w:rsidP="00B16035">
      <w:pPr>
        <w:tabs>
          <w:tab w:val="left" w:pos="-1276"/>
        </w:tabs>
        <w:spacing w:after="0"/>
        <w:ind w:left="706" w:hanging="780"/>
        <w:jc w:val="both"/>
        <w:rPr>
          <w:rFonts w:ascii="Arial" w:hAnsi="Arial" w:cs="Arial"/>
          <w:sz w:val="20"/>
          <w:szCs w:val="20"/>
          <w:lang w:eastAsia="sl-SI"/>
        </w:rPr>
      </w:pPr>
      <w:r w:rsidRPr="00E2006E">
        <w:rPr>
          <w:rFonts w:ascii="Arial" w:hAnsi="Arial" w:cs="Arial"/>
          <w:b/>
          <w:bCs/>
          <w:sz w:val="20"/>
          <w:szCs w:val="20"/>
        </w:rPr>
        <w:t>18.00</w:t>
      </w:r>
      <w:r w:rsidR="00E2006E">
        <w:rPr>
          <w:rFonts w:ascii="Arial" w:hAnsi="Arial" w:cs="Arial"/>
          <w:b/>
          <w:bCs/>
          <w:sz w:val="20"/>
          <w:szCs w:val="20"/>
        </w:rPr>
        <w:tab/>
      </w:r>
      <w:r w:rsidR="00E2006E" w:rsidRPr="00E2006E">
        <w:rPr>
          <w:rFonts w:ascii="Arial" w:hAnsi="Arial" w:cs="Arial"/>
          <w:bCs/>
          <w:sz w:val="20"/>
          <w:szCs w:val="20"/>
        </w:rPr>
        <w:t>o</w:t>
      </w:r>
      <w:r w:rsidRPr="00E2006E">
        <w:rPr>
          <w:rFonts w:ascii="Arial" w:hAnsi="Arial" w:cs="Arial"/>
          <w:bCs/>
          <w:sz w:val="20"/>
          <w:szCs w:val="20"/>
        </w:rPr>
        <w:t xml:space="preserve">bisk koncerta </w:t>
      </w:r>
      <w:r w:rsidR="00B16035">
        <w:rPr>
          <w:rFonts w:ascii="Arial" w:hAnsi="Arial" w:cs="Arial"/>
          <w:bCs/>
          <w:sz w:val="20"/>
          <w:szCs w:val="20"/>
        </w:rPr>
        <w:t xml:space="preserve">ob gostovanju </w:t>
      </w:r>
      <w:r w:rsidRPr="00E2006E">
        <w:rPr>
          <w:rFonts w:ascii="Arial" w:hAnsi="Arial" w:cs="Arial"/>
          <w:sz w:val="20"/>
          <w:szCs w:val="20"/>
          <w:lang w:eastAsia="sl-SI"/>
        </w:rPr>
        <w:t>simfoničnega orkestra Konservatorija za glasbo in balet Ljubljana</w:t>
      </w:r>
      <w:r w:rsidR="00B16035">
        <w:rPr>
          <w:rFonts w:ascii="Arial" w:hAnsi="Arial" w:cs="Arial"/>
          <w:sz w:val="20"/>
          <w:szCs w:val="20"/>
          <w:lang w:eastAsia="sl-SI"/>
        </w:rPr>
        <w:t xml:space="preserve"> v </w:t>
      </w:r>
      <w:proofErr w:type="spellStart"/>
      <w:r w:rsidR="00B16035">
        <w:rPr>
          <w:rFonts w:ascii="Arial" w:hAnsi="Arial" w:cs="Arial"/>
          <w:sz w:val="20"/>
          <w:szCs w:val="20"/>
          <w:lang w:eastAsia="sl-SI"/>
        </w:rPr>
        <w:t>Muenchnu</w:t>
      </w:r>
      <w:proofErr w:type="spellEnd"/>
      <w:r w:rsidRPr="00E2006E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FF425E" w:rsidRDefault="00FF425E" w:rsidP="00F83CB6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Cs/>
          <w:sz w:val="20"/>
          <w:szCs w:val="20"/>
        </w:rPr>
      </w:pPr>
    </w:p>
    <w:p w:rsidR="002D092E" w:rsidRPr="002D092E" w:rsidRDefault="002D092E" w:rsidP="00F83CB6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/>
          <w:bCs/>
          <w:sz w:val="20"/>
          <w:szCs w:val="20"/>
        </w:rPr>
      </w:pPr>
      <w:r w:rsidRPr="002D092E">
        <w:rPr>
          <w:rFonts w:ascii="Arial" w:hAnsi="Arial" w:cs="Arial"/>
          <w:b/>
          <w:bCs/>
          <w:sz w:val="20"/>
          <w:szCs w:val="20"/>
        </w:rPr>
        <w:t>22.10.2018</w:t>
      </w:r>
    </w:p>
    <w:p w:rsidR="002D092E" w:rsidRDefault="00365A04" w:rsidP="00F83CB6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9.00</w:t>
      </w:r>
      <w:r w:rsidR="009C7666">
        <w:rPr>
          <w:rFonts w:ascii="Arial" w:hAnsi="Arial" w:cs="Arial"/>
          <w:bCs/>
          <w:sz w:val="20"/>
          <w:szCs w:val="20"/>
        </w:rPr>
        <w:tab/>
        <w:t xml:space="preserve">delovno srečanje z bavarsko ministrico za </w:t>
      </w:r>
      <w:r w:rsidR="00E23410">
        <w:rPr>
          <w:rFonts w:ascii="Arial" w:hAnsi="Arial" w:cs="Arial"/>
          <w:bCs/>
          <w:sz w:val="20"/>
          <w:szCs w:val="20"/>
        </w:rPr>
        <w:t xml:space="preserve">znanost </w:t>
      </w:r>
      <w:r w:rsidR="009C7666">
        <w:rPr>
          <w:rFonts w:ascii="Arial" w:hAnsi="Arial" w:cs="Arial"/>
          <w:bCs/>
          <w:sz w:val="20"/>
          <w:szCs w:val="20"/>
        </w:rPr>
        <w:t>in umetnost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D714B">
        <w:rPr>
          <w:rFonts w:ascii="Arial" w:hAnsi="Arial" w:cs="Arial"/>
          <w:bCs/>
          <w:sz w:val="20"/>
          <w:szCs w:val="20"/>
        </w:rPr>
        <w:t>p</w:t>
      </w:r>
      <w:r w:rsidR="009D714B" w:rsidRPr="009D714B">
        <w:rPr>
          <w:rFonts w:ascii="Arial" w:hAnsi="Arial" w:cs="Arial"/>
          <w:bCs/>
          <w:sz w:val="20"/>
          <w:szCs w:val="20"/>
        </w:rPr>
        <w:t xml:space="preserve">rof. </w:t>
      </w:r>
      <w:r w:rsidR="009D714B">
        <w:rPr>
          <w:rFonts w:ascii="Arial" w:hAnsi="Arial" w:cs="Arial"/>
          <w:bCs/>
          <w:sz w:val="20"/>
          <w:szCs w:val="20"/>
        </w:rPr>
        <w:t>d</w:t>
      </w:r>
      <w:r w:rsidR="009D714B" w:rsidRPr="009D714B">
        <w:rPr>
          <w:rFonts w:ascii="Arial" w:hAnsi="Arial" w:cs="Arial"/>
          <w:bCs/>
          <w:sz w:val="20"/>
          <w:szCs w:val="20"/>
        </w:rPr>
        <w:t>r. med. Marion Kiechle</w:t>
      </w:r>
    </w:p>
    <w:p w:rsidR="00EF7375" w:rsidRPr="00E73811" w:rsidRDefault="00D17B5B" w:rsidP="00DF0FF8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bCs/>
          <w:i/>
          <w:sz w:val="20"/>
          <w:szCs w:val="20"/>
        </w:rPr>
      </w:pPr>
      <w:r w:rsidRPr="00E73811">
        <w:rPr>
          <w:rFonts w:ascii="Arial" w:hAnsi="Arial" w:cs="Arial"/>
          <w:bCs/>
          <w:i/>
          <w:sz w:val="20"/>
          <w:szCs w:val="20"/>
        </w:rPr>
        <w:t>P</w:t>
      </w:r>
      <w:r w:rsidR="00173E5F" w:rsidRPr="00E73811">
        <w:rPr>
          <w:rFonts w:ascii="Arial" w:hAnsi="Arial" w:cs="Arial"/>
          <w:bCs/>
          <w:i/>
          <w:sz w:val="20"/>
          <w:szCs w:val="20"/>
        </w:rPr>
        <w:t>odrob</w:t>
      </w:r>
      <w:r w:rsidR="006C1293" w:rsidRPr="00E73811">
        <w:rPr>
          <w:rFonts w:ascii="Arial" w:hAnsi="Arial" w:cs="Arial"/>
          <w:bCs/>
          <w:i/>
          <w:sz w:val="20"/>
          <w:szCs w:val="20"/>
        </w:rPr>
        <w:t xml:space="preserve">nosti </w:t>
      </w:r>
      <w:r w:rsidR="00173E5F" w:rsidRPr="00E73811">
        <w:rPr>
          <w:rFonts w:ascii="Arial" w:hAnsi="Arial" w:cs="Arial"/>
          <w:bCs/>
          <w:i/>
          <w:sz w:val="20"/>
          <w:szCs w:val="20"/>
        </w:rPr>
        <w:t>program</w:t>
      </w:r>
      <w:r w:rsidR="006C1293" w:rsidRPr="00E73811">
        <w:rPr>
          <w:rFonts w:ascii="Arial" w:hAnsi="Arial" w:cs="Arial"/>
          <w:bCs/>
          <w:i/>
          <w:sz w:val="20"/>
          <w:szCs w:val="20"/>
        </w:rPr>
        <w:t xml:space="preserve">a </w:t>
      </w:r>
      <w:r w:rsidR="00173E5F" w:rsidRPr="00E73811">
        <w:rPr>
          <w:rFonts w:ascii="Arial" w:hAnsi="Arial" w:cs="Arial"/>
          <w:bCs/>
          <w:i/>
          <w:sz w:val="20"/>
          <w:szCs w:val="20"/>
        </w:rPr>
        <w:t>obiska</w:t>
      </w:r>
      <w:r w:rsidR="006C1293" w:rsidRPr="00E73811">
        <w:rPr>
          <w:rFonts w:ascii="Arial" w:hAnsi="Arial" w:cs="Arial"/>
          <w:bCs/>
          <w:i/>
          <w:sz w:val="20"/>
          <w:szCs w:val="20"/>
        </w:rPr>
        <w:t xml:space="preserve"> so </w:t>
      </w:r>
      <w:r w:rsidR="00173E5F" w:rsidRPr="00E73811">
        <w:rPr>
          <w:rFonts w:ascii="Arial" w:hAnsi="Arial" w:cs="Arial"/>
          <w:bCs/>
          <w:i/>
          <w:sz w:val="20"/>
          <w:szCs w:val="20"/>
        </w:rPr>
        <w:t xml:space="preserve">še v usklajevanju. </w:t>
      </w:r>
    </w:p>
    <w:p w:rsidR="000C5F3A" w:rsidRDefault="000C5F3A" w:rsidP="00DF0FF8">
      <w:pPr>
        <w:tabs>
          <w:tab w:val="left" w:pos="-1276"/>
        </w:tabs>
        <w:spacing w:after="0"/>
        <w:ind w:left="-74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C57FA7" w:rsidRDefault="00C57FA7" w:rsidP="00DF0FF8">
      <w:pPr>
        <w:tabs>
          <w:tab w:val="left" w:pos="-1276"/>
        </w:tabs>
        <w:spacing w:after="0"/>
        <w:ind w:left="-74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095F75" w:rsidRDefault="00C732CD" w:rsidP="00095F75">
      <w:pPr>
        <w:pStyle w:val="Odstavekseznama"/>
        <w:numPr>
          <w:ilvl w:val="0"/>
          <w:numId w:val="23"/>
        </w:numPr>
        <w:tabs>
          <w:tab w:val="left" w:pos="-127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102D4">
        <w:rPr>
          <w:rFonts w:ascii="Arial" w:hAnsi="Arial" w:cs="Arial"/>
          <w:b/>
          <w:sz w:val="20"/>
          <w:szCs w:val="20"/>
        </w:rPr>
        <w:t>Teme pogovorov:</w:t>
      </w:r>
    </w:p>
    <w:p w:rsidR="001D258C" w:rsidRDefault="004A77D9" w:rsidP="00F7548B">
      <w:pPr>
        <w:tabs>
          <w:tab w:val="left" w:pos="-1276"/>
        </w:tabs>
        <w:spacing w:after="0"/>
        <w:ind w:left="-7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Slovenski m</w:t>
      </w:r>
      <w:r w:rsidR="00BF140B">
        <w:rPr>
          <w:rFonts w:ascii="Arial" w:eastAsia="Times New Roman" w:hAnsi="Arial" w:cs="Arial"/>
          <w:bCs/>
          <w:sz w:val="20"/>
          <w:szCs w:val="20"/>
        </w:rPr>
        <w:t>inister za kulturo bo bavarski sogovornici</w:t>
      </w:r>
      <w:r w:rsidR="002E2E6D">
        <w:rPr>
          <w:rFonts w:ascii="Arial" w:eastAsia="Times New Roman" w:hAnsi="Arial" w:cs="Arial"/>
          <w:bCs/>
          <w:sz w:val="20"/>
          <w:szCs w:val="20"/>
        </w:rPr>
        <w:t xml:space="preserve"> predlagal krepitev sodelovanja na področju</w:t>
      </w:r>
      <w:r w:rsidR="00EB2B3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E2E6D">
        <w:rPr>
          <w:rFonts w:ascii="Arial" w:eastAsia="Times New Roman" w:hAnsi="Arial" w:cs="Arial"/>
          <w:bCs/>
          <w:sz w:val="20"/>
          <w:szCs w:val="20"/>
        </w:rPr>
        <w:t>kulture</w:t>
      </w:r>
      <w:r w:rsidR="00CB6B26">
        <w:rPr>
          <w:rFonts w:ascii="Arial" w:eastAsia="Times New Roman" w:hAnsi="Arial" w:cs="Arial"/>
          <w:bCs/>
          <w:sz w:val="20"/>
          <w:szCs w:val="20"/>
        </w:rPr>
        <w:t xml:space="preserve"> med Republiko Slovenijo in </w:t>
      </w:r>
      <w:r w:rsidR="00F1318F">
        <w:rPr>
          <w:rFonts w:ascii="Arial" w:eastAsia="Times New Roman" w:hAnsi="Arial" w:cs="Arial"/>
          <w:bCs/>
          <w:sz w:val="20"/>
          <w:szCs w:val="20"/>
        </w:rPr>
        <w:t xml:space="preserve">Svobodno deželo </w:t>
      </w:r>
      <w:r w:rsidR="00450752">
        <w:rPr>
          <w:rFonts w:ascii="Arial" w:eastAsia="Times New Roman" w:hAnsi="Arial" w:cs="Arial"/>
          <w:bCs/>
          <w:sz w:val="20"/>
          <w:szCs w:val="20"/>
        </w:rPr>
        <w:t>Bavarsko</w:t>
      </w:r>
      <w:r w:rsidR="002E2E6D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A670A5">
        <w:rPr>
          <w:rFonts w:ascii="Arial" w:eastAsia="Times New Roman" w:hAnsi="Arial" w:cs="Arial"/>
          <w:bCs/>
          <w:sz w:val="20"/>
          <w:szCs w:val="20"/>
        </w:rPr>
        <w:t>S</w:t>
      </w:r>
      <w:r w:rsidR="00C77F62">
        <w:rPr>
          <w:rFonts w:ascii="Arial" w:eastAsia="Times New Roman" w:hAnsi="Arial" w:cs="Arial"/>
          <w:bCs/>
          <w:sz w:val="20"/>
          <w:szCs w:val="20"/>
        </w:rPr>
        <w:t xml:space="preserve"> temi vsebinami </w:t>
      </w:r>
      <w:r w:rsidR="00382050">
        <w:rPr>
          <w:rFonts w:ascii="Arial" w:eastAsia="Times New Roman" w:hAnsi="Arial" w:cs="Arial"/>
          <w:bCs/>
          <w:sz w:val="20"/>
          <w:szCs w:val="20"/>
        </w:rPr>
        <w:t>želi slovenska stran</w:t>
      </w:r>
      <w:r w:rsidR="00A670A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77F62">
        <w:rPr>
          <w:rFonts w:ascii="Arial" w:eastAsia="Times New Roman" w:hAnsi="Arial" w:cs="Arial"/>
          <w:bCs/>
          <w:sz w:val="20"/>
          <w:szCs w:val="20"/>
        </w:rPr>
        <w:t xml:space="preserve">nadgraditi sicer zgledno sodelovanje, institucionalizirano znotraj </w:t>
      </w:r>
      <w:r w:rsidR="00891250">
        <w:rPr>
          <w:rFonts w:ascii="Arial" w:eastAsia="Times New Roman" w:hAnsi="Arial" w:cs="Arial"/>
          <w:bCs/>
          <w:sz w:val="20"/>
          <w:szCs w:val="20"/>
        </w:rPr>
        <w:t>Stalne mešane slovensko-bavarske</w:t>
      </w:r>
      <w:r w:rsidR="00284EB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91250">
        <w:rPr>
          <w:rFonts w:ascii="Arial" w:eastAsia="Times New Roman" w:hAnsi="Arial" w:cs="Arial"/>
          <w:bCs/>
          <w:sz w:val="20"/>
          <w:szCs w:val="20"/>
        </w:rPr>
        <w:t>komisije</w:t>
      </w:r>
      <w:r w:rsidR="00C77F62">
        <w:rPr>
          <w:rFonts w:ascii="Arial" w:eastAsia="Times New Roman" w:hAnsi="Arial" w:cs="Arial"/>
          <w:bCs/>
          <w:sz w:val="20"/>
          <w:szCs w:val="20"/>
        </w:rPr>
        <w:t xml:space="preserve">. Mešana komisija, ki je zasedala </w:t>
      </w:r>
      <w:r w:rsidR="00C77F62" w:rsidRPr="00C77F62">
        <w:rPr>
          <w:rFonts w:ascii="Arial" w:eastAsia="Times New Roman" w:hAnsi="Arial" w:cs="Arial"/>
          <w:bCs/>
          <w:sz w:val="20"/>
          <w:szCs w:val="20"/>
        </w:rPr>
        <w:t xml:space="preserve">13. in 14. </w:t>
      </w:r>
      <w:r w:rsidR="00C77F62">
        <w:rPr>
          <w:rFonts w:ascii="Arial" w:eastAsia="Times New Roman" w:hAnsi="Arial" w:cs="Arial"/>
          <w:bCs/>
          <w:sz w:val="20"/>
          <w:szCs w:val="20"/>
        </w:rPr>
        <w:t>6.</w:t>
      </w:r>
      <w:r w:rsidR="00C77F62" w:rsidRPr="00C77F62">
        <w:rPr>
          <w:rFonts w:ascii="Arial" w:eastAsia="Times New Roman" w:hAnsi="Arial" w:cs="Arial"/>
          <w:bCs/>
          <w:sz w:val="20"/>
          <w:szCs w:val="20"/>
        </w:rPr>
        <w:t xml:space="preserve"> 2018</w:t>
      </w:r>
      <w:r w:rsidR="00C77F62">
        <w:rPr>
          <w:rFonts w:ascii="Arial" w:eastAsia="Times New Roman" w:hAnsi="Arial" w:cs="Arial"/>
          <w:bCs/>
          <w:sz w:val="20"/>
          <w:szCs w:val="20"/>
        </w:rPr>
        <w:t xml:space="preserve"> v</w:t>
      </w:r>
      <w:r w:rsidR="00C77F62" w:rsidRPr="00C77F62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C77F62" w:rsidRPr="00C77F62">
        <w:rPr>
          <w:rFonts w:ascii="Arial" w:eastAsia="Times New Roman" w:hAnsi="Arial" w:cs="Arial"/>
          <w:bCs/>
          <w:sz w:val="20"/>
          <w:szCs w:val="20"/>
        </w:rPr>
        <w:t>Prienu</w:t>
      </w:r>
      <w:proofErr w:type="spellEnd"/>
      <w:r w:rsidR="00C77F62" w:rsidRPr="00C77F62">
        <w:rPr>
          <w:rFonts w:ascii="Arial" w:eastAsia="Times New Roman" w:hAnsi="Arial" w:cs="Arial"/>
          <w:bCs/>
          <w:sz w:val="20"/>
          <w:szCs w:val="20"/>
        </w:rPr>
        <w:t xml:space="preserve"> na </w:t>
      </w:r>
      <w:proofErr w:type="spellStart"/>
      <w:r w:rsidR="00C77F62" w:rsidRPr="00C77F62">
        <w:rPr>
          <w:rFonts w:ascii="Arial" w:eastAsia="Times New Roman" w:hAnsi="Arial" w:cs="Arial"/>
          <w:bCs/>
          <w:sz w:val="20"/>
          <w:szCs w:val="20"/>
        </w:rPr>
        <w:t>Kimskem</w:t>
      </w:r>
      <w:proofErr w:type="spellEnd"/>
      <w:r w:rsidR="00C77F62" w:rsidRPr="00C77F62">
        <w:rPr>
          <w:rFonts w:ascii="Arial" w:eastAsia="Times New Roman" w:hAnsi="Arial" w:cs="Arial"/>
          <w:bCs/>
          <w:sz w:val="20"/>
          <w:szCs w:val="20"/>
        </w:rPr>
        <w:t xml:space="preserve"> jezeru in</w:t>
      </w:r>
      <w:r w:rsidR="00284EB8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C77F62" w:rsidRPr="00C77F62">
        <w:rPr>
          <w:rFonts w:ascii="Arial" w:eastAsia="Times New Roman" w:hAnsi="Arial" w:cs="Arial"/>
          <w:bCs/>
          <w:sz w:val="20"/>
          <w:szCs w:val="20"/>
        </w:rPr>
        <w:t>Herrenchiemseeju</w:t>
      </w:r>
      <w:proofErr w:type="spellEnd"/>
      <w:r w:rsidR="00C77F62">
        <w:rPr>
          <w:rFonts w:ascii="Arial" w:eastAsia="Times New Roman" w:hAnsi="Arial" w:cs="Arial"/>
          <w:bCs/>
          <w:sz w:val="20"/>
          <w:szCs w:val="20"/>
        </w:rPr>
        <w:t>, je tudi med dvema zasedanjema (naslednjega bo predvidoma 2020 gostila</w:t>
      </w:r>
      <w:r w:rsidR="00284EB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C77F62">
        <w:rPr>
          <w:rFonts w:ascii="Arial" w:eastAsia="Times New Roman" w:hAnsi="Arial" w:cs="Arial"/>
          <w:bCs/>
          <w:sz w:val="20"/>
          <w:szCs w:val="20"/>
        </w:rPr>
        <w:t>slovenska stran) odprta za nove projekte.</w:t>
      </w:r>
      <w:r w:rsidR="004C769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E2E6D">
        <w:rPr>
          <w:rFonts w:ascii="Arial" w:eastAsia="Times New Roman" w:hAnsi="Arial" w:cs="Arial"/>
          <w:bCs/>
          <w:sz w:val="20"/>
          <w:szCs w:val="20"/>
        </w:rPr>
        <w:t xml:space="preserve">Kot primer </w:t>
      </w:r>
      <w:r w:rsidR="001A1283">
        <w:rPr>
          <w:rFonts w:ascii="Arial" w:eastAsia="Times New Roman" w:hAnsi="Arial" w:cs="Arial"/>
          <w:bCs/>
          <w:sz w:val="20"/>
          <w:szCs w:val="20"/>
        </w:rPr>
        <w:t xml:space="preserve">sodelovanja </w:t>
      </w:r>
      <w:r w:rsidR="002E2E6D">
        <w:rPr>
          <w:rFonts w:ascii="Arial" w:eastAsia="Times New Roman" w:hAnsi="Arial" w:cs="Arial"/>
          <w:bCs/>
          <w:sz w:val="20"/>
          <w:szCs w:val="20"/>
        </w:rPr>
        <w:t xml:space="preserve">bo </w:t>
      </w:r>
      <w:r w:rsidR="00284EB8">
        <w:rPr>
          <w:rFonts w:ascii="Arial" w:eastAsia="Times New Roman" w:hAnsi="Arial" w:cs="Arial"/>
          <w:bCs/>
          <w:sz w:val="20"/>
          <w:szCs w:val="20"/>
        </w:rPr>
        <w:t xml:space="preserve">slovenski minister </w:t>
      </w:r>
      <w:r w:rsidR="002E2E6D">
        <w:rPr>
          <w:rFonts w:ascii="Arial" w:eastAsia="Times New Roman" w:hAnsi="Arial" w:cs="Arial"/>
          <w:bCs/>
          <w:sz w:val="20"/>
          <w:szCs w:val="20"/>
        </w:rPr>
        <w:t>navedel</w:t>
      </w:r>
      <w:r w:rsidR="008C30D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845EF">
        <w:rPr>
          <w:rFonts w:ascii="Arial" w:eastAsia="Times New Roman" w:hAnsi="Arial" w:cs="Arial"/>
          <w:bCs/>
          <w:sz w:val="20"/>
          <w:szCs w:val="20"/>
        </w:rPr>
        <w:t xml:space="preserve">aktualen </w:t>
      </w:r>
      <w:r w:rsidR="008C30D5">
        <w:rPr>
          <w:rFonts w:ascii="Arial" w:eastAsia="Times New Roman" w:hAnsi="Arial" w:cs="Arial"/>
          <w:bCs/>
          <w:sz w:val="20"/>
          <w:szCs w:val="20"/>
        </w:rPr>
        <w:t>podpis</w:t>
      </w:r>
      <w:r w:rsidR="000845E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C30D5" w:rsidRPr="005C3650">
        <w:rPr>
          <w:rFonts w:ascii="Arial" w:hAnsi="Arial" w:cs="Arial"/>
          <w:bCs/>
          <w:i/>
          <w:sz w:val="20"/>
          <w:szCs w:val="20"/>
        </w:rPr>
        <w:t xml:space="preserve">Protokola o partnerstvu in sodelovanju med Konservatorijem za glasbo in balet Ljubljana in </w:t>
      </w:r>
      <w:proofErr w:type="spellStart"/>
      <w:r w:rsidR="008C30D5" w:rsidRPr="005C3650">
        <w:rPr>
          <w:rFonts w:ascii="Arial" w:hAnsi="Arial" w:cs="Arial"/>
          <w:bCs/>
          <w:i/>
          <w:sz w:val="20"/>
          <w:szCs w:val="20"/>
        </w:rPr>
        <w:t>Städtische</w:t>
      </w:r>
      <w:proofErr w:type="spellEnd"/>
      <w:r w:rsidR="008C30D5" w:rsidRPr="005C365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8C30D5" w:rsidRPr="005C3650">
        <w:rPr>
          <w:rFonts w:ascii="Arial" w:hAnsi="Arial" w:cs="Arial"/>
          <w:bCs/>
          <w:i/>
          <w:sz w:val="20"/>
          <w:szCs w:val="20"/>
        </w:rPr>
        <w:t>Sing</w:t>
      </w:r>
      <w:proofErr w:type="spellEnd"/>
      <w:r w:rsidR="008C30D5" w:rsidRPr="005C3650">
        <w:rPr>
          <w:rFonts w:ascii="Arial" w:hAnsi="Arial" w:cs="Arial"/>
          <w:bCs/>
          <w:i/>
          <w:sz w:val="20"/>
          <w:szCs w:val="20"/>
        </w:rPr>
        <w:t xml:space="preserve">- </w:t>
      </w:r>
      <w:proofErr w:type="spellStart"/>
      <w:r w:rsidR="008C30D5" w:rsidRPr="005C3650">
        <w:rPr>
          <w:rFonts w:ascii="Arial" w:hAnsi="Arial" w:cs="Arial"/>
          <w:bCs/>
          <w:i/>
          <w:sz w:val="20"/>
          <w:szCs w:val="20"/>
        </w:rPr>
        <w:t>und</w:t>
      </w:r>
      <w:proofErr w:type="spellEnd"/>
      <w:r w:rsidR="008C30D5" w:rsidRPr="005C365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8C30D5" w:rsidRPr="005C3650">
        <w:rPr>
          <w:rFonts w:ascii="Arial" w:hAnsi="Arial" w:cs="Arial"/>
          <w:bCs/>
          <w:i/>
          <w:sz w:val="20"/>
          <w:szCs w:val="20"/>
        </w:rPr>
        <w:t>Musikschule</w:t>
      </w:r>
      <w:proofErr w:type="spellEnd"/>
      <w:r w:rsidR="008C30D5" w:rsidRPr="005C3650">
        <w:rPr>
          <w:rFonts w:ascii="Arial" w:hAnsi="Arial" w:cs="Arial"/>
          <w:bCs/>
          <w:i/>
          <w:sz w:val="20"/>
          <w:szCs w:val="20"/>
        </w:rPr>
        <w:t xml:space="preserve"> München</w:t>
      </w:r>
      <w:r w:rsidR="008C30D5">
        <w:rPr>
          <w:rFonts w:ascii="Arial" w:hAnsi="Arial" w:cs="Arial"/>
          <w:bCs/>
          <w:i/>
          <w:sz w:val="20"/>
          <w:szCs w:val="20"/>
        </w:rPr>
        <w:t>,</w:t>
      </w:r>
      <w:r w:rsidR="008C30D5">
        <w:rPr>
          <w:rFonts w:ascii="Arial" w:hAnsi="Arial" w:cs="Arial"/>
          <w:bCs/>
          <w:sz w:val="20"/>
          <w:szCs w:val="20"/>
        </w:rPr>
        <w:t xml:space="preserve"> ki mu bo prisostvoval dan pred srečanjem in v katerem</w:t>
      </w:r>
      <w:r w:rsidR="001A1283">
        <w:rPr>
          <w:rFonts w:ascii="Arial" w:hAnsi="Arial" w:cs="Arial"/>
          <w:bCs/>
          <w:sz w:val="20"/>
          <w:szCs w:val="20"/>
        </w:rPr>
        <w:t xml:space="preserve"> </w:t>
      </w:r>
      <w:r w:rsidR="0093412E">
        <w:rPr>
          <w:rFonts w:ascii="Arial" w:hAnsi="Arial" w:cs="Arial"/>
          <w:bCs/>
          <w:sz w:val="20"/>
          <w:szCs w:val="20"/>
        </w:rPr>
        <w:t xml:space="preserve">omenjeni </w:t>
      </w:r>
      <w:r w:rsidR="00A659DE">
        <w:rPr>
          <w:rFonts w:ascii="Arial" w:hAnsi="Arial" w:cs="Arial"/>
          <w:bCs/>
          <w:sz w:val="20"/>
          <w:szCs w:val="20"/>
        </w:rPr>
        <w:t xml:space="preserve">kulturno-izobraževalni </w:t>
      </w:r>
      <w:r w:rsidR="001A1283">
        <w:rPr>
          <w:rFonts w:ascii="Arial" w:hAnsi="Arial" w:cs="Arial"/>
          <w:bCs/>
          <w:sz w:val="20"/>
          <w:szCs w:val="20"/>
        </w:rPr>
        <w:t>ustanovi</w:t>
      </w:r>
      <w:r w:rsidR="00B36A35">
        <w:rPr>
          <w:rFonts w:ascii="Arial" w:hAnsi="Arial" w:cs="Arial"/>
          <w:bCs/>
          <w:sz w:val="20"/>
          <w:szCs w:val="20"/>
        </w:rPr>
        <w:t xml:space="preserve"> predvidevata </w:t>
      </w:r>
      <w:r w:rsidR="00D9390E">
        <w:rPr>
          <w:rFonts w:ascii="Arial" w:hAnsi="Arial" w:cs="Arial"/>
          <w:bCs/>
          <w:sz w:val="20"/>
          <w:szCs w:val="20"/>
        </w:rPr>
        <w:t xml:space="preserve">krepitev sodelovanja v obliki </w:t>
      </w:r>
      <w:r w:rsidR="008C30D5" w:rsidRPr="008C30D5">
        <w:rPr>
          <w:rFonts w:ascii="Arial" w:eastAsia="Times New Roman" w:hAnsi="Arial" w:cs="Arial"/>
          <w:bCs/>
          <w:sz w:val="20"/>
          <w:szCs w:val="20"/>
        </w:rPr>
        <w:t>i</w:t>
      </w:r>
      <w:r w:rsidR="00A659DE">
        <w:rPr>
          <w:rFonts w:ascii="Arial" w:eastAsia="Times New Roman" w:hAnsi="Arial" w:cs="Arial"/>
          <w:bCs/>
          <w:sz w:val="20"/>
          <w:szCs w:val="20"/>
        </w:rPr>
        <w:t xml:space="preserve">zmenjave </w:t>
      </w:r>
      <w:r w:rsidR="008C30D5" w:rsidRPr="008C30D5">
        <w:rPr>
          <w:rFonts w:ascii="Arial" w:eastAsia="Times New Roman" w:hAnsi="Arial" w:cs="Arial"/>
          <w:bCs/>
          <w:sz w:val="20"/>
          <w:szCs w:val="20"/>
        </w:rPr>
        <w:t>izkušenj v izobraževanju,</w:t>
      </w:r>
      <w:r w:rsidR="00D9390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659DE">
        <w:rPr>
          <w:rFonts w:ascii="Arial" w:eastAsia="Times New Roman" w:hAnsi="Arial" w:cs="Arial"/>
          <w:bCs/>
          <w:sz w:val="20"/>
          <w:szCs w:val="20"/>
        </w:rPr>
        <w:t xml:space="preserve">izvedbi </w:t>
      </w:r>
      <w:r w:rsidR="008C30D5" w:rsidRPr="008C30D5">
        <w:rPr>
          <w:rFonts w:ascii="Arial" w:eastAsia="Times New Roman" w:hAnsi="Arial" w:cs="Arial"/>
          <w:bCs/>
          <w:sz w:val="20"/>
          <w:szCs w:val="20"/>
        </w:rPr>
        <w:t>s</w:t>
      </w:r>
      <w:r w:rsidR="00A659DE">
        <w:rPr>
          <w:rFonts w:ascii="Arial" w:eastAsia="Times New Roman" w:hAnsi="Arial" w:cs="Arial"/>
          <w:bCs/>
          <w:sz w:val="20"/>
          <w:szCs w:val="20"/>
        </w:rPr>
        <w:t>kupnih koncertov</w:t>
      </w:r>
      <w:r w:rsidR="008C30D5" w:rsidRPr="008C30D5">
        <w:rPr>
          <w:rFonts w:ascii="Arial" w:eastAsia="Times New Roman" w:hAnsi="Arial" w:cs="Arial"/>
          <w:bCs/>
          <w:sz w:val="20"/>
          <w:szCs w:val="20"/>
        </w:rPr>
        <w:t>,</w:t>
      </w:r>
      <w:r w:rsidR="000A52F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C30D5" w:rsidRPr="008C30D5">
        <w:rPr>
          <w:rFonts w:ascii="Arial" w:eastAsia="Times New Roman" w:hAnsi="Arial" w:cs="Arial"/>
          <w:bCs/>
          <w:sz w:val="20"/>
          <w:szCs w:val="20"/>
        </w:rPr>
        <w:t>organizacij</w:t>
      </w:r>
      <w:r w:rsidR="006C1C47">
        <w:rPr>
          <w:rFonts w:ascii="Arial" w:eastAsia="Times New Roman" w:hAnsi="Arial" w:cs="Arial"/>
          <w:bCs/>
          <w:sz w:val="20"/>
          <w:szCs w:val="20"/>
        </w:rPr>
        <w:t xml:space="preserve">e </w:t>
      </w:r>
      <w:r w:rsidR="008C30D5" w:rsidRPr="008C30D5">
        <w:rPr>
          <w:rFonts w:ascii="Arial" w:eastAsia="Times New Roman" w:hAnsi="Arial" w:cs="Arial"/>
          <w:bCs/>
          <w:sz w:val="20"/>
          <w:szCs w:val="20"/>
        </w:rPr>
        <w:t>izobraževalnih programov za učence obeh podpisnic,</w:t>
      </w:r>
      <w:r w:rsidR="006C1C47">
        <w:rPr>
          <w:rFonts w:ascii="Arial" w:eastAsia="Times New Roman" w:hAnsi="Arial" w:cs="Arial"/>
          <w:bCs/>
          <w:sz w:val="20"/>
          <w:szCs w:val="20"/>
        </w:rPr>
        <w:t xml:space="preserve"> izvedbi </w:t>
      </w:r>
      <w:r w:rsidR="008C30D5" w:rsidRPr="008C30D5">
        <w:rPr>
          <w:rFonts w:ascii="Arial" w:eastAsia="Times New Roman" w:hAnsi="Arial" w:cs="Arial"/>
          <w:bCs/>
          <w:sz w:val="20"/>
          <w:szCs w:val="20"/>
        </w:rPr>
        <w:t>k</w:t>
      </w:r>
      <w:r w:rsidR="006C1C47">
        <w:rPr>
          <w:rFonts w:ascii="Arial" w:eastAsia="Times New Roman" w:hAnsi="Arial" w:cs="Arial"/>
          <w:bCs/>
          <w:sz w:val="20"/>
          <w:szCs w:val="20"/>
        </w:rPr>
        <w:t xml:space="preserve">ulturnih izmenjav </w:t>
      </w:r>
      <w:r w:rsidR="008C30D5" w:rsidRPr="008C30D5">
        <w:rPr>
          <w:rFonts w:ascii="Arial" w:eastAsia="Times New Roman" w:hAnsi="Arial" w:cs="Arial"/>
          <w:bCs/>
          <w:sz w:val="20"/>
          <w:szCs w:val="20"/>
        </w:rPr>
        <w:t>s ciljem negovanja nacionalnih glasbenih vrednot in medsebojnega razumevanja kulture in načina življenja slovenske in bavarske strani.</w:t>
      </w:r>
      <w:r w:rsidR="001D258C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1D258C" w:rsidRDefault="001D258C" w:rsidP="00F7548B">
      <w:pPr>
        <w:tabs>
          <w:tab w:val="left" w:pos="-1276"/>
        </w:tabs>
        <w:spacing w:after="0"/>
        <w:ind w:left="-74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10CB7" w:rsidRDefault="00560969" w:rsidP="00891250">
      <w:pPr>
        <w:tabs>
          <w:tab w:val="left" w:pos="-1276"/>
        </w:tabs>
        <w:spacing w:after="0"/>
        <w:ind w:left="-74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Minister za kulturo bo bavarski </w:t>
      </w:r>
      <w:r w:rsidR="00C25320">
        <w:rPr>
          <w:rFonts w:ascii="Arial" w:eastAsia="Times New Roman" w:hAnsi="Arial" w:cs="Arial"/>
          <w:bCs/>
          <w:sz w:val="20"/>
          <w:szCs w:val="20"/>
        </w:rPr>
        <w:t xml:space="preserve">ministrici </w:t>
      </w:r>
      <w:r>
        <w:rPr>
          <w:rFonts w:ascii="Arial" w:eastAsia="Times New Roman" w:hAnsi="Arial" w:cs="Arial"/>
          <w:bCs/>
          <w:sz w:val="20"/>
          <w:szCs w:val="20"/>
        </w:rPr>
        <w:t>p</w:t>
      </w:r>
      <w:r w:rsidR="000955B5">
        <w:rPr>
          <w:rFonts w:ascii="Arial" w:eastAsia="Times New Roman" w:hAnsi="Arial" w:cs="Arial"/>
          <w:bCs/>
          <w:sz w:val="20"/>
          <w:szCs w:val="20"/>
        </w:rPr>
        <w:t xml:space="preserve">redstavil tudi </w:t>
      </w:r>
      <w:r w:rsidR="003F24BC">
        <w:rPr>
          <w:rFonts w:ascii="Arial" w:eastAsia="Times New Roman" w:hAnsi="Arial" w:cs="Arial"/>
          <w:bCs/>
          <w:sz w:val="20"/>
          <w:szCs w:val="20"/>
        </w:rPr>
        <w:t>druga področja, na katerih je mogoče</w:t>
      </w:r>
      <w:r w:rsidR="008D0CC9">
        <w:rPr>
          <w:rFonts w:ascii="Arial" w:eastAsia="Times New Roman" w:hAnsi="Arial" w:cs="Arial"/>
          <w:bCs/>
          <w:sz w:val="20"/>
          <w:szCs w:val="20"/>
        </w:rPr>
        <w:t xml:space="preserve"> krepiti </w:t>
      </w:r>
      <w:r w:rsidR="003F24BC">
        <w:rPr>
          <w:rFonts w:ascii="Arial" w:eastAsia="Times New Roman" w:hAnsi="Arial" w:cs="Arial"/>
          <w:bCs/>
          <w:sz w:val="20"/>
          <w:szCs w:val="20"/>
        </w:rPr>
        <w:t xml:space="preserve">sodelovanje med </w:t>
      </w:r>
      <w:r w:rsidR="005A0350">
        <w:rPr>
          <w:rFonts w:ascii="Arial" w:eastAsia="Times New Roman" w:hAnsi="Arial" w:cs="Arial"/>
          <w:bCs/>
          <w:sz w:val="20"/>
          <w:szCs w:val="20"/>
        </w:rPr>
        <w:t>Republiko Slovenijo in Bavarsko</w:t>
      </w:r>
      <w:r w:rsidR="00B97FA1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5F79BF">
        <w:rPr>
          <w:rFonts w:ascii="Arial" w:eastAsia="Times New Roman" w:hAnsi="Arial" w:cs="Arial"/>
          <w:bCs/>
          <w:sz w:val="20"/>
          <w:szCs w:val="20"/>
        </w:rPr>
        <w:t xml:space="preserve">med drugim v </w:t>
      </w:r>
      <w:r w:rsidR="00B97FA1">
        <w:rPr>
          <w:rFonts w:ascii="Arial" w:eastAsia="Times New Roman" w:hAnsi="Arial" w:cs="Arial"/>
          <w:bCs/>
          <w:sz w:val="20"/>
          <w:szCs w:val="20"/>
        </w:rPr>
        <w:t xml:space="preserve">luči projekta </w:t>
      </w:r>
      <w:r w:rsidR="00B20979">
        <w:rPr>
          <w:rFonts w:ascii="Arial" w:eastAsia="Times New Roman" w:hAnsi="Arial" w:cs="Arial"/>
          <w:bCs/>
          <w:sz w:val="20"/>
          <w:szCs w:val="20"/>
        </w:rPr>
        <w:t>Slovenija – častna gostja Frankfurtskega knjižnega sejma 2022</w:t>
      </w:r>
      <w:r w:rsidR="00382050">
        <w:rPr>
          <w:rFonts w:ascii="Arial" w:eastAsia="Times New Roman" w:hAnsi="Arial" w:cs="Arial"/>
          <w:bCs/>
          <w:sz w:val="20"/>
          <w:szCs w:val="20"/>
        </w:rPr>
        <w:t>,</w:t>
      </w:r>
      <w:r w:rsidR="00657F05">
        <w:rPr>
          <w:rFonts w:ascii="Arial" w:eastAsia="Times New Roman" w:hAnsi="Arial" w:cs="Arial"/>
          <w:bCs/>
          <w:sz w:val="20"/>
          <w:szCs w:val="20"/>
        </w:rPr>
        <w:t xml:space="preserve"> na področju kulturne dediščine</w:t>
      </w:r>
      <w:r w:rsidR="0036189E">
        <w:rPr>
          <w:rFonts w:ascii="Arial" w:eastAsia="Times New Roman" w:hAnsi="Arial" w:cs="Arial"/>
          <w:bCs/>
          <w:sz w:val="20"/>
          <w:szCs w:val="20"/>
        </w:rPr>
        <w:t xml:space="preserve"> (izmenjave strokovnih izkušenj)</w:t>
      </w:r>
      <w:r w:rsidR="00382050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382050" w:rsidRPr="00F1318F">
        <w:rPr>
          <w:rFonts w:ascii="Arial" w:eastAsia="Times New Roman" w:hAnsi="Arial" w:cs="Arial"/>
          <w:bCs/>
          <w:sz w:val="20"/>
          <w:szCs w:val="20"/>
        </w:rPr>
        <w:t>sodelovanj</w:t>
      </w:r>
      <w:r w:rsidR="00382050">
        <w:rPr>
          <w:rFonts w:ascii="Arial" w:eastAsia="Times New Roman" w:hAnsi="Arial" w:cs="Arial"/>
          <w:bCs/>
          <w:sz w:val="20"/>
          <w:szCs w:val="20"/>
        </w:rPr>
        <w:t>a</w:t>
      </w:r>
      <w:r w:rsidR="00382050" w:rsidRPr="00F1318F">
        <w:rPr>
          <w:rFonts w:ascii="Arial" w:eastAsia="Times New Roman" w:hAnsi="Arial" w:cs="Arial"/>
          <w:bCs/>
          <w:sz w:val="20"/>
          <w:szCs w:val="20"/>
        </w:rPr>
        <w:t xml:space="preserve"> na področju upodabljajoče umetnosti in izmenjav</w:t>
      </w:r>
      <w:r w:rsidR="00382050">
        <w:rPr>
          <w:rFonts w:ascii="Arial" w:eastAsia="Times New Roman" w:hAnsi="Arial" w:cs="Arial"/>
          <w:bCs/>
          <w:sz w:val="20"/>
          <w:szCs w:val="20"/>
        </w:rPr>
        <w:t>e</w:t>
      </w:r>
      <w:r w:rsidR="00382050" w:rsidRPr="00F1318F">
        <w:rPr>
          <w:rFonts w:ascii="Arial" w:eastAsia="Times New Roman" w:hAnsi="Arial" w:cs="Arial"/>
          <w:bCs/>
          <w:sz w:val="20"/>
          <w:szCs w:val="20"/>
        </w:rPr>
        <w:t xml:space="preserve"> umetniških in drugih kulturnih razstav</w:t>
      </w:r>
      <w:r w:rsidR="00382050">
        <w:rPr>
          <w:rFonts w:ascii="Arial" w:eastAsia="Times New Roman" w:hAnsi="Arial" w:cs="Arial"/>
          <w:bCs/>
          <w:sz w:val="20"/>
          <w:szCs w:val="20"/>
        </w:rPr>
        <w:t>.</w:t>
      </w:r>
      <w:r w:rsidR="0016391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C769A">
        <w:rPr>
          <w:rFonts w:ascii="Arial" w:eastAsia="Times New Roman" w:hAnsi="Arial" w:cs="Arial"/>
          <w:bCs/>
          <w:sz w:val="20"/>
          <w:szCs w:val="20"/>
        </w:rPr>
        <w:t xml:space="preserve">Izpostavil bo sodelovanje na področju arhivske dejavnosti in nedavno predstavitev prevoda </w:t>
      </w:r>
      <w:r w:rsidR="004C769A" w:rsidRPr="00F7548B">
        <w:rPr>
          <w:rFonts w:ascii="Arial" w:eastAsia="Times New Roman" w:hAnsi="Arial" w:cs="Arial"/>
          <w:bCs/>
          <w:sz w:val="20"/>
          <w:szCs w:val="20"/>
        </w:rPr>
        <w:t xml:space="preserve">slovenske </w:t>
      </w:r>
      <w:r w:rsidR="004C769A">
        <w:rPr>
          <w:rFonts w:ascii="Arial" w:eastAsia="Times New Roman" w:hAnsi="Arial" w:cs="Arial"/>
          <w:bCs/>
          <w:sz w:val="20"/>
          <w:szCs w:val="20"/>
        </w:rPr>
        <w:t xml:space="preserve">izobraževalne </w:t>
      </w:r>
      <w:r w:rsidR="004C769A" w:rsidRPr="00F7548B">
        <w:rPr>
          <w:rFonts w:ascii="Arial" w:eastAsia="Times New Roman" w:hAnsi="Arial" w:cs="Arial"/>
          <w:bCs/>
          <w:sz w:val="20"/>
          <w:szCs w:val="20"/>
        </w:rPr>
        <w:t>otroške knjige Miška Mica v arhivu</w:t>
      </w:r>
      <w:r w:rsidR="004C769A">
        <w:rPr>
          <w:rFonts w:ascii="Arial" w:eastAsia="Times New Roman" w:hAnsi="Arial" w:cs="Arial"/>
          <w:bCs/>
          <w:sz w:val="20"/>
          <w:szCs w:val="20"/>
        </w:rPr>
        <w:t xml:space="preserve"> v nemški jezik (</w:t>
      </w:r>
      <w:proofErr w:type="spellStart"/>
      <w:r w:rsidR="004C769A">
        <w:rPr>
          <w:rFonts w:ascii="Arial" w:eastAsia="Times New Roman" w:hAnsi="Arial" w:cs="Arial"/>
          <w:bCs/>
          <w:sz w:val="20"/>
          <w:szCs w:val="20"/>
        </w:rPr>
        <w:t>Aschaffenburg</w:t>
      </w:r>
      <w:proofErr w:type="spellEnd"/>
      <w:r w:rsidR="004C769A">
        <w:rPr>
          <w:rFonts w:ascii="Arial" w:eastAsia="Times New Roman" w:hAnsi="Arial" w:cs="Arial"/>
          <w:bCs/>
          <w:sz w:val="20"/>
          <w:szCs w:val="20"/>
        </w:rPr>
        <w:t xml:space="preserve">, 27. 9. 2018). </w:t>
      </w:r>
      <w:r w:rsidR="004C769A" w:rsidRPr="00F7548B">
        <w:rPr>
          <w:rFonts w:ascii="Arial" w:eastAsia="Times New Roman" w:hAnsi="Arial" w:cs="Arial"/>
          <w:bCs/>
          <w:sz w:val="20"/>
          <w:szCs w:val="20"/>
        </w:rPr>
        <w:t>Mestn</w:t>
      </w:r>
      <w:r w:rsidR="004C769A">
        <w:rPr>
          <w:rFonts w:ascii="Arial" w:eastAsia="Times New Roman" w:hAnsi="Arial" w:cs="Arial"/>
          <w:bCs/>
          <w:sz w:val="20"/>
          <w:szCs w:val="20"/>
        </w:rPr>
        <w:t>i</w:t>
      </w:r>
      <w:r w:rsidR="004C769A" w:rsidRPr="00F7548B">
        <w:rPr>
          <w:rFonts w:ascii="Arial" w:eastAsia="Times New Roman" w:hAnsi="Arial" w:cs="Arial"/>
          <w:bCs/>
          <w:sz w:val="20"/>
          <w:szCs w:val="20"/>
        </w:rPr>
        <w:t xml:space="preserve"> in </w:t>
      </w:r>
      <w:r w:rsidR="004C769A" w:rsidRPr="00F7548B">
        <w:rPr>
          <w:rFonts w:ascii="Arial" w:eastAsia="Times New Roman" w:hAnsi="Arial" w:cs="Arial"/>
          <w:bCs/>
          <w:sz w:val="20"/>
          <w:szCs w:val="20"/>
        </w:rPr>
        <w:lastRenderedPageBreak/>
        <w:t>samostansk</w:t>
      </w:r>
      <w:r w:rsidR="004C769A">
        <w:rPr>
          <w:rFonts w:ascii="Arial" w:eastAsia="Times New Roman" w:hAnsi="Arial" w:cs="Arial"/>
          <w:bCs/>
          <w:sz w:val="20"/>
          <w:szCs w:val="20"/>
        </w:rPr>
        <w:t>i</w:t>
      </w:r>
      <w:r w:rsidR="004C769A" w:rsidRPr="00F7548B">
        <w:rPr>
          <w:rFonts w:ascii="Arial" w:eastAsia="Times New Roman" w:hAnsi="Arial" w:cs="Arial"/>
          <w:bCs/>
          <w:sz w:val="20"/>
          <w:szCs w:val="20"/>
        </w:rPr>
        <w:t xml:space="preserve"> arhiv v </w:t>
      </w:r>
      <w:proofErr w:type="spellStart"/>
      <w:r w:rsidR="004C769A" w:rsidRPr="00F7548B">
        <w:rPr>
          <w:rFonts w:ascii="Arial" w:eastAsia="Times New Roman" w:hAnsi="Arial" w:cs="Arial"/>
          <w:bCs/>
          <w:sz w:val="20"/>
          <w:szCs w:val="20"/>
        </w:rPr>
        <w:t>Aschaffenburgu</w:t>
      </w:r>
      <w:proofErr w:type="spellEnd"/>
      <w:r w:rsidR="004C769A">
        <w:rPr>
          <w:rFonts w:ascii="Arial" w:eastAsia="Times New Roman" w:hAnsi="Arial" w:cs="Arial"/>
          <w:bCs/>
          <w:sz w:val="20"/>
          <w:szCs w:val="20"/>
        </w:rPr>
        <w:t xml:space="preserve"> je poskrbel za prenos uspešnega projekta arhivark Zgodovinskega arhiva Ljubljana na nemško govorno področje. </w:t>
      </w:r>
    </w:p>
    <w:p w:rsidR="00B10CB7" w:rsidRDefault="00B10CB7" w:rsidP="00891250">
      <w:pPr>
        <w:tabs>
          <w:tab w:val="left" w:pos="-1276"/>
        </w:tabs>
        <w:spacing w:after="0"/>
        <w:ind w:left="-74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891250" w:rsidRDefault="00CD086B" w:rsidP="00891250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Slovenski minister bo bavarski ministrici p</w:t>
      </w:r>
      <w:r w:rsidR="00995C28">
        <w:rPr>
          <w:rFonts w:ascii="Arial" w:eastAsia="Times New Roman" w:hAnsi="Arial" w:cs="Arial"/>
          <w:bCs/>
          <w:sz w:val="20"/>
          <w:szCs w:val="20"/>
        </w:rPr>
        <w:t xml:space="preserve">redstavil tudi </w:t>
      </w:r>
      <w:r w:rsidR="00FF7C25">
        <w:rPr>
          <w:rFonts w:ascii="Arial" w:eastAsia="Times New Roman" w:hAnsi="Arial" w:cs="Arial"/>
          <w:bCs/>
          <w:sz w:val="20"/>
          <w:szCs w:val="20"/>
        </w:rPr>
        <w:t>možnost intenziviranja sodelovanja s</w:t>
      </w:r>
      <w:r w:rsidR="002C423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F7C25">
        <w:rPr>
          <w:rFonts w:ascii="Arial" w:eastAsia="Times New Roman" w:hAnsi="Arial" w:cs="Arial"/>
          <w:bCs/>
          <w:sz w:val="20"/>
          <w:szCs w:val="20"/>
        </w:rPr>
        <w:t xml:space="preserve">Slovenskim kulturnim centrom v Berlinu, ki deluje tudi drugod po ZR Nemčiji, </w:t>
      </w:r>
      <w:r w:rsidR="00127F5D">
        <w:rPr>
          <w:rFonts w:ascii="Arial" w:eastAsia="Times New Roman" w:hAnsi="Arial" w:cs="Arial"/>
          <w:bCs/>
          <w:sz w:val="20"/>
          <w:szCs w:val="20"/>
        </w:rPr>
        <w:t xml:space="preserve">želi pa si </w:t>
      </w:r>
      <w:r w:rsidR="00731A90">
        <w:rPr>
          <w:rFonts w:ascii="Arial" w:eastAsia="Times New Roman" w:hAnsi="Arial" w:cs="Arial"/>
          <w:bCs/>
          <w:sz w:val="20"/>
          <w:szCs w:val="20"/>
        </w:rPr>
        <w:t xml:space="preserve">še </w:t>
      </w:r>
      <w:r w:rsidR="00127F5D">
        <w:rPr>
          <w:rFonts w:ascii="Arial" w:eastAsia="Times New Roman" w:hAnsi="Arial" w:cs="Arial"/>
          <w:bCs/>
          <w:sz w:val="20"/>
          <w:szCs w:val="20"/>
        </w:rPr>
        <w:t>okrepiti stike</w:t>
      </w:r>
      <w:r w:rsidR="007A5DA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27F5D">
        <w:rPr>
          <w:rFonts w:ascii="Arial" w:eastAsia="Times New Roman" w:hAnsi="Arial" w:cs="Arial"/>
          <w:bCs/>
          <w:sz w:val="20"/>
          <w:szCs w:val="20"/>
        </w:rPr>
        <w:t>z barvarskimi kulturno-umetniškimi ustanovami.</w:t>
      </w:r>
      <w:r w:rsidR="008D5CD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C40C5" w:rsidRPr="008D5CD9">
        <w:rPr>
          <w:rFonts w:ascii="Arial" w:eastAsia="Times New Roman" w:hAnsi="Arial" w:cs="Arial"/>
          <w:bCs/>
          <w:sz w:val="20"/>
          <w:szCs w:val="20"/>
        </w:rPr>
        <w:t xml:space="preserve">V </w:t>
      </w:r>
      <w:r w:rsidR="00025344" w:rsidRPr="008D5CD9">
        <w:rPr>
          <w:rFonts w:ascii="Arial" w:eastAsia="Times New Roman" w:hAnsi="Arial" w:cs="Arial"/>
          <w:bCs/>
          <w:sz w:val="20"/>
          <w:szCs w:val="20"/>
        </w:rPr>
        <w:t xml:space="preserve">pogovoru </w:t>
      </w:r>
      <w:r w:rsidR="00DC40C5" w:rsidRPr="008D5CD9">
        <w:rPr>
          <w:rFonts w:ascii="Arial" w:eastAsia="Times New Roman" w:hAnsi="Arial" w:cs="Arial"/>
          <w:bCs/>
          <w:sz w:val="20"/>
          <w:szCs w:val="20"/>
        </w:rPr>
        <w:t>bo slovenski minister</w:t>
      </w:r>
      <w:r w:rsidR="007A5DA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B687C" w:rsidRPr="008D5CD9">
        <w:rPr>
          <w:rFonts w:ascii="Arial" w:eastAsia="Times New Roman" w:hAnsi="Arial" w:cs="Arial"/>
          <w:bCs/>
          <w:sz w:val="20"/>
          <w:szCs w:val="20"/>
        </w:rPr>
        <w:t xml:space="preserve">izrazil </w:t>
      </w:r>
      <w:r w:rsidR="007B2F0F" w:rsidRPr="008D5CD9">
        <w:rPr>
          <w:rFonts w:ascii="Arial" w:eastAsia="Times New Roman" w:hAnsi="Arial" w:cs="Arial"/>
          <w:bCs/>
          <w:sz w:val="20"/>
          <w:szCs w:val="20"/>
        </w:rPr>
        <w:t>željo po</w:t>
      </w:r>
      <w:r w:rsidR="00D2217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D2970" w:rsidRPr="008D5CD9">
        <w:rPr>
          <w:rFonts w:ascii="Arial" w:hAnsi="Arial" w:cs="Arial"/>
          <w:sz w:val="20"/>
          <w:szCs w:val="20"/>
        </w:rPr>
        <w:t>pripravi retrospektive slovenskega filma na Bavarskem.</w:t>
      </w:r>
      <w:r w:rsidR="00F1318F">
        <w:rPr>
          <w:rFonts w:ascii="Arial" w:hAnsi="Arial" w:cs="Arial"/>
          <w:sz w:val="20"/>
          <w:szCs w:val="20"/>
        </w:rPr>
        <w:t xml:space="preserve"> </w:t>
      </w:r>
    </w:p>
    <w:p w:rsidR="00F342FC" w:rsidRDefault="00F342FC" w:rsidP="00891250">
      <w:pPr>
        <w:tabs>
          <w:tab w:val="left" w:pos="-1276"/>
        </w:tabs>
        <w:spacing w:after="0"/>
        <w:ind w:left="-74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1D2970" w:rsidRDefault="001D2970" w:rsidP="00F3038F">
      <w:pPr>
        <w:tabs>
          <w:tab w:val="left" w:pos="-1276"/>
        </w:tabs>
        <w:spacing w:after="0"/>
        <w:ind w:left="-74"/>
        <w:jc w:val="both"/>
        <w:rPr>
          <w:rFonts w:ascii="Arial" w:hAnsi="Arial" w:cs="Arial"/>
          <w:sz w:val="20"/>
          <w:szCs w:val="20"/>
        </w:rPr>
      </w:pPr>
    </w:p>
    <w:p w:rsidR="00BE36D5" w:rsidRPr="003102D4" w:rsidRDefault="0012305C" w:rsidP="00BE36D5">
      <w:pPr>
        <w:pStyle w:val="Odstavekseznama"/>
        <w:numPr>
          <w:ilvl w:val="0"/>
          <w:numId w:val="23"/>
        </w:numPr>
        <w:tabs>
          <w:tab w:val="left" w:pos="-127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102D4">
        <w:rPr>
          <w:rFonts w:ascii="Arial" w:hAnsi="Arial" w:cs="Arial"/>
          <w:b/>
          <w:sz w:val="20"/>
          <w:szCs w:val="20"/>
        </w:rPr>
        <w:t>Ministra bo spremljala delegacija v naslednji sestavi</w:t>
      </w:r>
      <w:r w:rsidR="0073098C" w:rsidRPr="003102D4">
        <w:rPr>
          <w:rFonts w:ascii="Arial" w:hAnsi="Arial" w:cs="Arial"/>
          <w:b/>
          <w:sz w:val="20"/>
          <w:szCs w:val="20"/>
        </w:rPr>
        <w:t>:</w:t>
      </w:r>
    </w:p>
    <w:p w:rsidR="00500F4F" w:rsidRPr="003102D4" w:rsidRDefault="00500F4F" w:rsidP="00500F4F">
      <w:pPr>
        <w:pStyle w:val="Neotevilenodstavek"/>
        <w:numPr>
          <w:ilvl w:val="1"/>
          <w:numId w:val="9"/>
        </w:numPr>
        <w:spacing w:before="0" w:after="0" w:line="276" w:lineRule="auto"/>
        <w:jc w:val="left"/>
        <w:rPr>
          <w:iCs/>
          <w:sz w:val="20"/>
          <w:szCs w:val="20"/>
        </w:rPr>
      </w:pPr>
      <w:r w:rsidRPr="003102D4">
        <w:rPr>
          <w:iCs/>
          <w:sz w:val="20"/>
          <w:szCs w:val="20"/>
        </w:rPr>
        <w:t>Jan Škoberne, državni sekretar, Ministrstvo za kulturo RS, član delegacije</w:t>
      </w:r>
      <w:r w:rsidR="004E54C1">
        <w:rPr>
          <w:iCs/>
          <w:sz w:val="20"/>
          <w:szCs w:val="20"/>
        </w:rPr>
        <w:t>,</w:t>
      </w:r>
      <w:r w:rsidRPr="003102D4">
        <w:rPr>
          <w:iCs/>
          <w:sz w:val="20"/>
          <w:szCs w:val="20"/>
        </w:rPr>
        <w:t xml:space="preserve"> </w:t>
      </w:r>
    </w:p>
    <w:p w:rsidR="00500F4F" w:rsidRDefault="000C5336" w:rsidP="00500F4F">
      <w:pPr>
        <w:pStyle w:val="Neotevilenodstavek"/>
        <w:numPr>
          <w:ilvl w:val="1"/>
          <w:numId w:val="9"/>
        </w:numPr>
        <w:spacing w:before="0" w:after="0" w:line="276" w:lineRule="auto"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Katarina </w:t>
      </w:r>
      <w:proofErr w:type="spellStart"/>
      <w:r>
        <w:rPr>
          <w:iCs/>
          <w:sz w:val="20"/>
          <w:szCs w:val="20"/>
        </w:rPr>
        <w:t>Culiberg</w:t>
      </w:r>
      <w:proofErr w:type="spellEnd"/>
      <w:r w:rsidR="00500F4F" w:rsidRPr="003102D4">
        <w:rPr>
          <w:iCs/>
          <w:sz w:val="20"/>
          <w:szCs w:val="20"/>
        </w:rPr>
        <w:t xml:space="preserve">, vodja </w:t>
      </w:r>
      <w:r>
        <w:rPr>
          <w:iCs/>
          <w:sz w:val="20"/>
          <w:szCs w:val="20"/>
        </w:rPr>
        <w:t xml:space="preserve">Službe za evropske zadeve in mednarodno sodelovanje, </w:t>
      </w:r>
      <w:r w:rsidR="00500F4F" w:rsidRPr="003102D4">
        <w:rPr>
          <w:iCs/>
          <w:sz w:val="20"/>
          <w:szCs w:val="20"/>
        </w:rPr>
        <w:t>Ministrstvo za kulturo RS, članica delegacije</w:t>
      </w:r>
      <w:r w:rsidR="004E54C1">
        <w:rPr>
          <w:iCs/>
          <w:sz w:val="20"/>
          <w:szCs w:val="20"/>
        </w:rPr>
        <w:t>.</w:t>
      </w:r>
    </w:p>
    <w:p w:rsidR="002D25F7" w:rsidRDefault="002D25F7" w:rsidP="00500F4F">
      <w:pPr>
        <w:pStyle w:val="Neotevilenodstavek"/>
        <w:spacing w:before="0" w:after="0" w:line="276" w:lineRule="auto"/>
        <w:ind w:left="1440"/>
        <w:jc w:val="left"/>
        <w:rPr>
          <w:iCs/>
          <w:sz w:val="20"/>
          <w:szCs w:val="20"/>
        </w:rPr>
      </w:pPr>
    </w:p>
    <w:p w:rsidR="00C57FA7" w:rsidRDefault="00C57FA7" w:rsidP="00500F4F">
      <w:pPr>
        <w:pStyle w:val="Neotevilenodstavek"/>
        <w:spacing w:before="0" w:after="0" w:line="276" w:lineRule="auto"/>
        <w:ind w:left="1440"/>
        <w:jc w:val="left"/>
        <w:rPr>
          <w:iCs/>
          <w:sz w:val="20"/>
          <w:szCs w:val="20"/>
        </w:rPr>
      </w:pPr>
    </w:p>
    <w:p w:rsidR="0073098C" w:rsidRPr="00DF0FF8" w:rsidRDefault="0073098C" w:rsidP="0073098C">
      <w:pPr>
        <w:pStyle w:val="Odstavekseznama"/>
        <w:numPr>
          <w:ilvl w:val="0"/>
          <w:numId w:val="23"/>
        </w:numPr>
        <w:tabs>
          <w:tab w:val="left" w:pos="-1276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F0FF8">
        <w:rPr>
          <w:rFonts w:ascii="Arial" w:hAnsi="Arial" w:cs="Arial"/>
          <w:b/>
          <w:color w:val="000000"/>
          <w:sz w:val="20"/>
          <w:szCs w:val="20"/>
        </w:rPr>
        <w:t>Stroški:</w:t>
      </w:r>
    </w:p>
    <w:p w:rsidR="00337014" w:rsidRPr="00DF0FF8" w:rsidRDefault="0073098C" w:rsidP="00337014">
      <w:pPr>
        <w:tabs>
          <w:tab w:val="left" w:pos="-1276"/>
        </w:tabs>
        <w:ind w:left="-76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DF0FF8">
        <w:rPr>
          <w:rFonts w:ascii="Arial" w:hAnsi="Arial" w:cs="Arial"/>
          <w:color w:val="000000" w:themeColor="text1"/>
          <w:sz w:val="20"/>
          <w:szCs w:val="20"/>
        </w:rPr>
        <w:t>Stroški povezani z udeležbo delegacije, ki se krijejo iz proračunskih postavk proračunskega uporabnika</w:t>
      </w:r>
      <w:r w:rsidR="006314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F0FF8">
        <w:rPr>
          <w:rFonts w:ascii="Arial" w:hAnsi="Arial" w:cs="Arial"/>
          <w:color w:val="000000" w:themeColor="text1"/>
          <w:sz w:val="20"/>
          <w:szCs w:val="20"/>
        </w:rPr>
        <w:t>iz katerega so člani delegacije,</w:t>
      </w:r>
      <w:r w:rsidR="0088465F" w:rsidRPr="00DF0F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F0FF8">
        <w:rPr>
          <w:rFonts w:ascii="Arial" w:hAnsi="Arial" w:cs="Arial"/>
          <w:color w:val="000000" w:themeColor="text1"/>
          <w:sz w:val="20"/>
          <w:szCs w:val="20"/>
        </w:rPr>
        <w:t>nima</w:t>
      </w:r>
      <w:r w:rsidR="00740AB1" w:rsidRPr="00DF0FF8">
        <w:rPr>
          <w:rFonts w:ascii="Arial" w:hAnsi="Arial" w:cs="Arial"/>
          <w:color w:val="000000" w:themeColor="text1"/>
          <w:sz w:val="20"/>
          <w:szCs w:val="20"/>
        </w:rPr>
        <w:t>jo</w:t>
      </w:r>
      <w:r w:rsidRPr="00DF0FF8">
        <w:rPr>
          <w:rFonts w:ascii="Arial" w:hAnsi="Arial" w:cs="Arial"/>
          <w:color w:val="000000" w:themeColor="text1"/>
          <w:sz w:val="20"/>
          <w:szCs w:val="20"/>
        </w:rPr>
        <w:t xml:space="preserve"> večjih finančnih posledic </w:t>
      </w:r>
      <w:r w:rsidR="00DF408B" w:rsidRPr="00DF0FF8">
        <w:rPr>
          <w:rFonts w:ascii="Arial" w:hAnsi="Arial" w:cs="Arial"/>
          <w:color w:val="000000" w:themeColor="text1"/>
          <w:sz w:val="20"/>
          <w:szCs w:val="20"/>
        </w:rPr>
        <w:t xml:space="preserve">za </w:t>
      </w:r>
      <w:r w:rsidRPr="00DF0FF8">
        <w:rPr>
          <w:rFonts w:ascii="Arial" w:hAnsi="Arial" w:cs="Arial"/>
          <w:color w:val="000000" w:themeColor="text1"/>
          <w:sz w:val="20"/>
          <w:szCs w:val="20"/>
        </w:rPr>
        <w:t>državni proračun. Pre</w:t>
      </w:r>
      <w:r w:rsidR="009621EE" w:rsidRPr="00DF0FF8">
        <w:rPr>
          <w:rFonts w:ascii="Arial" w:hAnsi="Arial" w:cs="Arial"/>
          <w:color w:val="000000" w:themeColor="text1"/>
          <w:sz w:val="20"/>
          <w:szCs w:val="20"/>
        </w:rPr>
        <w:t>dvideni stroški</w:t>
      </w:r>
      <w:r w:rsidR="006314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621EE" w:rsidRPr="00DF0FF8">
        <w:rPr>
          <w:rFonts w:ascii="Arial" w:hAnsi="Arial" w:cs="Arial"/>
          <w:color w:val="000000" w:themeColor="text1"/>
          <w:sz w:val="20"/>
          <w:szCs w:val="20"/>
        </w:rPr>
        <w:t xml:space="preserve">službene poti </w:t>
      </w:r>
      <w:r w:rsidR="00F4625E">
        <w:rPr>
          <w:rFonts w:ascii="Arial" w:hAnsi="Arial" w:cs="Arial"/>
          <w:color w:val="000000" w:themeColor="text1"/>
          <w:sz w:val="20"/>
          <w:szCs w:val="20"/>
        </w:rPr>
        <w:t xml:space="preserve">v </w:t>
      </w:r>
      <w:proofErr w:type="spellStart"/>
      <w:r w:rsidR="00F4625E">
        <w:rPr>
          <w:rFonts w:ascii="Arial" w:hAnsi="Arial" w:cs="Arial"/>
          <w:color w:val="000000" w:themeColor="text1"/>
          <w:sz w:val="20"/>
          <w:szCs w:val="20"/>
        </w:rPr>
        <w:t>Muenchen</w:t>
      </w:r>
      <w:proofErr w:type="spellEnd"/>
      <w:r w:rsidR="00F462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3B5B" w:rsidRPr="00DF0FF8">
        <w:rPr>
          <w:rFonts w:ascii="Arial" w:hAnsi="Arial" w:cs="Arial"/>
          <w:color w:val="000000" w:themeColor="text1"/>
          <w:sz w:val="20"/>
          <w:szCs w:val="20"/>
        </w:rPr>
        <w:t xml:space="preserve">so stroški </w:t>
      </w:r>
      <w:r w:rsidR="00AD692E">
        <w:rPr>
          <w:rFonts w:ascii="Arial" w:hAnsi="Arial" w:cs="Arial"/>
          <w:color w:val="000000" w:themeColor="text1"/>
          <w:sz w:val="20"/>
          <w:szCs w:val="20"/>
        </w:rPr>
        <w:t xml:space="preserve">prevoza, nočitve in </w:t>
      </w:r>
      <w:r w:rsidRPr="00DF0FF8">
        <w:rPr>
          <w:rFonts w:ascii="Arial" w:hAnsi="Arial" w:cs="Arial"/>
          <w:color w:val="000000" w:themeColor="text1"/>
          <w:sz w:val="20"/>
          <w:szCs w:val="20"/>
        </w:rPr>
        <w:t>dnevnic.</w:t>
      </w:r>
    </w:p>
    <w:sectPr w:rsidR="00337014" w:rsidRPr="00DF0FF8" w:rsidSect="00E455F9">
      <w:headerReference w:type="first" r:id="rId2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D6" w:rsidRDefault="00AB47D6">
      <w:pPr>
        <w:spacing w:after="0" w:line="240" w:lineRule="auto"/>
      </w:pPr>
      <w:r>
        <w:separator/>
      </w:r>
    </w:p>
  </w:endnote>
  <w:endnote w:type="continuationSeparator" w:id="0">
    <w:p w:rsidR="00AB47D6" w:rsidRDefault="00AB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D6" w:rsidRDefault="00AB47D6">
      <w:pPr>
        <w:spacing w:after="0" w:line="240" w:lineRule="auto"/>
      </w:pPr>
      <w:r>
        <w:separator/>
      </w:r>
    </w:p>
  </w:footnote>
  <w:footnote w:type="continuationSeparator" w:id="0">
    <w:p w:rsidR="00AB47D6" w:rsidRDefault="00AB4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8E" w:rsidRPr="00E21FF9" w:rsidRDefault="00DF158E" w:rsidP="00956616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DF158E" w:rsidRPr="008F3500" w:rsidRDefault="00DF158E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8E" w:rsidRPr="008F3500" w:rsidRDefault="00DF158E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F158E" w:rsidRPr="008F3500" w:rsidRDefault="00DF158E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05014"/>
    <w:multiLevelType w:val="hybridMultilevel"/>
    <w:tmpl w:val="D53634C0"/>
    <w:lvl w:ilvl="0" w:tplc="F8964E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2573"/>
    <w:multiLevelType w:val="hybridMultilevel"/>
    <w:tmpl w:val="A796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314B9"/>
    <w:multiLevelType w:val="hybridMultilevel"/>
    <w:tmpl w:val="EF007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B758F"/>
    <w:multiLevelType w:val="hybridMultilevel"/>
    <w:tmpl w:val="B7E2CF2A"/>
    <w:lvl w:ilvl="0" w:tplc="1E529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656AE"/>
    <w:multiLevelType w:val="hybridMultilevel"/>
    <w:tmpl w:val="D110D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43653"/>
    <w:multiLevelType w:val="hybridMultilevel"/>
    <w:tmpl w:val="0388E108"/>
    <w:lvl w:ilvl="0" w:tplc="750605A6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EF01EE"/>
    <w:multiLevelType w:val="hybridMultilevel"/>
    <w:tmpl w:val="005C14CA"/>
    <w:lvl w:ilvl="0" w:tplc="0424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F119E4"/>
    <w:multiLevelType w:val="hybridMultilevel"/>
    <w:tmpl w:val="453A35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94858"/>
    <w:multiLevelType w:val="hybridMultilevel"/>
    <w:tmpl w:val="150E1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F0CE6"/>
    <w:multiLevelType w:val="hybridMultilevel"/>
    <w:tmpl w:val="20B4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CE3FC2"/>
    <w:multiLevelType w:val="hybridMultilevel"/>
    <w:tmpl w:val="6DFE12A0"/>
    <w:lvl w:ilvl="0" w:tplc="DE028F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1252BF"/>
    <w:multiLevelType w:val="hybridMultilevel"/>
    <w:tmpl w:val="5E6CB032"/>
    <w:lvl w:ilvl="0" w:tplc="E7589E6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5114E6"/>
    <w:multiLevelType w:val="hybridMultilevel"/>
    <w:tmpl w:val="F8E4F236"/>
    <w:lvl w:ilvl="0" w:tplc="E7589E6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CB6952"/>
    <w:multiLevelType w:val="hybridMultilevel"/>
    <w:tmpl w:val="44340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441F1"/>
    <w:multiLevelType w:val="hybridMultilevel"/>
    <w:tmpl w:val="E5C0AE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1753C"/>
    <w:multiLevelType w:val="hybridMultilevel"/>
    <w:tmpl w:val="A8E04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9087A"/>
    <w:multiLevelType w:val="hybridMultilevel"/>
    <w:tmpl w:val="6764E1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30892"/>
    <w:multiLevelType w:val="hybridMultilevel"/>
    <w:tmpl w:val="1046C47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D5CE9"/>
    <w:multiLevelType w:val="hybridMultilevel"/>
    <w:tmpl w:val="26C239BC"/>
    <w:lvl w:ilvl="0" w:tplc="AF724D08">
      <w:start w:val="1"/>
      <w:numFmt w:val="decimal"/>
      <w:lvlText w:val="%1."/>
      <w:lvlJc w:val="left"/>
      <w:pPr>
        <w:ind w:left="720" w:hanging="360"/>
      </w:pPr>
      <w:rPr>
        <w:rFonts w:eastAsia="Calibri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55CE1"/>
    <w:multiLevelType w:val="hybridMultilevel"/>
    <w:tmpl w:val="E87092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D0527A"/>
    <w:multiLevelType w:val="hybridMultilevel"/>
    <w:tmpl w:val="56F2EE4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46642"/>
    <w:multiLevelType w:val="hybridMultilevel"/>
    <w:tmpl w:val="7EAAE1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17AC6"/>
    <w:multiLevelType w:val="hybridMultilevel"/>
    <w:tmpl w:val="AC12D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E359E"/>
    <w:multiLevelType w:val="hybridMultilevel"/>
    <w:tmpl w:val="5A6E9DA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25"/>
  </w:num>
  <w:num w:numId="9">
    <w:abstractNumId w:val="28"/>
  </w:num>
  <w:num w:numId="10">
    <w:abstractNumId w:val="36"/>
  </w:num>
  <w:num w:numId="11">
    <w:abstractNumId w:val="18"/>
  </w:num>
  <w:num w:numId="12">
    <w:abstractNumId w:val="10"/>
  </w:num>
  <w:num w:numId="13">
    <w:abstractNumId w:val="24"/>
  </w:num>
  <w:num w:numId="14">
    <w:abstractNumId w:val="15"/>
  </w:num>
  <w:num w:numId="15">
    <w:abstractNumId w:val="6"/>
  </w:num>
  <w:num w:numId="16">
    <w:abstractNumId w:val="2"/>
  </w:num>
  <w:num w:numId="17">
    <w:abstractNumId w:val="35"/>
  </w:num>
  <w:num w:numId="18">
    <w:abstractNumId w:val="33"/>
  </w:num>
  <w:num w:numId="19">
    <w:abstractNumId w:val="26"/>
  </w:num>
  <w:num w:numId="20">
    <w:abstractNumId w:val="31"/>
  </w:num>
  <w:num w:numId="21">
    <w:abstractNumId w:val="22"/>
  </w:num>
  <w:num w:numId="22">
    <w:abstractNumId w:val="5"/>
  </w:num>
  <w:num w:numId="23">
    <w:abstractNumId w:val="23"/>
  </w:num>
  <w:num w:numId="24">
    <w:abstractNumId w:val="21"/>
  </w:num>
  <w:num w:numId="25">
    <w:abstractNumId w:val="29"/>
  </w:num>
  <w:num w:numId="26">
    <w:abstractNumId w:val="7"/>
  </w:num>
  <w:num w:numId="27">
    <w:abstractNumId w:val="9"/>
  </w:num>
  <w:num w:numId="28">
    <w:abstractNumId w:val="27"/>
  </w:num>
  <w:num w:numId="29">
    <w:abstractNumId w:val="16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8"/>
  </w:num>
  <w:num w:numId="33">
    <w:abstractNumId w:val="34"/>
  </w:num>
  <w:num w:numId="34">
    <w:abstractNumId w:val="11"/>
  </w:num>
  <w:num w:numId="35">
    <w:abstractNumId w:val="32"/>
  </w:num>
  <w:num w:numId="36">
    <w:abstractNumId w:val="14"/>
  </w:num>
  <w:num w:numId="3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F9"/>
    <w:rsid w:val="00014189"/>
    <w:rsid w:val="00016397"/>
    <w:rsid w:val="00017BAB"/>
    <w:rsid w:val="000205D3"/>
    <w:rsid w:val="000239A8"/>
    <w:rsid w:val="000247A1"/>
    <w:rsid w:val="00025344"/>
    <w:rsid w:val="00027E38"/>
    <w:rsid w:val="000309B1"/>
    <w:rsid w:val="0003367D"/>
    <w:rsid w:val="0003729F"/>
    <w:rsid w:val="00044475"/>
    <w:rsid w:val="00046148"/>
    <w:rsid w:val="00046811"/>
    <w:rsid w:val="0005030D"/>
    <w:rsid w:val="00060A1C"/>
    <w:rsid w:val="00061ECB"/>
    <w:rsid w:val="00075A6C"/>
    <w:rsid w:val="000777E7"/>
    <w:rsid w:val="000815C2"/>
    <w:rsid w:val="0008455A"/>
    <w:rsid w:val="000845EF"/>
    <w:rsid w:val="00084B34"/>
    <w:rsid w:val="000910FA"/>
    <w:rsid w:val="00093555"/>
    <w:rsid w:val="00094F0C"/>
    <w:rsid w:val="000955B5"/>
    <w:rsid w:val="00095F75"/>
    <w:rsid w:val="00096DEB"/>
    <w:rsid w:val="000A1554"/>
    <w:rsid w:val="000A244E"/>
    <w:rsid w:val="000A30F9"/>
    <w:rsid w:val="000A52FA"/>
    <w:rsid w:val="000A71C8"/>
    <w:rsid w:val="000B37D2"/>
    <w:rsid w:val="000B4B01"/>
    <w:rsid w:val="000B6D8F"/>
    <w:rsid w:val="000C26C8"/>
    <w:rsid w:val="000C3C25"/>
    <w:rsid w:val="000C5336"/>
    <w:rsid w:val="000C57B6"/>
    <w:rsid w:val="000C5F3A"/>
    <w:rsid w:val="000D145B"/>
    <w:rsid w:val="000D1C23"/>
    <w:rsid w:val="000D4FAC"/>
    <w:rsid w:val="000D67F9"/>
    <w:rsid w:val="000E11B1"/>
    <w:rsid w:val="000E3BF2"/>
    <w:rsid w:val="000E78F0"/>
    <w:rsid w:val="000F0263"/>
    <w:rsid w:val="000F1022"/>
    <w:rsid w:val="000F4504"/>
    <w:rsid w:val="000F4E98"/>
    <w:rsid w:val="001054D9"/>
    <w:rsid w:val="00105FDB"/>
    <w:rsid w:val="00107ED0"/>
    <w:rsid w:val="00111F99"/>
    <w:rsid w:val="001127EC"/>
    <w:rsid w:val="00122608"/>
    <w:rsid w:val="0012305C"/>
    <w:rsid w:val="00123D16"/>
    <w:rsid w:val="00124E1B"/>
    <w:rsid w:val="00126B07"/>
    <w:rsid w:val="00127F5D"/>
    <w:rsid w:val="00132DBC"/>
    <w:rsid w:val="00132EB8"/>
    <w:rsid w:val="001353D6"/>
    <w:rsid w:val="00140979"/>
    <w:rsid w:val="001411B5"/>
    <w:rsid w:val="001427DA"/>
    <w:rsid w:val="001438DC"/>
    <w:rsid w:val="00144A02"/>
    <w:rsid w:val="001458FF"/>
    <w:rsid w:val="00146565"/>
    <w:rsid w:val="0014776D"/>
    <w:rsid w:val="00150EE5"/>
    <w:rsid w:val="0015123E"/>
    <w:rsid w:val="001523C0"/>
    <w:rsid w:val="00155868"/>
    <w:rsid w:val="00160CF9"/>
    <w:rsid w:val="001611AF"/>
    <w:rsid w:val="0016133C"/>
    <w:rsid w:val="00162861"/>
    <w:rsid w:val="00162C81"/>
    <w:rsid w:val="0016391D"/>
    <w:rsid w:val="00167752"/>
    <w:rsid w:val="00173E5F"/>
    <w:rsid w:val="00176BAC"/>
    <w:rsid w:val="00185789"/>
    <w:rsid w:val="00186022"/>
    <w:rsid w:val="001870D3"/>
    <w:rsid w:val="0018779D"/>
    <w:rsid w:val="00196FAF"/>
    <w:rsid w:val="001A1283"/>
    <w:rsid w:val="001B0226"/>
    <w:rsid w:val="001B0C4B"/>
    <w:rsid w:val="001B1594"/>
    <w:rsid w:val="001B223E"/>
    <w:rsid w:val="001B687C"/>
    <w:rsid w:val="001C1FE9"/>
    <w:rsid w:val="001C585C"/>
    <w:rsid w:val="001C5A0E"/>
    <w:rsid w:val="001D258C"/>
    <w:rsid w:val="001D275B"/>
    <w:rsid w:val="001D2970"/>
    <w:rsid w:val="001D2B3F"/>
    <w:rsid w:val="001D69E0"/>
    <w:rsid w:val="001E1724"/>
    <w:rsid w:val="001E6744"/>
    <w:rsid w:val="001F78FE"/>
    <w:rsid w:val="001F7A73"/>
    <w:rsid w:val="00200FAF"/>
    <w:rsid w:val="00202B1A"/>
    <w:rsid w:val="00205B7A"/>
    <w:rsid w:val="00206525"/>
    <w:rsid w:val="002107AB"/>
    <w:rsid w:val="00211F33"/>
    <w:rsid w:val="00214ABC"/>
    <w:rsid w:val="002238DC"/>
    <w:rsid w:val="0023032E"/>
    <w:rsid w:val="002347C8"/>
    <w:rsid w:val="00237CE0"/>
    <w:rsid w:val="002426A9"/>
    <w:rsid w:val="00245E6B"/>
    <w:rsid w:val="00247B64"/>
    <w:rsid w:val="00252F22"/>
    <w:rsid w:val="00253266"/>
    <w:rsid w:val="00253DDB"/>
    <w:rsid w:val="002552C7"/>
    <w:rsid w:val="00255A75"/>
    <w:rsid w:val="002564B5"/>
    <w:rsid w:val="002601E7"/>
    <w:rsid w:val="002606ED"/>
    <w:rsid w:val="00260B72"/>
    <w:rsid w:val="00272472"/>
    <w:rsid w:val="00276657"/>
    <w:rsid w:val="00284EB8"/>
    <w:rsid w:val="00286877"/>
    <w:rsid w:val="00291432"/>
    <w:rsid w:val="002914D9"/>
    <w:rsid w:val="00296443"/>
    <w:rsid w:val="00297FEC"/>
    <w:rsid w:val="002A0E54"/>
    <w:rsid w:val="002A1EE3"/>
    <w:rsid w:val="002A6D20"/>
    <w:rsid w:val="002A7713"/>
    <w:rsid w:val="002B21EB"/>
    <w:rsid w:val="002B3051"/>
    <w:rsid w:val="002B34D7"/>
    <w:rsid w:val="002B3552"/>
    <w:rsid w:val="002B35C0"/>
    <w:rsid w:val="002B3DC0"/>
    <w:rsid w:val="002B4383"/>
    <w:rsid w:val="002B4443"/>
    <w:rsid w:val="002B64A6"/>
    <w:rsid w:val="002B6F1C"/>
    <w:rsid w:val="002C13FC"/>
    <w:rsid w:val="002C4235"/>
    <w:rsid w:val="002C4EA0"/>
    <w:rsid w:val="002C5AE2"/>
    <w:rsid w:val="002D092E"/>
    <w:rsid w:val="002D25F7"/>
    <w:rsid w:val="002D4361"/>
    <w:rsid w:val="002E179B"/>
    <w:rsid w:val="002E2E6D"/>
    <w:rsid w:val="002E7EE0"/>
    <w:rsid w:val="002F04DD"/>
    <w:rsid w:val="002F13F7"/>
    <w:rsid w:val="002F188B"/>
    <w:rsid w:val="002F28C6"/>
    <w:rsid w:val="002F632C"/>
    <w:rsid w:val="0030371F"/>
    <w:rsid w:val="003046AB"/>
    <w:rsid w:val="003049A8"/>
    <w:rsid w:val="003068B9"/>
    <w:rsid w:val="003102D4"/>
    <w:rsid w:val="00310B0B"/>
    <w:rsid w:val="00312DD3"/>
    <w:rsid w:val="00313E6A"/>
    <w:rsid w:val="0031693D"/>
    <w:rsid w:val="00320402"/>
    <w:rsid w:val="00324A8E"/>
    <w:rsid w:val="00326DA6"/>
    <w:rsid w:val="003271A1"/>
    <w:rsid w:val="00336925"/>
    <w:rsid w:val="00337014"/>
    <w:rsid w:val="00342C89"/>
    <w:rsid w:val="00344141"/>
    <w:rsid w:val="00345B58"/>
    <w:rsid w:val="00345F62"/>
    <w:rsid w:val="00347A06"/>
    <w:rsid w:val="00351D4D"/>
    <w:rsid w:val="0036189E"/>
    <w:rsid w:val="00362F14"/>
    <w:rsid w:val="00365A04"/>
    <w:rsid w:val="00370A4B"/>
    <w:rsid w:val="00370C77"/>
    <w:rsid w:val="00372466"/>
    <w:rsid w:val="0037281E"/>
    <w:rsid w:val="0037581D"/>
    <w:rsid w:val="0038141A"/>
    <w:rsid w:val="00382050"/>
    <w:rsid w:val="00382FD6"/>
    <w:rsid w:val="003830F4"/>
    <w:rsid w:val="003838C4"/>
    <w:rsid w:val="00386885"/>
    <w:rsid w:val="00386CE0"/>
    <w:rsid w:val="00391816"/>
    <w:rsid w:val="00392334"/>
    <w:rsid w:val="003928DD"/>
    <w:rsid w:val="0039545E"/>
    <w:rsid w:val="00395EB4"/>
    <w:rsid w:val="00397073"/>
    <w:rsid w:val="003A09CE"/>
    <w:rsid w:val="003A2D2E"/>
    <w:rsid w:val="003A5844"/>
    <w:rsid w:val="003A701A"/>
    <w:rsid w:val="003B0641"/>
    <w:rsid w:val="003B1269"/>
    <w:rsid w:val="003B428F"/>
    <w:rsid w:val="003B46BB"/>
    <w:rsid w:val="003B75E1"/>
    <w:rsid w:val="003C07FE"/>
    <w:rsid w:val="003C0E05"/>
    <w:rsid w:val="003C4C25"/>
    <w:rsid w:val="003C53CA"/>
    <w:rsid w:val="003D1C25"/>
    <w:rsid w:val="003D4B77"/>
    <w:rsid w:val="003D7599"/>
    <w:rsid w:val="003E180A"/>
    <w:rsid w:val="003E74AF"/>
    <w:rsid w:val="003F1921"/>
    <w:rsid w:val="003F24BC"/>
    <w:rsid w:val="003F3003"/>
    <w:rsid w:val="00400911"/>
    <w:rsid w:val="004021E8"/>
    <w:rsid w:val="004170FD"/>
    <w:rsid w:val="004179AD"/>
    <w:rsid w:val="00417A57"/>
    <w:rsid w:val="00422A09"/>
    <w:rsid w:val="00422F38"/>
    <w:rsid w:val="00424799"/>
    <w:rsid w:val="00426219"/>
    <w:rsid w:val="004276FB"/>
    <w:rsid w:val="004277B5"/>
    <w:rsid w:val="00432518"/>
    <w:rsid w:val="00435B13"/>
    <w:rsid w:val="00441E94"/>
    <w:rsid w:val="004430D9"/>
    <w:rsid w:val="0044784A"/>
    <w:rsid w:val="00450752"/>
    <w:rsid w:val="00451B7C"/>
    <w:rsid w:val="00453394"/>
    <w:rsid w:val="00456E4C"/>
    <w:rsid w:val="00456FC4"/>
    <w:rsid w:val="00457498"/>
    <w:rsid w:val="00457855"/>
    <w:rsid w:val="004631F0"/>
    <w:rsid w:val="004707D9"/>
    <w:rsid w:val="00472136"/>
    <w:rsid w:val="00474040"/>
    <w:rsid w:val="004750E4"/>
    <w:rsid w:val="00475611"/>
    <w:rsid w:val="0048060F"/>
    <w:rsid w:val="0048656B"/>
    <w:rsid w:val="00486BCC"/>
    <w:rsid w:val="00487743"/>
    <w:rsid w:val="00494629"/>
    <w:rsid w:val="004A37F4"/>
    <w:rsid w:val="004A76CD"/>
    <w:rsid w:val="004A77D9"/>
    <w:rsid w:val="004B0801"/>
    <w:rsid w:val="004B76B4"/>
    <w:rsid w:val="004C1D58"/>
    <w:rsid w:val="004C769A"/>
    <w:rsid w:val="004D066B"/>
    <w:rsid w:val="004D569C"/>
    <w:rsid w:val="004E2422"/>
    <w:rsid w:val="004E2AE1"/>
    <w:rsid w:val="004E405E"/>
    <w:rsid w:val="004E490A"/>
    <w:rsid w:val="004E4A50"/>
    <w:rsid w:val="004E54C1"/>
    <w:rsid w:val="004E6FD3"/>
    <w:rsid w:val="004F27D6"/>
    <w:rsid w:val="004F6CC3"/>
    <w:rsid w:val="004F79A5"/>
    <w:rsid w:val="00500F4F"/>
    <w:rsid w:val="0050240F"/>
    <w:rsid w:val="00510C89"/>
    <w:rsid w:val="00511369"/>
    <w:rsid w:val="00512841"/>
    <w:rsid w:val="00512D61"/>
    <w:rsid w:val="005157A7"/>
    <w:rsid w:val="005157E1"/>
    <w:rsid w:val="00520722"/>
    <w:rsid w:val="00521209"/>
    <w:rsid w:val="00525C70"/>
    <w:rsid w:val="00530531"/>
    <w:rsid w:val="005346AE"/>
    <w:rsid w:val="00535A25"/>
    <w:rsid w:val="005363C9"/>
    <w:rsid w:val="005366AA"/>
    <w:rsid w:val="00536F4F"/>
    <w:rsid w:val="005370F4"/>
    <w:rsid w:val="0054107A"/>
    <w:rsid w:val="005413B2"/>
    <w:rsid w:val="00544DEC"/>
    <w:rsid w:val="00545DE7"/>
    <w:rsid w:val="005522F0"/>
    <w:rsid w:val="0055753F"/>
    <w:rsid w:val="00560969"/>
    <w:rsid w:val="00562C7C"/>
    <w:rsid w:val="005654ED"/>
    <w:rsid w:val="00565C3F"/>
    <w:rsid w:val="00566EE5"/>
    <w:rsid w:val="00577FDE"/>
    <w:rsid w:val="00580808"/>
    <w:rsid w:val="00582E12"/>
    <w:rsid w:val="00592377"/>
    <w:rsid w:val="00594B90"/>
    <w:rsid w:val="0059507E"/>
    <w:rsid w:val="0059610E"/>
    <w:rsid w:val="005A0350"/>
    <w:rsid w:val="005A0D14"/>
    <w:rsid w:val="005A1166"/>
    <w:rsid w:val="005A399A"/>
    <w:rsid w:val="005A5034"/>
    <w:rsid w:val="005A7FCC"/>
    <w:rsid w:val="005B0B79"/>
    <w:rsid w:val="005B1B58"/>
    <w:rsid w:val="005B2BAD"/>
    <w:rsid w:val="005B4049"/>
    <w:rsid w:val="005C2398"/>
    <w:rsid w:val="005C25FF"/>
    <w:rsid w:val="005C3650"/>
    <w:rsid w:val="005C5584"/>
    <w:rsid w:val="005C5F18"/>
    <w:rsid w:val="005C5F1D"/>
    <w:rsid w:val="005D5545"/>
    <w:rsid w:val="005D68C9"/>
    <w:rsid w:val="005E0062"/>
    <w:rsid w:val="005E0CA1"/>
    <w:rsid w:val="005E1064"/>
    <w:rsid w:val="005E5B9C"/>
    <w:rsid w:val="005F004D"/>
    <w:rsid w:val="005F267F"/>
    <w:rsid w:val="005F3ACA"/>
    <w:rsid w:val="005F3DC6"/>
    <w:rsid w:val="005F43F9"/>
    <w:rsid w:val="005F5B8E"/>
    <w:rsid w:val="005F5FF2"/>
    <w:rsid w:val="005F79BF"/>
    <w:rsid w:val="00603856"/>
    <w:rsid w:val="00606B1F"/>
    <w:rsid w:val="00606BB3"/>
    <w:rsid w:val="0061033C"/>
    <w:rsid w:val="0061044A"/>
    <w:rsid w:val="00611B77"/>
    <w:rsid w:val="00611BF6"/>
    <w:rsid w:val="0061722A"/>
    <w:rsid w:val="0062154D"/>
    <w:rsid w:val="00622873"/>
    <w:rsid w:val="00623835"/>
    <w:rsid w:val="0062445B"/>
    <w:rsid w:val="0062599B"/>
    <w:rsid w:val="00630162"/>
    <w:rsid w:val="0063147D"/>
    <w:rsid w:val="00633F50"/>
    <w:rsid w:val="00642B87"/>
    <w:rsid w:val="00644E67"/>
    <w:rsid w:val="00645635"/>
    <w:rsid w:val="00647A42"/>
    <w:rsid w:val="00650C95"/>
    <w:rsid w:val="0065347F"/>
    <w:rsid w:val="00656A7C"/>
    <w:rsid w:val="00657F05"/>
    <w:rsid w:val="0066223D"/>
    <w:rsid w:val="00672196"/>
    <w:rsid w:val="00673989"/>
    <w:rsid w:val="00674F7A"/>
    <w:rsid w:val="00674FFA"/>
    <w:rsid w:val="006833D4"/>
    <w:rsid w:val="0068386C"/>
    <w:rsid w:val="00684108"/>
    <w:rsid w:val="0068465E"/>
    <w:rsid w:val="00686698"/>
    <w:rsid w:val="00692391"/>
    <w:rsid w:val="006939DB"/>
    <w:rsid w:val="00693AFE"/>
    <w:rsid w:val="006958AF"/>
    <w:rsid w:val="00696676"/>
    <w:rsid w:val="00697580"/>
    <w:rsid w:val="00697AD9"/>
    <w:rsid w:val="006A1946"/>
    <w:rsid w:val="006A5437"/>
    <w:rsid w:val="006B4B19"/>
    <w:rsid w:val="006B77DD"/>
    <w:rsid w:val="006C1293"/>
    <w:rsid w:val="006C1C47"/>
    <w:rsid w:val="006C200C"/>
    <w:rsid w:val="006C2A9A"/>
    <w:rsid w:val="006C4E49"/>
    <w:rsid w:val="006C71E0"/>
    <w:rsid w:val="006D2C0F"/>
    <w:rsid w:val="006D5EDD"/>
    <w:rsid w:val="006D6369"/>
    <w:rsid w:val="006D6868"/>
    <w:rsid w:val="006D7E0E"/>
    <w:rsid w:val="006E4CD3"/>
    <w:rsid w:val="006F1585"/>
    <w:rsid w:val="006F15C2"/>
    <w:rsid w:val="006F357D"/>
    <w:rsid w:val="006F4166"/>
    <w:rsid w:val="007009BD"/>
    <w:rsid w:val="00702E47"/>
    <w:rsid w:val="007042A4"/>
    <w:rsid w:val="00706B39"/>
    <w:rsid w:val="00711F52"/>
    <w:rsid w:val="00717D84"/>
    <w:rsid w:val="0072133E"/>
    <w:rsid w:val="007229ED"/>
    <w:rsid w:val="00724E68"/>
    <w:rsid w:val="0072723A"/>
    <w:rsid w:val="0073061D"/>
    <w:rsid w:val="0073098C"/>
    <w:rsid w:val="00731914"/>
    <w:rsid w:val="00731A90"/>
    <w:rsid w:val="00732D0D"/>
    <w:rsid w:val="00732E43"/>
    <w:rsid w:val="0074034D"/>
    <w:rsid w:val="00740AB1"/>
    <w:rsid w:val="00743215"/>
    <w:rsid w:val="00744D68"/>
    <w:rsid w:val="00747CA3"/>
    <w:rsid w:val="007520E3"/>
    <w:rsid w:val="007530F3"/>
    <w:rsid w:val="007533E6"/>
    <w:rsid w:val="00755DBB"/>
    <w:rsid w:val="00757BB0"/>
    <w:rsid w:val="00760B15"/>
    <w:rsid w:val="00764936"/>
    <w:rsid w:val="00766561"/>
    <w:rsid w:val="0077352B"/>
    <w:rsid w:val="00774C8A"/>
    <w:rsid w:val="0077561B"/>
    <w:rsid w:val="007777B4"/>
    <w:rsid w:val="00777C33"/>
    <w:rsid w:val="00782A91"/>
    <w:rsid w:val="00783779"/>
    <w:rsid w:val="0079346E"/>
    <w:rsid w:val="00794BAF"/>
    <w:rsid w:val="007A59AC"/>
    <w:rsid w:val="007A5DAD"/>
    <w:rsid w:val="007A7C0B"/>
    <w:rsid w:val="007B1719"/>
    <w:rsid w:val="007B2F0F"/>
    <w:rsid w:val="007B6C31"/>
    <w:rsid w:val="007C0F10"/>
    <w:rsid w:val="007C347A"/>
    <w:rsid w:val="007C7D7F"/>
    <w:rsid w:val="007D03B9"/>
    <w:rsid w:val="007D142A"/>
    <w:rsid w:val="007D3C5F"/>
    <w:rsid w:val="007D6785"/>
    <w:rsid w:val="007E0195"/>
    <w:rsid w:val="007E1947"/>
    <w:rsid w:val="007E28B8"/>
    <w:rsid w:val="007E6542"/>
    <w:rsid w:val="007F0905"/>
    <w:rsid w:val="007F7244"/>
    <w:rsid w:val="007F7B74"/>
    <w:rsid w:val="008004EF"/>
    <w:rsid w:val="00802572"/>
    <w:rsid w:val="008051EA"/>
    <w:rsid w:val="00805E12"/>
    <w:rsid w:val="00816F94"/>
    <w:rsid w:val="00821CC1"/>
    <w:rsid w:val="00824AEC"/>
    <w:rsid w:val="00826F8C"/>
    <w:rsid w:val="00834554"/>
    <w:rsid w:val="00836229"/>
    <w:rsid w:val="00837A05"/>
    <w:rsid w:val="008407A1"/>
    <w:rsid w:val="00842896"/>
    <w:rsid w:val="008448F3"/>
    <w:rsid w:val="0084539A"/>
    <w:rsid w:val="00846B62"/>
    <w:rsid w:val="00847EBC"/>
    <w:rsid w:val="0085216C"/>
    <w:rsid w:val="00852FAB"/>
    <w:rsid w:val="00854C9E"/>
    <w:rsid w:val="00855559"/>
    <w:rsid w:val="008557A2"/>
    <w:rsid w:val="00865EF9"/>
    <w:rsid w:val="008665A1"/>
    <w:rsid w:val="00870332"/>
    <w:rsid w:val="00871401"/>
    <w:rsid w:val="00871754"/>
    <w:rsid w:val="00873D0A"/>
    <w:rsid w:val="008746D6"/>
    <w:rsid w:val="008746EC"/>
    <w:rsid w:val="008759BE"/>
    <w:rsid w:val="00877F7C"/>
    <w:rsid w:val="008843AA"/>
    <w:rsid w:val="0088465F"/>
    <w:rsid w:val="00891250"/>
    <w:rsid w:val="008926F9"/>
    <w:rsid w:val="008928A2"/>
    <w:rsid w:val="00893DAB"/>
    <w:rsid w:val="00893DF2"/>
    <w:rsid w:val="00896F4F"/>
    <w:rsid w:val="008973E0"/>
    <w:rsid w:val="008A35A1"/>
    <w:rsid w:val="008A45B2"/>
    <w:rsid w:val="008A5595"/>
    <w:rsid w:val="008B127B"/>
    <w:rsid w:val="008B4D2D"/>
    <w:rsid w:val="008C30D5"/>
    <w:rsid w:val="008C7A24"/>
    <w:rsid w:val="008D0CC9"/>
    <w:rsid w:val="008D1B3E"/>
    <w:rsid w:val="008D4C2A"/>
    <w:rsid w:val="008D5CD9"/>
    <w:rsid w:val="008D67E7"/>
    <w:rsid w:val="008D7B9F"/>
    <w:rsid w:val="008E2E12"/>
    <w:rsid w:val="008E4146"/>
    <w:rsid w:val="008E46C4"/>
    <w:rsid w:val="0090216A"/>
    <w:rsid w:val="00904F89"/>
    <w:rsid w:val="00910641"/>
    <w:rsid w:val="009109C7"/>
    <w:rsid w:val="0091107A"/>
    <w:rsid w:val="00911A5B"/>
    <w:rsid w:val="0091458E"/>
    <w:rsid w:val="0091603C"/>
    <w:rsid w:val="00922982"/>
    <w:rsid w:val="00922CBB"/>
    <w:rsid w:val="00924247"/>
    <w:rsid w:val="0093412E"/>
    <w:rsid w:val="009348FA"/>
    <w:rsid w:val="009362A8"/>
    <w:rsid w:val="00936D64"/>
    <w:rsid w:val="00940D2B"/>
    <w:rsid w:val="009443BE"/>
    <w:rsid w:val="00944611"/>
    <w:rsid w:val="009449AD"/>
    <w:rsid w:val="00946188"/>
    <w:rsid w:val="00946F6F"/>
    <w:rsid w:val="00950339"/>
    <w:rsid w:val="00955443"/>
    <w:rsid w:val="00956616"/>
    <w:rsid w:val="009570BC"/>
    <w:rsid w:val="00960B8A"/>
    <w:rsid w:val="00961A46"/>
    <w:rsid w:val="009621EE"/>
    <w:rsid w:val="00965D2B"/>
    <w:rsid w:val="00966701"/>
    <w:rsid w:val="00967464"/>
    <w:rsid w:val="00971A08"/>
    <w:rsid w:val="00977694"/>
    <w:rsid w:val="00982997"/>
    <w:rsid w:val="00983978"/>
    <w:rsid w:val="00984647"/>
    <w:rsid w:val="009855B9"/>
    <w:rsid w:val="00990597"/>
    <w:rsid w:val="00993FCA"/>
    <w:rsid w:val="00995C28"/>
    <w:rsid w:val="00995FAD"/>
    <w:rsid w:val="009A1CDC"/>
    <w:rsid w:val="009A4A5C"/>
    <w:rsid w:val="009A69B8"/>
    <w:rsid w:val="009A74B7"/>
    <w:rsid w:val="009A74B9"/>
    <w:rsid w:val="009B29CE"/>
    <w:rsid w:val="009B6297"/>
    <w:rsid w:val="009C4F16"/>
    <w:rsid w:val="009C6A21"/>
    <w:rsid w:val="009C6A42"/>
    <w:rsid w:val="009C7666"/>
    <w:rsid w:val="009D0594"/>
    <w:rsid w:val="009D152D"/>
    <w:rsid w:val="009D1CFD"/>
    <w:rsid w:val="009D2AF4"/>
    <w:rsid w:val="009D3853"/>
    <w:rsid w:val="009D3FA4"/>
    <w:rsid w:val="009D714B"/>
    <w:rsid w:val="009D7B6D"/>
    <w:rsid w:val="009E34AC"/>
    <w:rsid w:val="009F102E"/>
    <w:rsid w:val="009F111F"/>
    <w:rsid w:val="009F242D"/>
    <w:rsid w:val="009F5358"/>
    <w:rsid w:val="00A02441"/>
    <w:rsid w:val="00A04C33"/>
    <w:rsid w:val="00A101F0"/>
    <w:rsid w:val="00A12346"/>
    <w:rsid w:val="00A12B51"/>
    <w:rsid w:val="00A162C0"/>
    <w:rsid w:val="00A16F0C"/>
    <w:rsid w:val="00A17B9E"/>
    <w:rsid w:val="00A203A8"/>
    <w:rsid w:val="00A21B2E"/>
    <w:rsid w:val="00A234BA"/>
    <w:rsid w:val="00A2404D"/>
    <w:rsid w:val="00A24E98"/>
    <w:rsid w:val="00A3474B"/>
    <w:rsid w:val="00A35EA6"/>
    <w:rsid w:val="00A37059"/>
    <w:rsid w:val="00A37475"/>
    <w:rsid w:val="00A37B18"/>
    <w:rsid w:val="00A42982"/>
    <w:rsid w:val="00A4522B"/>
    <w:rsid w:val="00A46905"/>
    <w:rsid w:val="00A5575B"/>
    <w:rsid w:val="00A56001"/>
    <w:rsid w:val="00A6022E"/>
    <w:rsid w:val="00A6244E"/>
    <w:rsid w:val="00A624FD"/>
    <w:rsid w:val="00A62B64"/>
    <w:rsid w:val="00A6302C"/>
    <w:rsid w:val="00A630EC"/>
    <w:rsid w:val="00A6315B"/>
    <w:rsid w:val="00A659DE"/>
    <w:rsid w:val="00A670A5"/>
    <w:rsid w:val="00A67E10"/>
    <w:rsid w:val="00A71D2B"/>
    <w:rsid w:val="00A95136"/>
    <w:rsid w:val="00AA1D7F"/>
    <w:rsid w:val="00AA25F2"/>
    <w:rsid w:val="00AA3C9A"/>
    <w:rsid w:val="00AA65A3"/>
    <w:rsid w:val="00AA7DE5"/>
    <w:rsid w:val="00AB0B38"/>
    <w:rsid w:val="00AB1A10"/>
    <w:rsid w:val="00AB35B2"/>
    <w:rsid w:val="00AB35FB"/>
    <w:rsid w:val="00AB3834"/>
    <w:rsid w:val="00AB3FB7"/>
    <w:rsid w:val="00AB47D6"/>
    <w:rsid w:val="00AB5C0F"/>
    <w:rsid w:val="00AB7A3F"/>
    <w:rsid w:val="00AC5437"/>
    <w:rsid w:val="00AC6F8F"/>
    <w:rsid w:val="00AC72F3"/>
    <w:rsid w:val="00AD0520"/>
    <w:rsid w:val="00AD0BA9"/>
    <w:rsid w:val="00AD68E9"/>
    <w:rsid w:val="00AD692E"/>
    <w:rsid w:val="00AE15EF"/>
    <w:rsid w:val="00AE2373"/>
    <w:rsid w:val="00AE36D8"/>
    <w:rsid w:val="00AE75F0"/>
    <w:rsid w:val="00AE7F46"/>
    <w:rsid w:val="00AF13B4"/>
    <w:rsid w:val="00AF26B5"/>
    <w:rsid w:val="00AF600F"/>
    <w:rsid w:val="00AF7F6A"/>
    <w:rsid w:val="00B00D1E"/>
    <w:rsid w:val="00B01321"/>
    <w:rsid w:val="00B02897"/>
    <w:rsid w:val="00B05665"/>
    <w:rsid w:val="00B06944"/>
    <w:rsid w:val="00B103A4"/>
    <w:rsid w:val="00B104C6"/>
    <w:rsid w:val="00B10CB7"/>
    <w:rsid w:val="00B1303F"/>
    <w:rsid w:val="00B16035"/>
    <w:rsid w:val="00B1700D"/>
    <w:rsid w:val="00B20979"/>
    <w:rsid w:val="00B222EE"/>
    <w:rsid w:val="00B26F09"/>
    <w:rsid w:val="00B30B47"/>
    <w:rsid w:val="00B33655"/>
    <w:rsid w:val="00B36A35"/>
    <w:rsid w:val="00B41734"/>
    <w:rsid w:val="00B44B91"/>
    <w:rsid w:val="00B47FD2"/>
    <w:rsid w:val="00B538CC"/>
    <w:rsid w:val="00B549C8"/>
    <w:rsid w:val="00B572E9"/>
    <w:rsid w:val="00B61E75"/>
    <w:rsid w:val="00B65921"/>
    <w:rsid w:val="00B70811"/>
    <w:rsid w:val="00B7388E"/>
    <w:rsid w:val="00B748C2"/>
    <w:rsid w:val="00B812C4"/>
    <w:rsid w:val="00B82C3E"/>
    <w:rsid w:val="00B901ED"/>
    <w:rsid w:val="00B90935"/>
    <w:rsid w:val="00B91AAF"/>
    <w:rsid w:val="00B96DE3"/>
    <w:rsid w:val="00B97FA1"/>
    <w:rsid w:val="00BA14A8"/>
    <w:rsid w:val="00BA1B57"/>
    <w:rsid w:val="00BA1E16"/>
    <w:rsid w:val="00BA2A67"/>
    <w:rsid w:val="00BB25E5"/>
    <w:rsid w:val="00BB567B"/>
    <w:rsid w:val="00BB71F9"/>
    <w:rsid w:val="00BC54E0"/>
    <w:rsid w:val="00BC76BF"/>
    <w:rsid w:val="00BD1383"/>
    <w:rsid w:val="00BD5037"/>
    <w:rsid w:val="00BD69B3"/>
    <w:rsid w:val="00BE34B9"/>
    <w:rsid w:val="00BE36D5"/>
    <w:rsid w:val="00BF13BD"/>
    <w:rsid w:val="00BF140B"/>
    <w:rsid w:val="00BF228C"/>
    <w:rsid w:val="00BF29D8"/>
    <w:rsid w:val="00BF3A70"/>
    <w:rsid w:val="00BF5451"/>
    <w:rsid w:val="00BF5B70"/>
    <w:rsid w:val="00C01882"/>
    <w:rsid w:val="00C0244B"/>
    <w:rsid w:val="00C04A74"/>
    <w:rsid w:val="00C25320"/>
    <w:rsid w:val="00C31E0B"/>
    <w:rsid w:val="00C34EEC"/>
    <w:rsid w:val="00C431DA"/>
    <w:rsid w:val="00C44823"/>
    <w:rsid w:val="00C4779A"/>
    <w:rsid w:val="00C52323"/>
    <w:rsid w:val="00C54C02"/>
    <w:rsid w:val="00C55673"/>
    <w:rsid w:val="00C56F34"/>
    <w:rsid w:val="00C57FA7"/>
    <w:rsid w:val="00C61B61"/>
    <w:rsid w:val="00C65074"/>
    <w:rsid w:val="00C66D68"/>
    <w:rsid w:val="00C67BD8"/>
    <w:rsid w:val="00C732CD"/>
    <w:rsid w:val="00C73C05"/>
    <w:rsid w:val="00C7676D"/>
    <w:rsid w:val="00C76E83"/>
    <w:rsid w:val="00C7710A"/>
    <w:rsid w:val="00C77F62"/>
    <w:rsid w:val="00C81C0D"/>
    <w:rsid w:val="00C84E40"/>
    <w:rsid w:val="00C85F62"/>
    <w:rsid w:val="00C87F7E"/>
    <w:rsid w:val="00C912DA"/>
    <w:rsid w:val="00C94906"/>
    <w:rsid w:val="00C95697"/>
    <w:rsid w:val="00CA4C14"/>
    <w:rsid w:val="00CA5013"/>
    <w:rsid w:val="00CA520F"/>
    <w:rsid w:val="00CA59B8"/>
    <w:rsid w:val="00CA5AA9"/>
    <w:rsid w:val="00CA640F"/>
    <w:rsid w:val="00CB6B26"/>
    <w:rsid w:val="00CC302B"/>
    <w:rsid w:val="00CC3F42"/>
    <w:rsid w:val="00CD086B"/>
    <w:rsid w:val="00CD31BF"/>
    <w:rsid w:val="00CD4828"/>
    <w:rsid w:val="00CD491B"/>
    <w:rsid w:val="00CE1E5E"/>
    <w:rsid w:val="00CE363F"/>
    <w:rsid w:val="00CF2172"/>
    <w:rsid w:val="00D047B4"/>
    <w:rsid w:val="00D06C1E"/>
    <w:rsid w:val="00D11931"/>
    <w:rsid w:val="00D1286C"/>
    <w:rsid w:val="00D1595A"/>
    <w:rsid w:val="00D17B5B"/>
    <w:rsid w:val="00D202CF"/>
    <w:rsid w:val="00D20B1C"/>
    <w:rsid w:val="00D22172"/>
    <w:rsid w:val="00D23BB3"/>
    <w:rsid w:val="00D25A59"/>
    <w:rsid w:val="00D25CCD"/>
    <w:rsid w:val="00D32FAE"/>
    <w:rsid w:val="00D364D5"/>
    <w:rsid w:val="00D41914"/>
    <w:rsid w:val="00D46F99"/>
    <w:rsid w:val="00D524F7"/>
    <w:rsid w:val="00D53796"/>
    <w:rsid w:val="00D564CC"/>
    <w:rsid w:val="00D56EC0"/>
    <w:rsid w:val="00D5747F"/>
    <w:rsid w:val="00D61647"/>
    <w:rsid w:val="00D6326D"/>
    <w:rsid w:val="00D64AAC"/>
    <w:rsid w:val="00D64EB7"/>
    <w:rsid w:val="00D7311E"/>
    <w:rsid w:val="00D732F0"/>
    <w:rsid w:val="00D7363A"/>
    <w:rsid w:val="00D73C39"/>
    <w:rsid w:val="00D73D26"/>
    <w:rsid w:val="00D75499"/>
    <w:rsid w:val="00D76206"/>
    <w:rsid w:val="00D81D9F"/>
    <w:rsid w:val="00D8786E"/>
    <w:rsid w:val="00D903FC"/>
    <w:rsid w:val="00D91D69"/>
    <w:rsid w:val="00D92410"/>
    <w:rsid w:val="00D9390E"/>
    <w:rsid w:val="00D9704B"/>
    <w:rsid w:val="00D978C3"/>
    <w:rsid w:val="00D97DAE"/>
    <w:rsid w:val="00DA1EA3"/>
    <w:rsid w:val="00DA4E35"/>
    <w:rsid w:val="00DA7DE3"/>
    <w:rsid w:val="00DB0615"/>
    <w:rsid w:val="00DB1223"/>
    <w:rsid w:val="00DB29DC"/>
    <w:rsid w:val="00DB4539"/>
    <w:rsid w:val="00DB53F9"/>
    <w:rsid w:val="00DB5586"/>
    <w:rsid w:val="00DC02EB"/>
    <w:rsid w:val="00DC3568"/>
    <w:rsid w:val="00DC40C5"/>
    <w:rsid w:val="00DC48DD"/>
    <w:rsid w:val="00DD0519"/>
    <w:rsid w:val="00DD7D92"/>
    <w:rsid w:val="00DE238C"/>
    <w:rsid w:val="00DE3D2F"/>
    <w:rsid w:val="00DE4149"/>
    <w:rsid w:val="00DE7754"/>
    <w:rsid w:val="00DF0FF8"/>
    <w:rsid w:val="00DF158E"/>
    <w:rsid w:val="00DF3371"/>
    <w:rsid w:val="00DF3FFA"/>
    <w:rsid w:val="00DF408B"/>
    <w:rsid w:val="00E00F8D"/>
    <w:rsid w:val="00E043DC"/>
    <w:rsid w:val="00E05D12"/>
    <w:rsid w:val="00E1007D"/>
    <w:rsid w:val="00E125BE"/>
    <w:rsid w:val="00E2006E"/>
    <w:rsid w:val="00E2011D"/>
    <w:rsid w:val="00E20543"/>
    <w:rsid w:val="00E2120C"/>
    <w:rsid w:val="00E21CF4"/>
    <w:rsid w:val="00E22714"/>
    <w:rsid w:val="00E23410"/>
    <w:rsid w:val="00E23507"/>
    <w:rsid w:val="00E30ADD"/>
    <w:rsid w:val="00E3118E"/>
    <w:rsid w:val="00E31C7A"/>
    <w:rsid w:val="00E32E7F"/>
    <w:rsid w:val="00E34D22"/>
    <w:rsid w:val="00E433E3"/>
    <w:rsid w:val="00E45279"/>
    <w:rsid w:val="00E455F9"/>
    <w:rsid w:val="00E457F8"/>
    <w:rsid w:val="00E47ADE"/>
    <w:rsid w:val="00E47EA4"/>
    <w:rsid w:val="00E5412A"/>
    <w:rsid w:val="00E56E28"/>
    <w:rsid w:val="00E62C29"/>
    <w:rsid w:val="00E6396B"/>
    <w:rsid w:val="00E6479E"/>
    <w:rsid w:val="00E665E0"/>
    <w:rsid w:val="00E70A2F"/>
    <w:rsid w:val="00E71327"/>
    <w:rsid w:val="00E71840"/>
    <w:rsid w:val="00E7199B"/>
    <w:rsid w:val="00E71E29"/>
    <w:rsid w:val="00E71E2F"/>
    <w:rsid w:val="00E735DF"/>
    <w:rsid w:val="00E73811"/>
    <w:rsid w:val="00E750F3"/>
    <w:rsid w:val="00E753E6"/>
    <w:rsid w:val="00E76BC5"/>
    <w:rsid w:val="00E8068F"/>
    <w:rsid w:val="00E81D2B"/>
    <w:rsid w:val="00E822CC"/>
    <w:rsid w:val="00E84E47"/>
    <w:rsid w:val="00E84FAB"/>
    <w:rsid w:val="00E92D31"/>
    <w:rsid w:val="00E930A7"/>
    <w:rsid w:val="00E94AF5"/>
    <w:rsid w:val="00E97E97"/>
    <w:rsid w:val="00EA0319"/>
    <w:rsid w:val="00EA0F7E"/>
    <w:rsid w:val="00EA1E7B"/>
    <w:rsid w:val="00EA2A18"/>
    <w:rsid w:val="00EA43D9"/>
    <w:rsid w:val="00EA48BD"/>
    <w:rsid w:val="00EA721B"/>
    <w:rsid w:val="00EA740A"/>
    <w:rsid w:val="00EA7688"/>
    <w:rsid w:val="00EA7790"/>
    <w:rsid w:val="00EA77EC"/>
    <w:rsid w:val="00EB0B7D"/>
    <w:rsid w:val="00EB1DC7"/>
    <w:rsid w:val="00EB2B32"/>
    <w:rsid w:val="00EB7903"/>
    <w:rsid w:val="00EC114D"/>
    <w:rsid w:val="00EC28EF"/>
    <w:rsid w:val="00EC3B5B"/>
    <w:rsid w:val="00EC59D8"/>
    <w:rsid w:val="00EC5C10"/>
    <w:rsid w:val="00EC6255"/>
    <w:rsid w:val="00EC79CE"/>
    <w:rsid w:val="00ED3530"/>
    <w:rsid w:val="00ED3A5D"/>
    <w:rsid w:val="00ED649C"/>
    <w:rsid w:val="00EE392C"/>
    <w:rsid w:val="00EE676F"/>
    <w:rsid w:val="00EF049D"/>
    <w:rsid w:val="00EF2BA7"/>
    <w:rsid w:val="00EF7375"/>
    <w:rsid w:val="00F004A6"/>
    <w:rsid w:val="00F01A43"/>
    <w:rsid w:val="00F07874"/>
    <w:rsid w:val="00F1318F"/>
    <w:rsid w:val="00F13395"/>
    <w:rsid w:val="00F15669"/>
    <w:rsid w:val="00F166F0"/>
    <w:rsid w:val="00F21EA2"/>
    <w:rsid w:val="00F23D3D"/>
    <w:rsid w:val="00F25D75"/>
    <w:rsid w:val="00F2657F"/>
    <w:rsid w:val="00F30210"/>
    <w:rsid w:val="00F3038F"/>
    <w:rsid w:val="00F342FC"/>
    <w:rsid w:val="00F3538E"/>
    <w:rsid w:val="00F365ED"/>
    <w:rsid w:val="00F36DE1"/>
    <w:rsid w:val="00F4001E"/>
    <w:rsid w:val="00F40997"/>
    <w:rsid w:val="00F4443D"/>
    <w:rsid w:val="00F4625E"/>
    <w:rsid w:val="00F578EE"/>
    <w:rsid w:val="00F60E82"/>
    <w:rsid w:val="00F65EF0"/>
    <w:rsid w:val="00F66639"/>
    <w:rsid w:val="00F70482"/>
    <w:rsid w:val="00F70514"/>
    <w:rsid w:val="00F715C5"/>
    <w:rsid w:val="00F74A47"/>
    <w:rsid w:val="00F7548B"/>
    <w:rsid w:val="00F80081"/>
    <w:rsid w:val="00F816C0"/>
    <w:rsid w:val="00F826AE"/>
    <w:rsid w:val="00F82AA8"/>
    <w:rsid w:val="00F8315A"/>
    <w:rsid w:val="00F83C4C"/>
    <w:rsid w:val="00F83CB6"/>
    <w:rsid w:val="00F84256"/>
    <w:rsid w:val="00F8724F"/>
    <w:rsid w:val="00F875CF"/>
    <w:rsid w:val="00F926C7"/>
    <w:rsid w:val="00F92D87"/>
    <w:rsid w:val="00F94147"/>
    <w:rsid w:val="00F9426E"/>
    <w:rsid w:val="00F9472A"/>
    <w:rsid w:val="00F95947"/>
    <w:rsid w:val="00F966DE"/>
    <w:rsid w:val="00F97325"/>
    <w:rsid w:val="00FA0478"/>
    <w:rsid w:val="00FA0944"/>
    <w:rsid w:val="00FA0B4A"/>
    <w:rsid w:val="00FA126B"/>
    <w:rsid w:val="00FA2B20"/>
    <w:rsid w:val="00FC0C9F"/>
    <w:rsid w:val="00FC31F5"/>
    <w:rsid w:val="00FC4FEB"/>
    <w:rsid w:val="00FC5889"/>
    <w:rsid w:val="00FD1787"/>
    <w:rsid w:val="00FD3BEF"/>
    <w:rsid w:val="00FD551A"/>
    <w:rsid w:val="00FD6681"/>
    <w:rsid w:val="00FD7739"/>
    <w:rsid w:val="00FE2C79"/>
    <w:rsid w:val="00FE58CC"/>
    <w:rsid w:val="00FE7ECD"/>
    <w:rsid w:val="00FF1F0E"/>
    <w:rsid w:val="00FF3709"/>
    <w:rsid w:val="00FF3ED2"/>
    <w:rsid w:val="00FF3FF8"/>
    <w:rsid w:val="00FF425E"/>
    <w:rsid w:val="00FF7C2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719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styleId="Poudarek">
    <w:name w:val="Emphasis"/>
    <w:basedOn w:val="Privzetapisavaodstavka"/>
    <w:uiPriority w:val="20"/>
    <w:qFormat/>
    <w:rsid w:val="00611B77"/>
    <w:rPr>
      <w:b/>
      <w:bCs/>
      <w:i w:val="0"/>
      <w:iCs w:val="0"/>
    </w:rPr>
  </w:style>
  <w:style w:type="character" w:customStyle="1" w:styleId="st1">
    <w:name w:val="st1"/>
    <w:basedOn w:val="Privzetapisavaodstavka"/>
    <w:rsid w:val="00611B77"/>
  </w:style>
  <w:style w:type="table" w:customStyle="1" w:styleId="Tabelamrea1">
    <w:name w:val="Tabela – mreža1"/>
    <w:basedOn w:val="Navadnatabela"/>
    <w:next w:val="Tabelamrea"/>
    <w:uiPriority w:val="59"/>
    <w:rsid w:val="00432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E7199B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Brezrazmikov">
    <w:name w:val="No Spacing"/>
    <w:qFormat/>
    <w:rsid w:val="00B96D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719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styleId="Poudarek">
    <w:name w:val="Emphasis"/>
    <w:basedOn w:val="Privzetapisavaodstavka"/>
    <w:uiPriority w:val="20"/>
    <w:qFormat/>
    <w:rsid w:val="00611B77"/>
    <w:rPr>
      <w:b/>
      <w:bCs/>
      <w:i w:val="0"/>
      <w:iCs w:val="0"/>
    </w:rPr>
  </w:style>
  <w:style w:type="character" w:customStyle="1" w:styleId="st1">
    <w:name w:val="st1"/>
    <w:basedOn w:val="Privzetapisavaodstavka"/>
    <w:rsid w:val="00611B77"/>
  </w:style>
  <w:style w:type="table" w:customStyle="1" w:styleId="Tabelamrea1">
    <w:name w:val="Tabela – mreža1"/>
    <w:basedOn w:val="Navadnatabela"/>
    <w:next w:val="Tabelamrea"/>
    <w:uiPriority w:val="59"/>
    <w:rsid w:val="00432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E7199B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Brezrazmikov">
    <w:name w:val="No Spacing"/>
    <w:qFormat/>
    <w:rsid w:val="00B96D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0-01-1847" TargetMode="External"/><Relationship Id="rId18" Type="http://schemas.openxmlformats.org/officeDocument/2006/relationships/hyperlink" Target="http://www.uradni-list.si/1/objava.jsp?sop=2017-01-2521" TargetMode="External"/><Relationship Id="rId26" Type="http://schemas.openxmlformats.org/officeDocument/2006/relationships/hyperlink" Target="http://www.uradni-list.si/1/objava.jsp?sop=2014-01-273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08-01-469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08-01-4694" TargetMode="External"/><Relationship Id="rId17" Type="http://schemas.openxmlformats.org/officeDocument/2006/relationships/hyperlink" Target="http://www.uradni-list.si/1/objava.jsp?sop=2014-01-2739" TargetMode="External"/><Relationship Id="rId25" Type="http://schemas.openxmlformats.org/officeDocument/2006/relationships/hyperlink" Target="http://www.uradni-list.si/1/objava.jsp?sop=2013-01-17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1783" TargetMode="External"/><Relationship Id="rId20" Type="http://schemas.openxmlformats.org/officeDocument/2006/relationships/hyperlink" Target="http://www.uradni-list.si/1/objava.jsp?sop=2005-01-08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05-01-0823" TargetMode="External"/><Relationship Id="rId24" Type="http://schemas.openxmlformats.org/officeDocument/2006/relationships/hyperlink" Target="http://www.uradni-list.si/1/objava.jsp?sop=2013-01-07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3-01-0787" TargetMode="External"/><Relationship Id="rId23" Type="http://schemas.openxmlformats.org/officeDocument/2006/relationships/hyperlink" Target="http://www.uradni-list.si/1/objava.jsp?sop=2012-01-0268" TargetMode="External"/><Relationship Id="rId28" Type="http://schemas.openxmlformats.org/officeDocument/2006/relationships/header" Target="header2.xml"/><Relationship Id="rId10" Type="http://schemas.openxmlformats.org/officeDocument/2006/relationships/hyperlink" Target="mailto:gp.gs@gov.s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radni-list.si/1/objava.jsp?sop=2012-01-0268" TargetMode="External"/><Relationship Id="rId22" Type="http://schemas.openxmlformats.org/officeDocument/2006/relationships/hyperlink" Target="http://www.uradni-list.si/1/objava.jsp?sop=2010-01-1847" TargetMode="External"/><Relationship Id="rId27" Type="http://schemas.openxmlformats.org/officeDocument/2006/relationships/hyperlink" Target="http://www.uradni-list.si/1/objava.jsp?sop=2017-01-2521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ncic\AppData\Local\Temp\notes9DED53\vl_g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6221-6AA2-49FE-BB05-E823CF02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vl_gr</Template>
  <TotalTime>3</TotalTime>
  <Pages>9</Pages>
  <Words>2667</Words>
  <Characters>15204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Gregorčičeva 20, 1001 Ljubljana</vt:lpstr>
      <vt:lpstr>Gregorčičeva 20, 1001 Ljubljana</vt:lpstr>
    </vt:vector>
  </TitlesOfParts>
  <Company>MK</Company>
  <LinksUpToDate>false</LinksUpToDate>
  <CharactersWithSpaces>17836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Alenka Ivančič</dc:creator>
  <cp:lastModifiedBy>Katarina Culiberg</cp:lastModifiedBy>
  <cp:revision>18</cp:revision>
  <cp:lastPrinted>2016-10-17T13:58:00Z</cp:lastPrinted>
  <dcterms:created xsi:type="dcterms:W3CDTF">2018-10-09T13:03:00Z</dcterms:created>
  <dcterms:modified xsi:type="dcterms:W3CDTF">2018-10-11T07:42:00Z</dcterms:modified>
</cp:coreProperties>
</file>