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081A9DAD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99A7AB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6662205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5D80428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3C77A63" wp14:editId="66AED53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84744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206EB09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5178C1E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20B2C3B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050AD0F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0AFF883F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5839F7A3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01F9F96" w14:textId="20EC1A4F" w:rsidR="005C4899" w:rsidRPr="00A31240" w:rsidRDefault="005C4899" w:rsidP="00C3075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0731B" w:rsidRPr="002A09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C3075C" w:rsidRPr="002A09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  <w:r w:rsidR="0040731B" w:rsidRPr="002A09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9B6357" w:rsidRPr="002A09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40731B" w:rsidRPr="002A09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132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</w:tr>
      <w:tr w:rsidR="005C4899" w:rsidRPr="005C4899" w14:paraId="59BCB63F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2DE0042" w14:textId="26B2D485" w:rsidR="005C4899" w:rsidRPr="00A31240" w:rsidRDefault="005C4899" w:rsidP="0013204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1A0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</w:t>
            </w:r>
            <w:r w:rsidR="00CF3B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40731B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132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40731B" w:rsidRPr="00A312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</w:t>
            </w:r>
            <w:r w:rsidR="001A0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5C4899" w:rsidRPr="005C4899" w14:paraId="55501C03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7A879A9" w14:textId="77777777"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5C4899" w:rsidRPr="005C4899" w14:paraId="15DFB8F9" w14:textId="77777777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D4F9433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F5650E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1132C618" w14:textId="77777777" w:rsidR="005C4899" w:rsidRPr="005C4899" w:rsidRDefault="00F54760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3E651DF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088C6EA8" w14:textId="77777777" w:rsidTr="00D54CC6">
        <w:tc>
          <w:tcPr>
            <w:tcW w:w="9163" w:type="dxa"/>
            <w:gridSpan w:val="4"/>
          </w:tcPr>
          <w:p w14:paraId="11102DF0" w14:textId="26018543" w:rsidR="005C4899" w:rsidRDefault="005C4899" w:rsidP="003C22F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Sklep o soglasju k razpisu za vpis v doktorske študijske programe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13A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tretje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stopnje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3C22F8" w:rsidRPr="003C22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Univerze </w:t>
            </w:r>
            <w:r w:rsidR="00A8759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 Primorskem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študijsko leto 201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42C7DD95" w14:textId="7675E3B7" w:rsidR="003C22F8" w:rsidRPr="005C4899" w:rsidRDefault="003C22F8" w:rsidP="003C22F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14:paraId="0A7323BC" w14:textId="77777777" w:rsidTr="00D54CC6">
        <w:tc>
          <w:tcPr>
            <w:tcW w:w="9163" w:type="dxa"/>
            <w:gridSpan w:val="4"/>
          </w:tcPr>
          <w:p w14:paraId="0E7DC820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300F0D7E" w14:textId="77777777" w:rsidTr="00D54CC6">
        <w:tc>
          <w:tcPr>
            <w:tcW w:w="9163" w:type="dxa"/>
            <w:gridSpan w:val="4"/>
          </w:tcPr>
          <w:p w14:paraId="7E2E87EF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Pr="00B35455">
              <w:rPr>
                <w:iCs/>
                <w:sz w:val="20"/>
                <w:szCs w:val="20"/>
              </w:rPr>
              <w:t>…  sprejela naslednji sklep:</w:t>
            </w:r>
          </w:p>
          <w:p w14:paraId="5A21D535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EFD35FB" w14:textId="078DA274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 razpis</w:t>
            </w:r>
            <w:r>
              <w:rPr>
                <w:iCs/>
                <w:sz w:val="20"/>
                <w:szCs w:val="20"/>
              </w:rPr>
              <w:t>u</w:t>
            </w:r>
            <w:r w:rsidRPr="00B35455">
              <w:rPr>
                <w:iCs/>
                <w:sz w:val="20"/>
                <w:szCs w:val="20"/>
              </w:rPr>
              <w:t xml:space="preserve"> za vpis v doktorske študijske programe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13A8A">
              <w:rPr>
                <w:iCs/>
                <w:sz w:val="20"/>
                <w:szCs w:val="20"/>
              </w:rPr>
              <w:t>tretje</w:t>
            </w:r>
            <w:r>
              <w:rPr>
                <w:iCs/>
                <w:sz w:val="20"/>
                <w:szCs w:val="20"/>
              </w:rPr>
              <w:t xml:space="preserve"> stopnje </w:t>
            </w:r>
            <w:r w:rsidRPr="00EC1CA2">
              <w:rPr>
                <w:iCs/>
                <w:sz w:val="20"/>
                <w:szCs w:val="20"/>
              </w:rPr>
              <w:t xml:space="preserve">Univerze </w:t>
            </w:r>
            <w:r w:rsidR="009F03C7">
              <w:rPr>
                <w:sz w:val="20"/>
                <w:szCs w:val="20"/>
              </w:rPr>
              <w:t>na Primorskem</w:t>
            </w:r>
            <w:r w:rsidR="00EC1CA2" w:rsidRPr="00EC1CA2">
              <w:rPr>
                <w:sz w:val="20"/>
                <w:szCs w:val="20"/>
              </w:rPr>
              <w:t xml:space="preserve"> </w:t>
            </w:r>
            <w:r w:rsidRPr="00EC1CA2">
              <w:rPr>
                <w:iCs/>
                <w:sz w:val="20"/>
                <w:szCs w:val="20"/>
              </w:rPr>
              <w:t>za študijsko</w:t>
            </w:r>
            <w:r>
              <w:rPr>
                <w:iCs/>
                <w:sz w:val="20"/>
                <w:szCs w:val="20"/>
              </w:rPr>
              <w:t xml:space="preserve"> leto 201</w:t>
            </w:r>
            <w:r w:rsidR="003C5BD7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/20</w:t>
            </w:r>
            <w:r w:rsidR="003C5BD7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.</w:t>
            </w:r>
          </w:p>
          <w:p w14:paraId="330CD552" w14:textId="77777777" w:rsidR="0029513B" w:rsidRDefault="0029513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E607D4A" w14:textId="77777777" w:rsidR="0029513B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Stojan Tramte</w:t>
            </w:r>
          </w:p>
          <w:p w14:paraId="26B332D6" w14:textId="57D5AD1D" w:rsidR="0029513B" w:rsidRPr="00B35455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</w:t>
            </w:r>
            <w:r w:rsidR="005305D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</w:t>
            </w:r>
            <w:r w:rsidR="00002698"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 xml:space="preserve"> generalni sekretar </w:t>
            </w:r>
          </w:p>
          <w:p w14:paraId="43B20300" w14:textId="77777777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F29E6E0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PREJMEJO:</w:t>
            </w:r>
          </w:p>
          <w:p w14:paraId="2ECA1725" w14:textId="77777777" w:rsidR="00204EAE" w:rsidRPr="0057603F" w:rsidRDefault="00204EAE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Ministrstvo za izobraževanje, znanost in šport, Masarykova cesta 16, 1000 Ljubljana</w:t>
            </w:r>
          </w:p>
          <w:p w14:paraId="3F9193B2" w14:textId="491C80B6" w:rsidR="00204EAE" w:rsidRPr="0057603F" w:rsidRDefault="00204EAE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 xml:space="preserve">Univerza </w:t>
            </w:r>
            <w:r w:rsidR="009F03C7">
              <w:rPr>
                <w:rFonts w:ascii="Arial" w:hAnsi="Arial" w:cs="Arial"/>
                <w:sz w:val="20"/>
                <w:szCs w:val="20"/>
              </w:rPr>
              <w:t>na Primorskem, Titov trg 4, 6000 Koper</w:t>
            </w:r>
          </w:p>
          <w:p w14:paraId="14B63CD6" w14:textId="77777777" w:rsidR="0040731B" w:rsidRPr="00B35455" w:rsidRDefault="0040731B" w:rsidP="00204EA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14:paraId="154A927D" w14:textId="77777777" w:rsidR="005C4899" w:rsidRDefault="0040731B" w:rsidP="00204EA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14:paraId="2E488B26" w14:textId="77777777" w:rsidR="00EC1CA2" w:rsidRPr="005C4899" w:rsidRDefault="00EC1CA2" w:rsidP="00BB6DB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350E7145" w14:textId="77777777" w:rsidTr="00D54CC6">
        <w:tc>
          <w:tcPr>
            <w:tcW w:w="9163" w:type="dxa"/>
            <w:gridSpan w:val="4"/>
          </w:tcPr>
          <w:p w14:paraId="4C8568B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04E45A6E" w14:textId="77777777" w:rsidTr="00D54CC6">
        <w:tc>
          <w:tcPr>
            <w:tcW w:w="9163" w:type="dxa"/>
            <w:gridSpan w:val="4"/>
          </w:tcPr>
          <w:p w14:paraId="061C4088" w14:textId="77777777"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5EBEA83A" w14:textId="77777777" w:rsidTr="00D54CC6">
        <w:tc>
          <w:tcPr>
            <w:tcW w:w="9163" w:type="dxa"/>
            <w:gridSpan w:val="4"/>
          </w:tcPr>
          <w:p w14:paraId="476DEA3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5C4899" w:rsidRPr="005C4899" w14:paraId="70807DBE" w14:textId="77777777" w:rsidTr="00D54CC6">
        <w:tc>
          <w:tcPr>
            <w:tcW w:w="9163" w:type="dxa"/>
            <w:gridSpan w:val="4"/>
          </w:tcPr>
          <w:p w14:paraId="5348A305" w14:textId="77777777"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3C5BD7">
              <w:rPr>
                <w:iCs/>
                <w:sz w:val="20"/>
                <w:szCs w:val="20"/>
              </w:rPr>
              <w:t>Jernej Pikalo</w:t>
            </w:r>
            <w:r w:rsidRPr="00D01BE2">
              <w:rPr>
                <w:iCs/>
                <w:sz w:val="20"/>
                <w:szCs w:val="20"/>
              </w:rPr>
              <w:t>, minist</w:t>
            </w:r>
            <w:r w:rsidR="003C5BD7">
              <w:rPr>
                <w:iCs/>
                <w:sz w:val="20"/>
                <w:szCs w:val="20"/>
              </w:rPr>
              <w:t>er</w:t>
            </w:r>
            <w:r w:rsidRPr="00D01BE2">
              <w:rPr>
                <w:iCs/>
                <w:sz w:val="20"/>
                <w:szCs w:val="20"/>
              </w:rPr>
              <w:t>,</w:t>
            </w:r>
          </w:p>
          <w:p w14:paraId="24A2CA83" w14:textId="77777777"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2F6751">
              <w:rPr>
                <w:iCs/>
                <w:sz w:val="20"/>
                <w:szCs w:val="20"/>
              </w:rPr>
              <w:t>Jernej Štromajer</w:t>
            </w:r>
            <w:r w:rsidRPr="00D01BE2">
              <w:rPr>
                <w:iCs/>
                <w:sz w:val="20"/>
                <w:szCs w:val="20"/>
              </w:rPr>
              <w:t>, državni sekretar</w:t>
            </w:r>
            <w:r w:rsidR="002F6751">
              <w:rPr>
                <w:iCs/>
                <w:sz w:val="20"/>
                <w:szCs w:val="20"/>
              </w:rPr>
              <w:t>,</w:t>
            </w:r>
          </w:p>
          <w:p w14:paraId="67AB50B2" w14:textId="77777777" w:rsidR="005C4899" w:rsidRDefault="0040731B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Erika Rustja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vodja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Sektorj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 za visoko šolstvo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43FD950" w14:textId="77777777" w:rsidR="00AD416E" w:rsidRPr="005C4899" w:rsidRDefault="00AD416E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14AF43C0" w14:textId="77777777" w:rsidTr="00D54CC6">
        <w:tc>
          <w:tcPr>
            <w:tcW w:w="9163" w:type="dxa"/>
            <w:gridSpan w:val="4"/>
          </w:tcPr>
          <w:p w14:paraId="0C64DE4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40712FC5" w14:textId="77777777" w:rsidTr="00D54CC6">
        <w:tc>
          <w:tcPr>
            <w:tcW w:w="9163" w:type="dxa"/>
            <w:gridSpan w:val="4"/>
          </w:tcPr>
          <w:p w14:paraId="22C6D1F4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7A65D165" w14:textId="77777777" w:rsidTr="00D54CC6">
        <w:tc>
          <w:tcPr>
            <w:tcW w:w="9163" w:type="dxa"/>
            <w:gridSpan w:val="4"/>
          </w:tcPr>
          <w:p w14:paraId="51425FE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52F155B2" w14:textId="77777777" w:rsidTr="00D54CC6">
        <w:tc>
          <w:tcPr>
            <w:tcW w:w="9163" w:type="dxa"/>
            <w:gridSpan w:val="4"/>
          </w:tcPr>
          <w:p w14:paraId="2F1EFD8A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1076852E" w14:textId="77777777" w:rsidTr="00D54CC6">
        <w:tc>
          <w:tcPr>
            <w:tcW w:w="9163" w:type="dxa"/>
            <w:gridSpan w:val="4"/>
          </w:tcPr>
          <w:p w14:paraId="0F718135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4CD17FD1" w14:textId="77777777" w:rsidTr="00D54CC6">
        <w:tc>
          <w:tcPr>
            <w:tcW w:w="9163" w:type="dxa"/>
            <w:gridSpan w:val="4"/>
          </w:tcPr>
          <w:p w14:paraId="3794FFF2" w14:textId="5A906625" w:rsidR="005C4899" w:rsidRDefault="0031632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Vladno gradivo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vključuje predlog soglasja 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razpis</w:t>
            </w:r>
            <w:r w:rsidR="002015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vpis v doktorske študijske programe tretje stopnje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Univerze </w:t>
            </w:r>
            <w:r w:rsidR="009F03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Primorskem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študijsko leto 201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2020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14:paraId="6F77B6DB" w14:textId="77777777" w:rsidR="00DE65C0" w:rsidRDefault="00DE65C0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D0D2858" w14:textId="59449856" w:rsidR="0031632B" w:rsidRPr="005C4899" w:rsidRDefault="0031632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43AAC86A" w14:textId="77777777" w:rsidTr="00D54CC6">
        <w:tc>
          <w:tcPr>
            <w:tcW w:w="9163" w:type="dxa"/>
            <w:gridSpan w:val="4"/>
          </w:tcPr>
          <w:p w14:paraId="1C2146EE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5C4899" w:rsidRPr="005C4899" w14:paraId="554AD34B" w14:textId="77777777" w:rsidTr="00D54CC6">
        <w:tc>
          <w:tcPr>
            <w:tcW w:w="1448" w:type="dxa"/>
          </w:tcPr>
          <w:p w14:paraId="09D76DF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28A16B7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3A3FDC2" w14:textId="77777777"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15E955DE" w14:textId="77777777" w:rsidTr="00D54CC6">
        <w:tc>
          <w:tcPr>
            <w:tcW w:w="1448" w:type="dxa"/>
          </w:tcPr>
          <w:p w14:paraId="3298B99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814AB6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C0138B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1C7407D4" w14:textId="77777777" w:rsidTr="00D54CC6">
        <w:tc>
          <w:tcPr>
            <w:tcW w:w="1448" w:type="dxa"/>
          </w:tcPr>
          <w:p w14:paraId="338FDE8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15868F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7C06F2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5267F7F" w14:textId="77777777" w:rsidTr="00D54CC6">
        <w:tc>
          <w:tcPr>
            <w:tcW w:w="1448" w:type="dxa"/>
          </w:tcPr>
          <w:p w14:paraId="2A5D046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D7E48E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0BF477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1799CF6" w14:textId="77777777" w:rsidTr="00D54CC6">
        <w:tc>
          <w:tcPr>
            <w:tcW w:w="1448" w:type="dxa"/>
          </w:tcPr>
          <w:p w14:paraId="70F5F2F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677E6F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0E58DB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9C2B8E9" w14:textId="77777777" w:rsidTr="00D54CC6">
        <w:tc>
          <w:tcPr>
            <w:tcW w:w="1448" w:type="dxa"/>
          </w:tcPr>
          <w:p w14:paraId="1187652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1240769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E1153A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60554BC" w14:textId="77777777" w:rsidTr="00D54CC6">
        <w:tc>
          <w:tcPr>
            <w:tcW w:w="1448" w:type="dxa"/>
            <w:tcBorders>
              <w:bottom w:val="single" w:sz="4" w:space="0" w:color="auto"/>
            </w:tcBorders>
          </w:tcPr>
          <w:p w14:paraId="0E3C7F9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1F684A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94B4C70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8C03BC1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1C13781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C7B01E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E657701" w14:textId="77777777" w:rsidTr="00D54CC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B43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14:paraId="353B5073" w14:textId="77777777"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</w:t>
            </w: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 če izberete DA pod točko 6.a.)</w:t>
            </w:r>
          </w:p>
          <w:p w14:paraId="3F8A0DB7" w14:textId="19DE14E2" w:rsidR="001015D7" w:rsidRDefault="001015D7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Ocena finančnih posledic je izdelana ob upoštevanju, da je bilo za Univerzo </w:t>
            </w:r>
            <w:r w:rsidR="00DE6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sofinanciranje doktorskega študija v študijskem letu 2018/</w:t>
            </w:r>
            <w:r w:rsidR="0029513B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19 po sklepu št. 410-19/2018/1 </w:t>
            </w:r>
            <w:r w:rsidR="00DE6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dodeljeno 164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DE6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913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DE6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ter da je v študijskem letu 2018/</w:t>
            </w:r>
            <w:r w:rsidR="0029513B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19 na </w:t>
            </w:r>
            <w:r w:rsidR="00043CAD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Univerzo </w:t>
            </w:r>
            <w:r w:rsidR="00DE65C0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vpisanih </w:t>
            </w:r>
            <w:r w:rsidR="00AE239F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B3124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študentov tretje stopnje (brez absolventov), kar preračunan</w:t>
            </w:r>
            <w:r w:rsidR="00616E7D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študenta znese</w:t>
            </w:r>
            <w:r w:rsidR="003C4CDA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E239F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1.526,97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EUR. Z razpisom za vpis</w:t>
            </w:r>
            <w:r w:rsidR="00616E7D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616E7D" w:rsidRPr="00AE2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študijsko leto 2019/2020 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="00616E7D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niverza </w:t>
            </w:r>
            <w:r w:rsidR="00DE65C0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predlaga </w:t>
            </w:r>
            <w:r w:rsidR="00AE239F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22107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vpisnih mest za vpis v 1. letnik. Ob upoštevanju povprečnih sredstev na študenta za š</w:t>
            </w:r>
            <w:r w:rsidR="00616E7D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tudijskem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</w:t>
            </w:r>
            <w:r w:rsidR="00616E7D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2018/</w:t>
            </w:r>
            <w:r w:rsidR="0029513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19 to predstavlja skupaj </w:t>
            </w:r>
            <w:r w:rsidR="00AE239F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22107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  <w:r w:rsidR="00AE239F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2107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  <w:r w:rsidR="00AE239F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22107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EUR, če bi bila zasedena vsa vpisna mesta. Znesek finančnih posledic za leto 2020 je prikazan v enakem znesku kot za leto 2019, ob upoštevanju</w:t>
            </w:r>
            <w:r w:rsidR="00F4157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</w:t>
            </w:r>
            <w:r w:rsidR="006276AE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F4157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</w:t>
            </w:r>
            <w:r w:rsidR="0029513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stavke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da celotna generacija 2019/</w:t>
            </w:r>
            <w:r w:rsidR="0029513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 napreduje v višji letnik.</w:t>
            </w:r>
          </w:p>
          <w:p w14:paraId="522BBB8D" w14:textId="77777777" w:rsidR="00F4157B" w:rsidRDefault="00F4157B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435C8CE" w14:textId="77777777" w:rsidR="00F02F93" w:rsidRPr="005C4899" w:rsidRDefault="00F02F93" w:rsidP="00DE65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593380F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14:paraId="21620D4C" w14:textId="77777777" w:rsidTr="00D54CC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A50FF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2B6D2CC5" w14:textId="77777777" w:rsidTr="00D54CC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B19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AA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FA1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9D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5E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17D35D63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50EB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088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0D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683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EF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1E5C8F8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FC8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3B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52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3E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D3A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9602959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80C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BF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D48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2C5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3DC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2DAE251E" w14:textId="77777777" w:rsidTr="00D54CC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9A8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BD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8F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BD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A9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A9256B5" w14:textId="77777777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1F3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6C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76A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3F3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8EA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89DCCE9" w14:textId="77777777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153BA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1566FC85" w14:textId="77777777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CAC14F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C4899" w:rsidRPr="005C4899" w14:paraId="0F2E6162" w14:textId="77777777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47D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96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23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BF2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2D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20936B62" w14:textId="77777777" w:rsidTr="0009609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6D3" w14:textId="77777777" w:rsidR="005C4899" w:rsidRPr="005C4899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A54D" w14:textId="77777777" w:rsidR="005C4899" w:rsidRPr="00F02F93" w:rsidRDefault="0040731B" w:rsidP="0014313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3330-18-0016 </w:t>
            </w:r>
            <w:r w:rsidR="005A0B45"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Mednarodna vpetost izobraževalnega in inovacijskega sistema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ABC" w14:textId="77777777" w:rsidR="005C4899" w:rsidRPr="00F02F93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160168 – Doktorski in podoktorski študij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39BE" w14:textId="00BABAB3" w:rsidR="005C4899" w:rsidRPr="0009609D" w:rsidRDefault="004554C6" w:rsidP="0009609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960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09609D" w:rsidRPr="000960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  <w:r w:rsidRPr="000960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09609D" w:rsidRPr="000960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  <w:r w:rsidRPr="000960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09609D" w:rsidRPr="000960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FE58" w14:textId="2DCD0C32" w:rsidR="005C4899" w:rsidRPr="0009609D" w:rsidRDefault="0009609D" w:rsidP="00E644C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0960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232.100,31</w:t>
            </w:r>
          </w:p>
        </w:tc>
      </w:tr>
      <w:tr w:rsidR="002D3959" w:rsidRPr="005C4899" w14:paraId="5196A7B0" w14:textId="77777777" w:rsidTr="0009609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A5A" w14:textId="77777777" w:rsidR="002D3959" w:rsidRPr="00F02F93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2109" w14:textId="3EBD0DBB" w:rsidR="002D3959" w:rsidRPr="0009609D" w:rsidRDefault="0009609D" w:rsidP="002D3959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609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232.100,31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3727" w14:textId="10232CC1" w:rsidR="002D3959" w:rsidRPr="0009609D" w:rsidRDefault="0009609D" w:rsidP="002D3959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09609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232.100,31</w:t>
            </w:r>
          </w:p>
        </w:tc>
      </w:tr>
      <w:tr w:rsidR="005C4899" w:rsidRPr="005C4899" w14:paraId="2BD37F35" w14:textId="77777777" w:rsidTr="00D54CC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ABE095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C4899" w:rsidRPr="005C4899" w14:paraId="01B5870A" w14:textId="77777777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E3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A02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098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27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070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2985D5B4" w14:textId="77777777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8E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73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41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E7A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92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060150A" w14:textId="77777777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58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6AE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65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AC3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D2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3707192" w14:textId="77777777" w:rsidTr="00D54CC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4A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6F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81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400D433A" w14:textId="77777777" w:rsidTr="00D54CC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C1ACC1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C4899" w:rsidRPr="005C4899" w14:paraId="49DEA02C" w14:textId="77777777" w:rsidTr="00D54CC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DD1D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19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8CF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7E0C212E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54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7BB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E4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E29D06C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D0AE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D7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6C9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73B233A" w14:textId="77777777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61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ADA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973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2BF7321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2C3206C" w14:textId="77777777" w:rsidR="005C4899" w:rsidRPr="00AC0859" w:rsidRDefault="005C4899" w:rsidP="00AC08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6B7C4746" w14:textId="77777777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CB1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14:paraId="6C469984" w14:textId="77777777"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14:paraId="0BCA5128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F0B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4B37C07A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B981BE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57486B3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2606A01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67CF6E32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BC3591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03DBAE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54139107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4DFE7A1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0CC5E721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1F409616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0BCA8D35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7497DB1B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0BD8523" w14:textId="77777777"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01A9399B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3EDDECA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DAF94D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0C9A7155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788A75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08800F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738DFEE4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BFA7CAF" w14:textId="77777777"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Skladno s sedmim odstavkom 9. člena Poslovnika Vlade RS (Uradni list RS, št. 43/01, 23/02 – </w:t>
            </w:r>
            <w:proofErr w:type="spellStart"/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., 54/03, 103/03, 114/04, 26/06, 21/07, 32/10, 73/10, 95/11, 64/12 in 10/14) javnost pri pripravi predloga sklepa ni bila povabljena k sodelovanju.</w:t>
            </w:r>
          </w:p>
        </w:tc>
      </w:tr>
      <w:tr w:rsidR="005C4899" w:rsidRPr="005C4899" w14:paraId="0C52F48E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9786F4F" w14:textId="77777777"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3DAF74BE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57CB0A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7B927C17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794A61D4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F1E769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EB74E7A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55F6CD8" w14:textId="77777777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F51B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1A2E6A6" w14:textId="4A45006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="002251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</w:t>
            </w:r>
            <w:r w:rsidR="00AA2F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</w:t>
            </w:r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dr. Jernej Pikalo</w:t>
            </w:r>
          </w:p>
          <w:p w14:paraId="7FACE5AC" w14:textId="26F3F584" w:rsidR="005C4899" w:rsidRDefault="005C4899" w:rsidP="00BA2C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MINISTER</w:t>
            </w:r>
            <w:bookmarkStart w:id="0" w:name="_GoBack"/>
            <w:bookmarkEnd w:id="0"/>
          </w:p>
          <w:p w14:paraId="56DE3335" w14:textId="3D945C7C" w:rsidR="00BA2C26" w:rsidRPr="005C4899" w:rsidRDefault="00BA2C26" w:rsidP="00BA2C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8DF71AF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D54CC6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F1930E7" w14:textId="77777777" w:rsidR="0040731B" w:rsidRPr="006975DD" w:rsidRDefault="0040731B" w:rsidP="0040731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6975DD">
        <w:rPr>
          <w:b w:val="0"/>
          <w:sz w:val="20"/>
          <w:szCs w:val="20"/>
        </w:rPr>
        <w:lastRenderedPageBreak/>
        <w:t>PRILOGA 1:</w:t>
      </w:r>
    </w:p>
    <w:p w14:paraId="5475B7BA" w14:textId="77777777"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4316420C" w14:textId="77777777" w:rsidR="0040731B" w:rsidRPr="00E20261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14:paraId="47F09A47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45B806A" w14:textId="77777777"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55A4E8D" w14:textId="77777777"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14:paraId="248474BB" w14:textId="61744B7C"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razpisu za vpis v doktorske študijske programe </w:t>
      </w:r>
      <w:r w:rsidR="00913A8A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tretje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stopnje </w:t>
      </w:r>
      <w:r w:rsidR="00FD4142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Univerze </w:t>
      </w:r>
      <w:r w:rsidR="00E012F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Primorskem</w:t>
      </w:r>
      <w:r w:rsidR="00FD4142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za študijsko leto 201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9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</w:p>
    <w:p w14:paraId="087EE701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770C644" w14:textId="77777777" w:rsidR="00E31E02" w:rsidRPr="00A165E4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C72DB53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I.</w:t>
      </w:r>
    </w:p>
    <w:p w14:paraId="2D54B09B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EE77F3D" w14:textId="007EED5B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dala soglasje k vsebini razpisa za vpis v doktorske študijske programe </w:t>
      </w:r>
      <w:r w:rsidR="00913A8A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stopnje </w:t>
      </w:r>
      <w:r w:rsidR="00FD4142" w:rsidRPr="00FD414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Univerze 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>na Primorskem</w:t>
      </w:r>
      <w:r w:rsidR="00FD4142" w:rsidRPr="00EC1CA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za študijsko leto 201</w:t>
      </w:r>
      <w:r w:rsidR="006975DD">
        <w:rPr>
          <w:rFonts w:ascii="Arial" w:eastAsia="Times New Roman" w:hAnsi="Arial" w:cs="Arial"/>
          <w:iCs/>
          <w:sz w:val="20"/>
          <w:szCs w:val="20"/>
          <w:lang w:eastAsia="sl-SI"/>
        </w:rPr>
        <w:t>9/2020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, ki ga je sprejel Senat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Univerze 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>na Primorskem</w:t>
      </w:r>
      <w:r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dne 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>16</w:t>
      </w:r>
      <w:r w:rsidR="001A53F9"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>. 1. 2019</w:t>
      </w:r>
      <w:r w:rsidR="001A53F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dopolnitev dne 6. 2. 2019.</w:t>
      </w:r>
    </w:p>
    <w:p w14:paraId="52090B45" w14:textId="77777777" w:rsidR="00913A8A" w:rsidRPr="00A165E4" w:rsidRDefault="00913A8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002342D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II.</w:t>
      </w:r>
    </w:p>
    <w:p w14:paraId="2F988195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8B005CD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 je kot priloga sestavni del tega sklepa.</w:t>
      </w:r>
    </w:p>
    <w:p w14:paraId="63DB46B0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E33B722" w14:textId="77777777" w:rsidR="00913A8A" w:rsidRPr="00A165E4" w:rsidRDefault="00913A8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1059474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III.</w:t>
      </w:r>
    </w:p>
    <w:p w14:paraId="5E1CFEC7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96713ED" w14:textId="77777777"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227439B3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FD65042" w14:textId="4F846DF9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  <w:r w:rsidR="006975DD">
        <w:rPr>
          <w:rFonts w:ascii="Arial" w:hAnsi="Arial" w:cs="Arial"/>
          <w:sz w:val="20"/>
          <w:szCs w:val="20"/>
        </w:rPr>
        <w:t xml:space="preserve"> 2019</w:t>
      </w:r>
    </w:p>
    <w:p w14:paraId="3BD1D1B6" w14:textId="77777777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14:paraId="7B6715DF" w14:textId="77777777" w:rsidR="0040731B" w:rsidRPr="006975DD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  <w:t xml:space="preserve">  </w:t>
      </w:r>
      <w:r w:rsidR="006975DD" w:rsidRPr="006975DD">
        <w:rPr>
          <w:rFonts w:cs="Arial"/>
          <w:szCs w:val="20"/>
          <w:lang w:val="sl-SI"/>
        </w:rPr>
        <w:t>Stojan Tramte</w:t>
      </w:r>
    </w:p>
    <w:p w14:paraId="3CBEF549" w14:textId="77777777" w:rsidR="0040731B" w:rsidRPr="000479A3" w:rsidRDefault="006975D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</w:t>
      </w:r>
      <w:r w:rsidR="0040731B" w:rsidRPr="00C81800">
        <w:rPr>
          <w:rFonts w:cs="Arial"/>
          <w:szCs w:val="20"/>
          <w:lang w:val="sl-SI"/>
        </w:rPr>
        <w:t xml:space="preserve">    GENERALN</w:t>
      </w:r>
      <w:r>
        <w:rPr>
          <w:rFonts w:cs="Arial"/>
          <w:szCs w:val="20"/>
          <w:lang w:val="sl-SI"/>
        </w:rPr>
        <w:t>I</w:t>
      </w:r>
      <w:r w:rsidR="0040731B" w:rsidRPr="00C81800">
        <w:rPr>
          <w:rFonts w:cs="Arial"/>
          <w:szCs w:val="20"/>
          <w:lang w:val="sl-SI"/>
        </w:rPr>
        <w:t xml:space="preserve"> SEKRETAR</w:t>
      </w:r>
    </w:p>
    <w:p w14:paraId="04D4D34E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3BB0C62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9D6FC84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7A249F6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FC65CB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8D9E74D" w14:textId="77777777"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A8B448B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14:paraId="4328ACAE" w14:textId="77777777" w:rsidR="00E35B91" w:rsidRPr="0057603F" w:rsidRDefault="00E35B91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Ministrstvo za izobraževanje, znanost in šport, Masarykova cesta 16, 1000 Ljubljana</w:t>
      </w:r>
    </w:p>
    <w:p w14:paraId="0A7559FE" w14:textId="7EB923EF" w:rsidR="00E35B91" w:rsidRPr="0057603F" w:rsidRDefault="00E35B91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 xml:space="preserve">Univerza </w:t>
      </w:r>
      <w:r w:rsidR="00E012FB">
        <w:rPr>
          <w:rFonts w:ascii="Arial" w:hAnsi="Arial" w:cs="Arial"/>
          <w:sz w:val="20"/>
          <w:szCs w:val="20"/>
        </w:rPr>
        <w:t>na Primorskem, Titov trg 4, 6000 Koper</w:t>
      </w:r>
    </w:p>
    <w:p w14:paraId="021439C2" w14:textId="77777777" w:rsidR="0040731B" w:rsidRPr="00E35B91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5B91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14:paraId="5CF87ED9" w14:textId="77777777" w:rsidR="0040731B" w:rsidRPr="00E35B91" w:rsidRDefault="0040731B" w:rsidP="0040731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5B91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14:paraId="44272D97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E0CD3C5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D250535" w14:textId="77777777" w:rsidR="0040731B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0459786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8D2BE48" w14:textId="77777777"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D54CC6">
          <w:headerReference w:type="first" r:id="rId15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51FE4A10" w14:textId="1260FCD7" w:rsidR="00A3028F" w:rsidRDefault="0040731B" w:rsidP="00A3028F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0E3827">
        <w:rPr>
          <w:rFonts w:ascii="Arial" w:hAnsi="Arial" w:cs="Arial"/>
          <w:b/>
          <w:sz w:val="20"/>
          <w:szCs w:val="20"/>
        </w:rPr>
        <w:lastRenderedPageBreak/>
        <w:t xml:space="preserve">Priloga Sklepa o soglasju k razpisu za vpis v doktorske študijske programe </w:t>
      </w:r>
      <w:r w:rsidR="00913A8A">
        <w:rPr>
          <w:rFonts w:ascii="Arial" w:hAnsi="Arial" w:cs="Arial"/>
          <w:b/>
          <w:sz w:val="20"/>
          <w:szCs w:val="20"/>
        </w:rPr>
        <w:t>tretje</w:t>
      </w:r>
      <w:r w:rsidRPr="000E3827">
        <w:rPr>
          <w:rFonts w:ascii="Arial" w:hAnsi="Arial" w:cs="Arial"/>
          <w:b/>
          <w:sz w:val="20"/>
          <w:szCs w:val="20"/>
        </w:rPr>
        <w:t xml:space="preserve"> stopnje </w:t>
      </w:r>
      <w:r w:rsidR="00190F7D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Univerze </w:t>
      </w:r>
      <w:r w:rsidR="007E35F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Primorskem z</w:t>
      </w:r>
      <w:r w:rsidR="00190F7D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a študijsko leto 201</w:t>
      </w:r>
      <w:r w:rsidR="00190F7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9</w:t>
      </w:r>
      <w:r w:rsidR="00190F7D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190F7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</w:p>
    <w:p w14:paraId="7EC9304B" w14:textId="21C008DF" w:rsidR="00A3028F" w:rsidRDefault="0040731B" w:rsidP="00A3028F">
      <w:pPr>
        <w:rPr>
          <w:rFonts w:ascii="Arial" w:hAnsi="Arial" w:cs="Arial"/>
          <w:sz w:val="20"/>
          <w:szCs w:val="20"/>
        </w:rPr>
      </w:pPr>
      <w:r w:rsidRPr="00841D22">
        <w:rPr>
          <w:rFonts w:ascii="Arial" w:hAnsi="Arial" w:cs="Arial"/>
          <w:sz w:val="20"/>
          <w:szCs w:val="20"/>
        </w:rPr>
        <w:t>Seznam študijskih programov s številom vpisnih</w:t>
      </w:r>
      <w:r w:rsidRPr="000E3827">
        <w:rPr>
          <w:rFonts w:ascii="Arial" w:hAnsi="Arial" w:cs="Arial"/>
          <w:sz w:val="20"/>
          <w:szCs w:val="20"/>
        </w:rPr>
        <w:t xml:space="preserve"> mest v doktorske študijske programe </w:t>
      </w:r>
      <w:r w:rsidR="00913A8A">
        <w:rPr>
          <w:rFonts w:ascii="Arial" w:hAnsi="Arial" w:cs="Arial"/>
          <w:sz w:val="20"/>
          <w:szCs w:val="20"/>
        </w:rPr>
        <w:t>tretje</w:t>
      </w:r>
      <w:r w:rsidRPr="000E3827">
        <w:rPr>
          <w:rFonts w:ascii="Arial" w:hAnsi="Arial" w:cs="Arial"/>
          <w:sz w:val="20"/>
          <w:szCs w:val="20"/>
        </w:rPr>
        <w:t xml:space="preserve"> stopnje </w:t>
      </w:r>
      <w:r w:rsidR="00841D22" w:rsidRPr="00841D22">
        <w:rPr>
          <w:rFonts w:ascii="Arial" w:hAnsi="Arial" w:cs="Arial"/>
          <w:sz w:val="20"/>
          <w:szCs w:val="20"/>
        </w:rPr>
        <w:t xml:space="preserve">Univerze </w:t>
      </w:r>
      <w:r w:rsidR="007E35F2">
        <w:rPr>
          <w:rFonts w:ascii="Arial" w:hAnsi="Arial" w:cs="Arial"/>
          <w:sz w:val="20"/>
          <w:szCs w:val="20"/>
        </w:rPr>
        <w:t>na Primorskem</w:t>
      </w:r>
      <w:r w:rsidR="00841D22" w:rsidRPr="00841D22">
        <w:rPr>
          <w:rFonts w:ascii="Arial" w:hAnsi="Arial" w:cs="Arial"/>
          <w:sz w:val="20"/>
          <w:szCs w:val="20"/>
        </w:rPr>
        <w:t xml:space="preserve"> za študijsko leto 2019/2020</w:t>
      </w:r>
    </w:p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213"/>
        <w:gridCol w:w="2434"/>
        <w:gridCol w:w="891"/>
        <w:gridCol w:w="634"/>
        <w:gridCol w:w="721"/>
        <w:gridCol w:w="692"/>
        <w:gridCol w:w="756"/>
        <w:gridCol w:w="692"/>
        <w:gridCol w:w="721"/>
        <w:gridCol w:w="708"/>
        <w:gridCol w:w="738"/>
        <w:gridCol w:w="692"/>
        <w:gridCol w:w="756"/>
        <w:gridCol w:w="673"/>
        <w:gridCol w:w="721"/>
      </w:tblGrid>
      <w:tr w:rsidR="00BD1EB3" w:rsidRPr="00BD1EB3" w14:paraId="56FA2EBC" w14:textId="77777777" w:rsidTr="00693F30">
        <w:trPr>
          <w:trHeight w:val="480"/>
          <w:tblHeader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B3CE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</w:t>
            </w:r>
            <w:proofErr w:type="spellEnd"/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 št.</w:t>
            </w:r>
          </w:p>
        </w:tc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B768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Visokošolski zavod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EFD5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B07A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42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2030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EU</w:t>
            </w:r>
          </w:p>
        </w:tc>
        <w:tc>
          <w:tcPr>
            <w:tcW w:w="42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BA667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tujce in Slovence brez slovenskega državljanstva</w:t>
            </w:r>
          </w:p>
        </w:tc>
      </w:tr>
      <w:tr w:rsidR="00BD1EB3" w:rsidRPr="00BD1EB3" w14:paraId="5B13120C" w14:textId="77777777" w:rsidTr="00693F30">
        <w:trPr>
          <w:trHeight w:val="720"/>
          <w:tblHeader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FC906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FC62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1408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62329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9FAFB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2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5C95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8F23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2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61980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BD1EB3" w:rsidRPr="00BD1EB3" w14:paraId="59EC34D5" w14:textId="77777777" w:rsidTr="00693F30">
        <w:trPr>
          <w:trHeight w:val="696"/>
          <w:tblHeader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842B6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3E642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536E9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866AE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7F97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A961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D936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BB69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8D49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F6F0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2594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7991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8C5D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ADC0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84D0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0579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</w:tr>
      <w:tr w:rsidR="00BD1EB3" w:rsidRPr="00BD1EB3" w14:paraId="3F8BC90B" w14:textId="77777777" w:rsidTr="00693F30">
        <w:trPr>
          <w:trHeight w:val="288"/>
        </w:trPr>
        <w:tc>
          <w:tcPr>
            <w:tcW w:w="60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B3C371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DADC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F879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0F0BC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0506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AA12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4D4C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44D1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EEB1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D828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4951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7469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B655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D1EB3" w:rsidRPr="00BD1EB3" w14:paraId="30503F19" w14:textId="77777777" w:rsidTr="00693F30">
        <w:trPr>
          <w:trHeight w:val="300"/>
        </w:trPr>
        <w:tc>
          <w:tcPr>
            <w:tcW w:w="60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AC904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UNIVERZA NA PRIMORSKEM</w:t>
            </w:r>
          </w:p>
        </w:tc>
        <w:tc>
          <w:tcPr>
            <w:tcW w:w="6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8A3A1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A203E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3D2A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5FCC3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E6403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F9025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C491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6C28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14BF9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C596A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F5B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4A4B9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D1EB3" w:rsidRPr="00BD1EB3" w14:paraId="1CF0E7B7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17F8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5D83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humanistične študije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EFE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Antropologija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810F2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ED01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18A0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7E9B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D981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FEA2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64DB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0D31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E7F6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B7EA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6580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D024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E2F7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BD1EB3" w:rsidRPr="00BD1EB3" w14:paraId="15D13590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238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E0041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CB460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Arheologija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09CE5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FC4C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BBF2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05CD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63D4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9CE3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8223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6625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777D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CB9C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02F9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E3F9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B7E1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BD1EB3" w:rsidRPr="00BD1EB3" w14:paraId="17D582A7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09CD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EDC66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9F02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FADE3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B88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8FAF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FAD5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AC35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5CD4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11EB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4515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1179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2393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AED7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3F3E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9A7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BD1EB3" w:rsidRPr="00BD1EB3" w14:paraId="06E49E1F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1F5C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F3E4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4A886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Jezik in </w:t>
            </w:r>
            <w:proofErr w:type="spellStart"/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medkulturnost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1CCC8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A060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5F59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B5A6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8E6C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96E2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49C0C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3612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4265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F780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D572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5312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AC78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BD1EB3" w:rsidRPr="00BD1EB3" w14:paraId="37B6B494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2C13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B1D10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69AF8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42330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6D57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7CE5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465A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BB2F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DBA0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55DA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7A13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0C65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6187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5D97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549BC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A630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BD1EB3" w:rsidRPr="00BD1EB3" w14:paraId="4AB91423" w14:textId="77777777" w:rsidTr="00693F30">
        <w:trPr>
          <w:trHeight w:val="46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A56D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2AECF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8E4F0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Upravljanje kulturnih virov in arhivov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38555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E5EC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7529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966F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FFD5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6531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D549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3258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2CCD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8003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CD76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F942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490E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BD1EB3" w:rsidRPr="00BD1EB3" w14:paraId="4178EA99" w14:textId="77777777" w:rsidTr="00693F30">
        <w:trPr>
          <w:trHeight w:val="46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6718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E610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DDFC1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 Evrope in Sredozemlja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DB325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E8FF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51A5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07D3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1236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8715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0527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9A7B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38ED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C926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90BEC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B57C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2DDE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BD1EB3" w:rsidRPr="00BD1EB3" w14:paraId="4670FFDE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C21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E5295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Fakulteta za </w:t>
            </w:r>
            <w:proofErr w:type="spellStart"/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2E562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6D6D6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CC1B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0212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4E4A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4D4CC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4992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487E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E396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CFCC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97E3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CA2E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17EE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E7D1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D1EB3" w:rsidRPr="00BD1EB3" w14:paraId="6EDF28AF" w14:textId="77777777" w:rsidTr="00693F30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4C9C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EBBBA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matematiko, naravoslovje in informacijske tehnologije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4AAF6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Matematične znanosti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F516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35C9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4348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0A61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19CD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B036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E66B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6CA8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46D4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19E5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3CC7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7C3C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F6FC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D1EB3" w:rsidRPr="00BD1EB3" w14:paraId="6E58F1B9" w14:textId="77777777" w:rsidTr="00693F30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8BF28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A257D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D22F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  <w:r w:rsidRPr="00BD1E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29C78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9796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3D5D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F560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3F18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4CD1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C9C1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BC7D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E352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264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A8CF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DC0A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4D55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D1EB3" w:rsidRPr="00BD1EB3" w14:paraId="6A98CA94" w14:textId="77777777" w:rsidTr="00693F30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E29D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8CD3E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681B7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  <w:r w:rsidRPr="00BD1E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B1A2D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8223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65B9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4C37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B7FA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BFD5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2886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7F88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A7A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DD1B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332B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DA38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6132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D1EB3" w:rsidRPr="00BD1EB3" w14:paraId="4C2E7576" w14:textId="77777777" w:rsidTr="00693F30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077B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C98AA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9AA06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C60BF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884E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FAC7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9536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1C3B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E95A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014C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68A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103E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0372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F8E8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CC5D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D897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D1EB3" w:rsidRPr="00BD1EB3" w14:paraId="27349016" w14:textId="77777777" w:rsidTr="00693F30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D1FA9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47088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DFEF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  <w:r w:rsidRPr="00BD1E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A9F8C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78D9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F712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4F82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1BEB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E9A0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7915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FF3E0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BAB7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054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DDAE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37C6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9378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D1EB3" w:rsidRPr="00BD1EB3" w14:paraId="07B2D8FA" w14:textId="77777777" w:rsidTr="00693F30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86580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A9A3E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C25F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  <w:r w:rsidRPr="00BD1E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8A48E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DCE2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A893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E846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A4E9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4E0E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5AC2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B3EE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BD6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69C3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4B41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A23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1DE1C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D1EB3" w:rsidRPr="00BD1EB3" w14:paraId="2B55D1DA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A7A4C" w14:textId="1E135807" w:rsidR="00BD1EB3" w:rsidRPr="00BD1EB3" w:rsidRDefault="00BD1EB3" w:rsidP="0069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="0069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2A70D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Pedagoška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F77B7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Edukacijske</w:t>
            </w:r>
            <w:proofErr w:type="spellEnd"/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vede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060B9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B90B8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BB1E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469D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E550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*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085D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A9D6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6847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58F1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 (SK)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F63D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5D39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 (SK)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359B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69A9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 (SK)</w:t>
            </w:r>
          </w:p>
        </w:tc>
      </w:tr>
      <w:tr w:rsidR="00BD1EB3" w:rsidRPr="00BD1EB3" w14:paraId="0CDE9D44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062C0" w14:textId="08B9D237" w:rsidR="00BD1EB3" w:rsidRPr="00BD1EB3" w:rsidRDefault="00693F30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92F54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9593E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Zgodnje učenje in poučevanje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19469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767C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4D26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95B9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82D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*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40C5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E26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EAAB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7CB2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 (SK)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A6CF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4187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 (SK)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BCFB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D9A8B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 (SK)</w:t>
            </w:r>
          </w:p>
        </w:tc>
      </w:tr>
      <w:tr w:rsidR="00BD1EB3" w:rsidRPr="00BD1EB3" w14:paraId="48CAF191" w14:textId="77777777" w:rsidTr="00693F30">
        <w:trPr>
          <w:trHeight w:val="468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3FA37" w14:textId="43702032" w:rsidR="00BD1EB3" w:rsidRPr="00BD1EB3" w:rsidRDefault="00693F30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2F8E1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Fakulteta za turistične študije - </w:t>
            </w:r>
            <w:proofErr w:type="spellStart"/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Turistica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2B4F8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Inovativni turizem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550DA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BB55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8343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77CE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140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09BF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C7F37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94011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B92E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FBA1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35FE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2B5FA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BECDF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BD1EB3" w:rsidRPr="00BD1EB3" w14:paraId="4D75E6AC" w14:textId="77777777" w:rsidTr="00693F30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22E41" w14:textId="11CB08CC" w:rsidR="00BD1EB3" w:rsidRPr="00BD1EB3" w:rsidRDefault="00BD1EB3" w:rsidP="00693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="00693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540A3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Fakulteta za vede o zdravju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DA2ED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Aplikativna </w:t>
            </w:r>
            <w:proofErr w:type="spellStart"/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kineziologija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045A6" w14:textId="77777777" w:rsidR="00BD1EB3" w:rsidRPr="00BD1EB3" w:rsidRDefault="00BD1EB3" w:rsidP="00BD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CCC32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25A4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F286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D7E2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DD213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0DAF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C7105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8B75D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F4FDE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7AC66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D9A19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D9124" w14:textId="77777777" w:rsidR="00BD1EB3" w:rsidRPr="00BD1EB3" w:rsidRDefault="00BD1EB3" w:rsidP="00BD1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D1E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</w:tbl>
    <w:p w14:paraId="00971E37" w14:textId="77777777" w:rsidR="00E5580F" w:rsidRDefault="00E5580F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14:paraId="453A264D" w14:textId="4A622C75" w:rsidR="00841D22" w:rsidRPr="001E2AAA" w:rsidRDefault="00676ED3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1E2AAA">
        <w:rPr>
          <w:rFonts w:ascii="Arial" w:eastAsia="Times New Roman" w:hAnsi="Arial" w:cs="Arial"/>
          <w:iCs/>
          <w:sz w:val="18"/>
          <w:szCs w:val="18"/>
          <w:lang w:eastAsia="sl-SI"/>
        </w:rPr>
        <w:t>Legenda:</w:t>
      </w:r>
    </w:p>
    <w:p w14:paraId="5742B418" w14:textId="77777777" w:rsidR="001E2AAA" w:rsidRPr="00200F75" w:rsidRDefault="001E2AAA" w:rsidP="001E2AAA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* Število razpisanih mest je omejeno s številom razpisanih mest za 1. letnik generacije.</w:t>
      </w:r>
    </w:p>
    <w:p w14:paraId="3503F042" w14:textId="77777777" w:rsidR="001E2AAA" w:rsidRPr="00200F75" w:rsidRDefault="001E2AAA" w:rsidP="001E2AAA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( ) V oklepaju so zapisana skupna vpisna mesta za 2. in 3. letnik tako za slovenske državljane, tujce iz EU, Slovence brez slovenskega državljanstva in tujce izven EU.</w:t>
      </w:r>
    </w:p>
    <w:p w14:paraId="2E91597A" w14:textId="7324F142" w:rsidR="001E2AAA" w:rsidRDefault="001E2AAA" w:rsidP="001E2AAA">
      <w:pPr>
        <w:spacing w:after="0"/>
        <w:rPr>
          <w:rFonts w:ascii="Arial" w:hAnsi="Arial" w:cs="Arial"/>
          <w:sz w:val="16"/>
          <w:szCs w:val="16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(SK) Vpisna mesta so skupna za slovenske državljane, tujce iz EU, Slovence brez slovenskega državljanstva in tujce izven EU.</w:t>
      </w:r>
    </w:p>
    <w:p w14:paraId="39707762" w14:textId="77777777" w:rsidR="001E2AAA" w:rsidRPr="00200F75" w:rsidRDefault="001E2AAA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14:paraId="5C793B75" w14:textId="77777777" w:rsidR="00A3028F" w:rsidRDefault="00A3028F" w:rsidP="0040731B">
      <w:pPr>
        <w:spacing w:after="0"/>
        <w:rPr>
          <w:rFonts w:ascii="Arial" w:hAnsi="Arial" w:cs="Arial"/>
          <w:sz w:val="20"/>
          <w:szCs w:val="20"/>
        </w:rPr>
      </w:pPr>
    </w:p>
    <w:p w14:paraId="31EAE1AE" w14:textId="77777777" w:rsidR="00A3028F" w:rsidRPr="000E3827" w:rsidRDefault="00A3028F" w:rsidP="0040731B">
      <w:pPr>
        <w:spacing w:after="0"/>
        <w:rPr>
          <w:rFonts w:ascii="Arial" w:hAnsi="Arial" w:cs="Arial"/>
          <w:sz w:val="20"/>
          <w:szCs w:val="20"/>
        </w:rPr>
      </w:pPr>
    </w:p>
    <w:p w14:paraId="4EF7E525" w14:textId="591C3A6B" w:rsidR="0040731B" w:rsidRPr="00A165E4" w:rsidRDefault="00676ED3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A3028F">
          <w:pgSz w:w="16838" w:h="11906" w:orient="landscape"/>
          <w:pgMar w:top="1134" w:right="720" w:bottom="851" w:left="1418" w:header="709" w:footer="709" w:gutter="0"/>
          <w:cols w:space="708"/>
          <w:docGrid w:linePitch="360"/>
        </w:sectPr>
      </w:pPr>
      <w:r w:rsidRPr="0046794C">
        <w:rPr>
          <w:rFonts w:ascii="Arial" w:eastAsia="Times New Roman" w:hAnsi="Arial" w:cs="Arial"/>
          <w:iCs/>
          <w:sz w:val="18"/>
          <w:szCs w:val="18"/>
          <w:highlight w:val="yellow"/>
          <w:vertAlign w:val="superscript"/>
          <w:lang w:eastAsia="sl-SI"/>
        </w:rPr>
        <w:t xml:space="preserve"> </w:t>
      </w:r>
    </w:p>
    <w:p w14:paraId="371A69FD" w14:textId="77777777" w:rsidR="00676ED3" w:rsidRDefault="00676ED3" w:rsidP="0040731B">
      <w:pPr>
        <w:pStyle w:val="Naslovpredpisa"/>
        <w:spacing w:before="0" w:after="0" w:line="260" w:lineRule="exact"/>
        <w:jc w:val="both"/>
        <w:rPr>
          <w:sz w:val="20"/>
          <w:szCs w:val="20"/>
          <w:highlight w:val="yellow"/>
        </w:rPr>
      </w:pPr>
    </w:p>
    <w:p w14:paraId="0B60E202" w14:textId="77777777" w:rsidR="00676ED3" w:rsidRPr="00E5580F" w:rsidRDefault="00676ED3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171E9FD6" w14:textId="77777777" w:rsidR="0040731B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E5580F">
        <w:rPr>
          <w:sz w:val="20"/>
          <w:szCs w:val="20"/>
        </w:rPr>
        <w:t>OBRAZLOŽITEV</w:t>
      </w:r>
    </w:p>
    <w:p w14:paraId="12AE4BFF" w14:textId="77777777" w:rsidR="004415ED" w:rsidRPr="00C80E31" w:rsidRDefault="004415ED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0CE69961" w14:textId="77777777" w:rsidR="0040731B" w:rsidRPr="0056148F" w:rsidRDefault="0040731B" w:rsidP="0040731B">
      <w:pPr>
        <w:spacing w:after="0"/>
      </w:pPr>
    </w:p>
    <w:p w14:paraId="46EBD712" w14:textId="5B783F22" w:rsidR="0056148F" w:rsidRDefault="0056148F" w:rsidP="0056148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Vladno gradivo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vključuje predlog soglasja 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razpis</w:t>
      </w:r>
      <w:r w:rsidR="00791E13">
        <w:rPr>
          <w:rFonts w:ascii="Arial" w:eastAsia="Times New Roman" w:hAnsi="Arial" w:cs="Arial"/>
          <w:iCs/>
          <w:sz w:val="20"/>
          <w:szCs w:val="20"/>
          <w:lang w:eastAsia="sl-SI"/>
        </w:rPr>
        <w:t>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v doktorske študijske programe tretje stopnje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Univerze v </w:t>
      </w:r>
      <w:r w:rsidR="003E537A">
        <w:rPr>
          <w:rFonts w:ascii="Arial" w:eastAsia="Times New Roman" w:hAnsi="Arial" w:cs="Arial"/>
          <w:iCs/>
          <w:sz w:val="20"/>
          <w:szCs w:val="20"/>
          <w:lang w:eastAsia="sl-SI"/>
        </w:rPr>
        <w:t>na Primorskem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študijsko leto 201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9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/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2020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43A63567" w14:textId="77777777" w:rsidR="004415ED" w:rsidRPr="0056148F" w:rsidRDefault="004415ED" w:rsidP="0056148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C64CD68" w14:textId="60A6970B" w:rsidR="00E5580F" w:rsidRPr="0056148F" w:rsidRDefault="00E5580F" w:rsidP="00E5580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6148F">
        <w:rPr>
          <w:rFonts w:ascii="Arial" w:eastAsia="Times New Roman" w:hAnsi="Arial" w:cs="Arial"/>
          <w:iCs/>
          <w:sz w:val="20"/>
          <w:szCs w:val="20"/>
          <w:lang w:eastAsia="sl-SI"/>
        </w:rPr>
        <w:t>V nadaljevanju je podan pregled razpisanih vpisnih mest in vpisa v doktorski študij v preteklih študijskih letih.</w:t>
      </w:r>
    </w:p>
    <w:p w14:paraId="72290FA8" w14:textId="77777777" w:rsidR="00E5580F" w:rsidRPr="00FA1C5F" w:rsidRDefault="00E5580F" w:rsidP="00E5580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55083D7" w14:textId="6D504180" w:rsidR="007C651A" w:rsidRDefault="00E5580F" w:rsidP="00E558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6148F">
        <w:rPr>
          <w:rFonts w:ascii="Arial" w:hAnsi="Arial" w:cs="Arial"/>
          <w:b/>
          <w:sz w:val="20"/>
          <w:szCs w:val="20"/>
        </w:rPr>
        <w:t xml:space="preserve">Univerza </w:t>
      </w:r>
      <w:r w:rsidR="003E537A">
        <w:rPr>
          <w:rFonts w:ascii="Arial" w:hAnsi="Arial" w:cs="Arial"/>
          <w:b/>
          <w:sz w:val="20"/>
          <w:szCs w:val="20"/>
        </w:rPr>
        <w:t>na Primorskem</w:t>
      </w:r>
      <w:r w:rsidRPr="0056148F">
        <w:rPr>
          <w:rFonts w:ascii="Arial" w:hAnsi="Arial" w:cs="Arial"/>
          <w:sz w:val="20"/>
          <w:szCs w:val="20"/>
        </w:rPr>
        <w:t xml:space="preserve"> za študijsko leto 201</w:t>
      </w:r>
      <w:r w:rsidR="0056148F" w:rsidRPr="0056148F">
        <w:rPr>
          <w:rFonts w:ascii="Arial" w:hAnsi="Arial" w:cs="Arial"/>
          <w:sz w:val="20"/>
          <w:szCs w:val="20"/>
        </w:rPr>
        <w:t>9</w:t>
      </w:r>
      <w:r w:rsidRPr="0056148F">
        <w:rPr>
          <w:rFonts w:ascii="Arial" w:hAnsi="Arial" w:cs="Arial"/>
          <w:sz w:val="20"/>
          <w:szCs w:val="20"/>
        </w:rPr>
        <w:t>/</w:t>
      </w:r>
      <w:r w:rsidR="0056148F" w:rsidRPr="0056148F">
        <w:rPr>
          <w:rFonts w:ascii="Arial" w:hAnsi="Arial" w:cs="Arial"/>
          <w:sz w:val="20"/>
          <w:szCs w:val="20"/>
        </w:rPr>
        <w:t>20</w:t>
      </w:r>
      <w:r w:rsidRPr="0056148F">
        <w:rPr>
          <w:rFonts w:ascii="Arial" w:hAnsi="Arial" w:cs="Arial"/>
          <w:sz w:val="20"/>
          <w:szCs w:val="20"/>
        </w:rPr>
        <w:t xml:space="preserve"> razpisuje </w:t>
      </w:r>
      <w:r w:rsidR="007F0B5B">
        <w:rPr>
          <w:rFonts w:ascii="Arial" w:hAnsi="Arial" w:cs="Arial"/>
          <w:sz w:val="20"/>
          <w:szCs w:val="20"/>
        </w:rPr>
        <w:t>14</w:t>
      </w:r>
      <w:r w:rsidRPr="0056148F">
        <w:rPr>
          <w:rFonts w:ascii="Arial" w:hAnsi="Arial" w:cs="Arial"/>
          <w:sz w:val="20"/>
          <w:szCs w:val="20"/>
        </w:rPr>
        <w:t xml:space="preserve"> doktorskih štud</w:t>
      </w:r>
      <w:r w:rsidR="00597B9A">
        <w:rPr>
          <w:rFonts w:ascii="Arial" w:hAnsi="Arial" w:cs="Arial"/>
          <w:sz w:val="20"/>
          <w:szCs w:val="20"/>
        </w:rPr>
        <w:t>ijskih programov tretje stopnj</w:t>
      </w:r>
      <w:r w:rsidR="00597B9A" w:rsidRPr="00597B9A">
        <w:rPr>
          <w:rFonts w:ascii="Arial" w:hAnsi="Arial" w:cs="Arial"/>
          <w:sz w:val="20"/>
          <w:szCs w:val="20"/>
        </w:rPr>
        <w:t>e</w:t>
      </w:r>
      <w:r w:rsidR="00CF517B">
        <w:rPr>
          <w:rFonts w:ascii="Arial" w:hAnsi="Arial" w:cs="Arial"/>
          <w:sz w:val="20"/>
          <w:szCs w:val="20"/>
        </w:rPr>
        <w:t xml:space="preserve"> (</w:t>
      </w:r>
      <w:r w:rsidR="007F0B5B">
        <w:rPr>
          <w:rFonts w:ascii="Arial" w:hAnsi="Arial" w:cs="Arial"/>
          <w:sz w:val="20"/>
          <w:szCs w:val="20"/>
        </w:rPr>
        <w:t>enako lani)</w:t>
      </w:r>
      <w:r w:rsidRPr="00597B9A">
        <w:rPr>
          <w:rFonts w:ascii="Arial" w:hAnsi="Arial" w:cs="Arial"/>
          <w:sz w:val="20"/>
          <w:szCs w:val="20"/>
        </w:rPr>
        <w:t>,</w:t>
      </w:r>
      <w:r w:rsidRPr="0056148F">
        <w:rPr>
          <w:rFonts w:ascii="Arial" w:hAnsi="Arial" w:cs="Arial"/>
          <w:sz w:val="20"/>
          <w:szCs w:val="20"/>
        </w:rPr>
        <w:t xml:space="preserve"> in sicer:</w:t>
      </w:r>
    </w:p>
    <w:p w14:paraId="4315B3D5" w14:textId="77777777" w:rsidR="007C651A" w:rsidRPr="0056148F" w:rsidRDefault="007C651A" w:rsidP="00E558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9F15D3" w14:textId="1DA8165A" w:rsidR="00E5580F" w:rsidRPr="00723A87" w:rsidRDefault="00597B9A" w:rsidP="00E5580F">
      <w:pPr>
        <w:numPr>
          <w:ilvl w:val="0"/>
          <w:numId w:val="16"/>
        </w:numPr>
        <w:tabs>
          <w:tab w:val="clear" w:pos="720"/>
          <w:tab w:val="num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723A87">
        <w:rPr>
          <w:rFonts w:ascii="Arial" w:hAnsi="Arial" w:cs="Arial"/>
          <w:sz w:val="20"/>
          <w:szCs w:val="20"/>
        </w:rPr>
        <w:t>1</w:t>
      </w:r>
      <w:r w:rsidR="00723A87" w:rsidRPr="00723A87">
        <w:rPr>
          <w:rFonts w:ascii="Arial" w:hAnsi="Arial" w:cs="Arial"/>
          <w:sz w:val="20"/>
          <w:szCs w:val="20"/>
        </w:rPr>
        <w:t>52</w:t>
      </w:r>
      <w:r w:rsidR="0056148F" w:rsidRPr="00723A87">
        <w:rPr>
          <w:rFonts w:ascii="Arial" w:hAnsi="Arial" w:cs="Arial"/>
          <w:sz w:val="20"/>
          <w:szCs w:val="20"/>
        </w:rPr>
        <w:t xml:space="preserve"> </w:t>
      </w:r>
      <w:r w:rsidR="00E5580F" w:rsidRPr="00723A87">
        <w:rPr>
          <w:rFonts w:ascii="Arial" w:hAnsi="Arial" w:cs="Arial"/>
          <w:sz w:val="20"/>
          <w:szCs w:val="20"/>
        </w:rPr>
        <w:t>vpisnih mest za vpis v 1. letnik za državljane Republike Slovenije in drugih članic Evropske unije ter Slovence brez slo</w:t>
      </w:r>
      <w:r w:rsidR="00CF517B" w:rsidRPr="00723A87">
        <w:rPr>
          <w:rFonts w:ascii="Arial" w:hAnsi="Arial" w:cs="Arial"/>
          <w:sz w:val="20"/>
          <w:szCs w:val="20"/>
        </w:rPr>
        <w:t>venskega državljanstva in tujce</w:t>
      </w:r>
      <w:r w:rsidR="00E5580F" w:rsidRPr="00723A87">
        <w:rPr>
          <w:rFonts w:ascii="Arial" w:hAnsi="Arial" w:cs="Arial"/>
          <w:sz w:val="20"/>
          <w:szCs w:val="20"/>
        </w:rPr>
        <w:t xml:space="preserve"> </w:t>
      </w:r>
      <w:r w:rsidR="00CF517B" w:rsidRPr="00723A87">
        <w:rPr>
          <w:rFonts w:ascii="Arial" w:hAnsi="Arial" w:cs="Arial"/>
          <w:sz w:val="20"/>
          <w:szCs w:val="20"/>
        </w:rPr>
        <w:t>(</w:t>
      </w:r>
      <w:r w:rsidR="00E5580F" w:rsidRPr="00723A87">
        <w:rPr>
          <w:rFonts w:ascii="Arial" w:hAnsi="Arial" w:cs="Arial"/>
          <w:sz w:val="20"/>
          <w:szCs w:val="20"/>
        </w:rPr>
        <w:t>lani</w:t>
      </w:r>
      <w:r w:rsidR="00CF517B" w:rsidRPr="00723A87">
        <w:rPr>
          <w:rFonts w:ascii="Arial" w:hAnsi="Arial" w:cs="Arial"/>
          <w:sz w:val="20"/>
          <w:szCs w:val="20"/>
        </w:rPr>
        <w:t xml:space="preserve"> 151)</w:t>
      </w:r>
      <w:r w:rsidR="00E5580F" w:rsidRPr="00723A87">
        <w:rPr>
          <w:rFonts w:ascii="Arial" w:hAnsi="Arial" w:cs="Arial"/>
          <w:sz w:val="20"/>
          <w:szCs w:val="20"/>
        </w:rPr>
        <w:t>;</w:t>
      </w:r>
    </w:p>
    <w:p w14:paraId="6C151837" w14:textId="47206F26" w:rsidR="00E5580F" w:rsidRPr="00723A87" w:rsidRDefault="00CF517B" w:rsidP="00E5580F">
      <w:pPr>
        <w:numPr>
          <w:ilvl w:val="0"/>
          <w:numId w:val="16"/>
        </w:numPr>
        <w:tabs>
          <w:tab w:val="clear" w:pos="720"/>
          <w:tab w:val="num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723A87">
        <w:rPr>
          <w:rFonts w:ascii="Arial" w:hAnsi="Arial" w:cs="Arial"/>
          <w:sz w:val="20"/>
          <w:szCs w:val="20"/>
        </w:rPr>
        <w:t>77</w:t>
      </w:r>
      <w:r w:rsidR="008411AC" w:rsidRPr="00723A87">
        <w:rPr>
          <w:rFonts w:ascii="Arial" w:hAnsi="Arial" w:cs="Arial"/>
          <w:sz w:val="20"/>
          <w:szCs w:val="20"/>
        </w:rPr>
        <w:t xml:space="preserve"> </w:t>
      </w:r>
      <w:r w:rsidR="00E5580F" w:rsidRPr="00723A87">
        <w:rPr>
          <w:rFonts w:ascii="Arial" w:hAnsi="Arial" w:cs="Arial"/>
          <w:sz w:val="20"/>
          <w:szCs w:val="20"/>
        </w:rPr>
        <w:t>dodatnih vpisnih mest za vpis v višji letnik (po merilih za prehode oziroma pod po</w:t>
      </w:r>
      <w:r w:rsidRPr="00723A87">
        <w:rPr>
          <w:rFonts w:ascii="Arial" w:hAnsi="Arial" w:cs="Arial"/>
          <w:sz w:val="20"/>
          <w:szCs w:val="20"/>
        </w:rPr>
        <w:t>goji za hitrejše napredovanje)(</w:t>
      </w:r>
      <w:r w:rsidR="00E5580F" w:rsidRPr="00723A87">
        <w:rPr>
          <w:rFonts w:ascii="Arial" w:hAnsi="Arial" w:cs="Arial"/>
          <w:sz w:val="20"/>
          <w:szCs w:val="20"/>
        </w:rPr>
        <w:t>lani</w:t>
      </w:r>
      <w:r w:rsidRPr="00723A87">
        <w:rPr>
          <w:rFonts w:ascii="Arial" w:hAnsi="Arial" w:cs="Arial"/>
          <w:sz w:val="20"/>
          <w:szCs w:val="20"/>
        </w:rPr>
        <w:t xml:space="preserve"> 65)</w:t>
      </w:r>
      <w:r w:rsidR="00E5580F" w:rsidRPr="00723A87">
        <w:rPr>
          <w:rFonts w:ascii="Arial" w:hAnsi="Arial" w:cs="Arial"/>
          <w:sz w:val="20"/>
          <w:szCs w:val="20"/>
        </w:rPr>
        <w:t xml:space="preserve">. </w:t>
      </w:r>
    </w:p>
    <w:p w14:paraId="1D491D7F" w14:textId="77777777" w:rsidR="00597B9A" w:rsidRDefault="00597B9A" w:rsidP="00826EE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F7BD8A3" w14:textId="51D753F1" w:rsidR="00826EE5" w:rsidRDefault="00826EE5" w:rsidP="00826EE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C077641" w14:textId="3A00D973" w:rsidR="007C651A" w:rsidRDefault="00826EE5" w:rsidP="00826EE5">
      <w:pPr>
        <w:pStyle w:val="Neotevilenodstavek"/>
        <w:tabs>
          <w:tab w:val="left" w:pos="1000"/>
        </w:tabs>
        <w:spacing w:line="240" w:lineRule="auto"/>
        <w:rPr>
          <w:i/>
          <w:sz w:val="20"/>
          <w:szCs w:val="20"/>
        </w:rPr>
      </w:pPr>
      <w:r w:rsidRPr="00183DEA">
        <w:rPr>
          <w:i/>
          <w:sz w:val="20"/>
          <w:szCs w:val="20"/>
        </w:rPr>
        <w:t>Tabela 1</w:t>
      </w:r>
      <w:r w:rsidRPr="00817795">
        <w:rPr>
          <w:i/>
          <w:sz w:val="20"/>
          <w:szCs w:val="20"/>
        </w:rPr>
        <w:t xml:space="preserve">: </w:t>
      </w:r>
      <w:r w:rsidRPr="00817795">
        <w:rPr>
          <w:i/>
          <w:sz w:val="20"/>
          <w:szCs w:val="20"/>
        </w:rPr>
        <w:tab/>
        <w:t>Pregled razpis</w:t>
      </w:r>
      <w:r>
        <w:rPr>
          <w:i/>
          <w:sz w:val="20"/>
          <w:szCs w:val="20"/>
        </w:rPr>
        <w:t>a</w:t>
      </w:r>
      <w:r w:rsidRPr="00817795">
        <w:rPr>
          <w:i/>
          <w:sz w:val="20"/>
          <w:szCs w:val="20"/>
        </w:rPr>
        <w:t xml:space="preserve">nih vpisnih mest za vpis v 1. </w:t>
      </w:r>
      <w:r>
        <w:rPr>
          <w:i/>
          <w:sz w:val="20"/>
          <w:szCs w:val="20"/>
        </w:rPr>
        <w:t>l</w:t>
      </w:r>
      <w:r w:rsidRPr="00817795">
        <w:rPr>
          <w:i/>
          <w:sz w:val="20"/>
          <w:szCs w:val="20"/>
        </w:rPr>
        <w:t>etnik</w:t>
      </w:r>
      <w:r>
        <w:rPr>
          <w:i/>
          <w:sz w:val="20"/>
          <w:szCs w:val="20"/>
        </w:rPr>
        <w:t xml:space="preserve"> doktorskega študija za Slovence in tujce iz EU držav</w:t>
      </w:r>
      <w:r w:rsidRPr="00817795">
        <w:rPr>
          <w:i/>
          <w:sz w:val="20"/>
          <w:szCs w:val="20"/>
        </w:rPr>
        <w:t xml:space="preserve"> v obdobju študijskih let od 20</w:t>
      </w:r>
      <w:r w:rsidR="0028049E">
        <w:rPr>
          <w:i/>
          <w:sz w:val="20"/>
          <w:szCs w:val="20"/>
        </w:rPr>
        <w:t>13</w:t>
      </w:r>
      <w:r w:rsidRPr="00817795">
        <w:rPr>
          <w:i/>
          <w:sz w:val="20"/>
          <w:szCs w:val="20"/>
        </w:rPr>
        <w:t>/</w:t>
      </w:r>
      <w:r w:rsidR="00A94B10">
        <w:rPr>
          <w:i/>
          <w:sz w:val="20"/>
          <w:szCs w:val="20"/>
        </w:rPr>
        <w:t>20</w:t>
      </w:r>
      <w:r w:rsidRPr="00817795">
        <w:rPr>
          <w:i/>
          <w:sz w:val="20"/>
          <w:szCs w:val="20"/>
        </w:rPr>
        <w:t>1</w:t>
      </w:r>
      <w:r w:rsidR="0028049E">
        <w:rPr>
          <w:i/>
          <w:sz w:val="20"/>
          <w:szCs w:val="20"/>
        </w:rPr>
        <w:t>4</w:t>
      </w:r>
      <w:r w:rsidRPr="00817795">
        <w:rPr>
          <w:i/>
          <w:sz w:val="20"/>
          <w:szCs w:val="20"/>
        </w:rPr>
        <w:t xml:space="preserve"> do 201</w:t>
      </w:r>
      <w:r>
        <w:rPr>
          <w:i/>
          <w:sz w:val="20"/>
          <w:szCs w:val="20"/>
        </w:rPr>
        <w:t>9/</w:t>
      </w:r>
      <w:r w:rsidR="00A94B10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20</w:t>
      </w:r>
      <w:r w:rsidRPr="00817795">
        <w:rPr>
          <w:i/>
          <w:sz w:val="20"/>
          <w:szCs w:val="20"/>
        </w:rPr>
        <w:t xml:space="preserve"> in njihove zasedenosti za Univerzo </w:t>
      </w:r>
      <w:r w:rsidR="008411AC">
        <w:rPr>
          <w:i/>
          <w:sz w:val="20"/>
          <w:szCs w:val="20"/>
        </w:rPr>
        <w:t>na Primorskem</w:t>
      </w:r>
    </w:p>
    <w:tbl>
      <w:tblPr>
        <w:tblW w:w="90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106A66" w:rsidRPr="00106A66" w14:paraId="04B238FC" w14:textId="77777777" w:rsidTr="00687B31">
        <w:trPr>
          <w:trHeight w:val="68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313D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D88F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2009/10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D944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2010/11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CE16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2011/12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E74E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2012/13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4F7C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2013/14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3212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2014/15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733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2015/16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177D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2016/17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E8E8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2017/18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E599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2018/19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E5D8" w14:textId="77777777" w:rsidR="00106A66" w:rsidRPr="00687B31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87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2019/20</w:t>
            </w:r>
          </w:p>
        </w:tc>
      </w:tr>
      <w:tr w:rsidR="00106A66" w:rsidRPr="00106A66" w14:paraId="3221A4CC" w14:textId="77777777" w:rsidTr="00687B31">
        <w:trPr>
          <w:trHeight w:val="7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440C0C9" w14:textId="77777777" w:rsidR="00106A66" w:rsidRPr="00106A66" w:rsidRDefault="00106A66" w:rsidP="0010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razpisanih vpisnih mest za 1. letnik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30C36D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0C5EF5D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47C7032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4E8FB7B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9049C2A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E7C21D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60E979E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8DB745F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60C3089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CAED14F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9A09FDC" w14:textId="77777777" w:rsidR="00106A66" w:rsidRPr="00106A66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106A66" w:rsidRPr="00106A66" w14:paraId="2C2709EA" w14:textId="77777777" w:rsidTr="00687B31">
        <w:trPr>
          <w:trHeight w:val="48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F2D6" w14:textId="77777777" w:rsidR="00106A66" w:rsidRPr="00106A66" w:rsidRDefault="00106A66" w:rsidP="0010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študijsko leto 2009/10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D594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86CE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4003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8F41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7420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BC5A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A28A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3372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4F71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7046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1F8C" w14:textId="77777777" w:rsidR="00106A66" w:rsidRPr="00106A66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105%</w:t>
            </w:r>
          </w:p>
        </w:tc>
      </w:tr>
      <w:tr w:rsidR="00106A66" w:rsidRPr="00106A66" w14:paraId="3CC26484" w14:textId="77777777" w:rsidTr="00687B31">
        <w:trPr>
          <w:trHeight w:val="48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177E" w14:textId="77777777" w:rsidR="00106A66" w:rsidRPr="00106A66" w:rsidRDefault="00106A66" w:rsidP="0010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Indeks na predhodno študijsko leto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3389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E4DD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C0D0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ACD3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FC82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E99C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CC1A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F7C2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A00C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CCA4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9913" w14:textId="77777777" w:rsidR="00106A66" w:rsidRPr="00106A66" w:rsidRDefault="00106A66" w:rsidP="0010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107%</w:t>
            </w:r>
          </w:p>
        </w:tc>
      </w:tr>
      <w:tr w:rsidR="00106A66" w:rsidRPr="00106A66" w14:paraId="4DA73779" w14:textId="77777777" w:rsidTr="00687B31">
        <w:trPr>
          <w:trHeight w:val="48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96E40A" w14:textId="77777777" w:rsidR="00106A66" w:rsidRPr="00106A66" w:rsidRDefault="00106A66" w:rsidP="0010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Število prvič vpisanih študentov v 1. letnik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FB6FD12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17602C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D16082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47043F9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1ECA543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8CD435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B5B910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589836A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8342DC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1A8EB76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85DB2F5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</w:t>
            </w:r>
          </w:p>
        </w:tc>
      </w:tr>
      <w:tr w:rsidR="00106A66" w:rsidRPr="00106A66" w14:paraId="55798AED" w14:textId="77777777" w:rsidTr="00687B31">
        <w:trPr>
          <w:trHeight w:val="96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F36D" w14:textId="77777777" w:rsidR="00106A66" w:rsidRPr="00106A66" w:rsidRDefault="00106A66" w:rsidP="00106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Delež zasedenosti razpisanih vpisnih mest glede na število vpisanih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679B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51F7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5477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1AA5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F55E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17A6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28EE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DC0B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8AEF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ACBE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DE86" w14:textId="77777777" w:rsidR="00106A66" w:rsidRPr="00106A66" w:rsidRDefault="00106A66" w:rsidP="00106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06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</w:t>
            </w:r>
          </w:p>
        </w:tc>
      </w:tr>
    </w:tbl>
    <w:p w14:paraId="58597C6E" w14:textId="17C08BEA" w:rsidR="007C651A" w:rsidRDefault="00625E9D" w:rsidP="00687B31">
      <w:pPr>
        <w:pStyle w:val="Neotevilenodstavek"/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Vir: </w:t>
      </w:r>
      <w:proofErr w:type="spellStart"/>
      <w:r>
        <w:rPr>
          <w:sz w:val="20"/>
          <w:szCs w:val="20"/>
        </w:rPr>
        <w:t>eVŠ</w:t>
      </w:r>
      <w:proofErr w:type="spellEnd"/>
      <w:r>
        <w:rPr>
          <w:sz w:val="20"/>
          <w:szCs w:val="20"/>
        </w:rPr>
        <w:t xml:space="preserve"> 19.12.2018</w:t>
      </w:r>
    </w:p>
    <w:sectPr w:rsidR="007C651A" w:rsidSect="00D54CC6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B732" w14:textId="77777777" w:rsidR="00F54760" w:rsidRDefault="00F54760">
      <w:pPr>
        <w:spacing w:after="0" w:line="240" w:lineRule="auto"/>
      </w:pPr>
      <w:r>
        <w:separator/>
      </w:r>
    </w:p>
  </w:endnote>
  <w:endnote w:type="continuationSeparator" w:id="0">
    <w:p w14:paraId="35D73EA6" w14:textId="77777777" w:rsidR="00F54760" w:rsidRDefault="00F5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7671E" w14:textId="77777777" w:rsidR="00F54760" w:rsidRDefault="00F54760">
      <w:pPr>
        <w:spacing w:after="0" w:line="240" w:lineRule="auto"/>
      </w:pPr>
      <w:r>
        <w:separator/>
      </w:r>
    </w:p>
  </w:footnote>
  <w:footnote w:type="continuationSeparator" w:id="0">
    <w:p w14:paraId="3DDBE7BB" w14:textId="77777777" w:rsidR="00F54760" w:rsidRDefault="00F5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BC19" w14:textId="77777777" w:rsidR="00106A66" w:rsidRPr="00E21FF9" w:rsidRDefault="00106A66" w:rsidP="00D54CC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065F8A0" w14:textId="77777777" w:rsidR="00106A66" w:rsidRPr="008F3500" w:rsidRDefault="00106A66" w:rsidP="00D54CC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24F6A" w14:textId="77777777" w:rsidR="00106A66" w:rsidRPr="008F3500" w:rsidRDefault="00106A66" w:rsidP="00D54CC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4ED7989" w14:textId="77777777" w:rsidR="00106A66" w:rsidRPr="008F3500" w:rsidRDefault="00106A66" w:rsidP="00D54CC6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9"/>
    <w:rsid w:val="00002698"/>
    <w:rsid w:val="000350A1"/>
    <w:rsid w:val="00043CAD"/>
    <w:rsid w:val="0009609D"/>
    <w:rsid w:val="000D1C20"/>
    <w:rsid w:val="000E3827"/>
    <w:rsid w:val="000F160B"/>
    <w:rsid w:val="000F7707"/>
    <w:rsid w:val="001015D7"/>
    <w:rsid w:val="00106A66"/>
    <w:rsid w:val="00121B4E"/>
    <w:rsid w:val="00132045"/>
    <w:rsid w:val="00140A13"/>
    <w:rsid w:val="0014313D"/>
    <w:rsid w:val="00146EA5"/>
    <w:rsid w:val="001738B9"/>
    <w:rsid w:val="00190F7D"/>
    <w:rsid w:val="001A09A8"/>
    <w:rsid w:val="001A0F83"/>
    <w:rsid w:val="001A53F9"/>
    <w:rsid w:val="001C2419"/>
    <w:rsid w:val="001D00A8"/>
    <w:rsid w:val="001E2AAA"/>
    <w:rsid w:val="00201535"/>
    <w:rsid w:val="00204EAE"/>
    <w:rsid w:val="0022107B"/>
    <w:rsid w:val="0022510B"/>
    <w:rsid w:val="00232BE2"/>
    <w:rsid w:val="00233366"/>
    <w:rsid w:val="002509F9"/>
    <w:rsid w:val="0026046D"/>
    <w:rsid w:val="0028049E"/>
    <w:rsid w:val="0029513B"/>
    <w:rsid w:val="002A0935"/>
    <w:rsid w:val="002A1A98"/>
    <w:rsid w:val="002B3420"/>
    <w:rsid w:val="002B55F7"/>
    <w:rsid w:val="002C42D6"/>
    <w:rsid w:val="002D3959"/>
    <w:rsid w:val="002D4118"/>
    <w:rsid w:val="002F6751"/>
    <w:rsid w:val="0031632B"/>
    <w:rsid w:val="00330FFA"/>
    <w:rsid w:val="00337B77"/>
    <w:rsid w:val="0034718C"/>
    <w:rsid w:val="00386D4C"/>
    <w:rsid w:val="003A34A4"/>
    <w:rsid w:val="003B4580"/>
    <w:rsid w:val="003C22F8"/>
    <w:rsid w:val="003C4CDA"/>
    <w:rsid w:val="003C5BD7"/>
    <w:rsid w:val="003C612B"/>
    <w:rsid w:val="003D1AD1"/>
    <w:rsid w:val="003E537A"/>
    <w:rsid w:val="004065D1"/>
    <w:rsid w:val="0040731B"/>
    <w:rsid w:val="00411BE7"/>
    <w:rsid w:val="004135FE"/>
    <w:rsid w:val="004140C3"/>
    <w:rsid w:val="00414F6B"/>
    <w:rsid w:val="004415ED"/>
    <w:rsid w:val="004554C6"/>
    <w:rsid w:val="00457FC3"/>
    <w:rsid w:val="0046794C"/>
    <w:rsid w:val="0048776A"/>
    <w:rsid w:val="004C7F8C"/>
    <w:rsid w:val="005305DC"/>
    <w:rsid w:val="00540EFA"/>
    <w:rsid w:val="005450CF"/>
    <w:rsid w:val="0056148F"/>
    <w:rsid w:val="00566787"/>
    <w:rsid w:val="005717EE"/>
    <w:rsid w:val="00590E9C"/>
    <w:rsid w:val="00592DD6"/>
    <w:rsid w:val="00597B9A"/>
    <w:rsid w:val="005A0B45"/>
    <w:rsid w:val="005A1346"/>
    <w:rsid w:val="005A75E2"/>
    <w:rsid w:val="005C4899"/>
    <w:rsid w:val="005C4926"/>
    <w:rsid w:val="005D3794"/>
    <w:rsid w:val="005F2640"/>
    <w:rsid w:val="0060432D"/>
    <w:rsid w:val="006129BD"/>
    <w:rsid w:val="00616E7D"/>
    <w:rsid w:val="00625E9D"/>
    <w:rsid w:val="006276AE"/>
    <w:rsid w:val="00633666"/>
    <w:rsid w:val="00654AD3"/>
    <w:rsid w:val="00656232"/>
    <w:rsid w:val="00676ED3"/>
    <w:rsid w:val="006878BF"/>
    <w:rsid w:val="00687B31"/>
    <w:rsid w:val="00687B9C"/>
    <w:rsid w:val="00693F30"/>
    <w:rsid w:val="006975DD"/>
    <w:rsid w:val="006A04CE"/>
    <w:rsid w:val="006B3A36"/>
    <w:rsid w:val="006D2339"/>
    <w:rsid w:val="006F5D56"/>
    <w:rsid w:val="00704D2A"/>
    <w:rsid w:val="007070F4"/>
    <w:rsid w:val="00723A87"/>
    <w:rsid w:val="0073173B"/>
    <w:rsid w:val="0073217D"/>
    <w:rsid w:val="00770D1B"/>
    <w:rsid w:val="00787001"/>
    <w:rsid w:val="00791E13"/>
    <w:rsid w:val="007B7EDE"/>
    <w:rsid w:val="007C651A"/>
    <w:rsid w:val="007D2EF2"/>
    <w:rsid w:val="007E35F2"/>
    <w:rsid w:val="007F0B5B"/>
    <w:rsid w:val="00804D42"/>
    <w:rsid w:val="00807CA7"/>
    <w:rsid w:val="00810A10"/>
    <w:rsid w:val="00826EE5"/>
    <w:rsid w:val="00831C54"/>
    <w:rsid w:val="008411AC"/>
    <w:rsid w:val="00841D22"/>
    <w:rsid w:val="008A00A9"/>
    <w:rsid w:val="008D7594"/>
    <w:rsid w:val="008E6CD6"/>
    <w:rsid w:val="00913A8A"/>
    <w:rsid w:val="0092309D"/>
    <w:rsid w:val="00933061"/>
    <w:rsid w:val="00952D2B"/>
    <w:rsid w:val="00976C7E"/>
    <w:rsid w:val="00995274"/>
    <w:rsid w:val="009B13D1"/>
    <w:rsid w:val="009B6357"/>
    <w:rsid w:val="009C2745"/>
    <w:rsid w:val="009D5158"/>
    <w:rsid w:val="009D5EAB"/>
    <w:rsid w:val="009F03C7"/>
    <w:rsid w:val="009F29FE"/>
    <w:rsid w:val="00A10359"/>
    <w:rsid w:val="00A3028F"/>
    <w:rsid w:val="00A31240"/>
    <w:rsid w:val="00A41D4B"/>
    <w:rsid w:val="00A46E8D"/>
    <w:rsid w:val="00A8759D"/>
    <w:rsid w:val="00A94B10"/>
    <w:rsid w:val="00AA2F01"/>
    <w:rsid w:val="00AC0859"/>
    <w:rsid w:val="00AD416E"/>
    <w:rsid w:val="00AE239F"/>
    <w:rsid w:val="00B15C7F"/>
    <w:rsid w:val="00B236ED"/>
    <w:rsid w:val="00B26CE3"/>
    <w:rsid w:val="00B52C91"/>
    <w:rsid w:val="00B55A67"/>
    <w:rsid w:val="00B56E36"/>
    <w:rsid w:val="00B864BD"/>
    <w:rsid w:val="00B95AEC"/>
    <w:rsid w:val="00BA2C26"/>
    <w:rsid w:val="00BB3124"/>
    <w:rsid w:val="00BB6DBE"/>
    <w:rsid w:val="00BD1EB3"/>
    <w:rsid w:val="00BF139C"/>
    <w:rsid w:val="00BF632C"/>
    <w:rsid w:val="00BF7BB4"/>
    <w:rsid w:val="00C279D7"/>
    <w:rsid w:val="00C3075C"/>
    <w:rsid w:val="00C81800"/>
    <w:rsid w:val="00CF103A"/>
    <w:rsid w:val="00CF3BF9"/>
    <w:rsid w:val="00CF517B"/>
    <w:rsid w:val="00D071B1"/>
    <w:rsid w:val="00D32EBA"/>
    <w:rsid w:val="00D36814"/>
    <w:rsid w:val="00D45550"/>
    <w:rsid w:val="00D54CC6"/>
    <w:rsid w:val="00D70DA0"/>
    <w:rsid w:val="00D8279F"/>
    <w:rsid w:val="00DC2A54"/>
    <w:rsid w:val="00DE65C0"/>
    <w:rsid w:val="00E00310"/>
    <w:rsid w:val="00E012FB"/>
    <w:rsid w:val="00E1339F"/>
    <w:rsid w:val="00E20261"/>
    <w:rsid w:val="00E27F3C"/>
    <w:rsid w:val="00E314F9"/>
    <w:rsid w:val="00E31E02"/>
    <w:rsid w:val="00E35B91"/>
    <w:rsid w:val="00E42274"/>
    <w:rsid w:val="00E42D0F"/>
    <w:rsid w:val="00E5580F"/>
    <w:rsid w:val="00E63A71"/>
    <w:rsid w:val="00E644C1"/>
    <w:rsid w:val="00E94E5D"/>
    <w:rsid w:val="00EC1CA2"/>
    <w:rsid w:val="00EE3926"/>
    <w:rsid w:val="00F02F93"/>
    <w:rsid w:val="00F4157B"/>
    <w:rsid w:val="00F4235F"/>
    <w:rsid w:val="00F50E8B"/>
    <w:rsid w:val="00F514E7"/>
    <w:rsid w:val="00F54760"/>
    <w:rsid w:val="00F61F9A"/>
    <w:rsid w:val="00FA0D88"/>
    <w:rsid w:val="00FA1C5F"/>
    <w:rsid w:val="00FC19EA"/>
    <w:rsid w:val="00FD0B20"/>
    <w:rsid w:val="00FD4142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6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676E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676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77428B99.dotm</Template>
  <TotalTime>1</TotalTime>
  <Pages>8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Nataša Kunc Mišič</cp:lastModifiedBy>
  <cp:revision>3</cp:revision>
  <cp:lastPrinted>2019-01-09T10:14:00Z</cp:lastPrinted>
  <dcterms:created xsi:type="dcterms:W3CDTF">2019-03-25T08:13:00Z</dcterms:created>
  <dcterms:modified xsi:type="dcterms:W3CDTF">2019-03-25T08:14:00Z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