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72" w:type="dxa"/>
        <w:tblInd w:w="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12"/>
        <w:gridCol w:w="1297"/>
        <w:gridCol w:w="999"/>
        <w:gridCol w:w="832"/>
        <w:gridCol w:w="1266"/>
        <w:gridCol w:w="142"/>
        <w:gridCol w:w="188"/>
        <w:gridCol w:w="385"/>
        <w:gridCol w:w="223"/>
        <w:gridCol w:w="621"/>
        <w:gridCol w:w="123"/>
        <w:gridCol w:w="1436"/>
      </w:tblGrid>
      <w:tr w:rsidR="00757CC0" w:rsidRPr="00437AA0" w14:paraId="62DACB14" w14:textId="77777777" w:rsidTr="00930BE2">
        <w:trPr>
          <w:gridAfter w:val="6"/>
          <w:wAfter w:w="2976" w:type="dxa"/>
        </w:trPr>
        <w:tc>
          <w:tcPr>
            <w:tcW w:w="6196" w:type="dxa"/>
            <w:gridSpan w:val="7"/>
          </w:tcPr>
          <w:p w14:paraId="39D02388" w14:textId="77777777" w:rsidR="00757CC0" w:rsidRPr="00437AA0" w:rsidRDefault="00F726A2" w:rsidP="00DB78AF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 xml:space="preserve"> </w:t>
            </w:r>
          </w:p>
          <w:p w14:paraId="00EFFD7D" w14:textId="77777777" w:rsidR="00757CC0" w:rsidRPr="00437AA0" w:rsidRDefault="00372ED5" w:rsidP="00DB78AF">
            <w:pPr>
              <w:pStyle w:val="Neotevilenodstavek"/>
              <w:spacing w:line="260" w:lineRule="exact"/>
              <w:rPr>
                <w:sz w:val="20"/>
                <w:szCs w:val="20"/>
                <w:lang w:val="sl-SI"/>
              </w:rPr>
            </w:pPr>
            <w:r w:rsidRPr="00437AA0">
              <w:rPr>
                <w:noProof/>
                <w:sz w:val="20"/>
                <w:szCs w:val="20"/>
                <w:lang w:val="sl-SI" w:eastAsia="sl-SI"/>
              </w:rPr>
              <w:drawing>
                <wp:anchor distT="0" distB="0" distL="114300" distR="114300" simplePos="0" relativeHeight="251658752" behindDoc="1" locked="0" layoutInCell="1" allowOverlap="1" wp14:anchorId="4454EC86" wp14:editId="09029CCF">
                  <wp:simplePos x="0" y="0"/>
                  <wp:positionH relativeFrom="column">
                    <wp:posOffset>-483870</wp:posOffset>
                  </wp:positionH>
                  <wp:positionV relativeFrom="paragraph">
                    <wp:posOffset>4445</wp:posOffset>
                  </wp:positionV>
                  <wp:extent cx="2426970" cy="391795"/>
                  <wp:effectExtent l="0" t="0" r="0" b="8255"/>
                  <wp:wrapNone/>
                  <wp:docPr id="6" name="Slika 6" descr="MIZS_slovenšč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IZS_slovenšč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6970" cy="39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37AA0">
              <w:rPr>
                <w:noProof/>
                <w:sz w:val="20"/>
                <w:szCs w:val="20"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0" allowOverlap="1" wp14:anchorId="444679A8" wp14:editId="5EB5EE4F">
                      <wp:simplePos x="0" y="0"/>
                      <wp:positionH relativeFrom="column">
                        <wp:posOffset>-431800</wp:posOffset>
                      </wp:positionH>
                      <wp:positionV relativeFrom="page">
                        <wp:posOffset>3600450</wp:posOffset>
                      </wp:positionV>
                      <wp:extent cx="252095" cy="0"/>
                      <wp:effectExtent l="10160" t="9525" r="13970" b="9525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209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28299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02F8B4" id="Line 5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" o:allowincell="f" strokecolor="#428299" strokeweight=".5pt">
                      <w10:wrap anchory="page"/>
                    </v:line>
                  </w:pict>
                </mc:Fallback>
              </mc:AlternateContent>
            </w:r>
          </w:p>
          <w:p w14:paraId="11DC592A" w14:textId="77777777" w:rsidR="00757CC0" w:rsidRPr="00437AA0" w:rsidRDefault="00757CC0" w:rsidP="00DB78AF">
            <w:pPr>
              <w:pStyle w:val="Neotevilenodstavek"/>
              <w:spacing w:after="0" w:line="260" w:lineRule="exact"/>
              <w:rPr>
                <w:b/>
                <w:sz w:val="20"/>
                <w:szCs w:val="20"/>
                <w:lang w:val="sl-SI"/>
              </w:rPr>
            </w:pPr>
          </w:p>
          <w:p w14:paraId="4D554EF0" w14:textId="77777777" w:rsidR="00757CC0" w:rsidRPr="00437AA0" w:rsidRDefault="00757CC0" w:rsidP="00DB78AF">
            <w:pPr>
              <w:pStyle w:val="Neotevilenodstavek"/>
              <w:spacing w:before="0" w:line="260" w:lineRule="exact"/>
              <w:rPr>
                <w:sz w:val="20"/>
                <w:szCs w:val="20"/>
                <w:lang w:val="sl-SI"/>
              </w:rPr>
            </w:pPr>
          </w:p>
          <w:p w14:paraId="5CC238BF" w14:textId="77777777" w:rsidR="00476FE6" w:rsidRDefault="00757CC0" w:rsidP="00DB78AF">
            <w:pPr>
              <w:pStyle w:val="Neotevilenodstavek"/>
              <w:spacing w:before="0" w:line="260" w:lineRule="exact"/>
              <w:rPr>
                <w:sz w:val="20"/>
                <w:szCs w:val="20"/>
                <w:lang w:val="sl-SI"/>
              </w:rPr>
            </w:pPr>
            <w:r w:rsidRPr="00437AA0">
              <w:rPr>
                <w:sz w:val="20"/>
                <w:szCs w:val="20"/>
                <w:lang w:val="sl-SI"/>
              </w:rPr>
              <w:t>Masarykova cesta 16</w:t>
            </w:r>
          </w:p>
          <w:p w14:paraId="2207DA98" w14:textId="77777777" w:rsidR="00757CC0" w:rsidRPr="00437AA0" w:rsidRDefault="00757CC0" w:rsidP="00DB78AF">
            <w:pPr>
              <w:pStyle w:val="Neotevilenodstavek"/>
              <w:spacing w:before="0" w:line="260" w:lineRule="exact"/>
              <w:rPr>
                <w:sz w:val="20"/>
                <w:szCs w:val="20"/>
                <w:lang w:val="sl-SI"/>
              </w:rPr>
            </w:pPr>
            <w:r w:rsidRPr="00437AA0">
              <w:rPr>
                <w:sz w:val="20"/>
                <w:szCs w:val="20"/>
                <w:lang w:val="sl-SI"/>
              </w:rPr>
              <w:t>1000 Ljubljana</w:t>
            </w:r>
            <w:r w:rsidRPr="00437AA0">
              <w:rPr>
                <w:sz w:val="20"/>
                <w:szCs w:val="20"/>
                <w:lang w:val="sl-SI"/>
              </w:rPr>
              <w:tab/>
            </w:r>
          </w:p>
          <w:p w14:paraId="2259BF94" w14:textId="77777777" w:rsidR="00476FE6" w:rsidRDefault="00476FE6" w:rsidP="00DB78AF">
            <w:pPr>
              <w:pStyle w:val="Neotevilenodstavek"/>
              <w:spacing w:before="0" w:line="260" w:lineRule="exact"/>
              <w:rPr>
                <w:sz w:val="20"/>
                <w:szCs w:val="20"/>
                <w:lang w:val="sl-SI"/>
              </w:rPr>
            </w:pPr>
          </w:p>
          <w:p w14:paraId="681759BE" w14:textId="7BD0107B" w:rsidR="00757CC0" w:rsidRPr="00437AA0" w:rsidRDefault="00B0193D" w:rsidP="004E7675">
            <w:pPr>
              <w:pStyle w:val="Neotevilenodstavek"/>
              <w:spacing w:before="0" w:line="260" w:lineRule="exact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g</w:t>
            </w:r>
            <w:r w:rsidR="00757CC0" w:rsidRPr="00437AA0">
              <w:rPr>
                <w:sz w:val="20"/>
                <w:szCs w:val="20"/>
                <w:lang w:val="sl-SI"/>
              </w:rPr>
              <w:t>p.mizs@gov.si</w:t>
            </w:r>
          </w:p>
        </w:tc>
      </w:tr>
      <w:tr w:rsidR="00757CC0" w:rsidRPr="00437AA0" w14:paraId="6599EB01" w14:textId="77777777" w:rsidTr="00930BE2">
        <w:trPr>
          <w:gridAfter w:val="6"/>
          <w:wAfter w:w="2976" w:type="dxa"/>
        </w:trPr>
        <w:tc>
          <w:tcPr>
            <w:tcW w:w="6196" w:type="dxa"/>
            <w:gridSpan w:val="7"/>
          </w:tcPr>
          <w:p w14:paraId="7EAD9E2C" w14:textId="77777777" w:rsidR="00757CC0" w:rsidRPr="00437AA0" w:rsidRDefault="00757CC0" w:rsidP="009E2FBC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  <w:lang w:val="sl-SI"/>
              </w:rPr>
            </w:pPr>
            <w:r w:rsidRPr="00437AA0">
              <w:rPr>
                <w:sz w:val="20"/>
                <w:szCs w:val="20"/>
                <w:lang w:val="sl-SI"/>
              </w:rPr>
              <w:t>Številka</w:t>
            </w:r>
            <w:r w:rsidR="002501C3">
              <w:rPr>
                <w:sz w:val="20"/>
                <w:szCs w:val="20"/>
                <w:lang w:val="sl-SI"/>
              </w:rPr>
              <w:t xml:space="preserve">: </w:t>
            </w:r>
            <w:r w:rsidR="00D118C7" w:rsidRPr="008750BC">
              <w:rPr>
                <w:sz w:val="20"/>
                <w:szCs w:val="20"/>
                <w:lang w:val="sl-SI"/>
              </w:rPr>
              <w:t>4110-</w:t>
            </w:r>
            <w:r w:rsidR="009E2FBC" w:rsidRPr="008750BC">
              <w:rPr>
                <w:sz w:val="20"/>
                <w:szCs w:val="20"/>
                <w:lang w:val="sl-SI"/>
              </w:rPr>
              <w:t>29</w:t>
            </w:r>
            <w:r w:rsidR="00D118C7" w:rsidRPr="008750BC">
              <w:rPr>
                <w:sz w:val="20"/>
                <w:szCs w:val="20"/>
                <w:lang w:val="sl-SI"/>
              </w:rPr>
              <w:t>/201</w:t>
            </w:r>
            <w:r w:rsidR="009E2FBC" w:rsidRPr="008750BC">
              <w:rPr>
                <w:sz w:val="20"/>
                <w:szCs w:val="20"/>
                <w:lang w:val="sl-SI"/>
              </w:rPr>
              <w:t>9</w:t>
            </w:r>
            <w:r w:rsidR="008750BC" w:rsidRPr="008750BC">
              <w:rPr>
                <w:sz w:val="20"/>
                <w:szCs w:val="20"/>
                <w:lang w:val="sl-SI"/>
              </w:rPr>
              <w:t>/6</w:t>
            </w:r>
          </w:p>
        </w:tc>
      </w:tr>
      <w:tr w:rsidR="00757CC0" w:rsidRPr="00437AA0" w14:paraId="1BCF8C6D" w14:textId="77777777" w:rsidTr="00930BE2">
        <w:trPr>
          <w:gridAfter w:val="6"/>
          <w:wAfter w:w="2976" w:type="dxa"/>
        </w:trPr>
        <w:tc>
          <w:tcPr>
            <w:tcW w:w="6196" w:type="dxa"/>
            <w:gridSpan w:val="7"/>
          </w:tcPr>
          <w:p w14:paraId="5CD96A4A" w14:textId="77777777" w:rsidR="00757CC0" w:rsidRPr="00437AA0" w:rsidRDefault="00757CC0" w:rsidP="008750BC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  <w:lang w:val="sl-SI"/>
              </w:rPr>
            </w:pPr>
            <w:r w:rsidRPr="008750BC">
              <w:rPr>
                <w:sz w:val="20"/>
                <w:szCs w:val="20"/>
                <w:lang w:val="sl-SI"/>
              </w:rPr>
              <w:t>Ljubljana</w:t>
            </w:r>
            <w:r w:rsidR="00861D84" w:rsidRPr="008750BC">
              <w:rPr>
                <w:sz w:val="20"/>
                <w:szCs w:val="20"/>
                <w:lang w:val="sl-SI"/>
              </w:rPr>
              <w:t xml:space="preserve">, </w:t>
            </w:r>
            <w:r w:rsidR="008750BC" w:rsidRPr="008750BC">
              <w:rPr>
                <w:sz w:val="20"/>
                <w:szCs w:val="20"/>
                <w:lang w:val="sl-SI"/>
              </w:rPr>
              <w:t>15.6</w:t>
            </w:r>
            <w:r w:rsidR="008750BC">
              <w:rPr>
                <w:sz w:val="20"/>
                <w:szCs w:val="20"/>
                <w:lang w:val="sl-SI"/>
              </w:rPr>
              <w:t>.</w:t>
            </w:r>
            <w:r w:rsidR="00861D84" w:rsidRPr="008750BC">
              <w:rPr>
                <w:sz w:val="20"/>
                <w:szCs w:val="20"/>
                <w:lang w:val="sl-SI"/>
              </w:rPr>
              <w:t>2019</w:t>
            </w:r>
          </w:p>
        </w:tc>
      </w:tr>
      <w:tr w:rsidR="00757CC0" w:rsidRPr="00437AA0" w14:paraId="48C715A0" w14:textId="77777777" w:rsidTr="00930BE2">
        <w:trPr>
          <w:gridAfter w:val="6"/>
          <w:wAfter w:w="2976" w:type="dxa"/>
        </w:trPr>
        <w:tc>
          <w:tcPr>
            <w:tcW w:w="6196" w:type="dxa"/>
            <w:gridSpan w:val="7"/>
          </w:tcPr>
          <w:p w14:paraId="044AE886" w14:textId="77777777" w:rsidR="00757CC0" w:rsidRPr="00437AA0" w:rsidRDefault="00757CC0" w:rsidP="00DB78AF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  <w:lang w:val="sl-SI"/>
              </w:rPr>
            </w:pPr>
          </w:p>
        </w:tc>
      </w:tr>
      <w:tr w:rsidR="00757CC0" w:rsidRPr="00DB1705" w14:paraId="35DC5E35" w14:textId="77777777" w:rsidTr="00930BE2">
        <w:trPr>
          <w:gridAfter w:val="6"/>
          <w:wAfter w:w="2976" w:type="dxa"/>
        </w:trPr>
        <w:tc>
          <w:tcPr>
            <w:tcW w:w="6196" w:type="dxa"/>
            <w:gridSpan w:val="7"/>
          </w:tcPr>
          <w:p w14:paraId="189576C4" w14:textId="77777777" w:rsidR="00757CC0" w:rsidRPr="00DB1705" w:rsidRDefault="00757CC0" w:rsidP="00DB78AF">
            <w:pPr>
              <w:spacing w:line="260" w:lineRule="exact"/>
              <w:rPr>
                <w:rFonts w:cs="Arial"/>
                <w:szCs w:val="20"/>
              </w:rPr>
            </w:pPr>
          </w:p>
          <w:p w14:paraId="38F9F64D" w14:textId="77777777" w:rsidR="00757CC0" w:rsidRPr="00DB1705" w:rsidRDefault="00757CC0" w:rsidP="00DB78AF">
            <w:pPr>
              <w:spacing w:line="260" w:lineRule="exact"/>
              <w:rPr>
                <w:rFonts w:cs="Arial"/>
                <w:szCs w:val="20"/>
              </w:rPr>
            </w:pPr>
            <w:r w:rsidRPr="00DB1705">
              <w:rPr>
                <w:rFonts w:cs="Arial"/>
                <w:szCs w:val="20"/>
              </w:rPr>
              <w:t>GENERALNI SEKRETARIAT VLADE REPUBLIKE SLOVENIJE</w:t>
            </w:r>
          </w:p>
          <w:p w14:paraId="686AAB2E" w14:textId="77777777" w:rsidR="00757CC0" w:rsidRPr="00DB1705" w:rsidRDefault="00DA4853" w:rsidP="00DB78AF">
            <w:pPr>
              <w:spacing w:line="260" w:lineRule="exact"/>
              <w:rPr>
                <w:rFonts w:cs="Arial"/>
                <w:szCs w:val="20"/>
              </w:rPr>
            </w:pPr>
            <w:hyperlink r:id="rId9" w:history="1">
              <w:r w:rsidR="00757CC0" w:rsidRPr="00DB1705">
                <w:rPr>
                  <w:rStyle w:val="Hiperpovezava"/>
                  <w:rFonts w:cs="Arial"/>
                  <w:szCs w:val="20"/>
                </w:rPr>
                <w:t>Gp.gs@gov.si</w:t>
              </w:r>
            </w:hyperlink>
          </w:p>
          <w:p w14:paraId="5F36014A" w14:textId="77777777" w:rsidR="00757CC0" w:rsidRPr="00DB1705" w:rsidRDefault="00757CC0" w:rsidP="00DB78AF">
            <w:pPr>
              <w:spacing w:line="260" w:lineRule="exact"/>
              <w:rPr>
                <w:rFonts w:cs="Arial"/>
                <w:szCs w:val="20"/>
              </w:rPr>
            </w:pPr>
          </w:p>
        </w:tc>
      </w:tr>
      <w:tr w:rsidR="00757CC0" w:rsidRPr="00DB1705" w14:paraId="114334D3" w14:textId="77777777" w:rsidTr="00930BE2">
        <w:tc>
          <w:tcPr>
            <w:tcW w:w="9172" w:type="dxa"/>
            <w:gridSpan w:val="13"/>
          </w:tcPr>
          <w:p w14:paraId="6216E76D" w14:textId="6322F912" w:rsidR="00CA37AB" w:rsidRPr="00DB1705" w:rsidRDefault="00CA37AB" w:rsidP="00491C3B">
            <w:pPr>
              <w:ind w:left="1410" w:hanging="1410"/>
              <w:jc w:val="both"/>
              <w:rPr>
                <w:rFonts w:cs="Arial"/>
                <w:b/>
                <w:szCs w:val="20"/>
              </w:rPr>
            </w:pPr>
            <w:r w:rsidRPr="00DB1705">
              <w:rPr>
                <w:b/>
                <w:szCs w:val="20"/>
              </w:rPr>
              <w:t>ZADEVA:</w:t>
            </w:r>
            <w:r w:rsidR="0026639A" w:rsidRPr="00DB1705">
              <w:rPr>
                <w:rFonts w:cs="Arial"/>
                <w:b/>
                <w:szCs w:val="20"/>
              </w:rPr>
              <w:tab/>
            </w:r>
            <w:r w:rsidR="002463B6" w:rsidRPr="00DB1705">
              <w:rPr>
                <w:rFonts w:cs="Arial"/>
                <w:b/>
                <w:szCs w:val="20"/>
              </w:rPr>
              <w:t xml:space="preserve">Uvrstitev </w:t>
            </w:r>
            <w:r w:rsidR="00BF3F99">
              <w:rPr>
                <w:rFonts w:cs="Arial"/>
                <w:b/>
                <w:szCs w:val="20"/>
              </w:rPr>
              <w:t>projekt</w:t>
            </w:r>
            <w:r w:rsidR="00F15F98">
              <w:rPr>
                <w:rFonts w:cs="Arial"/>
                <w:b/>
                <w:szCs w:val="20"/>
              </w:rPr>
              <w:t>a</w:t>
            </w:r>
            <w:r w:rsidR="00B0193D">
              <w:rPr>
                <w:rFonts w:cs="Arial"/>
                <w:b/>
                <w:szCs w:val="20"/>
              </w:rPr>
              <w:t xml:space="preserve"> 3330-19-0043 Prenova učnih delavnic SVŠGUGL Ljubljana</w:t>
            </w:r>
            <w:r w:rsidR="00F94BBB">
              <w:rPr>
                <w:rFonts w:cs="Arial"/>
                <w:b/>
                <w:szCs w:val="20"/>
              </w:rPr>
              <w:t xml:space="preserve"> </w:t>
            </w:r>
            <w:r w:rsidR="00BF3F99">
              <w:rPr>
                <w:rFonts w:cs="Arial"/>
                <w:b/>
                <w:szCs w:val="20"/>
              </w:rPr>
              <w:t>v veljavni načrt razvojnih programov</w:t>
            </w:r>
            <w:r w:rsidR="00F94BBB">
              <w:rPr>
                <w:rFonts w:cs="Arial"/>
                <w:b/>
                <w:szCs w:val="20"/>
              </w:rPr>
              <w:t xml:space="preserve"> 2019-2022</w:t>
            </w:r>
          </w:p>
          <w:p w14:paraId="23B92813" w14:textId="77777777" w:rsidR="00757CC0" w:rsidRPr="00DB1705" w:rsidRDefault="00757CC0" w:rsidP="00CA37AB">
            <w:pPr>
              <w:pStyle w:val="Naslovpredpisa"/>
              <w:spacing w:before="0" w:after="0" w:line="260" w:lineRule="exact"/>
              <w:jc w:val="left"/>
              <w:rPr>
                <w:sz w:val="20"/>
                <w:szCs w:val="20"/>
              </w:rPr>
            </w:pPr>
          </w:p>
        </w:tc>
      </w:tr>
      <w:tr w:rsidR="00757CC0" w:rsidRPr="00DB1705" w14:paraId="080344B2" w14:textId="77777777" w:rsidTr="00930BE2">
        <w:tc>
          <w:tcPr>
            <w:tcW w:w="9172" w:type="dxa"/>
            <w:gridSpan w:val="13"/>
          </w:tcPr>
          <w:p w14:paraId="5A4E46E9" w14:textId="77777777" w:rsidR="00757CC0" w:rsidRPr="00DB1705" w:rsidRDefault="00757CC0" w:rsidP="00DB78AF">
            <w:pPr>
              <w:pStyle w:val="Poglavje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DB1705">
              <w:rPr>
                <w:sz w:val="20"/>
                <w:szCs w:val="20"/>
              </w:rPr>
              <w:t>1. Predlog sklepov vlade:</w:t>
            </w:r>
          </w:p>
        </w:tc>
      </w:tr>
      <w:tr w:rsidR="00757CC0" w:rsidRPr="00DB1705" w14:paraId="50C66A3E" w14:textId="77777777" w:rsidTr="00930BE2">
        <w:tc>
          <w:tcPr>
            <w:tcW w:w="9172" w:type="dxa"/>
            <w:gridSpan w:val="13"/>
          </w:tcPr>
          <w:p w14:paraId="006F114C" w14:textId="77777777" w:rsidR="002463B6" w:rsidRPr="00DB1705" w:rsidRDefault="002463B6" w:rsidP="002463B6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DB1705">
              <w:rPr>
                <w:rFonts w:cs="Arial"/>
                <w:iCs/>
                <w:szCs w:val="20"/>
                <w:lang w:eastAsia="sl-SI"/>
              </w:rPr>
              <w:t xml:space="preserve">Na podlagi </w:t>
            </w:r>
            <w:r w:rsidR="00A00361">
              <w:rPr>
                <w:rFonts w:cs="Arial"/>
                <w:iCs/>
                <w:szCs w:val="20"/>
                <w:lang w:eastAsia="sl-SI"/>
              </w:rPr>
              <w:t xml:space="preserve">5. odstavka </w:t>
            </w:r>
            <w:r w:rsidRPr="00DB1705">
              <w:rPr>
                <w:rFonts w:cs="Arial"/>
                <w:iCs/>
                <w:szCs w:val="20"/>
                <w:lang w:eastAsia="sl-SI"/>
              </w:rPr>
              <w:t>31. člena Zakon</w:t>
            </w:r>
            <w:r w:rsidR="00B07002" w:rsidRPr="00DB1705">
              <w:rPr>
                <w:rFonts w:cs="Arial"/>
                <w:iCs/>
                <w:szCs w:val="20"/>
                <w:lang w:eastAsia="sl-SI"/>
              </w:rPr>
              <w:t>a</w:t>
            </w:r>
            <w:r w:rsidRPr="00DB1705">
              <w:rPr>
                <w:rFonts w:cs="Arial"/>
                <w:iCs/>
                <w:szCs w:val="20"/>
                <w:lang w:eastAsia="sl-SI"/>
              </w:rPr>
              <w:t xml:space="preserve"> o izvrševanju proračunov Republike Slovenije za leti 201</w:t>
            </w:r>
            <w:r w:rsidR="00E56F39">
              <w:rPr>
                <w:rFonts w:cs="Arial"/>
                <w:iCs/>
                <w:szCs w:val="20"/>
                <w:lang w:eastAsia="sl-SI"/>
              </w:rPr>
              <w:t>8</w:t>
            </w:r>
            <w:r w:rsidRPr="00DB1705">
              <w:rPr>
                <w:rFonts w:cs="Arial"/>
                <w:iCs/>
                <w:szCs w:val="20"/>
                <w:lang w:eastAsia="sl-SI"/>
              </w:rPr>
              <w:t xml:space="preserve"> in 201</w:t>
            </w:r>
            <w:r w:rsidR="00E56F39">
              <w:rPr>
                <w:rFonts w:cs="Arial"/>
                <w:iCs/>
                <w:szCs w:val="20"/>
                <w:lang w:eastAsia="sl-SI"/>
              </w:rPr>
              <w:t>9</w:t>
            </w:r>
            <w:r w:rsidRPr="00DB1705">
              <w:rPr>
                <w:rFonts w:cs="Arial"/>
                <w:iCs/>
                <w:szCs w:val="20"/>
                <w:lang w:eastAsia="sl-SI"/>
              </w:rPr>
              <w:t xml:space="preserve"> (Uradni list RS, št. </w:t>
            </w:r>
            <w:r w:rsidR="00E56F39">
              <w:rPr>
                <w:rFonts w:cs="Arial"/>
                <w:iCs/>
                <w:szCs w:val="20"/>
                <w:lang w:eastAsia="sl-SI"/>
              </w:rPr>
              <w:t>71</w:t>
            </w:r>
            <w:r w:rsidR="00912CB5">
              <w:rPr>
                <w:rFonts w:cs="Arial"/>
                <w:iCs/>
                <w:szCs w:val="20"/>
                <w:lang w:eastAsia="sl-SI"/>
              </w:rPr>
              <w:t>/17</w:t>
            </w:r>
            <w:r w:rsidR="00861D84">
              <w:rPr>
                <w:rFonts w:cs="Arial"/>
                <w:iCs/>
                <w:szCs w:val="20"/>
                <w:lang w:eastAsia="sl-SI"/>
              </w:rPr>
              <w:t xml:space="preserve">, </w:t>
            </w:r>
            <w:r w:rsidR="00C5108E">
              <w:rPr>
                <w:rFonts w:cs="Arial"/>
                <w:iCs/>
                <w:szCs w:val="20"/>
                <w:lang w:eastAsia="sl-SI"/>
              </w:rPr>
              <w:t>13/18-ZJF-H</w:t>
            </w:r>
            <w:r w:rsidR="00861D84">
              <w:rPr>
                <w:rFonts w:cs="Arial"/>
                <w:iCs/>
                <w:szCs w:val="20"/>
                <w:lang w:eastAsia="sl-SI"/>
              </w:rPr>
              <w:t>, 83/18 in 19/19</w:t>
            </w:r>
            <w:r w:rsidR="00E56F39">
              <w:rPr>
                <w:rFonts w:cs="Arial"/>
                <w:iCs/>
                <w:szCs w:val="20"/>
                <w:lang w:eastAsia="sl-SI"/>
              </w:rPr>
              <w:t>; v nadaljevanju: ZIPRS</w:t>
            </w:r>
            <w:r w:rsidR="006778FB">
              <w:rPr>
                <w:rFonts w:cs="Arial"/>
                <w:iCs/>
                <w:szCs w:val="20"/>
                <w:lang w:eastAsia="sl-SI"/>
              </w:rPr>
              <w:t>18</w:t>
            </w:r>
            <w:r w:rsidR="00E56F39">
              <w:rPr>
                <w:rFonts w:cs="Arial"/>
                <w:iCs/>
                <w:szCs w:val="20"/>
                <w:lang w:eastAsia="sl-SI"/>
              </w:rPr>
              <w:t>19</w:t>
            </w:r>
            <w:r w:rsidRPr="00DB1705">
              <w:rPr>
                <w:rFonts w:cs="Arial"/>
                <w:iCs/>
                <w:szCs w:val="20"/>
                <w:lang w:eastAsia="sl-SI"/>
              </w:rPr>
              <w:t xml:space="preserve">) </w:t>
            </w:r>
            <w:r w:rsidR="006778FB">
              <w:rPr>
                <w:rFonts w:cs="Arial"/>
                <w:iCs/>
                <w:szCs w:val="20"/>
                <w:lang w:eastAsia="sl-SI"/>
              </w:rPr>
              <w:t xml:space="preserve">je </w:t>
            </w:r>
            <w:r w:rsidRPr="00DB1705">
              <w:rPr>
                <w:rFonts w:cs="Arial"/>
                <w:iCs/>
                <w:szCs w:val="20"/>
                <w:lang w:eastAsia="sl-SI"/>
              </w:rPr>
              <w:t>Vlada Republike Slovenije na …. redni seji dne ... ... 201</w:t>
            </w:r>
            <w:r w:rsidR="008C0B53">
              <w:rPr>
                <w:rFonts w:cs="Arial"/>
                <w:iCs/>
                <w:szCs w:val="20"/>
                <w:lang w:eastAsia="sl-SI"/>
              </w:rPr>
              <w:t>9</w:t>
            </w:r>
            <w:r w:rsidRPr="00DB1705">
              <w:rPr>
                <w:rFonts w:cs="Arial"/>
                <w:iCs/>
                <w:szCs w:val="20"/>
                <w:lang w:eastAsia="sl-SI"/>
              </w:rPr>
              <w:t xml:space="preserve"> pod točko …</w:t>
            </w:r>
            <w:r w:rsidR="006778FB">
              <w:rPr>
                <w:rFonts w:cs="Arial"/>
                <w:iCs/>
                <w:szCs w:val="20"/>
                <w:lang w:eastAsia="sl-SI"/>
              </w:rPr>
              <w:t>….</w:t>
            </w:r>
            <w:r w:rsidRPr="00DB1705">
              <w:rPr>
                <w:rFonts w:cs="Arial"/>
                <w:iCs/>
                <w:szCs w:val="20"/>
                <w:lang w:eastAsia="sl-SI"/>
              </w:rPr>
              <w:t xml:space="preserve">, sprejela naslednji </w:t>
            </w:r>
          </w:p>
          <w:p w14:paraId="3FF73FAA" w14:textId="77777777" w:rsidR="002463B6" w:rsidRPr="00DB1705" w:rsidRDefault="002463B6" w:rsidP="002463B6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14:paraId="0B52394D" w14:textId="77777777" w:rsidR="002463B6" w:rsidRPr="00DB1705" w:rsidRDefault="002463B6" w:rsidP="002463B6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b/>
                <w:iCs/>
                <w:szCs w:val="20"/>
                <w:lang w:eastAsia="sl-SI"/>
              </w:rPr>
            </w:pPr>
            <w:r w:rsidRPr="00DB1705">
              <w:rPr>
                <w:rFonts w:cs="Arial"/>
                <w:b/>
                <w:iCs/>
                <w:szCs w:val="20"/>
                <w:lang w:eastAsia="sl-SI"/>
              </w:rPr>
              <w:t>SKLEP</w:t>
            </w:r>
          </w:p>
          <w:p w14:paraId="6C6CE40F" w14:textId="77777777" w:rsidR="002463B6" w:rsidRPr="00DB1705" w:rsidRDefault="002463B6" w:rsidP="002463B6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14:paraId="28761048" w14:textId="4566866B" w:rsidR="004D7ABA" w:rsidRPr="008750BC" w:rsidRDefault="002463B6" w:rsidP="00E3741E">
            <w:pPr>
              <w:rPr>
                <w:rFonts w:cs="Arial"/>
                <w:iCs/>
                <w:szCs w:val="20"/>
                <w:lang w:eastAsia="sl-SI"/>
              </w:rPr>
            </w:pPr>
            <w:r w:rsidRPr="00DB1705">
              <w:rPr>
                <w:rFonts w:cs="Arial"/>
                <w:iCs/>
                <w:szCs w:val="20"/>
                <w:lang w:eastAsia="sl-SI"/>
              </w:rPr>
              <w:t xml:space="preserve">V veljavni </w:t>
            </w:r>
            <w:r w:rsidR="00861D84">
              <w:rPr>
                <w:rFonts w:cs="Arial"/>
                <w:iCs/>
                <w:szCs w:val="20"/>
                <w:lang w:eastAsia="sl-SI"/>
              </w:rPr>
              <w:t>N</w:t>
            </w:r>
            <w:r w:rsidRPr="00DB1705">
              <w:rPr>
                <w:rFonts w:cs="Arial"/>
                <w:iCs/>
                <w:szCs w:val="20"/>
                <w:lang w:eastAsia="sl-SI"/>
              </w:rPr>
              <w:t>ačrt razvo</w:t>
            </w:r>
            <w:r w:rsidR="00EA54A9" w:rsidRPr="00DB1705">
              <w:rPr>
                <w:rFonts w:cs="Arial"/>
                <w:iCs/>
                <w:szCs w:val="20"/>
                <w:lang w:eastAsia="sl-SI"/>
              </w:rPr>
              <w:t xml:space="preserve">jnih programov </w:t>
            </w:r>
            <w:r w:rsidR="00912CB5" w:rsidRPr="00DB1705">
              <w:rPr>
                <w:rFonts w:cs="Arial"/>
                <w:iCs/>
                <w:szCs w:val="20"/>
                <w:lang w:eastAsia="sl-SI"/>
              </w:rPr>
              <w:t>201</w:t>
            </w:r>
            <w:r w:rsidR="008C0B53">
              <w:rPr>
                <w:rFonts w:cs="Arial"/>
                <w:iCs/>
                <w:szCs w:val="20"/>
                <w:lang w:eastAsia="sl-SI"/>
              </w:rPr>
              <w:t>9</w:t>
            </w:r>
            <w:r w:rsidR="00A00361">
              <w:rPr>
                <w:rFonts w:cs="Arial"/>
                <w:iCs/>
                <w:szCs w:val="20"/>
                <w:lang w:eastAsia="sl-SI"/>
              </w:rPr>
              <w:t>-202</w:t>
            </w:r>
            <w:r w:rsidR="008C0B53">
              <w:rPr>
                <w:rFonts w:cs="Arial"/>
                <w:iCs/>
                <w:szCs w:val="20"/>
                <w:lang w:eastAsia="sl-SI"/>
              </w:rPr>
              <w:t>2</w:t>
            </w:r>
            <w:r w:rsidR="00912CB5" w:rsidRPr="00DB1705">
              <w:rPr>
                <w:rFonts w:cs="Arial"/>
                <w:iCs/>
                <w:szCs w:val="20"/>
                <w:lang w:eastAsia="sl-SI"/>
              </w:rPr>
              <w:t xml:space="preserve"> </w:t>
            </w:r>
            <w:r w:rsidR="00EA54A9" w:rsidRPr="00DB1705">
              <w:rPr>
                <w:rFonts w:cs="Arial"/>
                <w:iCs/>
                <w:szCs w:val="20"/>
                <w:lang w:eastAsia="sl-SI"/>
              </w:rPr>
              <w:t>se</w:t>
            </w:r>
            <w:r w:rsidR="0095769E">
              <w:rPr>
                <w:rFonts w:cs="Arial"/>
                <w:iCs/>
                <w:szCs w:val="20"/>
                <w:lang w:eastAsia="sl-SI"/>
              </w:rPr>
              <w:t xml:space="preserve"> skladno s priloženo tabelo</w:t>
            </w:r>
            <w:r w:rsidR="00BF70B4">
              <w:rPr>
                <w:rFonts w:cs="Arial"/>
                <w:iCs/>
                <w:szCs w:val="20"/>
                <w:lang w:eastAsia="sl-SI"/>
              </w:rPr>
              <w:t xml:space="preserve"> </w:t>
            </w:r>
            <w:r w:rsidR="00EA54A9" w:rsidRPr="00DB1705">
              <w:rPr>
                <w:rFonts w:cs="Arial"/>
                <w:iCs/>
                <w:szCs w:val="20"/>
                <w:lang w:eastAsia="sl-SI"/>
              </w:rPr>
              <w:t>uvrst</w:t>
            </w:r>
            <w:r w:rsidR="00877EC0">
              <w:rPr>
                <w:rFonts w:cs="Arial"/>
                <w:iCs/>
                <w:szCs w:val="20"/>
                <w:lang w:eastAsia="sl-SI"/>
              </w:rPr>
              <w:t>i</w:t>
            </w:r>
            <w:r w:rsidR="00631C2C">
              <w:rPr>
                <w:rFonts w:cs="Arial"/>
                <w:iCs/>
                <w:szCs w:val="20"/>
                <w:lang w:eastAsia="sl-SI"/>
              </w:rPr>
              <w:t xml:space="preserve"> </w:t>
            </w:r>
            <w:r w:rsidR="00EA54A9" w:rsidRPr="008750BC">
              <w:rPr>
                <w:rFonts w:cs="Arial"/>
                <w:iCs/>
                <w:szCs w:val="20"/>
                <w:lang w:eastAsia="sl-SI"/>
              </w:rPr>
              <w:t>projekt</w:t>
            </w:r>
            <w:r w:rsidR="00D33062" w:rsidRPr="008750BC">
              <w:rPr>
                <w:rFonts w:cs="Arial"/>
                <w:iCs/>
                <w:szCs w:val="20"/>
                <w:lang w:eastAsia="sl-SI"/>
              </w:rPr>
              <w:t xml:space="preserve"> </w:t>
            </w:r>
            <w:r w:rsidR="004B3B84" w:rsidRPr="008750BC">
              <w:rPr>
                <w:rFonts w:cs="Arial"/>
                <w:iCs/>
                <w:szCs w:val="20"/>
                <w:lang w:eastAsia="sl-SI"/>
              </w:rPr>
              <w:t>3330-19-00</w:t>
            </w:r>
            <w:r w:rsidR="008750BC" w:rsidRPr="008750BC">
              <w:rPr>
                <w:rFonts w:cs="Arial"/>
                <w:iCs/>
                <w:szCs w:val="20"/>
                <w:lang w:eastAsia="sl-SI"/>
              </w:rPr>
              <w:t>43</w:t>
            </w:r>
            <w:r w:rsidR="005E1341" w:rsidRPr="008750BC">
              <w:rPr>
                <w:rFonts w:cs="Arial"/>
                <w:iCs/>
                <w:szCs w:val="20"/>
                <w:lang w:eastAsia="sl-SI"/>
              </w:rPr>
              <w:t xml:space="preserve"> </w:t>
            </w:r>
            <w:r w:rsidR="009E2FBC" w:rsidRPr="008750BC">
              <w:rPr>
                <w:rFonts w:cs="Arial"/>
                <w:iCs/>
                <w:szCs w:val="20"/>
                <w:lang w:eastAsia="sl-SI"/>
              </w:rPr>
              <w:t xml:space="preserve">Prenova </w:t>
            </w:r>
            <w:r w:rsidR="003E415A" w:rsidRPr="008750BC">
              <w:rPr>
                <w:rFonts w:cs="Arial"/>
                <w:iCs/>
                <w:szCs w:val="20"/>
                <w:lang w:eastAsia="sl-SI"/>
              </w:rPr>
              <w:t xml:space="preserve">učnih </w:t>
            </w:r>
            <w:r w:rsidR="00B0193D">
              <w:rPr>
                <w:rFonts w:cs="Arial"/>
                <w:iCs/>
                <w:szCs w:val="20"/>
                <w:lang w:eastAsia="sl-SI"/>
              </w:rPr>
              <w:t>delavnic</w:t>
            </w:r>
            <w:r w:rsidR="009E2FBC" w:rsidRPr="008750BC">
              <w:rPr>
                <w:rFonts w:cs="Arial"/>
                <w:iCs/>
                <w:szCs w:val="20"/>
                <w:lang w:eastAsia="sl-SI"/>
              </w:rPr>
              <w:t xml:space="preserve"> SVŠGUGL Ljubljana</w:t>
            </w:r>
            <w:r w:rsidR="00631C2C" w:rsidRPr="008750BC">
              <w:rPr>
                <w:rFonts w:cs="Arial"/>
                <w:iCs/>
                <w:szCs w:val="20"/>
                <w:lang w:eastAsia="sl-SI"/>
              </w:rPr>
              <w:t>.</w:t>
            </w:r>
          </w:p>
          <w:p w14:paraId="545B654F" w14:textId="77777777" w:rsidR="00F15F98" w:rsidRPr="00DB1705" w:rsidRDefault="00F15F98" w:rsidP="002463B6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14:paraId="514A68A8" w14:textId="77777777" w:rsidR="002463B6" w:rsidRPr="00DB1705" w:rsidRDefault="002463B6" w:rsidP="002463B6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DB1705">
              <w:rPr>
                <w:rFonts w:cs="Arial"/>
                <w:iCs/>
                <w:szCs w:val="20"/>
                <w:lang w:eastAsia="sl-SI"/>
              </w:rPr>
              <w:t>Številka: …………….</w:t>
            </w:r>
          </w:p>
          <w:p w14:paraId="2E9DD085" w14:textId="77777777" w:rsidR="002463B6" w:rsidRPr="00DB1705" w:rsidRDefault="002463B6" w:rsidP="002463B6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DB1705">
              <w:rPr>
                <w:rFonts w:cs="Arial"/>
                <w:iCs/>
                <w:szCs w:val="20"/>
                <w:lang w:eastAsia="sl-SI"/>
              </w:rPr>
              <w:t>V Ljubljani, dne: ……………</w:t>
            </w:r>
          </w:p>
          <w:p w14:paraId="77554FD6" w14:textId="77777777" w:rsidR="00443E59" w:rsidRDefault="00443E59" w:rsidP="00443E59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14:paraId="1EE4B690" w14:textId="77777777" w:rsidR="00443E59" w:rsidRPr="00DB1705" w:rsidRDefault="00443E59" w:rsidP="00443E59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>
              <w:rPr>
                <w:rFonts w:cs="Arial"/>
                <w:iCs/>
                <w:szCs w:val="20"/>
                <w:lang w:eastAsia="sl-SI"/>
              </w:rPr>
              <w:t>Priloga: Tabela</w:t>
            </w:r>
          </w:p>
          <w:p w14:paraId="473C627E" w14:textId="77777777" w:rsidR="00443E59" w:rsidRDefault="008E4F63" w:rsidP="00B3018C">
            <w:p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>
              <w:rPr>
                <w:rFonts w:cs="Arial"/>
                <w:iCs/>
                <w:szCs w:val="20"/>
                <w:lang w:eastAsia="sl-SI"/>
              </w:rPr>
              <w:t xml:space="preserve"> </w:t>
            </w:r>
          </w:p>
          <w:p w14:paraId="729B4DBE" w14:textId="77777777" w:rsidR="00443E59" w:rsidRDefault="00443E59" w:rsidP="002463B6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14:paraId="4B026749" w14:textId="77777777" w:rsidR="002463B6" w:rsidRPr="00DB1705" w:rsidRDefault="00D33062" w:rsidP="002463B6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>
              <w:rPr>
                <w:rFonts w:cs="Arial"/>
                <w:iCs/>
                <w:szCs w:val="20"/>
                <w:lang w:eastAsia="sl-SI"/>
              </w:rPr>
              <w:t>STOJAN TRAMTE</w:t>
            </w:r>
          </w:p>
          <w:p w14:paraId="36413FB3" w14:textId="77777777" w:rsidR="002463B6" w:rsidRPr="00DB1705" w:rsidRDefault="008E4F63" w:rsidP="002463B6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>
              <w:rPr>
                <w:rFonts w:cs="Arial"/>
                <w:iCs/>
                <w:szCs w:val="20"/>
                <w:lang w:eastAsia="sl-SI"/>
              </w:rPr>
              <w:t>GENERALN</w:t>
            </w:r>
            <w:r w:rsidR="00D33062">
              <w:rPr>
                <w:rFonts w:cs="Arial"/>
                <w:iCs/>
                <w:szCs w:val="20"/>
                <w:lang w:eastAsia="sl-SI"/>
              </w:rPr>
              <w:t>I</w:t>
            </w:r>
            <w:r w:rsidR="002463B6" w:rsidRPr="00DB1705">
              <w:rPr>
                <w:rFonts w:cs="Arial"/>
                <w:iCs/>
                <w:szCs w:val="20"/>
                <w:lang w:eastAsia="sl-SI"/>
              </w:rPr>
              <w:t xml:space="preserve"> SEKRETAR</w:t>
            </w:r>
          </w:p>
          <w:p w14:paraId="00358A40" w14:textId="77777777" w:rsidR="002463B6" w:rsidRDefault="002463B6" w:rsidP="002463B6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14:paraId="21057306" w14:textId="77777777" w:rsidR="002463B6" w:rsidRPr="00DB1705" w:rsidRDefault="002463B6" w:rsidP="002463B6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14:paraId="691A6261" w14:textId="77777777" w:rsidR="002463B6" w:rsidRPr="00DB1705" w:rsidRDefault="002463B6" w:rsidP="002463B6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DB1705">
              <w:rPr>
                <w:rFonts w:cs="Arial"/>
                <w:iCs/>
                <w:szCs w:val="20"/>
                <w:lang w:eastAsia="sl-SI"/>
              </w:rPr>
              <w:t>Sklep prejmejo:</w:t>
            </w:r>
          </w:p>
          <w:p w14:paraId="343D0A1E" w14:textId="77777777" w:rsidR="002463B6" w:rsidRPr="00DB1705" w:rsidRDefault="002463B6" w:rsidP="00DE5DC5">
            <w:pPr>
              <w:pStyle w:val="Neotevilenodstavek"/>
              <w:numPr>
                <w:ilvl w:val="0"/>
                <w:numId w:val="5"/>
              </w:numPr>
              <w:spacing w:before="0" w:after="0" w:line="240" w:lineRule="auto"/>
              <w:ind w:left="357" w:hanging="357"/>
              <w:rPr>
                <w:iCs/>
                <w:sz w:val="20"/>
                <w:szCs w:val="20"/>
                <w:lang w:val="sl-SI"/>
              </w:rPr>
            </w:pPr>
            <w:r w:rsidRPr="00DB1705">
              <w:rPr>
                <w:iCs/>
                <w:sz w:val="20"/>
                <w:szCs w:val="20"/>
                <w:lang w:val="sl-SI"/>
              </w:rPr>
              <w:t xml:space="preserve">Ministrstvo za izobraževanje, znanost in šport, </w:t>
            </w:r>
          </w:p>
          <w:p w14:paraId="24B9E370" w14:textId="77777777" w:rsidR="002463B6" w:rsidRPr="00DB1705" w:rsidRDefault="002463B6" w:rsidP="00DE5DC5">
            <w:pPr>
              <w:pStyle w:val="Neotevilenodstavek"/>
              <w:numPr>
                <w:ilvl w:val="0"/>
                <w:numId w:val="5"/>
              </w:numPr>
              <w:spacing w:before="0" w:after="0" w:line="240" w:lineRule="auto"/>
              <w:ind w:left="357" w:hanging="357"/>
              <w:rPr>
                <w:iCs/>
                <w:sz w:val="20"/>
                <w:szCs w:val="20"/>
                <w:lang w:val="sl-SI"/>
              </w:rPr>
            </w:pPr>
            <w:r w:rsidRPr="00DB1705">
              <w:rPr>
                <w:iCs/>
                <w:sz w:val="20"/>
                <w:szCs w:val="20"/>
                <w:lang w:val="sl-SI"/>
              </w:rPr>
              <w:t>Služba Vlade RS za zakonodajo,</w:t>
            </w:r>
          </w:p>
          <w:p w14:paraId="0A56FE8E" w14:textId="77777777" w:rsidR="002463B6" w:rsidRPr="00DB1705" w:rsidRDefault="002463B6" w:rsidP="00DE5DC5">
            <w:pPr>
              <w:pStyle w:val="Neotevilenodstavek"/>
              <w:numPr>
                <w:ilvl w:val="0"/>
                <w:numId w:val="5"/>
              </w:numPr>
              <w:spacing w:before="0" w:after="0" w:line="240" w:lineRule="auto"/>
              <w:ind w:left="357" w:hanging="357"/>
              <w:rPr>
                <w:iCs/>
                <w:sz w:val="20"/>
                <w:szCs w:val="20"/>
                <w:lang w:val="sl-SI"/>
              </w:rPr>
            </w:pPr>
            <w:r w:rsidRPr="00DB1705">
              <w:rPr>
                <w:iCs/>
                <w:sz w:val="20"/>
                <w:szCs w:val="20"/>
                <w:lang w:val="sl-SI"/>
              </w:rPr>
              <w:t>Generalni sekretariat Vlade RS,</w:t>
            </w:r>
          </w:p>
          <w:p w14:paraId="46705046" w14:textId="77777777" w:rsidR="002463B6" w:rsidRPr="00DB1705" w:rsidRDefault="002463B6" w:rsidP="00DE5DC5">
            <w:pPr>
              <w:pStyle w:val="Neotevilenodstavek"/>
              <w:numPr>
                <w:ilvl w:val="0"/>
                <w:numId w:val="5"/>
              </w:numPr>
              <w:spacing w:before="0" w:after="0" w:line="240" w:lineRule="auto"/>
              <w:ind w:left="357" w:hanging="357"/>
              <w:rPr>
                <w:iCs/>
                <w:sz w:val="20"/>
                <w:szCs w:val="20"/>
                <w:lang w:val="sl-SI"/>
              </w:rPr>
            </w:pPr>
            <w:r w:rsidRPr="00DB1705">
              <w:rPr>
                <w:iCs/>
                <w:sz w:val="20"/>
                <w:szCs w:val="20"/>
                <w:lang w:val="sl-SI"/>
              </w:rPr>
              <w:t>Urad Vlade Republike Slovenije za komuniciranje</w:t>
            </w:r>
            <w:r w:rsidR="00861D84">
              <w:rPr>
                <w:iCs/>
                <w:sz w:val="20"/>
                <w:szCs w:val="20"/>
                <w:lang w:val="sl-SI"/>
              </w:rPr>
              <w:t>,</w:t>
            </w:r>
            <w:r w:rsidRPr="00DB1705">
              <w:rPr>
                <w:iCs/>
                <w:sz w:val="20"/>
                <w:szCs w:val="20"/>
                <w:lang w:val="sl-SI"/>
              </w:rPr>
              <w:t xml:space="preserve"> </w:t>
            </w:r>
          </w:p>
          <w:p w14:paraId="5DC45A3B" w14:textId="77777777" w:rsidR="002463B6" w:rsidRPr="00DB1705" w:rsidRDefault="002463B6" w:rsidP="00DE5DC5">
            <w:pPr>
              <w:pStyle w:val="Neotevilenodstavek"/>
              <w:numPr>
                <w:ilvl w:val="0"/>
                <w:numId w:val="5"/>
              </w:numPr>
              <w:spacing w:before="0" w:after="0" w:line="240" w:lineRule="auto"/>
              <w:ind w:left="357" w:hanging="357"/>
              <w:rPr>
                <w:iCs/>
                <w:sz w:val="20"/>
                <w:szCs w:val="20"/>
                <w:lang w:val="sl-SI"/>
              </w:rPr>
            </w:pPr>
            <w:r w:rsidRPr="00DB1705">
              <w:rPr>
                <w:iCs/>
                <w:sz w:val="20"/>
                <w:szCs w:val="20"/>
                <w:lang w:val="sl-SI"/>
              </w:rPr>
              <w:t>Ministrstvo za finance</w:t>
            </w:r>
            <w:r w:rsidR="00861D84">
              <w:rPr>
                <w:iCs/>
                <w:sz w:val="20"/>
                <w:szCs w:val="20"/>
                <w:lang w:val="sl-SI"/>
              </w:rPr>
              <w:t>.</w:t>
            </w:r>
          </w:p>
        </w:tc>
      </w:tr>
      <w:tr w:rsidR="00757CC0" w:rsidRPr="00DB1705" w14:paraId="37B1A4AB" w14:textId="77777777" w:rsidTr="00930BE2">
        <w:tc>
          <w:tcPr>
            <w:tcW w:w="9172" w:type="dxa"/>
            <w:gridSpan w:val="13"/>
          </w:tcPr>
          <w:p w14:paraId="66E69A12" w14:textId="77777777" w:rsidR="004C030B" w:rsidRPr="00DB1705" w:rsidRDefault="00757CC0" w:rsidP="00662D17">
            <w:pPr>
              <w:pStyle w:val="Neotevilenodstavek"/>
              <w:spacing w:before="0" w:after="0" w:line="260" w:lineRule="exact"/>
              <w:rPr>
                <w:b/>
                <w:sz w:val="20"/>
                <w:szCs w:val="20"/>
                <w:lang w:val="sl-SI"/>
              </w:rPr>
            </w:pPr>
            <w:r w:rsidRPr="00DB1705">
              <w:rPr>
                <w:b/>
                <w:sz w:val="20"/>
                <w:szCs w:val="20"/>
                <w:lang w:val="sl-SI"/>
              </w:rPr>
              <w:t>2. Predlog za obravnavo predloga zakona po nujnem ali skrajšanem postopku v državnem zboru z obrazložitvijo razlogov:</w:t>
            </w:r>
            <w:r w:rsidR="00DD122A" w:rsidRPr="00DB1705">
              <w:rPr>
                <w:b/>
                <w:sz w:val="20"/>
                <w:szCs w:val="20"/>
                <w:lang w:val="sl-SI"/>
              </w:rPr>
              <w:t xml:space="preserve"> </w:t>
            </w:r>
          </w:p>
        </w:tc>
      </w:tr>
      <w:tr w:rsidR="00757CC0" w:rsidRPr="00DB1705" w14:paraId="686AC229" w14:textId="77777777" w:rsidTr="00930BE2">
        <w:tc>
          <w:tcPr>
            <w:tcW w:w="9172" w:type="dxa"/>
            <w:gridSpan w:val="13"/>
          </w:tcPr>
          <w:p w14:paraId="3506FED3" w14:textId="77777777" w:rsidR="00757CC0" w:rsidRPr="00DB1705" w:rsidRDefault="00757CC0" w:rsidP="00DB78AF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  <w:lang w:val="sl-SI"/>
              </w:rPr>
            </w:pPr>
            <w:r w:rsidRPr="00DB1705">
              <w:rPr>
                <w:iCs/>
                <w:sz w:val="20"/>
                <w:szCs w:val="20"/>
                <w:lang w:val="sl-SI"/>
              </w:rPr>
              <w:t>/</w:t>
            </w:r>
          </w:p>
        </w:tc>
      </w:tr>
      <w:tr w:rsidR="00757CC0" w:rsidRPr="00DB1705" w14:paraId="51C36872" w14:textId="77777777" w:rsidTr="00930BE2">
        <w:tc>
          <w:tcPr>
            <w:tcW w:w="9172" w:type="dxa"/>
            <w:gridSpan w:val="13"/>
          </w:tcPr>
          <w:p w14:paraId="62A7931B" w14:textId="77777777" w:rsidR="00757CC0" w:rsidRPr="00DB1705" w:rsidRDefault="00757CC0" w:rsidP="00DB78AF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  <w:lang w:val="sl-SI"/>
              </w:rPr>
            </w:pPr>
            <w:r w:rsidRPr="00DB1705">
              <w:rPr>
                <w:b/>
                <w:sz w:val="20"/>
                <w:szCs w:val="20"/>
                <w:lang w:val="sl-SI"/>
              </w:rPr>
              <w:t>3.a Osebe, odgovorne za strokovno pripravo in usklajenost gradiva:</w:t>
            </w:r>
          </w:p>
        </w:tc>
      </w:tr>
      <w:tr w:rsidR="00757CC0" w:rsidRPr="00DB1705" w14:paraId="0774CA33" w14:textId="77777777" w:rsidTr="00930BE2">
        <w:tc>
          <w:tcPr>
            <w:tcW w:w="9172" w:type="dxa"/>
            <w:gridSpan w:val="13"/>
          </w:tcPr>
          <w:p w14:paraId="508ABDFF" w14:textId="77777777" w:rsidR="00D33062" w:rsidRDefault="00757CC0" w:rsidP="00DE5DC5">
            <w:pPr>
              <w:numPr>
                <w:ilvl w:val="0"/>
                <w:numId w:val="1"/>
              </w:numPr>
              <w:spacing w:line="240" w:lineRule="atLeast"/>
              <w:ind w:right="-1"/>
              <w:jc w:val="both"/>
              <w:rPr>
                <w:rFonts w:cs="Arial"/>
                <w:iCs/>
                <w:szCs w:val="20"/>
                <w:lang w:eastAsia="sl-SI"/>
              </w:rPr>
            </w:pPr>
            <w:r w:rsidRPr="00D33062">
              <w:rPr>
                <w:rFonts w:cs="Arial"/>
                <w:iCs/>
                <w:szCs w:val="20"/>
                <w:lang w:eastAsia="sl-SI"/>
              </w:rPr>
              <w:t xml:space="preserve">dr. </w:t>
            </w:r>
            <w:r w:rsidR="00D33062" w:rsidRPr="00D33062">
              <w:rPr>
                <w:rFonts w:cs="Arial"/>
                <w:iCs/>
                <w:szCs w:val="20"/>
                <w:lang w:eastAsia="sl-SI"/>
              </w:rPr>
              <w:t>Jernej Pikalo</w:t>
            </w:r>
            <w:r w:rsidRPr="00D33062">
              <w:rPr>
                <w:rFonts w:cs="Arial"/>
                <w:iCs/>
                <w:szCs w:val="20"/>
                <w:lang w:eastAsia="sl-SI"/>
              </w:rPr>
              <w:t>, minist</w:t>
            </w:r>
            <w:r w:rsidR="00D33062" w:rsidRPr="00D33062">
              <w:rPr>
                <w:rFonts w:cs="Arial"/>
                <w:iCs/>
                <w:szCs w:val="20"/>
                <w:lang w:eastAsia="sl-SI"/>
              </w:rPr>
              <w:t>er</w:t>
            </w:r>
          </w:p>
          <w:p w14:paraId="75A7BEA5" w14:textId="77777777" w:rsidR="00C01A19" w:rsidRPr="00D440D6" w:rsidRDefault="00D33062" w:rsidP="00DE5DC5">
            <w:pPr>
              <w:numPr>
                <w:ilvl w:val="0"/>
                <w:numId w:val="1"/>
              </w:numPr>
              <w:spacing w:line="240" w:lineRule="atLeast"/>
              <w:ind w:right="-1"/>
              <w:jc w:val="both"/>
              <w:rPr>
                <w:rFonts w:cs="Arial"/>
                <w:iCs/>
                <w:szCs w:val="20"/>
                <w:lang w:eastAsia="sl-SI"/>
              </w:rPr>
            </w:pPr>
            <w:r w:rsidRPr="00D440D6">
              <w:rPr>
                <w:rFonts w:cs="Arial"/>
                <w:iCs/>
                <w:szCs w:val="20"/>
                <w:lang w:eastAsia="sl-SI"/>
              </w:rPr>
              <w:t>Iztok Žigon</w:t>
            </w:r>
            <w:r w:rsidR="00C01A19" w:rsidRPr="00D440D6">
              <w:rPr>
                <w:iCs/>
                <w:szCs w:val="20"/>
              </w:rPr>
              <w:t xml:space="preserve">, </w:t>
            </w:r>
            <w:r w:rsidR="00861D84" w:rsidRPr="00D440D6">
              <w:rPr>
                <w:iCs/>
                <w:szCs w:val="20"/>
              </w:rPr>
              <w:t xml:space="preserve">generalni </w:t>
            </w:r>
            <w:r w:rsidR="00C01A19" w:rsidRPr="00D440D6">
              <w:rPr>
                <w:iCs/>
                <w:szCs w:val="20"/>
              </w:rPr>
              <w:t>dir</w:t>
            </w:r>
            <w:r w:rsidR="00EA54A9" w:rsidRPr="00D440D6">
              <w:rPr>
                <w:iCs/>
                <w:szCs w:val="20"/>
              </w:rPr>
              <w:t>ektor</w:t>
            </w:r>
            <w:r w:rsidRPr="00D440D6">
              <w:rPr>
                <w:iCs/>
                <w:szCs w:val="20"/>
              </w:rPr>
              <w:t xml:space="preserve"> Direktorata za investicije</w:t>
            </w:r>
          </w:p>
          <w:p w14:paraId="3F49A612" w14:textId="77777777" w:rsidR="00757CC0" w:rsidRPr="00DB1705" w:rsidRDefault="00757CC0" w:rsidP="00EA54A9">
            <w:pPr>
              <w:spacing w:line="240" w:lineRule="atLeast"/>
              <w:ind w:left="567" w:right="-1"/>
              <w:jc w:val="both"/>
              <w:rPr>
                <w:rFonts w:cs="Arial"/>
                <w:iCs/>
                <w:szCs w:val="20"/>
                <w:lang w:eastAsia="sl-SI"/>
              </w:rPr>
            </w:pPr>
          </w:p>
        </w:tc>
      </w:tr>
      <w:tr w:rsidR="00757CC0" w:rsidRPr="00DB1705" w14:paraId="3DC347A7" w14:textId="77777777" w:rsidTr="00930BE2">
        <w:tc>
          <w:tcPr>
            <w:tcW w:w="9172" w:type="dxa"/>
            <w:gridSpan w:val="13"/>
          </w:tcPr>
          <w:p w14:paraId="267DA8D9" w14:textId="77777777" w:rsidR="00757CC0" w:rsidRPr="00DB1705" w:rsidRDefault="00757CC0" w:rsidP="00DB78AF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  <w:lang w:val="sl-SI"/>
              </w:rPr>
            </w:pPr>
            <w:r w:rsidRPr="00DB1705">
              <w:rPr>
                <w:b/>
                <w:iCs/>
                <w:sz w:val="20"/>
                <w:szCs w:val="20"/>
                <w:lang w:val="sl-SI"/>
              </w:rPr>
              <w:t xml:space="preserve">3.b Zunanji strokovnjaki, ki so </w:t>
            </w:r>
            <w:r w:rsidRPr="00DB1705">
              <w:rPr>
                <w:b/>
                <w:sz w:val="20"/>
                <w:szCs w:val="20"/>
                <w:lang w:val="sl-SI"/>
              </w:rPr>
              <w:t>sodelovali pri pripravi dela ali celotnega gradiva:</w:t>
            </w:r>
          </w:p>
        </w:tc>
      </w:tr>
      <w:tr w:rsidR="00757CC0" w:rsidRPr="00DB1705" w14:paraId="3781E730" w14:textId="77777777" w:rsidTr="00930BE2">
        <w:tc>
          <w:tcPr>
            <w:tcW w:w="9172" w:type="dxa"/>
            <w:gridSpan w:val="13"/>
          </w:tcPr>
          <w:p w14:paraId="07A09BB3" w14:textId="77777777" w:rsidR="00757CC0" w:rsidRPr="00DB1705" w:rsidRDefault="00757CC0" w:rsidP="00DB78AF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  <w:lang w:val="sl-SI"/>
              </w:rPr>
            </w:pPr>
            <w:r w:rsidRPr="00DB1705">
              <w:rPr>
                <w:iCs/>
                <w:sz w:val="20"/>
                <w:szCs w:val="20"/>
                <w:lang w:val="sl-SI"/>
              </w:rPr>
              <w:lastRenderedPageBreak/>
              <w:t>/</w:t>
            </w:r>
          </w:p>
        </w:tc>
      </w:tr>
      <w:tr w:rsidR="00757CC0" w:rsidRPr="00DB1705" w14:paraId="3E8E0A5B" w14:textId="77777777" w:rsidTr="00930BE2">
        <w:tc>
          <w:tcPr>
            <w:tcW w:w="9172" w:type="dxa"/>
            <w:gridSpan w:val="13"/>
          </w:tcPr>
          <w:p w14:paraId="0D8EE905" w14:textId="77777777" w:rsidR="00757CC0" w:rsidRPr="00DB1705" w:rsidRDefault="00757CC0" w:rsidP="00DB78AF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  <w:lang w:val="sl-SI"/>
              </w:rPr>
            </w:pPr>
            <w:r w:rsidRPr="00DB1705">
              <w:rPr>
                <w:b/>
                <w:sz w:val="20"/>
                <w:szCs w:val="20"/>
                <w:lang w:val="sl-SI"/>
              </w:rPr>
              <w:t>4. Predstavniki vlade, ki bodo sodelovali pri delu državnega zbora:</w:t>
            </w:r>
          </w:p>
        </w:tc>
      </w:tr>
      <w:tr w:rsidR="00757CC0" w:rsidRPr="00DB1705" w14:paraId="53210F19" w14:textId="77777777" w:rsidTr="00930BE2">
        <w:tc>
          <w:tcPr>
            <w:tcW w:w="9172" w:type="dxa"/>
            <w:gridSpan w:val="13"/>
          </w:tcPr>
          <w:p w14:paraId="6A301EF8" w14:textId="77777777" w:rsidR="00757CC0" w:rsidRPr="00DB1705" w:rsidRDefault="00757CC0" w:rsidP="00DB78AF">
            <w:pPr>
              <w:pStyle w:val="Neotevilenodstavek"/>
              <w:spacing w:before="0" w:after="0" w:line="260" w:lineRule="exact"/>
              <w:rPr>
                <w:b/>
                <w:sz w:val="20"/>
                <w:szCs w:val="20"/>
                <w:lang w:val="sl-SI"/>
              </w:rPr>
            </w:pPr>
            <w:r w:rsidRPr="00DB1705">
              <w:rPr>
                <w:iCs/>
                <w:sz w:val="20"/>
                <w:szCs w:val="20"/>
                <w:lang w:val="sl-SI"/>
              </w:rPr>
              <w:t>/</w:t>
            </w:r>
          </w:p>
        </w:tc>
      </w:tr>
      <w:tr w:rsidR="00757CC0" w:rsidRPr="00DB1705" w14:paraId="441FD64C" w14:textId="77777777" w:rsidTr="00930BE2">
        <w:tc>
          <w:tcPr>
            <w:tcW w:w="9172" w:type="dxa"/>
            <w:gridSpan w:val="13"/>
          </w:tcPr>
          <w:p w14:paraId="364D075A" w14:textId="77777777" w:rsidR="00757CC0" w:rsidRPr="00DB1705" w:rsidRDefault="00757CC0" w:rsidP="00DB78AF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DB1705">
              <w:rPr>
                <w:sz w:val="20"/>
                <w:szCs w:val="20"/>
              </w:rPr>
              <w:t>5. Kratek povzetek gradiva:</w:t>
            </w:r>
          </w:p>
        </w:tc>
      </w:tr>
      <w:tr w:rsidR="00757CC0" w:rsidRPr="00DB1705" w14:paraId="4119D0FD" w14:textId="77777777" w:rsidTr="00930BE2">
        <w:tc>
          <w:tcPr>
            <w:tcW w:w="9172" w:type="dxa"/>
            <w:gridSpan w:val="13"/>
          </w:tcPr>
          <w:p w14:paraId="146CE9D8" w14:textId="77777777" w:rsidR="00A3161B" w:rsidRPr="00D440D6" w:rsidRDefault="00D462E1" w:rsidP="00A3161B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</w:rPr>
            </w:pPr>
            <w:r w:rsidRPr="00DB1705">
              <w:rPr>
                <w:rFonts w:cs="Arial"/>
                <w:iCs/>
                <w:szCs w:val="20"/>
                <w:lang w:eastAsia="sl-SI"/>
              </w:rPr>
              <w:t xml:space="preserve">Vladno gradivo </w:t>
            </w:r>
            <w:r w:rsidR="007B2F34">
              <w:rPr>
                <w:rFonts w:cs="Arial"/>
                <w:iCs/>
                <w:szCs w:val="20"/>
                <w:lang w:eastAsia="sl-SI"/>
              </w:rPr>
              <w:t>je namenjeno uvrstitvi nov</w:t>
            </w:r>
            <w:r w:rsidR="004E184A">
              <w:rPr>
                <w:rFonts w:cs="Arial"/>
                <w:iCs/>
                <w:szCs w:val="20"/>
                <w:lang w:eastAsia="sl-SI"/>
              </w:rPr>
              <w:t>ega</w:t>
            </w:r>
            <w:r w:rsidR="00517241">
              <w:rPr>
                <w:rFonts w:cs="Arial"/>
                <w:iCs/>
                <w:szCs w:val="20"/>
                <w:lang w:eastAsia="sl-SI"/>
              </w:rPr>
              <w:t xml:space="preserve"> </w:t>
            </w:r>
            <w:r w:rsidR="007B2F34">
              <w:rPr>
                <w:rFonts w:cs="Arial"/>
                <w:iCs/>
                <w:szCs w:val="20"/>
                <w:lang w:eastAsia="sl-SI"/>
              </w:rPr>
              <w:t>projekt</w:t>
            </w:r>
            <w:r w:rsidR="004E184A">
              <w:rPr>
                <w:rFonts w:cs="Arial"/>
                <w:iCs/>
                <w:szCs w:val="20"/>
                <w:lang w:eastAsia="sl-SI"/>
              </w:rPr>
              <w:t>a</w:t>
            </w:r>
            <w:r w:rsidR="00EA54A9" w:rsidRPr="00DB1705">
              <w:rPr>
                <w:rFonts w:cs="Arial"/>
                <w:iCs/>
                <w:szCs w:val="20"/>
                <w:lang w:eastAsia="sl-SI"/>
              </w:rPr>
              <w:t>, ki ne predvideva</w:t>
            </w:r>
            <w:r w:rsidR="00517241">
              <w:rPr>
                <w:rFonts w:cs="Arial"/>
                <w:iCs/>
                <w:szCs w:val="20"/>
                <w:lang w:eastAsia="sl-SI"/>
              </w:rPr>
              <w:t>ta</w:t>
            </w:r>
            <w:r w:rsidRPr="00DB1705">
              <w:rPr>
                <w:rFonts w:cs="Arial"/>
                <w:iCs/>
                <w:szCs w:val="20"/>
                <w:lang w:eastAsia="sl-SI"/>
              </w:rPr>
              <w:t xml:space="preserve"> povečanja odhodkov iz državnega proračuna, ker gre za </w:t>
            </w:r>
            <w:r w:rsidR="00A3161B" w:rsidRPr="00D440D6">
              <w:rPr>
                <w:rFonts w:cs="Arial"/>
              </w:rPr>
              <w:t>prerazporeditev sredstev v okviru Finančnega načrta MIZŠ.</w:t>
            </w:r>
          </w:p>
          <w:p w14:paraId="3153BAD8" w14:textId="77777777" w:rsidR="00EA0170" w:rsidRDefault="00EA0170" w:rsidP="00EA0170">
            <w:pPr>
              <w:jc w:val="both"/>
              <w:rPr>
                <w:rFonts w:cs="Arial"/>
                <w:szCs w:val="20"/>
              </w:rPr>
            </w:pPr>
          </w:p>
          <w:p w14:paraId="7433ACDC" w14:textId="77777777" w:rsidR="009E2FBC" w:rsidRDefault="0014409D" w:rsidP="001A22F5">
            <w:pPr>
              <w:jc w:val="both"/>
              <w:rPr>
                <w:rFonts w:cs="Arial"/>
                <w:szCs w:val="20"/>
              </w:rPr>
            </w:pPr>
            <w:r w:rsidRPr="0014409D">
              <w:rPr>
                <w:rFonts w:cs="Arial"/>
                <w:szCs w:val="20"/>
              </w:rPr>
              <w:t xml:space="preserve">V načrt razvojnih programov se bo v letu 2019 uvrstil projekt </w:t>
            </w:r>
            <w:r w:rsidR="009E2FBC">
              <w:rPr>
                <w:rFonts w:cs="Arial"/>
                <w:szCs w:val="20"/>
              </w:rPr>
              <w:t>prenova</w:t>
            </w:r>
            <w:r w:rsidR="009E2FBC" w:rsidRPr="009E2FBC">
              <w:rPr>
                <w:rFonts w:cs="Arial"/>
                <w:szCs w:val="20"/>
              </w:rPr>
              <w:t xml:space="preserve"> prostorov učnih delavnic</w:t>
            </w:r>
            <w:r w:rsidR="009E2FBC">
              <w:t xml:space="preserve"> </w:t>
            </w:r>
            <w:r w:rsidR="009E2FBC">
              <w:rPr>
                <w:rFonts w:cs="Arial"/>
                <w:szCs w:val="20"/>
              </w:rPr>
              <w:t>Srednje vzgojiteljske šole, gimnazije in umetniške gimnazije</w:t>
            </w:r>
            <w:r w:rsidR="009E2FBC" w:rsidRPr="009E2FBC">
              <w:rPr>
                <w:rFonts w:cs="Arial"/>
                <w:szCs w:val="20"/>
              </w:rPr>
              <w:t xml:space="preserve"> Ljubljana </w:t>
            </w:r>
            <w:r w:rsidR="009E2FBC">
              <w:rPr>
                <w:rFonts w:cs="Arial"/>
                <w:szCs w:val="20"/>
              </w:rPr>
              <w:t xml:space="preserve">– </w:t>
            </w:r>
            <w:r w:rsidR="009E2FBC" w:rsidRPr="009E2FBC">
              <w:rPr>
                <w:rFonts w:cs="Arial"/>
                <w:szCs w:val="20"/>
              </w:rPr>
              <w:t>SVŠGUGL</w:t>
            </w:r>
            <w:r w:rsidR="009E2FBC">
              <w:rPr>
                <w:rFonts w:cs="Arial"/>
                <w:szCs w:val="20"/>
              </w:rPr>
              <w:t>.</w:t>
            </w:r>
          </w:p>
          <w:p w14:paraId="7D7B5D31" w14:textId="77777777" w:rsidR="003E415A" w:rsidRDefault="003E415A" w:rsidP="001A22F5">
            <w:pPr>
              <w:jc w:val="both"/>
              <w:rPr>
                <w:rFonts w:cs="Arial"/>
                <w:szCs w:val="20"/>
              </w:rPr>
            </w:pPr>
          </w:p>
          <w:p w14:paraId="389BC48A" w14:textId="77777777" w:rsidR="0017089C" w:rsidRDefault="0017089C" w:rsidP="0017089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cs="Arial"/>
                <w:bCs/>
                <w:szCs w:val="20"/>
                <w:lang w:eastAsia="sl-SI"/>
              </w:rPr>
            </w:pPr>
            <w:r w:rsidRPr="009D7AC6">
              <w:rPr>
                <w:szCs w:val="20"/>
              </w:rPr>
              <w:t xml:space="preserve">Namen investicije je pridobiti </w:t>
            </w:r>
            <w:r>
              <w:rPr>
                <w:szCs w:val="20"/>
              </w:rPr>
              <w:t xml:space="preserve">ustrezne </w:t>
            </w:r>
            <w:r w:rsidRPr="009D7AC6">
              <w:rPr>
                <w:szCs w:val="20"/>
              </w:rPr>
              <w:t>učne prostore</w:t>
            </w:r>
            <w:r>
              <w:rPr>
                <w:szCs w:val="20"/>
              </w:rPr>
              <w:t xml:space="preserve"> </w:t>
            </w:r>
            <w:r w:rsidRPr="0017089C">
              <w:rPr>
                <w:rFonts w:cs="Arial"/>
                <w:szCs w:val="20"/>
                <w:lang w:eastAsia="sl-SI"/>
              </w:rPr>
              <w:t>za pouk strokovnoteoretičnih</w:t>
            </w:r>
            <w:r>
              <w:rPr>
                <w:rFonts w:cs="Arial"/>
                <w:szCs w:val="20"/>
                <w:lang w:eastAsia="sl-SI"/>
              </w:rPr>
              <w:t xml:space="preserve"> </w:t>
            </w:r>
            <w:r w:rsidRPr="0017089C">
              <w:rPr>
                <w:rFonts w:cs="Arial"/>
                <w:szCs w:val="20"/>
                <w:lang w:eastAsia="sl-SI"/>
              </w:rPr>
              <w:t>predmetov v umetniški gimnaziji, smer sodobni ples, za gledališke in filmske strokovne predmete</w:t>
            </w:r>
            <w:r>
              <w:rPr>
                <w:rFonts w:cs="Arial"/>
                <w:szCs w:val="20"/>
                <w:lang w:eastAsia="sl-SI"/>
              </w:rPr>
              <w:t xml:space="preserve"> </w:t>
            </w:r>
            <w:r w:rsidRPr="0017089C">
              <w:rPr>
                <w:rFonts w:cs="Arial"/>
                <w:szCs w:val="20"/>
                <w:lang w:eastAsia="sl-SI"/>
              </w:rPr>
              <w:t>in za sodobni ples v programu predšolske vzgoje.</w:t>
            </w:r>
            <w:r>
              <w:rPr>
                <w:rFonts w:cs="Arial"/>
                <w:szCs w:val="20"/>
                <w:lang w:eastAsia="sl-SI"/>
              </w:rPr>
              <w:t xml:space="preserve"> </w:t>
            </w:r>
            <w:r w:rsidRPr="0017089C">
              <w:rPr>
                <w:rFonts w:cs="Arial"/>
                <w:bCs/>
                <w:szCs w:val="20"/>
                <w:lang w:eastAsia="sl-SI"/>
              </w:rPr>
              <w:t xml:space="preserve">Normativno število ur strokovnih predmetov s področja sodobnega </w:t>
            </w:r>
            <w:r>
              <w:rPr>
                <w:rFonts w:cs="Arial"/>
                <w:bCs/>
                <w:szCs w:val="20"/>
                <w:lang w:eastAsia="sl-SI"/>
              </w:rPr>
              <w:t xml:space="preserve">plesa, gledališča in filma, ter </w:t>
            </w:r>
            <w:r w:rsidRPr="0017089C">
              <w:rPr>
                <w:rFonts w:cs="Arial"/>
                <w:bCs/>
                <w:szCs w:val="20"/>
                <w:lang w:eastAsia="sl-SI"/>
              </w:rPr>
              <w:t xml:space="preserve">deloma glasbe </w:t>
            </w:r>
            <w:r>
              <w:rPr>
                <w:rFonts w:cs="Arial"/>
                <w:bCs/>
                <w:szCs w:val="20"/>
                <w:lang w:eastAsia="sl-SI"/>
              </w:rPr>
              <w:t>za vse programe, ki jih izvajajo,</w:t>
            </w:r>
            <w:r w:rsidRPr="0017089C">
              <w:rPr>
                <w:rFonts w:cs="Arial"/>
                <w:bCs/>
                <w:szCs w:val="20"/>
                <w:lang w:eastAsia="sl-SI"/>
              </w:rPr>
              <w:t xml:space="preserve"> obsega 276 pedagoških ur tedensko in s</w:t>
            </w:r>
            <w:r>
              <w:rPr>
                <w:rFonts w:cs="Arial"/>
                <w:bCs/>
                <w:szCs w:val="20"/>
                <w:lang w:eastAsia="sl-SI"/>
              </w:rPr>
              <w:t xml:space="preserve"> </w:t>
            </w:r>
            <w:r w:rsidRPr="0017089C">
              <w:rPr>
                <w:rFonts w:cs="Arial"/>
                <w:bCs/>
                <w:szCs w:val="20"/>
                <w:lang w:eastAsia="sl-SI"/>
              </w:rPr>
              <w:t xml:space="preserve">predvidenimi prostori </w:t>
            </w:r>
            <w:r>
              <w:rPr>
                <w:rFonts w:cs="Arial"/>
                <w:bCs/>
                <w:szCs w:val="20"/>
                <w:lang w:eastAsia="sl-SI"/>
              </w:rPr>
              <w:t>se bo lahko zagotovila izvedba</w:t>
            </w:r>
            <w:r w:rsidRPr="0017089C">
              <w:rPr>
                <w:rFonts w:cs="Arial"/>
                <w:bCs/>
                <w:szCs w:val="20"/>
                <w:lang w:eastAsia="sl-SI"/>
              </w:rPr>
              <w:t xml:space="preserve"> celotnega pouka vseh strokovnih</w:t>
            </w:r>
            <w:r>
              <w:rPr>
                <w:rFonts w:cs="Arial"/>
                <w:bCs/>
                <w:szCs w:val="20"/>
                <w:lang w:eastAsia="sl-SI"/>
              </w:rPr>
              <w:t xml:space="preserve"> </w:t>
            </w:r>
            <w:r w:rsidRPr="0017089C">
              <w:rPr>
                <w:rFonts w:cs="Arial"/>
                <w:bCs/>
                <w:szCs w:val="20"/>
                <w:lang w:eastAsia="sl-SI"/>
              </w:rPr>
              <w:t>predmetov.</w:t>
            </w:r>
          </w:p>
          <w:p w14:paraId="7214571B" w14:textId="77777777" w:rsidR="00F95BBB" w:rsidRDefault="00F95BBB" w:rsidP="0017089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cs="Arial"/>
                <w:bCs/>
                <w:szCs w:val="20"/>
                <w:lang w:eastAsia="sl-SI"/>
              </w:rPr>
            </w:pPr>
          </w:p>
          <w:p w14:paraId="115E9196" w14:textId="5208785F" w:rsidR="00F95BBB" w:rsidRPr="00F95BBB" w:rsidRDefault="00F95BBB" w:rsidP="00F95BBB">
            <w:pPr>
              <w:spacing w:line="240" w:lineRule="atLeast"/>
              <w:jc w:val="both"/>
              <w:rPr>
                <w:szCs w:val="20"/>
              </w:rPr>
            </w:pPr>
            <w:r w:rsidRPr="009D7AC6">
              <w:rPr>
                <w:szCs w:val="20"/>
              </w:rPr>
              <w:t xml:space="preserve">Prenovil se bo obstoječi objekt (bivše učne delavnice gradbene šole) tlorisne površine cca 61,58m x 30,31m, ki je zasnovan kot AB skeletna konstrukcija </w:t>
            </w:r>
            <w:proofErr w:type="spellStart"/>
            <w:r w:rsidRPr="009D7AC6">
              <w:rPr>
                <w:szCs w:val="20"/>
              </w:rPr>
              <w:t>etažnosti</w:t>
            </w:r>
            <w:proofErr w:type="spellEnd"/>
            <w:r w:rsidRPr="009D7AC6">
              <w:rPr>
                <w:szCs w:val="20"/>
              </w:rPr>
              <w:t xml:space="preserve"> P+N. Bruto površina prostorov, ki jo s prenovo šola pridobi je 2.186,00m2 in neto 1.931,35m2. </w:t>
            </w:r>
          </w:p>
          <w:p w14:paraId="7436A766" w14:textId="77777777" w:rsidR="003E415A" w:rsidRDefault="003E415A" w:rsidP="001A22F5">
            <w:pPr>
              <w:jc w:val="both"/>
              <w:rPr>
                <w:rFonts w:cs="Arial"/>
                <w:szCs w:val="20"/>
              </w:rPr>
            </w:pPr>
          </w:p>
          <w:p w14:paraId="6FC0EBF0" w14:textId="77777777" w:rsidR="003E415A" w:rsidRDefault="009E2FBC" w:rsidP="001A22F5">
            <w:pPr>
              <w:jc w:val="both"/>
              <w:rPr>
                <w:rFonts w:cs="Arial"/>
                <w:szCs w:val="20"/>
              </w:rPr>
            </w:pPr>
            <w:r w:rsidRPr="009E2FBC">
              <w:rPr>
                <w:rFonts w:cs="Arial"/>
                <w:szCs w:val="20"/>
              </w:rPr>
              <w:t xml:space="preserve">Dinamika izvedbe potrebnih GOI del bo prilagojena dinamiki izgradnje novih delavnic SGGOŠ Ljubljana in možnosti izpraznitve sedanjih </w:t>
            </w:r>
            <w:r w:rsidR="003E415A">
              <w:rPr>
                <w:rFonts w:cs="Arial"/>
                <w:szCs w:val="20"/>
              </w:rPr>
              <w:t>prostorov delavnic na lokaciji, predvidoma septembra 2019. Rok izvedbe je GOI del 6 mesecev.</w:t>
            </w:r>
          </w:p>
          <w:p w14:paraId="5728538B" w14:textId="77777777" w:rsidR="001A22F5" w:rsidRPr="00DB1705" w:rsidRDefault="001A22F5" w:rsidP="001A22F5">
            <w:pPr>
              <w:jc w:val="both"/>
              <w:rPr>
                <w:rFonts w:cs="Arial"/>
                <w:iCs/>
                <w:szCs w:val="20"/>
              </w:rPr>
            </w:pPr>
          </w:p>
        </w:tc>
      </w:tr>
      <w:tr w:rsidR="00757CC0" w:rsidRPr="00DB1705" w14:paraId="62D38DBD" w14:textId="77777777" w:rsidTr="00930BE2">
        <w:tc>
          <w:tcPr>
            <w:tcW w:w="9172" w:type="dxa"/>
            <w:gridSpan w:val="13"/>
          </w:tcPr>
          <w:p w14:paraId="16735D6B" w14:textId="77777777" w:rsidR="00757CC0" w:rsidRPr="00DB1705" w:rsidRDefault="00757CC0" w:rsidP="00DB78AF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DB1705">
              <w:rPr>
                <w:sz w:val="20"/>
                <w:szCs w:val="20"/>
              </w:rPr>
              <w:t>6. Presoja posledic za:</w:t>
            </w:r>
          </w:p>
        </w:tc>
      </w:tr>
      <w:tr w:rsidR="00BF7CFE" w:rsidRPr="00DB1705" w14:paraId="7FA934AF" w14:textId="77777777" w:rsidTr="00930BE2">
        <w:tc>
          <w:tcPr>
            <w:tcW w:w="1548" w:type="dxa"/>
          </w:tcPr>
          <w:p w14:paraId="68F16A84" w14:textId="77777777" w:rsidR="00757CC0" w:rsidRPr="00DB1705" w:rsidRDefault="00757CC0" w:rsidP="00DB78AF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  <w:lang w:val="sl-SI"/>
              </w:rPr>
            </w:pPr>
            <w:r w:rsidRPr="00DB1705">
              <w:rPr>
                <w:iCs/>
                <w:sz w:val="20"/>
                <w:szCs w:val="20"/>
                <w:lang w:val="sl-SI"/>
              </w:rPr>
              <w:t>a)</w:t>
            </w:r>
          </w:p>
        </w:tc>
        <w:tc>
          <w:tcPr>
            <w:tcW w:w="5444" w:type="dxa"/>
            <w:gridSpan w:val="9"/>
          </w:tcPr>
          <w:p w14:paraId="10904883" w14:textId="77777777" w:rsidR="00757CC0" w:rsidRPr="00DB1705" w:rsidRDefault="00757CC0" w:rsidP="00DB78AF">
            <w:pPr>
              <w:pStyle w:val="Neotevilenodstavek"/>
              <w:spacing w:before="0" w:after="0" w:line="260" w:lineRule="exact"/>
              <w:rPr>
                <w:sz w:val="20"/>
                <w:szCs w:val="20"/>
                <w:lang w:val="sl-SI"/>
              </w:rPr>
            </w:pPr>
            <w:r w:rsidRPr="00DB1705">
              <w:rPr>
                <w:sz w:val="20"/>
                <w:szCs w:val="20"/>
                <w:lang w:val="sl-SI"/>
              </w:rPr>
              <w:t>javnofinančna sredstva nad 40.000 EUR v tekočem in naslednjih treh letih</w:t>
            </w:r>
          </w:p>
        </w:tc>
        <w:tc>
          <w:tcPr>
            <w:tcW w:w="2180" w:type="dxa"/>
            <w:gridSpan w:val="3"/>
            <w:vAlign w:val="center"/>
          </w:tcPr>
          <w:p w14:paraId="0A3A750D" w14:textId="77777777" w:rsidR="00757CC0" w:rsidRPr="00DB1705" w:rsidRDefault="00607FBE" w:rsidP="00DB78AF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  <w:lang w:val="sl-SI"/>
              </w:rPr>
            </w:pPr>
            <w:r w:rsidRPr="00DB1705">
              <w:rPr>
                <w:sz w:val="20"/>
                <w:szCs w:val="20"/>
                <w:lang w:val="sl-SI"/>
              </w:rPr>
              <w:t>DA</w:t>
            </w:r>
          </w:p>
        </w:tc>
      </w:tr>
      <w:tr w:rsidR="00BF7CFE" w:rsidRPr="00DB1705" w14:paraId="35B71689" w14:textId="77777777" w:rsidTr="00930BE2">
        <w:tc>
          <w:tcPr>
            <w:tcW w:w="1548" w:type="dxa"/>
          </w:tcPr>
          <w:p w14:paraId="195709EC" w14:textId="77777777" w:rsidR="00757CC0" w:rsidRPr="00DB1705" w:rsidRDefault="00757CC0" w:rsidP="00DB78AF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  <w:lang w:val="sl-SI"/>
              </w:rPr>
            </w:pPr>
            <w:r w:rsidRPr="00DB1705">
              <w:rPr>
                <w:iCs/>
                <w:sz w:val="20"/>
                <w:szCs w:val="20"/>
                <w:lang w:val="sl-SI"/>
              </w:rPr>
              <w:t>b)</w:t>
            </w:r>
          </w:p>
        </w:tc>
        <w:tc>
          <w:tcPr>
            <w:tcW w:w="5444" w:type="dxa"/>
            <w:gridSpan w:val="9"/>
          </w:tcPr>
          <w:p w14:paraId="3B246F63" w14:textId="77777777" w:rsidR="00757CC0" w:rsidRPr="00DB1705" w:rsidRDefault="00757CC0" w:rsidP="00DB78AF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  <w:lang w:val="sl-SI"/>
              </w:rPr>
            </w:pPr>
            <w:r w:rsidRPr="00DB1705">
              <w:rPr>
                <w:bCs/>
                <w:sz w:val="20"/>
                <w:szCs w:val="20"/>
                <w:lang w:val="sl-SI"/>
              </w:rPr>
              <w:t>usklajenost slovenskega pravnega reda s pravnim redom Evropske unije</w:t>
            </w:r>
          </w:p>
        </w:tc>
        <w:tc>
          <w:tcPr>
            <w:tcW w:w="2180" w:type="dxa"/>
            <w:gridSpan w:val="3"/>
            <w:vAlign w:val="center"/>
          </w:tcPr>
          <w:p w14:paraId="7FD1FBD5" w14:textId="77777777" w:rsidR="00757CC0" w:rsidRPr="00DB1705" w:rsidRDefault="00607FBE" w:rsidP="00DB78AF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  <w:lang w:val="sl-SI"/>
              </w:rPr>
            </w:pPr>
            <w:r w:rsidRPr="00DB1705">
              <w:rPr>
                <w:sz w:val="20"/>
                <w:szCs w:val="20"/>
                <w:lang w:val="sl-SI"/>
              </w:rPr>
              <w:t>NE</w:t>
            </w:r>
          </w:p>
        </w:tc>
      </w:tr>
      <w:tr w:rsidR="00BF7CFE" w:rsidRPr="00DB1705" w14:paraId="5901D79E" w14:textId="77777777" w:rsidTr="00930BE2">
        <w:tc>
          <w:tcPr>
            <w:tcW w:w="1548" w:type="dxa"/>
          </w:tcPr>
          <w:p w14:paraId="4BE85EDC" w14:textId="77777777" w:rsidR="00757CC0" w:rsidRPr="00DB1705" w:rsidRDefault="00757CC0" w:rsidP="00DB78AF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  <w:lang w:val="sl-SI"/>
              </w:rPr>
            </w:pPr>
            <w:r w:rsidRPr="00DB1705">
              <w:rPr>
                <w:iCs/>
                <w:sz w:val="20"/>
                <w:szCs w:val="20"/>
                <w:lang w:val="sl-SI"/>
              </w:rPr>
              <w:t>c)</w:t>
            </w:r>
          </w:p>
        </w:tc>
        <w:tc>
          <w:tcPr>
            <w:tcW w:w="5444" w:type="dxa"/>
            <w:gridSpan w:val="9"/>
          </w:tcPr>
          <w:p w14:paraId="2C8BF6A3" w14:textId="77777777" w:rsidR="00757CC0" w:rsidRPr="00DB1705" w:rsidRDefault="00757CC0" w:rsidP="00DB78AF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  <w:lang w:val="sl-SI"/>
              </w:rPr>
            </w:pPr>
            <w:r w:rsidRPr="00DB1705">
              <w:rPr>
                <w:sz w:val="20"/>
                <w:szCs w:val="20"/>
                <w:lang w:val="sl-SI"/>
              </w:rPr>
              <w:t>administrativne posledice</w:t>
            </w:r>
          </w:p>
        </w:tc>
        <w:tc>
          <w:tcPr>
            <w:tcW w:w="2180" w:type="dxa"/>
            <w:gridSpan w:val="3"/>
            <w:vAlign w:val="center"/>
          </w:tcPr>
          <w:p w14:paraId="1081A774" w14:textId="77777777" w:rsidR="00757CC0" w:rsidRPr="00DB1705" w:rsidRDefault="00757CC0" w:rsidP="00DB78AF">
            <w:pPr>
              <w:pStyle w:val="Neotevilenodstavek"/>
              <w:spacing w:before="0" w:after="0" w:line="260" w:lineRule="exact"/>
              <w:jc w:val="center"/>
              <w:rPr>
                <w:sz w:val="20"/>
                <w:szCs w:val="20"/>
                <w:lang w:val="sl-SI"/>
              </w:rPr>
            </w:pPr>
            <w:r w:rsidRPr="00DB1705">
              <w:rPr>
                <w:sz w:val="20"/>
                <w:szCs w:val="20"/>
                <w:lang w:val="sl-SI"/>
              </w:rPr>
              <w:t>NE</w:t>
            </w:r>
          </w:p>
        </w:tc>
      </w:tr>
      <w:tr w:rsidR="00BF7CFE" w:rsidRPr="00DB1705" w14:paraId="24E467F9" w14:textId="77777777" w:rsidTr="00930BE2">
        <w:tc>
          <w:tcPr>
            <w:tcW w:w="1548" w:type="dxa"/>
          </w:tcPr>
          <w:p w14:paraId="36B9B75E" w14:textId="77777777" w:rsidR="00757CC0" w:rsidRPr="00DB1705" w:rsidRDefault="00757CC0" w:rsidP="00DB78AF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  <w:lang w:val="sl-SI"/>
              </w:rPr>
            </w:pPr>
            <w:r w:rsidRPr="00DB1705">
              <w:rPr>
                <w:iCs/>
                <w:sz w:val="20"/>
                <w:szCs w:val="20"/>
                <w:lang w:val="sl-SI"/>
              </w:rPr>
              <w:t>č)</w:t>
            </w:r>
          </w:p>
        </w:tc>
        <w:tc>
          <w:tcPr>
            <w:tcW w:w="5444" w:type="dxa"/>
            <w:gridSpan w:val="9"/>
          </w:tcPr>
          <w:p w14:paraId="0DBC6B5E" w14:textId="77777777" w:rsidR="00757CC0" w:rsidRPr="00DB1705" w:rsidRDefault="00757CC0" w:rsidP="00DB78AF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  <w:lang w:val="sl-SI"/>
              </w:rPr>
            </w:pPr>
            <w:r w:rsidRPr="00DB1705">
              <w:rPr>
                <w:sz w:val="20"/>
                <w:szCs w:val="20"/>
                <w:lang w:val="sl-SI"/>
              </w:rPr>
              <w:t>gospodarstvo, zlasti</w:t>
            </w:r>
            <w:r w:rsidRPr="00DB1705">
              <w:rPr>
                <w:bCs/>
                <w:sz w:val="20"/>
                <w:szCs w:val="20"/>
                <w:lang w:val="sl-SI"/>
              </w:rPr>
              <w:t xml:space="preserve"> mala in srednja podjetja ter konkurenčnost podjetij</w:t>
            </w:r>
          </w:p>
        </w:tc>
        <w:tc>
          <w:tcPr>
            <w:tcW w:w="2180" w:type="dxa"/>
            <w:gridSpan w:val="3"/>
            <w:vAlign w:val="center"/>
          </w:tcPr>
          <w:p w14:paraId="106F9CF0" w14:textId="77777777" w:rsidR="00757CC0" w:rsidRPr="00DB1705" w:rsidRDefault="00757CC0" w:rsidP="00DB78AF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  <w:lang w:val="sl-SI"/>
              </w:rPr>
            </w:pPr>
            <w:r w:rsidRPr="00DB1705">
              <w:rPr>
                <w:sz w:val="20"/>
                <w:szCs w:val="20"/>
                <w:lang w:val="sl-SI"/>
              </w:rPr>
              <w:t>NE</w:t>
            </w:r>
          </w:p>
        </w:tc>
      </w:tr>
      <w:tr w:rsidR="00BF7CFE" w:rsidRPr="00DB1705" w14:paraId="32FFCBBA" w14:textId="77777777" w:rsidTr="00930BE2">
        <w:tc>
          <w:tcPr>
            <w:tcW w:w="1548" w:type="dxa"/>
          </w:tcPr>
          <w:p w14:paraId="69758B8E" w14:textId="77777777" w:rsidR="00757CC0" w:rsidRPr="00DB1705" w:rsidRDefault="00757CC0" w:rsidP="00DB78AF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  <w:lang w:val="sl-SI"/>
              </w:rPr>
            </w:pPr>
            <w:r w:rsidRPr="00DB1705">
              <w:rPr>
                <w:iCs/>
                <w:sz w:val="20"/>
                <w:szCs w:val="20"/>
                <w:lang w:val="sl-SI"/>
              </w:rPr>
              <w:t>d)</w:t>
            </w:r>
          </w:p>
        </w:tc>
        <w:tc>
          <w:tcPr>
            <w:tcW w:w="5444" w:type="dxa"/>
            <w:gridSpan w:val="9"/>
          </w:tcPr>
          <w:p w14:paraId="5D77A718" w14:textId="77777777" w:rsidR="00757CC0" w:rsidRPr="00DB1705" w:rsidRDefault="00757CC0" w:rsidP="00DB78AF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  <w:lang w:val="sl-SI"/>
              </w:rPr>
            </w:pPr>
            <w:r w:rsidRPr="00DB1705">
              <w:rPr>
                <w:bCs/>
                <w:sz w:val="20"/>
                <w:szCs w:val="20"/>
                <w:lang w:val="sl-SI"/>
              </w:rPr>
              <w:t>okolje, vključno s prostorskimi in varstvenimi vidiki</w:t>
            </w:r>
          </w:p>
        </w:tc>
        <w:tc>
          <w:tcPr>
            <w:tcW w:w="2180" w:type="dxa"/>
            <w:gridSpan w:val="3"/>
            <w:vAlign w:val="center"/>
          </w:tcPr>
          <w:p w14:paraId="52521BC2" w14:textId="77777777" w:rsidR="00757CC0" w:rsidRPr="00DB1705" w:rsidRDefault="00757CC0" w:rsidP="00DB78AF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  <w:lang w:val="sl-SI"/>
              </w:rPr>
            </w:pPr>
            <w:r w:rsidRPr="00DB1705">
              <w:rPr>
                <w:sz w:val="20"/>
                <w:szCs w:val="20"/>
                <w:lang w:val="sl-SI"/>
              </w:rPr>
              <w:t>NE</w:t>
            </w:r>
          </w:p>
        </w:tc>
      </w:tr>
      <w:tr w:rsidR="00BF7CFE" w:rsidRPr="00DB1705" w14:paraId="7DB210A2" w14:textId="77777777" w:rsidTr="00930BE2">
        <w:tc>
          <w:tcPr>
            <w:tcW w:w="1548" w:type="dxa"/>
          </w:tcPr>
          <w:p w14:paraId="1A3767C7" w14:textId="77777777" w:rsidR="00757CC0" w:rsidRPr="00DB1705" w:rsidRDefault="00757CC0" w:rsidP="00DB78AF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  <w:lang w:val="sl-SI"/>
              </w:rPr>
            </w:pPr>
            <w:r w:rsidRPr="00DB1705">
              <w:rPr>
                <w:iCs/>
                <w:sz w:val="20"/>
                <w:szCs w:val="20"/>
                <w:lang w:val="sl-SI"/>
              </w:rPr>
              <w:t>e)</w:t>
            </w:r>
          </w:p>
        </w:tc>
        <w:tc>
          <w:tcPr>
            <w:tcW w:w="5444" w:type="dxa"/>
            <w:gridSpan w:val="9"/>
          </w:tcPr>
          <w:p w14:paraId="5A950287" w14:textId="77777777" w:rsidR="00757CC0" w:rsidRPr="00DB1705" w:rsidRDefault="00757CC0" w:rsidP="00DB78AF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  <w:lang w:val="sl-SI"/>
              </w:rPr>
            </w:pPr>
            <w:r w:rsidRPr="00DB1705">
              <w:rPr>
                <w:bCs/>
                <w:sz w:val="20"/>
                <w:szCs w:val="20"/>
                <w:lang w:val="sl-SI"/>
              </w:rPr>
              <w:t>socialno področje</w:t>
            </w:r>
          </w:p>
        </w:tc>
        <w:tc>
          <w:tcPr>
            <w:tcW w:w="2180" w:type="dxa"/>
            <w:gridSpan w:val="3"/>
            <w:vAlign w:val="center"/>
          </w:tcPr>
          <w:p w14:paraId="218EC897" w14:textId="77777777" w:rsidR="00757CC0" w:rsidRPr="00DB1705" w:rsidRDefault="00757CC0" w:rsidP="00DB78AF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  <w:lang w:val="sl-SI"/>
              </w:rPr>
            </w:pPr>
            <w:r w:rsidRPr="00DB1705">
              <w:rPr>
                <w:sz w:val="20"/>
                <w:szCs w:val="20"/>
                <w:lang w:val="sl-SI"/>
              </w:rPr>
              <w:t>NE</w:t>
            </w:r>
          </w:p>
        </w:tc>
      </w:tr>
      <w:tr w:rsidR="00BF7CFE" w:rsidRPr="00DB1705" w14:paraId="1BEC2C31" w14:textId="77777777" w:rsidTr="00930BE2">
        <w:tc>
          <w:tcPr>
            <w:tcW w:w="1548" w:type="dxa"/>
            <w:tcBorders>
              <w:bottom w:val="single" w:sz="4" w:space="0" w:color="auto"/>
            </w:tcBorders>
          </w:tcPr>
          <w:p w14:paraId="33351781" w14:textId="77777777" w:rsidR="00757CC0" w:rsidRPr="00DB1705" w:rsidRDefault="00757CC0" w:rsidP="00DB78AF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  <w:lang w:val="sl-SI"/>
              </w:rPr>
            </w:pPr>
            <w:r w:rsidRPr="00DB1705">
              <w:rPr>
                <w:iCs/>
                <w:sz w:val="20"/>
                <w:szCs w:val="20"/>
                <w:lang w:val="sl-SI"/>
              </w:rPr>
              <w:t>f)</w:t>
            </w:r>
          </w:p>
        </w:tc>
        <w:tc>
          <w:tcPr>
            <w:tcW w:w="5444" w:type="dxa"/>
            <w:gridSpan w:val="9"/>
            <w:tcBorders>
              <w:bottom w:val="single" w:sz="4" w:space="0" w:color="auto"/>
            </w:tcBorders>
          </w:tcPr>
          <w:p w14:paraId="16D3850F" w14:textId="77777777" w:rsidR="00757CC0" w:rsidRPr="00DB1705" w:rsidRDefault="00757CC0" w:rsidP="00DB78AF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  <w:lang w:val="sl-SI"/>
              </w:rPr>
            </w:pPr>
            <w:r w:rsidRPr="00DB1705">
              <w:rPr>
                <w:bCs/>
                <w:sz w:val="20"/>
                <w:szCs w:val="20"/>
                <w:lang w:val="sl-SI"/>
              </w:rPr>
              <w:t>dokumente razvojnega načrtovanja:</w:t>
            </w:r>
          </w:p>
          <w:p w14:paraId="4BA45815" w14:textId="77777777" w:rsidR="00757CC0" w:rsidRPr="00DB1705" w:rsidRDefault="00757CC0" w:rsidP="00DE5DC5">
            <w:pPr>
              <w:pStyle w:val="Neotevilenodstavek"/>
              <w:numPr>
                <w:ilvl w:val="0"/>
                <w:numId w:val="3"/>
              </w:numPr>
              <w:spacing w:before="0" w:after="0" w:line="260" w:lineRule="exact"/>
              <w:rPr>
                <w:bCs/>
                <w:sz w:val="20"/>
                <w:szCs w:val="20"/>
                <w:lang w:val="sl-SI"/>
              </w:rPr>
            </w:pPr>
            <w:r w:rsidRPr="00DB1705">
              <w:rPr>
                <w:bCs/>
                <w:sz w:val="20"/>
                <w:szCs w:val="20"/>
                <w:lang w:val="sl-SI"/>
              </w:rPr>
              <w:t>nacionalne dokumente razvojnega načrtovanja</w:t>
            </w:r>
          </w:p>
          <w:p w14:paraId="7AD3E9FA" w14:textId="77777777" w:rsidR="00757CC0" w:rsidRPr="00DB1705" w:rsidRDefault="00757CC0" w:rsidP="00DE5DC5">
            <w:pPr>
              <w:pStyle w:val="Neotevilenodstavek"/>
              <w:numPr>
                <w:ilvl w:val="0"/>
                <w:numId w:val="3"/>
              </w:numPr>
              <w:spacing w:before="0" w:after="0" w:line="260" w:lineRule="exact"/>
              <w:rPr>
                <w:bCs/>
                <w:sz w:val="20"/>
                <w:szCs w:val="20"/>
                <w:lang w:val="sl-SI"/>
              </w:rPr>
            </w:pPr>
            <w:r w:rsidRPr="00DB1705">
              <w:rPr>
                <w:bCs/>
                <w:sz w:val="20"/>
                <w:szCs w:val="20"/>
                <w:lang w:val="sl-SI"/>
              </w:rPr>
              <w:t>razvojne politike na ravni programov po strukturi razvojne klasifikacije programskega proračuna</w:t>
            </w:r>
          </w:p>
          <w:p w14:paraId="2EC41F8C" w14:textId="77777777" w:rsidR="00757CC0" w:rsidRPr="00DB1705" w:rsidRDefault="00757CC0" w:rsidP="00DE5DC5">
            <w:pPr>
              <w:pStyle w:val="Neotevilenodstavek"/>
              <w:numPr>
                <w:ilvl w:val="0"/>
                <w:numId w:val="3"/>
              </w:numPr>
              <w:spacing w:before="0" w:after="0" w:line="260" w:lineRule="exact"/>
              <w:rPr>
                <w:bCs/>
                <w:sz w:val="20"/>
                <w:szCs w:val="20"/>
                <w:lang w:val="sl-SI"/>
              </w:rPr>
            </w:pPr>
            <w:r w:rsidRPr="00DB1705">
              <w:rPr>
                <w:bCs/>
                <w:sz w:val="20"/>
                <w:szCs w:val="20"/>
                <w:lang w:val="sl-SI"/>
              </w:rPr>
              <w:t>razvojne dokumente Evropske unije in mednarodnih organizacij</w:t>
            </w:r>
          </w:p>
        </w:tc>
        <w:tc>
          <w:tcPr>
            <w:tcW w:w="2180" w:type="dxa"/>
            <w:gridSpan w:val="3"/>
            <w:tcBorders>
              <w:bottom w:val="single" w:sz="4" w:space="0" w:color="auto"/>
            </w:tcBorders>
            <w:vAlign w:val="center"/>
          </w:tcPr>
          <w:p w14:paraId="34FAFDED" w14:textId="77777777" w:rsidR="00757CC0" w:rsidRPr="00DB1705" w:rsidRDefault="00757CC0" w:rsidP="00DB78AF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  <w:lang w:val="sl-SI"/>
              </w:rPr>
            </w:pPr>
            <w:r w:rsidRPr="00DB1705">
              <w:rPr>
                <w:sz w:val="20"/>
                <w:szCs w:val="20"/>
                <w:lang w:val="sl-SI"/>
              </w:rPr>
              <w:t>NE</w:t>
            </w:r>
          </w:p>
        </w:tc>
      </w:tr>
      <w:tr w:rsidR="00757CC0" w:rsidRPr="00DB1705" w14:paraId="147871E8" w14:textId="77777777" w:rsidTr="00930BE2">
        <w:tc>
          <w:tcPr>
            <w:tcW w:w="91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0507" w14:textId="77777777" w:rsidR="00757CC0" w:rsidRPr="00DB1705" w:rsidRDefault="00757CC0" w:rsidP="00DB78AF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DB1705">
              <w:rPr>
                <w:sz w:val="20"/>
                <w:szCs w:val="20"/>
              </w:rPr>
              <w:t>7.a Predstavitev ocene finančnih posledic nad 40.000 EUR:</w:t>
            </w:r>
            <w:r w:rsidR="00957410" w:rsidRPr="00DB1705">
              <w:rPr>
                <w:sz w:val="20"/>
                <w:szCs w:val="20"/>
              </w:rPr>
              <w:t xml:space="preserve">   </w:t>
            </w:r>
            <w:r w:rsidRPr="00DB1705">
              <w:rPr>
                <w:sz w:val="20"/>
                <w:szCs w:val="20"/>
              </w:rPr>
              <w:t xml:space="preserve"> </w:t>
            </w:r>
          </w:p>
          <w:p w14:paraId="0795C459" w14:textId="77777777" w:rsidR="00757CC0" w:rsidRPr="00DB1705" w:rsidRDefault="00757CC0" w:rsidP="00DB78AF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b w:val="0"/>
                <w:sz w:val="20"/>
                <w:szCs w:val="20"/>
              </w:rPr>
            </w:pPr>
            <w:r w:rsidRPr="00DB1705">
              <w:rPr>
                <w:b w:val="0"/>
                <w:sz w:val="20"/>
                <w:szCs w:val="20"/>
              </w:rPr>
              <w:t xml:space="preserve">(Samo če izberete DA pod točko 6.a.) </w:t>
            </w:r>
          </w:p>
          <w:p w14:paraId="179A45E7" w14:textId="77777777" w:rsidR="00AC65F4" w:rsidRPr="00DB1705" w:rsidRDefault="008B01F4" w:rsidP="00EF3BC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DB1705">
              <w:rPr>
                <w:rFonts w:cs="Arial"/>
                <w:szCs w:val="20"/>
                <w:lang w:eastAsia="sl-SI"/>
              </w:rPr>
              <w:t xml:space="preserve"> </w:t>
            </w:r>
          </w:p>
        </w:tc>
      </w:tr>
      <w:tr w:rsidR="007142E9" w:rsidRPr="00DB1705" w14:paraId="5648FE8A" w14:textId="77777777" w:rsidTr="00930B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5"/>
        </w:trPr>
        <w:tc>
          <w:tcPr>
            <w:tcW w:w="91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BB69397" w14:textId="77777777" w:rsidR="007142E9" w:rsidRPr="00DB1705" w:rsidRDefault="0052706F" w:rsidP="002209EF">
            <w:pPr>
              <w:pageBreakBefore/>
              <w:widowControl w:val="0"/>
              <w:tabs>
                <w:tab w:val="left" w:pos="2340"/>
              </w:tabs>
              <w:spacing w:line="260" w:lineRule="exact"/>
              <w:ind w:left="142" w:hanging="142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r>
              <w:rPr>
                <w:rFonts w:cs="Arial"/>
                <w:b/>
                <w:kern w:val="32"/>
                <w:szCs w:val="20"/>
                <w:lang w:eastAsia="sl-SI"/>
              </w:rPr>
              <w:lastRenderedPageBreak/>
              <w:t>I.</w:t>
            </w:r>
            <w:r w:rsidR="007142E9" w:rsidRPr="00DB1705">
              <w:rPr>
                <w:rFonts w:cs="Arial"/>
                <w:b/>
                <w:kern w:val="32"/>
                <w:szCs w:val="20"/>
                <w:lang w:eastAsia="sl-SI"/>
              </w:rPr>
              <w:t xml:space="preserve"> Ocena finančnih posledic, ki niso načrtovane v sprejetem proračunu</w:t>
            </w:r>
          </w:p>
        </w:tc>
      </w:tr>
      <w:tr w:rsidR="007142E9" w:rsidRPr="00DB1705" w14:paraId="0400AE19" w14:textId="77777777" w:rsidTr="00D83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9E98C" w14:textId="77777777" w:rsidR="007142E9" w:rsidRPr="00DB1705" w:rsidRDefault="007142E9" w:rsidP="002209EF">
            <w:pPr>
              <w:widowControl w:val="0"/>
              <w:spacing w:line="260" w:lineRule="exact"/>
              <w:ind w:left="-122" w:right="-112"/>
              <w:jc w:val="center"/>
              <w:rPr>
                <w:rFonts w:cs="Arial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16B8A" w14:textId="77777777" w:rsidR="007142E9" w:rsidRPr="00DB1705" w:rsidRDefault="007142E9" w:rsidP="002209EF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  <w:r w:rsidRPr="00DB1705">
              <w:rPr>
                <w:rFonts w:cs="Arial"/>
                <w:szCs w:val="20"/>
              </w:rPr>
              <w:t>Tekoče leto (t)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75224" w14:textId="77777777" w:rsidR="007142E9" w:rsidRPr="00DB1705" w:rsidRDefault="007142E9" w:rsidP="002209EF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  <w:r w:rsidRPr="00DB1705">
              <w:rPr>
                <w:rFonts w:cs="Arial"/>
                <w:szCs w:val="20"/>
              </w:rPr>
              <w:t>t + 1</w:t>
            </w:r>
          </w:p>
        </w:tc>
        <w:tc>
          <w:tcPr>
            <w:tcW w:w="1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71416" w14:textId="77777777" w:rsidR="007142E9" w:rsidRPr="00DB1705" w:rsidRDefault="007142E9" w:rsidP="002209EF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  <w:r w:rsidRPr="00DB1705">
              <w:rPr>
                <w:rFonts w:cs="Arial"/>
                <w:szCs w:val="20"/>
              </w:rPr>
              <w:t>t + 2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A3DC6" w14:textId="77777777" w:rsidR="007142E9" w:rsidRPr="00DB1705" w:rsidRDefault="007142E9" w:rsidP="002209EF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  <w:r w:rsidRPr="00DB1705">
              <w:rPr>
                <w:rFonts w:cs="Arial"/>
                <w:szCs w:val="20"/>
              </w:rPr>
              <w:t>t + 3</w:t>
            </w:r>
          </w:p>
        </w:tc>
      </w:tr>
      <w:tr w:rsidR="007142E9" w:rsidRPr="00DB1705" w14:paraId="12826819" w14:textId="77777777" w:rsidTr="00D83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23"/>
        </w:trPr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3AE67" w14:textId="77777777" w:rsidR="007142E9" w:rsidRPr="00DB1705" w:rsidRDefault="007142E9" w:rsidP="002209EF">
            <w:pPr>
              <w:widowControl w:val="0"/>
              <w:spacing w:line="260" w:lineRule="exact"/>
              <w:rPr>
                <w:rFonts w:cs="Arial"/>
                <w:bCs/>
                <w:szCs w:val="20"/>
              </w:rPr>
            </w:pPr>
            <w:r w:rsidRPr="00DB1705">
              <w:rPr>
                <w:rFonts w:cs="Arial"/>
                <w:bCs/>
                <w:szCs w:val="20"/>
              </w:rPr>
              <w:t>Predvideno povečanje (+) ali zmanjšanje (</w:t>
            </w:r>
            <w:r w:rsidRPr="00DB1705">
              <w:rPr>
                <w:rFonts w:cs="Arial"/>
                <w:b/>
                <w:szCs w:val="20"/>
              </w:rPr>
              <w:t>–</w:t>
            </w:r>
            <w:r w:rsidRPr="00DB1705">
              <w:rPr>
                <w:rFonts w:cs="Arial"/>
                <w:bCs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67D88" w14:textId="77777777" w:rsidR="007142E9" w:rsidRPr="00DB1705" w:rsidRDefault="007142E9" w:rsidP="002209EF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  <w:r w:rsidRPr="00DB1705">
              <w:rPr>
                <w:rFonts w:cs="Arial"/>
                <w:bCs/>
                <w:kern w:val="32"/>
                <w:szCs w:val="20"/>
                <w:lang w:eastAsia="sl-SI"/>
              </w:rPr>
              <w:t>/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ABBA0" w14:textId="77777777" w:rsidR="007142E9" w:rsidRPr="00DB1705" w:rsidRDefault="007142E9" w:rsidP="002209EF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  <w:r w:rsidRPr="00DB1705">
              <w:rPr>
                <w:rFonts w:cs="Arial"/>
                <w:bCs/>
                <w:kern w:val="32"/>
                <w:szCs w:val="20"/>
                <w:lang w:eastAsia="sl-SI"/>
              </w:rPr>
              <w:t>/</w:t>
            </w:r>
          </w:p>
        </w:tc>
        <w:tc>
          <w:tcPr>
            <w:tcW w:w="1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CAE36" w14:textId="77777777" w:rsidR="007142E9" w:rsidRPr="00DB1705" w:rsidRDefault="007142E9" w:rsidP="002209EF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kern w:val="32"/>
                <w:szCs w:val="20"/>
                <w:lang w:eastAsia="sl-SI"/>
              </w:rPr>
            </w:pPr>
            <w:r w:rsidRPr="00DB1705">
              <w:rPr>
                <w:rFonts w:cs="Arial"/>
                <w:kern w:val="32"/>
                <w:szCs w:val="20"/>
                <w:lang w:eastAsia="sl-SI"/>
              </w:rPr>
              <w:t>/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41339" w14:textId="77777777" w:rsidR="007142E9" w:rsidRPr="00DB1705" w:rsidRDefault="007142E9" w:rsidP="002209EF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kern w:val="32"/>
                <w:szCs w:val="20"/>
                <w:lang w:eastAsia="sl-SI"/>
              </w:rPr>
            </w:pPr>
            <w:r w:rsidRPr="00DB1705">
              <w:rPr>
                <w:rFonts w:cs="Arial"/>
                <w:kern w:val="32"/>
                <w:szCs w:val="20"/>
                <w:lang w:eastAsia="sl-SI"/>
              </w:rPr>
              <w:t>/</w:t>
            </w:r>
          </w:p>
        </w:tc>
      </w:tr>
      <w:tr w:rsidR="007142E9" w:rsidRPr="00DB1705" w14:paraId="558C23C4" w14:textId="77777777" w:rsidTr="00D83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23"/>
        </w:trPr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03A42" w14:textId="77777777" w:rsidR="007142E9" w:rsidRPr="00DB1705" w:rsidRDefault="007142E9" w:rsidP="002209EF">
            <w:pPr>
              <w:widowControl w:val="0"/>
              <w:spacing w:line="260" w:lineRule="exact"/>
              <w:rPr>
                <w:rFonts w:cs="Arial"/>
                <w:bCs/>
                <w:szCs w:val="20"/>
              </w:rPr>
            </w:pPr>
            <w:r w:rsidRPr="00DB1705">
              <w:rPr>
                <w:rFonts w:cs="Arial"/>
                <w:bCs/>
                <w:szCs w:val="20"/>
              </w:rPr>
              <w:t>Predvideno povečanje (+) ali zmanjšanje (</w:t>
            </w:r>
            <w:r w:rsidRPr="00DB1705">
              <w:rPr>
                <w:rFonts w:cs="Arial"/>
                <w:b/>
                <w:szCs w:val="20"/>
              </w:rPr>
              <w:t>–</w:t>
            </w:r>
            <w:r w:rsidRPr="00DB1705">
              <w:rPr>
                <w:rFonts w:cs="Arial"/>
                <w:bCs/>
                <w:szCs w:val="20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7D223" w14:textId="77777777" w:rsidR="007142E9" w:rsidRPr="00DB1705" w:rsidRDefault="007142E9" w:rsidP="002209EF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  <w:r w:rsidRPr="00DB1705">
              <w:rPr>
                <w:rFonts w:cs="Arial"/>
                <w:bCs/>
                <w:kern w:val="32"/>
                <w:szCs w:val="20"/>
                <w:lang w:eastAsia="sl-SI"/>
              </w:rPr>
              <w:t>/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57297" w14:textId="77777777" w:rsidR="007142E9" w:rsidRPr="00DB1705" w:rsidRDefault="007142E9" w:rsidP="002209EF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  <w:r w:rsidRPr="00DB1705">
              <w:rPr>
                <w:rFonts w:cs="Arial"/>
                <w:bCs/>
                <w:kern w:val="32"/>
                <w:szCs w:val="20"/>
                <w:lang w:eastAsia="sl-SI"/>
              </w:rPr>
              <w:t>/</w:t>
            </w:r>
          </w:p>
        </w:tc>
        <w:tc>
          <w:tcPr>
            <w:tcW w:w="1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9D795" w14:textId="77777777" w:rsidR="007142E9" w:rsidRPr="00DB1705" w:rsidRDefault="007142E9" w:rsidP="002209EF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kern w:val="32"/>
                <w:szCs w:val="20"/>
                <w:lang w:eastAsia="sl-SI"/>
              </w:rPr>
            </w:pPr>
            <w:r w:rsidRPr="00DB1705">
              <w:rPr>
                <w:rFonts w:cs="Arial"/>
                <w:kern w:val="32"/>
                <w:szCs w:val="20"/>
                <w:lang w:eastAsia="sl-SI"/>
              </w:rPr>
              <w:t>/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048F8" w14:textId="77777777" w:rsidR="007142E9" w:rsidRPr="00DB1705" w:rsidRDefault="007142E9" w:rsidP="002209EF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kern w:val="32"/>
                <w:szCs w:val="20"/>
                <w:lang w:eastAsia="sl-SI"/>
              </w:rPr>
            </w:pPr>
            <w:r w:rsidRPr="00DB1705">
              <w:rPr>
                <w:rFonts w:cs="Arial"/>
                <w:kern w:val="32"/>
                <w:szCs w:val="20"/>
                <w:lang w:eastAsia="sl-SI"/>
              </w:rPr>
              <w:t>/</w:t>
            </w:r>
          </w:p>
        </w:tc>
      </w:tr>
      <w:tr w:rsidR="007142E9" w:rsidRPr="00DB1705" w14:paraId="37D11BA4" w14:textId="77777777" w:rsidTr="00D83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23"/>
        </w:trPr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4EF97" w14:textId="77777777" w:rsidR="007142E9" w:rsidRPr="00DB1705" w:rsidRDefault="007142E9" w:rsidP="002209EF">
            <w:pPr>
              <w:widowControl w:val="0"/>
              <w:spacing w:line="260" w:lineRule="exact"/>
              <w:rPr>
                <w:rFonts w:cs="Arial"/>
                <w:bCs/>
                <w:szCs w:val="20"/>
              </w:rPr>
            </w:pPr>
            <w:r w:rsidRPr="00DB1705">
              <w:rPr>
                <w:rFonts w:cs="Arial"/>
                <w:bCs/>
                <w:szCs w:val="20"/>
              </w:rPr>
              <w:t>Predvideno povečanje (+) ali zmanjšanje (</w:t>
            </w:r>
            <w:r w:rsidRPr="00DB1705">
              <w:rPr>
                <w:rFonts w:cs="Arial"/>
                <w:b/>
                <w:szCs w:val="20"/>
              </w:rPr>
              <w:t>–</w:t>
            </w:r>
            <w:r w:rsidRPr="00DB1705">
              <w:rPr>
                <w:rFonts w:cs="Arial"/>
                <w:bCs/>
                <w:szCs w:val="20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6871" w14:textId="77777777" w:rsidR="007142E9" w:rsidRPr="00DB1705" w:rsidRDefault="007142E9" w:rsidP="002209EF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  <w:r w:rsidRPr="00DB1705">
              <w:rPr>
                <w:rFonts w:cs="Arial"/>
                <w:szCs w:val="20"/>
              </w:rPr>
              <w:t>/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BA92C" w14:textId="77777777" w:rsidR="007142E9" w:rsidRPr="00DB1705" w:rsidRDefault="007142E9" w:rsidP="002209EF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  <w:r w:rsidRPr="00DB1705">
              <w:rPr>
                <w:rFonts w:cs="Arial"/>
                <w:szCs w:val="20"/>
              </w:rPr>
              <w:t>/</w:t>
            </w:r>
          </w:p>
        </w:tc>
        <w:tc>
          <w:tcPr>
            <w:tcW w:w="1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5A2AC" w14:textId="77777777" w:rsidR="007142E9" w:rsidRPr="00DB1705" w:rsidRDefault="007142E9" w:rsidP="002209EF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  <w:r w:rsidRPr="00DB1705">
              <w:rPr>
                <w:rFonts w:cs="Arial"/>
                <w:szCs w:val="20"/>
              </w:rPr>
              <w:t>/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E8856" w14:textId="77777777" w:rsidR="007142E9" w:rsidRPr="00DB1705" w:rsidRDefault="007142E9" w:rsidP="002209EF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  <w:r w:rsidRPr="00DB1705">
              <w:rPr>
                <w:rFonts w:cs="Arial"/>
                <w:szCs w:val="20"/>
              </w:rPr>
              <w:t>/</w:t>
            </w:r>
          </w:p>
        </w:tc>
      </w:tr>
      <w:tr w:rsidR="007142E9" w:rsidRPr="00DB1705" w14:paraId="7C5F7409" w14:textId="77777777" w:rsidTr="00D83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623"/>
        </w:trPr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E3898" w14:textId="77777777" w:rsidR="007142E9" w:rsidRPr="00DB1705" w:rsidRDefault="007142E9" w:rsidP="002209EF">
            <w:pPr>
              <w:widowControl w:val="0"/>
              <w:spacing w:line="260" w:lineRule="exact"/>
              <w:rPr>
                <w:rFonts w:cs="Arial"/>
                <w:bCs/>
                <w:szCs w:val="20"/>
              </w:rPr>
            </w:pPr>
            <w:r w:rsidRPr="00DB1705">
              <w:rPr>
                <w:rFonts w:cs="Arial"/>
                <w:bCs/>
                <w:szCs w:val="20"/>
              </w:rPr>
              <w:t>Predvideno povečanje (+) ali zmanjšanje (</w:t>
            </w:r>
            <w:r w:rsidRPr="00DB1705">
              <w:rPr>
                <w:rFonts w:cs="Arial"/>
                <w:b/>
                <w:szCs w:val="20"/>
              </w:rPr>
              <w:t>–</w:t>
            </w:r>
            <w:r w:rsidRPr="00DB1705">
              <w:rPr>
                <w:rFonts w:cs="Arial"/>
                <w:bCs/>
                <w:szCs w:val="20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E0D23" w14:textId="77777777" w:rsidR="007142E9" w:rsidRPr="00DB1705" w:rsidRDefault="007142E9" w:rsidP="002209EF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  <w:r w:rsidRPr="00DB1705">
              <w:rPr>
                <w:rFonts w:cs="Arial"/>
                <w:szCs w:val="20"/>
              </w:rPr>
              <w:t>/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AE389" w14:textId="77777777" w:rsidR="007142E9" w:rsidRPr="00DB1705" w:rsidRDefault="007142E9" w:rsidP="002209EF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  <w:r w:rsidRPr="00DB1705">
              <w:rPr>
                <w:rFonts w:cs="Arial"/>
                <w:szCs w:val="20"/>
              </w:rPr>
              <w:t>/</w:t>
            </w:r>
          </w:p>
        </w:tc>
        <w:tc>
          <w:tcPr>
            <w:tcW w:w="1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7E738" w14:textId="77777777" w:rsidR="007142E9" w:rsidRPr="00DB1705" w:rsidRDefault="007142E9" w:rsidP="002209EF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  <w:r w:rsidRPr="00DB1705">
              <w:rPr>
                <w:rFonts w:cs="Arial"/>
                <w:szCs w:val="20"/>
              </w:rPr>
              <w:t>/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E311F" w14:textId="77777777" w:rsidR="007142E9" w:rsidRPr="00DB1705" w:rsidRDefault="007142E9" w:rsidP="002209EF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  <w:r w:rsidRPr="00DB1705">
              <w:rPr>
                <w:rFonts w:cs="Arial"/>
                <w:szCs w:val="20"/>
              </w:rPr>
              <w:t>/</w:t>
            </w:r>
          </w:p>
        </w:tc>
      </w:tr>
      <w:tr w:rsidR="007142E9" w:rsidRPr="00DB1705" w14:paraId="4C99D0AE" w14:textId="77777777" w:rsidTr="00D83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23"/>
        </w:trPr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36E2F" w14:textId="77777777" w:rsidR="007142E9" w:rsidRPr="00DB1705" w:rsidRDefault="007142E9" w:rsidP="002209EF">
            <w:pPr>
              <w:widowControl w:val="0"/>
              <w:spacing w:line="260" w:lineRule="exact"/>
              <w:rPr>
                <w:rFonts w:cs="Arial"/>
                <w:bCs/>
                <w:szCs w:val="20"/>
              </w:rPr>
            </w:pPr>
            <w:r w:rsidRPr="00DB1705">
              <w:rPr>
                <w:rFonts w:cs="Arial"/>
                <w:bCs/>
                <w:szCs w:val="20"/>
              </w:rPr>
              <w:t>Predvideno povečanje (+) ali zmanjšanje (</w:t>
            </w:r>
            <w:r w:rsidRPr="00DB1705">
              <w:rPr>
                <w:rFonts w:cs="Arial"/>
                <w:b/>
                <w:szCs w:val="20"/>
              </w:rPr>
              <w:t>–</w:t>
            </w:r>
            <w:r w:rsidRPr="00DB1705">
              <w:rPr>
                <w:rFonts w:cs="Arial"/>
                <w:bCs/>
                <w:szCs w:val="20"/>
              </w:rPr>
              <w:t>) obveznosti za druga javnofinančna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6F716" w14:textId="77777777" w:rsidR="007142E9" w:rsidRPr="00DB1705" w:rsidRDefault="007142E9" w:rsidP="002209EF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  <w:r w:rsidRPr="00DB1705">
              <w:rPr>
                <w:rFonts w:cs="Arial"/>
                <w:bCs/>
                <w:kern w:val="32"/>
                <w:szCs w:val="20"/>
                <w:lang w:eastAsia="sl-SI"/>
              </w:rPr>
              <w:t>/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1E422" w14:textId="77777777" w:rsidR="007142E9" w:rsidRPr="00DB1705" w:rsidRDefault="007142E9" w:rsidP="002209EF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  <w:r w:rsidRPr="00DB1705">
              <w:rPr>
                <w:rFonts w:cs="Arial"/>
                <w:bCs/>
                <w:kern w:val="32"/>
                <w:szCs w:val="20"/>
                <w:lang w:eastAsia="sl-SI"/>
              </w:rPr>
              <w:t>/</w:t>
            </w:r>
          </w:p>
        </w:tc>
        <w:tc>
          <w:tcPr>
            <w:tcW w:w="1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9975C" w14:textId="77777777" w:rsidR="007142E9" w:rsidRPr="00DB1705" w:rsidRDefault="007142E9" w:rsidP="002209EF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kern w:val="32"/>
                <w:szCs w:val="20"/>
                <w:lang w:eastAsia="sl-SI"/>
              </w:rPr>
            </w:pPr>
            <w:r w:rsidRPr="00DB1705">
              <w:rPr>
                <w:rFonts w:cs="Arial"/>
                <w:kern w:val="32"/>
                <w:szCs w:val="20"/>
                <w:lang w:eastAsia="sl-SI"/>
              </w:rPr>
              <w:t>/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0884C" w14:textId="77777777" w:rsidR="007142E9" w:rsidRPr="00DB1705" w:rsidRDefault="007142E9" w:rsidP="002209EF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kern w:val="32"/>
                <w:szCs w:val="20"/>
                <w:lang w:eastAsia="sl-SI"/>
              </w:rPr>
            </w:pPr>
            <w:r w:rsidRPr="00DB1705">
              <w:rPr>
                <w:rFonts w:cs="Arial"/>
                <w:kern w:val="32"/>
                <w:szCs w:val="20"/>
                <w:lang w:eastAsia="sl-SI"/>
              </w:rPr>
              <w:t>/</w:t>
            </w:r>
          </w:p>
        </w:tc>
      </w:tr>
      <w:tr w:rsidR="007142E9" w:rsidRPr="00DB1705" w14:paraId="261F0615" w14:textId="77777777" w:rsidTr="00930B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57"/>
        </w:trPr>
        <w:tc>
          <w:tcPr>
            <w:tcW w:w="91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3E793D4" w14:textId="77777777" w:rsidR="007142E9" w:rsidRPr="00DB1705" w:rsidRDefault="007142E9" w:rsidP="002209EF">
            <w:pPr>
              <w:widowControl w:val="0"/>
              <w:tabs>
                <w:tab w:val="left" w:pos="2340"/>
              </w:tabs>
              <w:spacing w:line="260" w:lineRule="exact"/>
              <w:ind w:left="142" w:hanging="142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r w:rsidRPr="00DB1705">
              <w:rPr>
                <w:rFonts w:cs="Arial"/>
                <w:b/>
                <w:kern w:val="32"/>
                <w:szCs w:val="20"/>
                <w:lang w:eastAsia="sl-SI"/>
              </w:rPr>
              <w:t>II. Finančne posledice za državni proračun</w:t>
            </w:r>
          </w:p>
        </w:tc>
      </w:tr>
      <w:tr w:rsidR="007142E9" w:rsidRPr="00016ABF" w14:paraId="1BBB127F" w14:textId="77777777" w:rsidTr="00930B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57"/>
        </w:trPr>
        <w:tc>
          <w:tcPr>
            <w:tcW w:w="91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F3913D9" w14:textId="77777777" w:rsidR="007142E9" w:rsidRPr="00016ABF" w:rsidRDefault="007142E9" w:rsidP="002209EF">
            <w:pPr>
              <w:widowControl w:val="0"/>
              <w:tabs>
                <w:tab w:val="left" w:pos="2340"/>
              </w:tabs>
              <w:spacing w:line="260" w:lineRule="exact"/>
              <w:ind w:left="142" w:hanging="142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r w:rsidRPr="00016ABF">
              <w:rPr>
                <w:rFonts w:cs="Arial"/>
                <w:b/>
                <w:kern w:val="32"/>
                <w:szCs w:val="20"/>
                <w:lang w:eastAsia="sl-SI"/>
              </w:rPr>
              <w:t>II.</w:t>
            </w:r>
            <w:r w:rsidR="00EF4BC4" w:rsidRPr="00016ABF">
              <w:rPr>
                <w:rFonts w:cs="Arial"/>
                <w:b/>
                <w:kern w:val="32"/>
                <w:szCs w:val="20"/>
                <w:lang w:eastAsia="sl-SI"/>
              </w:rPr>
              <w:t xml:space="preserve"> </w:t>
            </w:r>
            <w:r w:rsidRPr="00016ABF">
              <w:rPr>
                <w:rFonts w:cs="Arial"/>
                <w:b/>
                <w:kern w:val="32"/>
                <w:szCs w:val="20"/>
                <w:lang w:eastAsia="sl-SI"/>
              </w:rPr>
              <w:t>a Pravice porabe za izvedbo predlaganih rešitev so zagotovljene:</w:t>
            </w:r>
          </w:p>
        </w:tc>
      </w:tr>
      <w:tr w:rsidR="007142E9" w:rsidRPr="00016ABF" w14:paraId="1A889CFB" w14:textId="77777777" w:rsidTr="008F5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00"/>
        </w:trPr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1617C" w14:textId="77777777" w:rsidR="007142E9" w:rsidRPr="00016ABF" w:rsidRDefault="007142E9" w:rsidP="002209EF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  <w:r w:rsidRPr="00016ABF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5B998" w14:textId="77777777" w:rsidR="007142E9" w:rsidRPr="00016ABF" w:rsidRDefault="007142E9" w:rsidP="002209EF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  <w:r w:rsidRPr="00016ABF">
              <w:rPr>
                <w:rFonts w:cs="Arial"/>
                <w:szCs w:val="20"/>
              </w:rPr>
              <w:t>Šifra in naziv ukrepa, projekta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DFD9E" w14:textId="77777777" w:rsidR="007142E9" w:rsidRPr="00016ABF" w:rsidRDefault="007142E9" w:rsidP="002209EF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  <w:r w:rsidRPr="00016ABF">
              <w:rPr>
                <w:rFonts w:cs="Arial"/>
                <w:szCs w:val="20"/>
              </w:rPr>
              <w:t>Šifra in naziv proračunske postavke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78AEA" w14:textId="77777777" w:rsidR="007142E9" w:rsidRPr="00016ABF" w:rsidRDefault="007142E9" w:rsidP="002209EF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  <w:r w:rsidRPr="00016ABF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F7CB" w14:textId="77777777" w:rsidR="0095094D" w:rsidRPr="00016ABF" w:rsidRDefault="007142E9" w:rsidP="002209EF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  <w:r w:rsidRPr="00016ABF">
              <w:rPr>
                <w:rFonts w:cs="Arial"/>
                <w:szCs w:val="20"/>
              </w:rPr>
              <w:t>Znesek za</w:t>
            </w:r>
          </w:p>
          <w:p w14:paraId="6096F6D8" w14:textId="77777777" w:rsidR="007142E9" w:rsidRPr="00016ABF" w:rsidRDefault="007142E9" w:rsidP="002209EF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  <w:r w:rsidRPr="00016ABF">
              <w:rPr>
                <w:rFonts w:cs="Arial"/>
                <w:szCs w:val="20"/>
              </w:rPr>
              <w:t xml:space="preserve"> t + 1</w:t>
            </w:r>
          </w:p>
        </w:tc>
      </w:tr>
      <w:tr w:rsidR="00847F49" w:rsidRPr="00016ABF" w14:paraId="147A010C" w14:textId="77777777" w:rsidTr="008F5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00"/>
        </w:trPr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AFADD" w14:textId="77777777" w:rsidR="00847F49" w:rsidRPr="00016ABF" w:rsidRDefault="00847F49" w:rsidP="00A60F2B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  <w:r w:rsidRPr="00016ABF">
              <w:rPr>
                <w:rFonts w:cs="Arial"/>
                <w:bCs/>
                <w:kern w:val="32"/>
                <w:szCs w:val="20"/>
                <w:lang w:eastAsia="sl-SI"/>
              </w:rPr>
              <w:t>Ministrstvo za izobraževanje, znanost in šport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6B42D" w14:textId="77777777" w:rsidR="00D33062" w:rsidRPr="008750BC" w:rsidRDefault="00847F49" w:rsidP="00D33062">
            <w:pPr>
              <w:rPr>
                <w:rFonts w:cs="Arial"/>
                <w:szCs w:val="20"/>
              </w:rPr>
            </w:pPr>
            <w:r w:rsidRPr="008750BC">
              <w:rPr>
                <w:rFonts w:cs="Arial"/>
                <w:szCs w:val="20"/>
              </w:rPr>
              <w:t>3330-1</w:t>
            </w:r>
            <w:r w:rsidR="00ED2221" w:rsidRPr="008750BC">
              <w:rPr>
                <w:rFonts w:cs="Arial"/>
                <w:szCs w:val="20"/>
              </w:rPr>
              <w:t>9</w:t>
            </w:r>
            <w:r w:rsidRPr="008750BC">
              <w:rPr>
                <w:rFonts w:cs="Arial"/>
                <w:szCs w:val="20"/>
              </w:rPr>
              <w:t>-00</w:t>
            </w:r>
            <w:r w:rsidR="008750BC" w:rsidRPr="008750BC">
              <w:rPr>
                <w:rFonts w:cs="Arial"/>
                <w:szCs w:val="20"/>
              </w:rPr>
              <w:t>43</w:t>
            </w:r>
          </w:p>
          <w:p w14:paraId="4CEAC530" w14:textId="77777777" w:rsidR="00847F49" w:rsidRPr="00016ABF" w:rsidRDefault="003E415A" w:rsidP="00D33062">
            <w:pPr>
              <w:rPr>
                <w:rFonts w:cs="Arial"/>
                <w:szCs w:val="20"/>
              </w:rPr>
            </w:pPr>
            <w:r w:rsidRPr="003E415A">
              <w:rPr>
                <w:rFonts w:cs="Arial"/>
                <w:szCs w:val="20"/>
              </w:rPr>
              <w:t>Prenova učnih prostorov SVŠGUGL Ljubljana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BAE08" w14:textId="77777777" w:rsidR="00847F49" w:rsidRPr="00016ABF" w:rsidRDefault="004B3B84" w:rsidP="004A3243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  <w:r w:rsidRPr="004B3B84">
              <w:rPr>
                <w:rFonts w:cs="Arial"/>
                <w:bCs/>
                <w:kern w:val="32"/>
                <w:szCs w:val="20"/>
                <w:lang w:eastAsia="sl-SI"/>
              </w:rPr>
              <w:t>631810</w:t>
            </w:r>
            <w:r w:rsidR="00914FB6" w:rsidRPr="00914FB6">
              <w:rPr>
                <w:rFonts w:cs="Arial"/>
                <w:bCs/>
                <w:kern w:val="32"/>
                <w:szCs w:val="20"/>
                <w:lang w:eastAsia="sl-SI"/>
              </w:rPr>
              <w:t xml:space="preserve"> - </w:t>
            </w:r>
            <w:r w:rsidRPr="004B3B84">
              <w:rPr>
                <w:rFonts w:cs="Arial"/>
                <w:bCs/>
                <w:kern w:val="32"/>
                <w:szCs w:val="20"/>
                <w:lang w:eastAsia="sl-SI"/>
              </w:rPr>
              <w:t>Investicije in investicijsko vzdrževanje v srednjem  šolstvu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062D1" w14:textId="77777777" w:rsidR="00847F49" w:rsidRPr="00016ABF" w:rsidRDefault="00861D84" w:rsidP="00A60F2B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0,00 EUR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BB3B6" w14:textId="77777777" w:rsidR="00847F49" w:rsidRPr="00016ABF" w:rsidRDefault="00861D84" w:rsidP="008F563D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0,00 EUR</w:t>
            </w:r>
          </w:p>
        </w:tc>
      </w:tr>
      <w:tr w:rsidR="00526081" w:rsidRPr="00016ABF" w14:paraId="34F0FF28" w14:textId="77777777" w:rsidTr="008F5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6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6D81E" w14:textId="77777777" w:rsidR="00526081" w:rsidRPr="00016ABF" w:rsidRDefault="00526081" w:rsidP="002209EF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r w:rsidRPr="00016ABF">
              <w:rPr>
                <w:rFonts w:cs="Arial"/>
                <w:b/>
                <w:kern w:val="32"/>
                <w:szCs w:val="20"/>
                <w:lang w:eastAsia="sl-SI"/>
              </w:rPr>
              <w:t>SKUPAJ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DB78F" w14:textId="77777777" w:rsidR="00526081" w:rsidRPr="004A3243" w:rsidRDefault="00526081" w:rsidP="00EF4BC4">
            <w:pPr>
              <w:widowControl w:val="0"/>
              <w:spacing w:line="260" w:lineRule="exact"/>
              <w:rPr>
                <w:rFonts w:cs="Arial"/>
                <w:b/>
                <w:szCs w:val="20"/>
              </w:rPr>
            </w:pPr>
            <w:r w:rsidRPr="0014409D">
              <w:rPr>
                <w:rFonts w:cs="Arial"/>
                <w:b/>
                <w:color w:val="000000"/>
                <w:szCs w:val="20"/>
                <w:lang w:eastAsia="sl-SI"/>
              </w:rPr>
              <w:t>0,00 EUR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7DFC9" w14:textId="77777777" w:rsidR="00526081" w:rsidRPr="00016ABF" w:rsidRDefault="00526081" w:rsidP="002209EF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r w:rsidRPr="00016ABF">
              <w:rPr>
                <w:rFonts w:cs="Arial"/>
                <w:b/>
                <w:color w:val="000000"/>
                <w:szCs w:val="20"/>
                <w:lang w:eastAsia="sl-SI"/>
              </w:rPr>
              <w:t>0,00 EUR</w:t>
            </w:r>
          </w:p>
        </w:tc>
      </w:tr>
      <w:tr w:rsidR="00526081" w:rsidRPr="00016ABF" w14:paraId="7A39EBCB" w14:textId="77777777" w:rsidTr="00930B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94"/>
        </w:trPr>
        <w:tc>
          <w:tcPr>
            <w:tcW w:w="91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C7972E8" w14:textId="77777777" w:rsidR="00526081" w:rsidRPr="00016ABF" w:rsidRDefault="00526081" w:rsidP="002209EF">
            <w:pPr>
              <w:widowControl w:val="0"/>
              <w:tabs>
                <w:tab w:val="left" w:pos="2340"/>
              </w:tabs>
              <w:spacing w:line="260" w:lineRule="exact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r w:rsidRPr="00016ABF">
              <w:rPr>
                <w:rFonts w:cs="Arial"/>
                <w:b/>
                <w:kern w:val="32"/>
                <w:szCs w:val="20"/>
                <w:lang w:eastAsia="sl-SI"/>
              </w:rPr>
              <w:t>II. b Manjkajoče pravice porabe bodo zagotovljene s prerazporeditvijo:</w:t>
            </w:r>
          </w:p>
        </w:tc>
      </w:tr>
      <w:tr w:rsidR="00526081" w:rsidRPr="00016ABF" w14:paraId="4E1B1CD2" w14:textId="77777777" w:rsidTr="008F5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00"/>
        </w:trPr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7CFD2" w14:textId="77777777" w:rsidR="00526081" w:rsidRPr="00016ABF" w:rsidRDefault="00526081" w:rsidP="002209EF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  <w:r w:rsidRPr="00016ABF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C758A" w14:textId="77777777" w:rsidR="00526081" w:rsidRPr="00016ABF" w:rsidRDefault="00526081" w:rsidP="002209EF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  <w:r w:rsidRPr="00016ABF">
              <w:rPr>
                <w:rFonts w:cs="Arial"/>
                <w:szCs w:val="20"/>
              </w:rPr>
              <w:t>Šifra in naziv ukrepa, projekta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62F8F" w14:textId="77777777" w:rsidR="00526081" w:rsidRPr="00016ABF" w:rsidRDefault="00526081" w:rsidP="002209EF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  <w:r w:rsidRPr="00016ABF">
              <w:rPr>
                <w:rFonts w:cs="Arial"/>
                <w:szCs w:val="20"/>
              </w:rPr>
              <w:t xml:space="preserve">Šifra in naziv proračunske postavke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B67AC" w14:textId="77777777" w:rsidR="00526081" w:rsidRPr="00016ABF" w:rsidRDefault="00526081" w:rsidP="002209EF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  <w:r w:rsidRPr="00016ABF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532D0" w14:textId="77777777" w:rsidR="00526081" w:rsidRPr="00016ABF" w:rsidRDefault="00526081" w:rsidP="002209EF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  <w:r w:rsidRPr="00016ABF">
              <w:rPr>
                <w:rFonts w:cs="Arial"/>
                <w:szCs w:val="20"/>
              </w:rPr>
              <w:t xml:space="preserve">Znesek za t + 1 </w:t>
            </w:r>
          </w:p>
        </w:tc>
      </w:tr>
      <w:tr w:rsidR="00861D84" w:rsidRPr="00016ABF" w14:paraId="19B843F4" w14:textId="77777777" w:rsidTr="008F5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00"/>
        </w:trPr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742B" w14:textId="77777777" w:rsidR="00861D84" w:rsidRPr="00016ABF" w:rsidRDefault="00861D84" w:rsidP="00861D84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  <w:r w:rsidRPr="00016ABF">
              <w:rPr>
                <w:rFonts w:cs="Arial"/>
                <w:bCs/>
                <w:kern w:val="32"/>
                <w:szCs w:val="20"/>
                <w:lang w:eastAsia="sl-SI"/>
              </w:rPr>
              <w:t>Ministrstvo za izobraževanje, znanost in šport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3ADC" w14:textId="77777777" w:rsidR="00861D84" w:rsidRPr="00016ABF" w:rsidRDefault="004B3B84" w:rsidP="004B3B8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3330-17-0006</w:t>
            </w:r>
            <w:r w:rsidR="00914FB6" w:rsidRPr="00914FB6">
              <w:rPr>
                <w:rFonts w:cs="Arial"/>
                <w:szCs w:val="20"/>
              </w:rPr>
              <w:t xml:space="preserve"> Nove investicije v </w:t>
            </w:r>
            <w:r>
              <w:rPr>
                <w:rFonts w:cs="Arial"/>
                <w:szCs w:val="20"/>
              </w:rPr>
              <w:t>srednjem šolstvu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4EE54" w14:textId="77777777" w:rsidR="00861D84" w:rsidRDefault="004B3B84" w:rsidP="00861D84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szCs w:val="20"/>
              </w:rPr>
            </w:pPr>
            <w:r w:rsidRPr="004B3B84">
              <w:rPr>
                <w:rFonts w:cs="Arial"/>
                <w:bCs/>
                <w:kern w:val="32"/>
                <w:szCs w:val="20"/>
                <w:lang w:eastAsia="sl-SI"/>
              </w:rPr>
              <w:t>631810</w:t>
            </w:r>
            <w:r w:rsidR="00AB2156">
              <w:rPr>
                <w:rFonts w:cs="Arial"/>
                <w:bCs/>
                <w:kern w:val="32"/>
                <w:szCs w:val="20"/>
                <w:lang w:eastAsia="sl-SI"/>
              </w:rPr>
              <w:t xml:space="preserve"> - </w:t>
            </w:r>
            <w:r w:rsidRPr="004B3B84">
              <w:rPr>
                <w:rFonts w:cs="Arial"/>
                <w:szCs w:val="20"/>
              </w:rPr>
              <w:t>Investicije in investicijsko vzdrževanje v srednjem  šolstvu</w:t>
            </w:r>
          </w:p>
          <w:p w14:paraId="3127DABE" w14:textId="77777777" w:rsidR="0024547B" w:rsidRPr="00016ABF" w:rsidRDefault="0024547B" w:rsidP="00861D84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F76C6" w14:textId="77777777" w:rsidR="00861D84" w:rsidRPr="00016ABF" w:rsidRDefault="004B3B84" w:rsidP="00861D84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350.000</w:t>
            </w:r>
            <w:r w:rsidR="00914FB6">
              <w:rPr>
                <w:rFonts w:cs="Arial"/>
                <w:color w:val="000000"/>
                <w:szCs w:val="20"/>
                <w:lang w:eastAsia="sl-SI"/>
              </w:rPr>
              <w:t>,00</w:t>
            </w:r>
            <w:r w:rsidR="00861D84" w:rsidRPr="00016ABF">
              <w:rPr>
                <w:rFonts w:cs="Arial"/>
                <w:color w:val="000000"/>
                <w:szCs w:val="20"/>
                <w:lang w:eastAsia="sl-SI"/>
              </w:rPr>
              <w:t xml:space="preserve"> EUR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C7C45" w14:textId="77777777" w:rsidR="00861D84" w:rsidRPr="00016ABF" w:rsidRDefault="0024547B" w:rsidP="00861D84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0,00 EUR</w:t>
            </w:r>
          </w:p>
        </w:tc>
      </w:tr>
      <w:tr w:rsidR="0024547B" w:rsidRPr="00016ABF" w14:paraId="004E74CB" w14:textId="77777777" w:rsidTr="008F5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6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395CC" w14:textId="77777777" w:rsidR="0024547B" w:rsidRPr="00016ABF" w:rsidRDefault="0024547B" w:rsidP="0024547B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r w:rsidRPr="00016ABF">
              <w:rPr>
                <w:rFonts w:cs="Arial"/>
                <w:b/>
                <w:kern w:val="32"/>
                <w:szCs w:val="20"/>
                <w:lang w:eastAsia="sl-SI"/>
              </w:rPr>
              <w:t>SKUPAJ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688C2" w14:textId="77777777" w:rsidR="0024547B" w:rsidRPr="00861D84" w:rsidRDefault="004B3B84" w:rsidP="004A3243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r>
              <w:rPr>
                <w:rFonts w:cs="Arial"/>
                <w:b/>
                <w:color w:val="000000"/>
                <w:szCs w:val="20"/>
                <w:lang w:eastAsia="sl-SI"/>
              </w:rPr>
              <w:t>350.000</w:t>
            </w:r>
            <w:r w:rsidR="0024547B" w:rsidRPr="00DE5DC5">
              <w:rPr>
                <w:rFonts w:cs="Arial"/>
                <w:b/>
                <w:color w:val="000000"/>
                <w:szCs w:val="20"/>
                <w:lang w:eastAsia="sl-SI"/>
              </w:rPr>
              <w:t>,00 EUR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91F32" w14:textId="77777777" w:rsidR="0024547B" w:rsidRPr="00861D84" w:rsidRDefault="00914FB6" w:rsidP="001A22F5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r>
              <w:rPr>
                <w:rFonts w:cs="Arial"/>
                <w:b/>
                <w:color w:val="000000"/>
                <w:szCs w:val="20"/>
                <w:lang w:eastAsia="sl-SI"/>
              </w:rPr>
              <w:t>0,00</w:t>
            </w:r>
            <w:r w:rsidR="0024547B" w:rsidRPr="00DE5DC5">
              <w:rPr>
                <w:rFonts w:cs="Arial"/>
                <w:b/>
                <w:color w:val="000000"/>
                <w:szCs w:val="20"/>
                <w:lang w:eastAsia="sl-SI"/>
              </w:rPr>
              <w:t xml:space="preserve"> EUR</w:t>
            </w:r>
          </w:p>
        </w:tc>
      </w:tr>
      <w:tr w:rsidR="0024547B" w:rsidRPr="00DB1705" w14:paraId="1674096D" w14:textId="77777777" w:rsidTr="00930B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07"/>
        </w:trPr>
        <w:tc>
          <w:tcPr>
            <w:tcW w:w="91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CE348FD" w14:textId="77777777" w:rsidR="0024547B" w:rsidRPr="00DB1705" w:rsidRDefault="0024547B" w:rsidP="0024547B">
            <w:pPr>
              <w:widowControl w:val="0"/>
              <w:tabs>
                <w:tab w:val="left" w:pos="2340"/>
              </w:tabs>
              <w:spacing w:line="260" w:lineRule="exact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r w:rsidRPr="00DB1705">
              <w:rPr>
                <w:rFonts w:cs="Arial"/>
                <w:b/>
                <w:kern w:val="32"/>
                <w:szCs w:val="20"/>
                <w:lang w:eastAsia="sl-SI"/>
              </w:rPr>
              <w:t>II.</w:t>
            </w:r>
            <w:r>
              <w:rPr>
                <w:rFonts w:cs="Arial"/>
                <w:b/>
                <w:kern w:val="32"/>
                <w:szCs w:val="20"/>
                <w:lang w:eastAsia="sl-SI"/>
              </w:rPr>
              <w:t xml:space="preserve"> </w:t>
            </w:r>
            <w:r w:rsidRPr="00DB1705">
              <w:rPr>
                <w:rFonts w:cs="Arial"/>
                <w:b/>
                <w:kern w:val="32"/>
                <w:szCs w:val="20"/>
                <w:lang w:eastAsia="sl-SI"/>
              </w:rPr>
              <w:t>c Načrtovana nadomestitev zmanjšanih prihodkov in povečanih odhodkov proračuna:</w:t>
            </w:r>
          </w:p>
        </w:tc>
      </w:tr>
      <w:tr w:rsidR="0024547B" w:rsidRPr="00DB1705" w14:paraId="2ADE3360" w14:textId="77777777" w:rsidTr="00930B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00"/>
        </w:trPr>
        <w:tc>
          <w:tcPr>
            <w:tcW w:w="3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A5197" w14:textId="77777777" w:rsidR="0024547B" w:rsidRPr="00DB1705" w:rsidRDefault="0024547B" w:rsidP="0024547B">
            <w:pPr>
              <w:widowControl w:val="0"/>
              <w:spacing w:line="260" w:lineRule="exact"/>
              <w:ind w:left="-122" w:right="-112"/>
              <w:jc w:val="center"/>
              <w:rPr>
                <w:rFonts w:cs="Arial"/>
                <w:szCs w:val="20"/>
              </w:rPr>
            </w:pPr>
            <w:r w:rsidRPr="00DB1705">
              <w:rPr>
                <w:rFonts w:cs="Arial"/>
                <w:szCs w:val="20"/>
              </w:rPr>
              <w:t>Novi prihodki</w:t>
            </w:r>
          </w:p>
        </w:tc>
        <w:tc>
          <w:tcPr>
            <w:tcW w:w="2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91A7F" w14:textId="77777777" w:rsidR="0024547B" w:rsidRPr="00DB1705" w:rsidRDefault="0024547B" w:rsidP="0024547B">
            <w:pPr>
              <w:widowControl w:val="0"/>
              <w:spacing w:line="260" w:lineRule="exact"/>
              <w:ind w:left="-122" w:right="-112"/>
              <w:jc w:val="center"/>
              <w:rPr>
                <w:rFonts w:cs="Arial"/>
                <w:szCs w:val="20"/>
              </w:rPr>
            </w:pPr>
            <w:r w:rsidRPr="00DB1705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A51BA" w14:textId="77777777" w:rsidR="0024547B" w:rsidRPr="00DB1705" w:rsidRDefault="0024547B" w:rsidP="0024547B">
            <w:pPr>
              <w:widowControl w:val="0"/>
              <w:spacing w:line="260" w:lineRule="exact"/>
              <w:ind w:left="-122" w:right="-112"/>
              <w:jc w:val="center"/>
              <w:rPr>
                <w:rFonts w:cs="Arial"/>
                <w:szCs w:val="20"/>
              </w:rPr>
            </w:pPr>
            <w:r w:rsidRPr="00DB1705">
              <w:rPr>
                <w:rFonts w:cs="Arial"/>
                <w:szCs w:val="20"/>
              </w:rPr>
              <w:t>Znesek za t + 1</w:t>
            </w:r>
          </w:p>
        </w:tc>
      </w:tr>
      <w:tr w:rsidR="0024547B" w:rsidRPr="00DB1705" w14:paraId="55777441" w14:textId="77777777" w:rsidTr="00930B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3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5A572" w14:textId="77777777" w:rsidR="0024547B" w:rsidRPr="00DB1705" w:rsidRDefault="0024547B" w:rsidP="0024547B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8C967" w14:textId="77777777" w:rsidR="0024547B" w:rsidRPr="00DB1705" w:rsidRDefault="0024547B" w:rsidP="0024547B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336BC" w14:textId="77777777" w:rsidR="0024547B" w:rsidRPr="00DB1705" w:rsidRDefault="0024547B" w:rsidP="0024547B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</w:tr>
      <w:tr w:rsidR="0024547B" w:rsidRPr="00DB1705" w14:paraId="5C71CF7B" w14:textId="77777777" w:rsidTr="00930B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3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3D706" w14:textId="77777777" w:rsidR="0024547B" w:rsidRPr="00DB1705" w:rsidRDefault="0024547B" w:rsidP="0024547B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CF339" w14:textId="77777777" w:rsidR="0024547B" w:rsidRPr="00DB1705" w:rsidRDefault="0024547B" w:rsidP="0024547B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B96B8" w14:textId="77777777" w:rsidR="0024547B" w:rsidRPr="00DB1705" w:rsidRDefault="0024547B" w:rsidP="0024547B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</w:tr>
      <w:tr w:rsidR="0024547B" w:rsidRPr="00DB1705" w14:paraId="1E0FEDA0" w14:textId="77777777" w:rsidTr="00930B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3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19C32" w14:textId="77777777" w:rsidR="0024547B" w:rsidRPr="00DB1705" w:rsidRDefault="0024547B" w:rsidP="0024547B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r w:rsidRPr="00DB1705">
              <w:rPr>
                <w:rFonts w:cs="Arial"/>
                <w:b/>
                <w:kern w:val="32"/>
                <w:szCs w:val="20"/>
                <w:lang w:eastAsia="sl-SI"/>
              </w:rPr>
              <w:t>SKUPAJ</w:t>
            </w:r>
          </w:p>
        </w:tc>
        <w:tc>
          <w:tcPr>
            <w:tcW w:w="2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1DCF8" w14:textId="77777777" w:rsidR="0024547B" w:rsidRPr="00DB1705" w:rsidRDefault="0024547B" w:rsidP="0024547B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  <w:tc>
          <w:tcPr>
            <w:tcW w:w="2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6CF6B" w14:textId="77777777" w:rsidR="0024547B" w:rsidRPr="00DB1705" w:rsidRDefault="0024547B" w:rsidP="0024547B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</w:tr>
      <w:tr w:rsidR="0024547B" w:rsidRPr="00DB1705" w14:paraId="6BD02BDE" w14:textId="77777777" w:rsidTr="00930BE2">
        <w:trPr>
          <w:trHeight w:val="1910"/>
        </w:trPr>
        <w:tc>
          <w:tcPr>
            <w:tcW w:w="9172" w:type="dxa"/>
            <w:gridSpan w:val="13"/>
          </w:tcPr>
          <w:p w14:paraId="641BDDFA" w14:textId="77777777" w:rsidR="0024547B" w:rsidRPr="00DB1705" w:rsidRDefault="0024547B" w:rsidP="0024547B">
            <w:pPr>
              <w:widowControl w:val="0"/>
              <w:spacing w:line="260" w:lineRule="exact"/>
              <w:rPr>
                <w:rFonts w:cs="Arial"/>
                <w:b/>
                <w:szCs w:val="20"/>
              </w:rPr>
            </w:pPr>
          </w:p>
          <w:p w14:paraId="1C1FAB45" w14:textId="77777777" w:rsidR="0024547B" w:rsidRPr="00DB1705" w:rsidRDefault="0024547B" w:rsidP="0024547B">
            <w:pPr>
              <w:widowControl w:val="0"/>
              <w:spacing w:line="260" w:lineRule="exact"/>
              <w:rPr>
                <w:rFonts w:cs="Arial"/>
                <w:b/>
                <w:szCs w:val="20"/>
              </w:rPr>
            </w:pPr>
            <w:r w:rsidRPr="00DB1705">
              <w:rPr>
                <w:rFonts w:cs="Arial"/>
                <w:b/>
                <w:szCs w:val="20"/>
              </w:rPr>
              <w:t>OBRAZLOŽITEV: /</w:t>
            </w:r>
          </w:p>
          <w:p w14:paraId="05FA3BAE" w14:textId="77777777" w:rsidR="0024547B" w:rsidRPr="00DB1705" w:rsidRDefault="0024547B" w:rsidP="0024547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/>
                <w:bCs/>
                <w:spacing w:val="40"/>
                <w:szCs w:val="20"/>
                <w:lang w:eastAsia="sl-SI"/>
              </w:rPr>
            </w:pPr>
          </w:p>
        </w:tc>
      </w:tr>
      <w:tr w:rsidR="0024547B" w:rsidRPr="00DB1705" w14:paraId="3922FC7A" w14:textId="77777777" w:rsidTr="00930BE2">
        <w:trPr>
          <w:trHeight w:val="1152"/>
        </w:trPr>
        <w:tc>
          <w:tcPr>
            <w:tcW w:w="917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FE38D" w14:textId="77777777" w:rsidR="0024547B" w:rsidRPr="00DB1705" w:rsidRDefault="0024547B" w:rsidP="0024547B">
            <w:pPr>
              <w:spacing w:line="260" w:lineRule="exact"/>
              <w:rPr>
                <w:rFonts w:cs="Arial"/>
                <w:b/>
                <w:szCs w:val="20"/>
              </w:rPr>
            </w:pPr>
            <w:r w:rsidRPr="00DB1705">
              <w:rPr>
                <w:rFonts w:cs="Arial"/>
                <w:b/>
                <w:szCs w:val="20"/>
              </w:rPr>
              <w:t>7.b Predstavitev ocene finančnih posledic pod 40.000 EUR:</w:t>
            </w:r>
          </w:p>
          <w:p w14:paraId="44397476" w14:textId="77777777" w:rsidR="0024547B" w:rsidRPr="00DB1705" w:rsidRDefault="0024547B" w:rsidP="0024547B">
            <w:pPr>
              <w:spacing w:line="260" w:lineRule="exact"/>
              <w:rPr>
                <w:rFonts w:cs="Arial"/>
                <w:szCs w:val="20"/>
              </w:rPr>
            </w:pPr>
            <w:r w:rsidRPr="00DB1705">
              <w:rPr>
                <w:rFonts w:cs="Arial"/>
                <w:szCs w:val="20"/>
              </w:rPr>
              <w:t>(Samo če izberete NE pod točko 6.a.)</w:t>
            </w:r>
          </w:p>
          <w:p w14:paraId="6B359D58" w14:textId="77777777" w:rsidR="0024547B" w:rsidRPr="00DB1705" w:rsidRDefault="0024547B" w:rsidP="0024547B">
            <w:pPr>
              <w:spacing w:line="260" w:lineRule="exact"/>
              <w:rPr>
                <w:rFonts w:cs="Arial"/>
                <w:b/>
                <w:szCs w:val="20"/>
              </w:rPr>
            </w:pPr>
            <w:r w:rsidRPr="00DB1705">
              <w:rPr>
                <w:rFonts w:cs="Arial"/>
                <w:b/>
                <w:szCs w:val="20"/>
              </w:rPr>
              <w:t>Kratka obrazložitev</w:t>
            </w:r>
          </w:p>
          <w:p w14:paraId="02E227F1" w14:textId="77777777" w:rsidR="0024547B" w:rsidRPr="00DB1705" w:rsidRDefault="0024547B" w:rsidP="0024547B">
            <w:pPr>
              <w:spacing w:line="260" w:lineRule="exact"/>
              <w:jc w:val="center"/>
              <w:rPr>
                <w:rFonts w:cs="Arial"/>
                <w:b/>
                <w:szCs w:val="20"/>
              </w:rPr>
            </w:pPr>
            <w:r w:rsidRPr="00DB1705">
              <w:rPr>
                <w:rFonts w:cs="Arial"/>
                <w:b/>
                <w:szCs w:val="20"/>
              </w:rPr>
              <w:t>/</w:t>
            </w:r>
          </w:p>
        </w:tc>
      </w:tr>
      <w:tr w:rsidR="0024547B" w:rsidRPr="00DB1705" w14:paraId="483D2BB7" w14:textId="77777777" w:rsidTr="00930BE2">
        <w:trPr>
          <w:trHeight w:val="371"/>
        </w:trPr>
        <w:tc>
          <w:tcPr>
            <w:tcW w:w="917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CA972" w14:textId="77777777" w:rsidR="0024547B" w:rsidRPr="00DB1705" w:rsidRDefault="0024547B" w:rsidP="0024547B">
            <w:pPr>
              <w:spacing w:line="260" w:lineRule="exact"/>
              <w:rPr>
                <w:rFonts w:cs="Arial"/>
                <w:b/>
                <w:szCs w:val="20"/>
              </w:rPr>
            </w:pPr>
            <w:r w:rsidRPr="00DB1705">
              <w:rPr>
                <w:rFonts w:cs="Arial"/>
                <w:b/>
                <w:szCs w:val="20"/>
              </w:rPr>
              <w:t>8. Predstavitev sodelovanja z združenji občin:</w:t>
            </w:r>
          </w:p>
        </w:tc>
      </w:tr>
      <w:tr w:rsidR="0024547B" w:rsidRPr="00DB1705" w14:paraId="737668EB" w14:textId="77777777" w:rsidTr="00930BE2">
        <w:tc>
          <w:tcPr>
            <w:tcW w:w="6769" w:type="dxa"/>
            <w:gridSpan w:val="9"/>
          </w:tcPr>
          <w:p w14:paraId="6DC2F93F" w14:textId="77777777" w:rsidR="0024547B" w:rsidRPr="00DB1705" w:rsidRDefault="0024547B" w:rsidP="0024547B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DB1705">
              <w:rPr>
                <w:rFonts w:cs="Arial"/>
                <w:iCs/>
                <w:szCs w:val="20"/>
                <w:lang w:eastAsia="sl-SI"/>
              </w:rPr>
              <w:t>Vsebina predloženega gradiva (predpisa) vpliva na:</w:t>
            </w:r>
          </w:p>
          <w:p w14:paraId="6BE0EA0F" w14:textId="77777777" w:rsidR="0024547B" w:rsidRPr="00DB1705" w:rsidRDefault="0024547B" w:rsidP="0024547B">
            <w:pPr>
              <w:widowControl w:val="0"/>
              <w:numPr>
                <w:ilvl w:val="1"/>
                <w:numId w:val="4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DB1705">
              <w:rPr>
                <w:rFonts w:cs="Arial"/>
                <w:iCs/>
                <w:szCs w:val="20"/>
                <w:lang w:eastAsia="sl-SI"/>
              </w:rPr>
              <w:t>pristojnosti občin,</w:t>
            </w:r>
          </w:p>
          <w:p w14:paraId="2E802B2D" w14:textId="77777777" w:rsidR="0024547B" w:rsidRPr="00DB1705" w:rsidRDefault="0024547B" w:rsidP="0024547B">
            <w:pPr>
              <w:widowControl w:val="0"/>
              <w:numPr>
                <w:ilvl w:val="1"/>
                <w:numId w:val="4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DB1705">
              <w:rPr>
                <w:rFonts w:cs="Arial"/>
                <w:iCs/>
                <w:szCs w:val="20"/>
                <w:lang w:eastAsia="sl-SI"/>
              </w:rPr>
              <w:t>delovanje občin,</w:t>
            </w:r>
          </w:p>
          <w:p w14:paraId="06051C37" w14:textId="77777777" w:rsidR="0024547B" w:rsidRPr="00DB1705" w:rsidRDefault="0024547B" w:rsidP="0024547B">
            <w:pPr>
              <w:widowControl w:val="0"/>
              <w:numPr>
                <w:ilvl w:val="1"/>
                <w:numId w:val="4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DB1705">
              <w:rPr>
                <w:rFonts w:cs="Arial"/>
                <w:iCs/>
                <w:szCs w:val="20"/>
                <w:lang w:eastAsia="sl-SI"/>
              </w:rPr>
              <w:t>financiranje občin.</w:t>
            </w:r>
          </w:p>
        </w:tc>
        <w:tc>
          <w:tcPr>
            <w:tcW w:w="2403" w:type="dxa"/>
            <w:gridSpan w:val="4"/>
          </w:tcPr>
          <w:p w14:paraId="0D182CAC" w14:textId="77777777" w:rsidR="0024547B" w:rsidRPr="00DB1705" w:rsidRDefault="0024547B" w:rsidP="0024547B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szCs w:val="20"/>
                <w:lang w:eastAsia="sl-SI"/>
              </w:rPr>
            </w:pPr>
            <w:r w:rsidRPr="00DB1705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24547B" w:rsidRPr="00DB1705" w14:paraId="4F9BD00C" w14:textId="77777777" w:rsidTr="00930BE2">
        <w:trPr>
          <w:trHeight w:val="274"/>
        </w:trPr>
        <w:tc>
          <w:tcPr>
            <w:tcW w:w="9172" w:type="dxa"/>
            <w:gridSpan w:val="13"/>
          </w:tcPr>
          <w:p w14:paraId="20A4068B" w14:textId="77777777" w:rsidR="0024547B" w:rsidRPr="00DB1705" w:rsidRDefault="0024547B" w:rsidP="0024547B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</w:tc>
      </w:tr>
      <w:tr w:rsidR="0024547B" w:rsidRPr="00DB1705" w14:paraId="55EE3454" w14:textId="77777777" w:rsidTr="00930BE2">
        <w:tc>
          <w:tcPr>
            <w:tcW w:w="9172" w:type="dxa"/>
            <w:gridSpan w:val="13"/>
            <w:vAlign w:val="center"/>
          </w:tcPr>
          <w:p w14:paraId="27893620" w14:textId="77777777" w:rsidR="0024547B" w:rsidRPr="00DB1705" w:rsidRDefault="0024547B" w:rsidP="0024547B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cs="Arial"/>
                <w:b/>
                <w:szCs w:val="20"/>
                <w:lang w:eastAsia="sl-SI"/>
              </w:rPr>
            </w:pPr>
            <w:r w:rsidRPr="00DB1705">
              <w:rPr>
                <w:rFonts w:cs="Arial"/>
                <w:b/>
                <w:szCs w:val="20"/>
                <w:lang w:eastAsia="sl-SI"/>
              </w:rPr>
              <w:t>9. Predstavitev sodelovanja javnosti:</w:t>
            </w:r>
          </w:p>
        </w:tc>
      </w:tr>
      <w:tr w:rsidR="0024547B" w:rsidRPr="00DB1705" w14:paraId="3D673BF7" w14:textId="77777777" w:rsidTr="00930BE2">
        <w:tc>
          <w:tcPr>
            <w:tcW w:w="6769" w:type="dxa"/>
            <w:gridSpan w:val="9"/>
          </w:tcPr>
          <w:p w14:paraId="2E5A5807" w14:textId="77777777" w:rsidR="0024547B" w:rsidRPr="00DB1705" w:rsidRDefault="0024547B" w:rsidP="0024547B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szCs w:val="20"/>
                <w:lang w:eastAsia="sl-SI"/>
              </w:rPr>
            </w:pPr>
            <w:r w:rsidRPr="00DB1705">
              <w:rPr>
                <w:rFonts w:cs="Arial"/>
                <w:iCs/>
                <w:szCs w:val="20"/>
                <w:lang w:eastAsia="sl-SI"/>
              </w:rPr>
              <w:t>Gradivo je bilo predhodno objavljeno na spletni strani predlagatelja:</w:t>
            </w:r>
          </w:p>
        </w:tc>
        <w:tc>
          <w:tcPr>
            <w:tcW w:w="2403" w:type="dxa"/>
            <w:gridSpan w:val="4"/>
          </w:tcPr>
          <w:p w14:paraId="5AEFD264" w14:textId="77777777" w:rsidR="0024547B" w:rsidRPr="00DB1705" w:rsidRDefault="0024547B" w:rsidP="0024547B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DB1705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24547B" w:rsidRPr="00DB1705" w14:paraId="55AD0312" w14:textId="77777777" w:rsidTr="00930BE2">
        <w:tc>
          <w:tcPr>
            <w:tcW w:w="9172" w:type="dxa"/>
            <w:gridSpan w:val="13"/>
          </w:tcPr>
          <w:p w14:paraId="3C745350" w14:textId="77777777" w:rsidR="0024547B" w:rsidRPr="00DB1705" w:rsidRDefault="0024547B" w:rsidP="0024547B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</w:tc>
      </w:tr>
      <w:tr w:rsidR="0024547B" w:rsidRPr="00DB1705" w14:paraId="25E1471B" w14:textId="77777777" w:rsidTr="00930BE2">
        <w:tc>
          <w:tcPr>
            <w:tcW w:w="6769" w:type="dxa"/>
            <w:gridSpan w:val="9"/>
            <w:vAlign w:val="center"/>
          </w:tcPr>
          <w:p w14:paraId="695BAFAA" w14:textId="77777777" w:rsidR="0024547B" w:rsidRPr="00DB1705" w:rsidRDefault="0024547B" w:rsidP="0024547B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cs="Arial"/>
                <w:szCs w:val="20"/>
                <w:lang w:eastAsia="sl-SI"/>
              </w:rPr>
            </w:pPr>
            <w:r w:rsidRPr="00DB1705">
              <w:rPr>
                <w:rFonts w:cs="Arial"/>
                <w:b/>
                <w:szCs w:val="20"/>
                <w:lang w:eastAsia="sl-SI"/>
              </w:rPr>
              <w:t>10. Pri pripravi gradiva so bile upoštevane zahteve iz Resolucije o normativni dejavnosti:</w:t>
            </w:r>
          </w:p>
        </w:tc>
        <w:tc>
          <w:tcPr>
            <w:tcW w:w="2403" w:type="dxa"/>
            <w:gridSpan w:val="4"/>
            <w:vAlign w:val="center"/>
          </w:tcPr>
          <w:p w14:paraId="7D6EFCB2" w14:textId="77777777" w:rsidR="0024547B" w:rsidRPr="00DB1705" w:rsidRDefault="0024547B" w:rsidP="0024547B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DB1705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24547B" w:rsidRPr="00DB1705" w14:paraId="2FE4B85B" w14:textId="77777777" w:rsidTr="00930BE2">
        <w:tc>
          <w:tcPr>
            <w:tcW w:w="6769" w:type="dxa"/>
            <w:gridSpan w:val="9"/>
            <w:vAlign w:val="center"/>
          </w:tcPr>
          <w:p w14:paraId="4E7195D3" w14:textId="77777777" w:rsidR="0024547B" w:rsidRPr="00DB1705" w:rsidRDefault="0024547B" w:rsidP="0024547B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cs="Arial"/>
                <w:b/>
                <w:szCs w:val="20"/>
                <w:lang w:eastAsia="sl-SI"/>
              </w:rPr>
            </w:pPr>
            <w:r w:rsidRPr="00DB1705">
              <w:rPr>
                <w:rFonts w:cs="Arial"/>
                <w:b/>
                <w:szCs w:val="20"/>
                <w:lang w:eastAsia="sl-SI"/>
              </w:rPr>
              <w:t>11. Gradivo je uvrščeno v delovni program vlade:</w:t>
            </w:r>
          </w:p>
        </w:tc>
        <w:tc>
          <w:tcPr>
            <w:tcW w:w="2403" w:type="dxa"/>
            <w:gridSpan w:val="4"/>
            <w:vAlign w:val="center"/>
          </w:tcPr>
          <w:p w14:paraId="768D9046" w14:textId="77777777" w:rsidR="0024547B" w:rsidRPr="00DB1705" w:rsidRDefault="0024547B" w:rsidP="0024547B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szCs w:val="20"/>
                <w:lang w:eastAsia="sl-SI"/>
              </w:rPr>
            </w:pPr>
            <w:r w:rsidRPr="00DB1705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24547B" w:rsidRPr="00DB1705" w14:paraId="71627482" w14:textId="77777777" w:rsidTr="00930BE2">
        <w:tc>
          <w:tcPr>
            <w:tcW w:w="917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13653" w14:textId="77777777" w:rsidR="0024547B" w:rsidRPr="00DB1705" w:rsidRDefault="0024547B" w:rsidP="0024547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</w:p>
          <w:p w14:paraId="1C0E01FE" w14:textId="77777777" w:rsidR="0024547B" w:rsidRPr="00DB1705" w:rsidRDefault="0024547B" w:rsidP="0024547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ind w:left="3400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  <w:r w:rsidRPr="00DB1705">
              <w:rPr>
                <w:rFonts w:cs="Arial"/>
                <w:szCs w:val="20"/>
                <w:lang w:eastAsia="sl-SI"/>
              </w:rPr>
              <w:t xml:space="preserve">                                                 dr. </w:t>
            </w:r>
            <w:r>
              <w:rPr>
                <w:rFonts w:cs="Arial"/>
                <w:szCs w:val="20"/>
                <w:lang w:eastAsia="sl-SI"/>
              </w:rPr>
              <w:t>Jernej Pikalo</w:t>
            </w:r>
          </w:p>
          <w:p w14:paraId="606F4038" w14:textId="77777777" w:rsidR="0024547B" w:rsidRPr="00DB1705" w:rsidRDefault="0024547B" w:rsidP="0024547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ind w:left="3400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  <w:r w:rsidRPr="00DB1705">
              <w:rPr>
                <w:rFonts w:cs="Arial"/>
                <w:b/>
                <w:szCs w:val="20"/>
                <w:lang w:eastAsia="sl-SI"/>
              </w:rPr>
              <w:t xml:space="preserve">                      </w:t>
            </w:r>
            <w:r>
              <w:rPr>
                <w:rFonts w:cs="Arial"/>
                <w:b/>
                <w:szCs w:val="20"/>
                <w:lang w:eastAsia="sl-SI"/>
              </w:rPr>
              <w:t xml:space="preserve">                               </w:t>
            </w:r>
            <w:r w:rsidRPr="00DB1705">
              <w:rPr>
                <w:rFonts w:cs="Arial"/>
                <w:b/>
                <w:szCs w:val="20"/>
                <w:lang w:eastAsia="sl-SI"/>
              </w:rPr>
              <w:t xml:space="preserve"> </w:t>
            </w:r>
            <w:r w:rsidRPr="00DB1705">
              <w:rPr>
                <w:rFonts w:cs="Arial"/>
                <w:szCs w:val="20"/>
                <w:lang w:eastAsia="sl-SI"/>
              </w:rPr>
              <w:t>MINIST</w:t>
            </w:r>
            <w:r>
              <w:rPr>
                <w:rFonts w:cs="Arial"/>
                <w:szCs w:val="20"/>
                <w:lang w:eastAsia="sl-SI"/>
              </w:rPr>
              <w:t>ER</w:t>
            </w:r>
          </w:p>
          <w:p w14:paraId="26FF811B" w14:textId="77777777" w:rsidR="0024547B" w:rsidRDefault="0024547B" w:rsidP="0024547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ind w:left="3400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</w:p>
          <w:p w14:paraId="3308BDB4" w14:textId="77777777" w:rsidR="0024547B" w:rsidRPr="00DB1705" w:rsidRDefault="0024547B" w:rsidP="0024547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ind w:left="3400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</w:p>
        </w:tc>
      </w:tr>
    </w:tbl>
    <w:p w14:paraId="691CA26C" w14:textId="77777777" w:rsidR="007142E9" w:rsidRPr="00DB1705" w:rsidRDefault="007142E9" w:rsidP="006F1EAA">
      <w:pPr>
        <w:autoSpaceDE w:val="0"/>
        <w:autoSpaceDN w:val="0"/>
        <w:adjustRightInd w:val="0"/>
        <w:spacing w:line="240" w:lineRule="atLeast"/>
        <w:rPr>
          <w:rFonts w:cs="Arial"/>
          <w:b/>
          <w:szCs w:val="20"/>
        </w:rPr>
      </w:pPr>
    </w:p>
    <w:p w14:paraId="0A900B8A" w14:textId="77777777" w:rsidR="00D31F37" w:rsidRDefault="006F1EAA" w:rsidP="006F1EAA">
      <w:pPr>
        <w:autoSpaceDE w:val="0"/>
        <w:autoSpaceDN w:val="0"/>
        <w:adjustRightInd w:val="0"/>
        <w:spacing w:line="240" w:lineRule="atLeast"/>
        <w:rPr>
          <w:rFonts w:cs="Arial"/>
          <w:b/>
          <w:szCs w:val="20"/>
        </w:rPr>
      </w:pPr>
      <w:r w:rsidRPr="00DB1705">
        <w:rPr>
          <w:rFonts w:cs="Arial"/>
          <w:b/>
          <w:szCs w:val="20"/>
        </w:rPr>
        <w:t>Priloge:</w:t>
      </w:r>
    </w:p>
    <w:p w14:paraId="53175BBD" w14:textId="77777777" w:rsidR="00A262B6" w:rsidRPr="00DB1705" w:rsidRDefault="00A262B6" w:rsidP="006F1EAA">
      <w:pPr>
        <w:autoSpaceDE w:val="0"/>
        <w:autoSpaceDN w:val="0"/>
        <w:adjustRightInd w:val="0"/>
        <w:spacing w:line="240" w:lineRule="atLeast"/>
        <w:rPr>
          <w:rFonts w:cs="Arial"/>
          <w:b/>
          <w:szCs w:val="20"/>
        </w:rPr>
      </w:pPr>
    </w:p>
    <w:p w14:paraId="42273AC0" w14:textId="77777777" w:rsidR="00FB48AE" w:rsidRPr="00DB1705" w:rsidRDefault="006F1EAA" w:rsidP="00DE5DC5">
      <w:pPr>
        <w:numPr>
          <w:ilvl w:val="0"/>
          <w:numId w:val="1"/>
        </w:numPr>
        <w:spacing w:line="240" w:lineRule="atLeast"/>
        <w:ind w:right="-1"/>
        <w:rPr>
          <w:rFonts w:cs="Arial"/>
          <w:szCs w:val="20"/>
        </w:rPr>
      </w:pPr>
      <w:r w:rsidRPr="00DB1705">
        <w:rPr>
          <w:rFonts w:cs="Arial"/>
          <w:snapToGrid w:val="0"/>
          <w:szCs w:val="20"/>
        </w:rPr>
        <w:t xml:space="preserve">PRILOGA </w:t>
      </w:r>
      <w:r w:rsidR="004A3243">
        <w:rPr>
          <w:rFonts w:cs="Arial"/>
          <w:snapToGrid w:val="0"/>
          <w:szCs w:val="20"/>
        </w:rPr>
        <w:t>1</w:t>
      </w:r>
      <w:r w:rsidR="009E08DE" w:rsidRPr="00DB1705">
        <w:rPr>
          <w:rFonts w:cs="Arial"/>
          <w:snapToGrid w:val="0"/>
          <w:szCs w:val="20"/>
        </w:rPr>
        <w:t xml:space="preserve">: </w:t>
      </w:r>
      <w:r w:rsidRPr="00DB1705">
        <w:rPr>
          <w:rFonts w:cs="Arial"/>
          <w:snapToGrid w:val="0"/>
          <w:szCs w:val="20"/>
        </w:rPr>
        <w:t>O</w:t>
      </w:r>
      <w:r w:rsidRPr="00DB1705">
        <w:rPr>
          <w:rFonts w:cs="Arial"/>
          <w:snapToGrid w:val="0"/>
          <w:spacing w:val="-2"/>
          <w:szCs w:val="20"/>
        </w:rPr>
        <w:t>dpravek sklepa</w:t>
      </w:r>
      <w:r w:rsidR="00FB48AE" w:rsidRPr="00DB1705">
        <w:rPr>
          <w:rFonts w:cs="Arial"/>
          <w:iCs/>
          <w:szCs w:val="20"/>
        </w:rPr>
        <w:t xml:space="preserve"> Vlade RS</w:t>
      </w:r>
    </w:p>
    <w:p w14:paraId="7605B076" w14:textId="77777777" w:rsidR="009B6355" w:rsidRDefault="00FB48AE" w:rsidP="00DE5DC5">
      <w:pPr>
        <w:numPr>
          <w:ilvl w:val="0"/>
          <w:numId w:val="1"/>
        </w:numPr>
        <w:tabs>
          <w:tab w:val="left" w:pos="3402"/>
        </w:tabs>
        <w:spacing w:line="260" w:lineRule="exact"/>
        <w:jc w:val="both"/>
        <w:rPr>
          <w:rFonts w:cs="Arial"/>
          <w:iCs/>
          <w:szCs w:val="20"/>
        </w:rPr>
      </w:pPr>
      <w:r w:rsidRPr="00DB1705">
        <w:rPr>
          <w:rFonts w:cs="Arial"/>
          <w:iCs/>
          <w:szCs w:val="20"/>
        </w:rPr>
        <w:t xml:space="preserve">PRILOGA </w:t>
      </w:r>
      <w:r w:rsidR="004A3243">
        <w:rPr>
          <w:rFonts w:cs="Arial"/>
          <w:iCs/>
          <w:szCs w:val="20"/>
        </w:rPr>
        <w:t>2</w:t>
      </w:r>
      <w:r w:rsidRPr="00DB1705">
        <w:rPr>
          <w:rFonts w:cs="Arial"/>
          <w:iCs/>
          <w:szCs w:val="20"/>
        </w:rPr>
        <w:t>: Obrazložitev</w:t>
      </w:r>
      <w:r w:rsidR="00075D92">
        <w:rPr>
          <w:rFonts w:cs="Arial"/>
          <w:iCs/>
          <w:szCs w:val="20"/>
        </w:rPr>
        <w:t>,</w:t>
      </w:r>
    </w:p>
    <w:p w14:paraId="534FA177" w14:textId="1828D835" w:rsidR="00252476" w:rsidRPr="0083287D" w:rsidRDefault="00252476" w:rsidP="00DE5DC5">
      <w:pPr>
        <w:numPr>
          <w:ilvl w:val="0"/>
          <w:numId w:val="1"/>
        </w:numPr>
        <w:tabs>
          <w:tab w:val="left" w:pos="3402"/>
        </w:tabs>
        <w:spacing w:line="260" w:lineRule="exact"/>
        <w:jc w:val="both"/>
        <w:rPr>
          <w:rFonts w:cs="Arial"/>
          <w:iCs/>
          <w:szCs w:val="20"/>
        </w:rPr>
      </w:pPr>
      <w:r>
        <w:rPr>
          <w:rFonts w:cs="Arial"/>
          <w:iCs/>
          <w:szCs w:val="20"/>
        </w:rPr>
        <w:t>Mnen</w:t>
      </w:r>
      <w:r w:rsidR="00F726A2">
        <w:rPr>
          <w:rFonts w:cs="Arial"/>
          <w:iCs/>
          <w:szCs w:val="20"/>
        </w:rPr>
        <w:t>je Ministrstva za finance št.:</w:t>
      </w:r>
      <w:r w:rsidR="00DA4853">
        <w:rPr>
          <w:rFonts w:cs="Arial"/>
          <w:iCs/>
          <w:szCs w:val="20"/>
        </w:rPr>
        <w:t xml:space="preserve"> </w:t>
      </w:r>
      <w:bookmarkStart w:id="0" w:name="_GoBack"/>
      <w:r w:rsidR="00DA4853">
        <w:rPr>
          <w:rFonts w:cs="Arial"/>
          <w:iCs/>
          <w:szCs w:val="20"/>
        </w:rPr>
        <w:t>4102-13/2019/339 z dne 27. 6. 2019</w:t>
      </w:r>
      <w:bookmarkEnd w:id="0"/>
    </w:p>
    <w:p w14:paraId="30F24326" w14:textId="77777777" w:rsidR="00AB6363" w:rsidRPr="00AB2156" w:rsidRDefault="00252476" w:rsidP="00DE5DC5">
      <w:pPr>
        <w:numPr>
          <w:ilvl w:val="0"/>
          <w:numId w:val="6"/>
        </w:numPr>
        <w:tabs>
          <w:tab w:val="left" w:pos="3402"/>
        </w:tabs>
        <w:spacing w:line="260" w:lineRule="exact"/>
        <w:jc w:val="both"/>
        <w:rPr>
          <w:rFonts w:cs="Arial"/>
          <w:iCs/>
          <w:szCs w:val="20"/>
        </w:rPr>
      </w:pPr>
      <w:r>
        <w:rPr>
          <w:rFonts w:cs="Arial"/>
          <w:iCs/>
          <w:szCs w:val="20"/>
        </w:rPr>
        <w:t xml:space="preserve">1x </w:t>
      </w:r>
      <w:r w:rsidR="00AB6363">
        <w:rPr>
          <w:rFonts w:cs="Arial"/>
          <w:iCs/>
          <w:szCs w:val="20"/>
        </w:rPr>
        <w:t>obrazec 3 – izpis iz DPS-06-73</w:t>
      </w:r>
      <w:r w:rsidR="00075D92">
        <w:rPr>
          <w:rFonts w:cs="Arial"/>
          <w:iCs/>
          <w:szCs w:val="20"/>
        </w:rPr>
        <w:t>,</w:t>
      </w:r>
      <w:r w:rsidR="00AB6363" w:rsidRPr="00D31F37">
        <w:rPr>
          <w:rFonts w:cs="Arial"/>
          <w:b/>
          <w:szCs w:val="20"/>
        </w:rPr>
        <w:t xml:space="preserve">  </w:t>
      </w:r>
    </w:p>
    <w:p w14:paraId="5906D861" w14:textId="77777777" w:rsidR="00AB2156" w:rsidRDefault="00AB2156" w:rsidP="00DE5DC5">
      <w:pPr>
        <w:numPr>
          <w:ilvl w:val="0"/>
          <w:numId w:val="6"/>
        </w:numPr>
        <w:tabs>
          <w:tab w:val="left" w:pos="3402"/>
        </w:tabs>
        <w:spacing w:line="260" w:lineRule="exact"/>
        <w:jc w:val="both"/>
        <w:rPr>
          <w:rFonts w:cs="Arial"/>
          <w:iCs/>
          <w:szCs w:val="20"/>
        </w:rPr>
      </w:pPr>
      <w:r>
        <w:rPr>
          <w:rFonts w:cs="Arial"/>
          <w:iCs/>
          <w:szCs w:val="20"/>
        </w:rPr>
        <w:t>Sklep o potrditvi DIIP</w:t>
      </w:r>
    </w:p>
    <w:p w14:paraId="76A7D754" w14:textId="77777777" w:rsidR="00897E2E" w:rsidRPr="00D440D6" w:rsidRDefault="00897E2E" w:rsidP="00D440D6">
      <w:pPr>
        <w:numPr>
          <w:ilvl w:val="0"/>
          <w:numId w:val="6"/>
        </w:numPr>
        <w:tabs>
          <w:tab w:val="left" w:pos="3402"/>
        </w:tabs>
        <w:spacing w:line="260" w:lineRule="exact"/>
        <w:jc w:val="both"/>
        <w:rPr>
          <w:rFonts w:cs="Arial"/>
          <w:iCs/>
          <w:szCs w:val="20"/>
        </w:rPr>
      </w:pPr>
      <w:r w:rsidRPr="00D440D6">
        <w:rPr>
          <w:rFonts w:cs="Arial"/>
          <w:iCs/>
          <w:szCs w:val="20"/>
        </w:rPr>
        <w:t xml:space="preserve">Podatki o izvedbi notranjih postopkov pred odločitvijo na seji vlade </w:t>
      </w:r>
    </w:p>
    <w:p w14:paraId="1FFCA668" w14:textId="77777777" w:rsidR="00897E2E" w:rsidRPr="00DF5F7B" w:rsidRDefault="00897E2E" w:rsidP="001A22F5">
      <w:pPr>
        <w:tabs>
          <w:tab w:val="left" w:pos="3402"/>
        </w:tabs>
        <w:spacing w:line="260" w:lineRule="exact"/>
        <w:ind w:left="567"/>
        <w:jc w:val="both"/>
        <w:rPr>
          <w:rFonts w:cs="Arial"/>
          <w:iCs/>
          <w:szCs w:val="20"/>
        </w:rPr>
      </w:pPr>
    </w:p>
    <w:p w14:paraId="3A88A50B" w14:textId="77777777" w:rsidR="00DF5F7B" w:rsidRPr="00E71CBC" w:rsidRDefault="00DF5F7B" w:rsidP="00DF5F7B">
      <w:pPr>
        <w:tabs>
          <w:tab w:val="left" w:pos="3402"/>
        </w:tabs>
        <w:spacing w:line="260" w:lineRule="exact"/>
        <w:ind w:left="142"/>
        <w:jc w:val="both"/>
        <w:rPr>
          <w:rFonts w:cs="Arial"/>
          <w:iCs/>
          <w:szCs w:val="20"/>
        </w:rPr>
      </w:pPr>
    </w:p>
    <w:p w14:paraId="273078DB" w14:textId="77777777" w:rsidR="00252476" w:rsidRDefault="00252476" w:rsidP="00DC4BEB"/>
    <w:p w14:paraId="09992594" w14:textId="77777777" w:rsidR="00252476" w:rsidRDefault="00252476" w:rsidP="00DC4BEB"/>
    <w:p w14:paraId="53436533" w14:textId="77777777" w:rsidR="00252476" w:rsidRDefault="00252476" w:rsidP="00DC4BEB"/>
    <w:p w14:paraId="5B8E2579" w14:textId="77777777" w:rsidR="00252476" w:rsidRDefault="00252476" w:rsidP="00DC4BEB"/>
    <w:p w14:paraId="77408BE3" w14:textId="77777777" w:rsidR="00252476" w:rsidRDefault="00252476" w:rsidP="00DC4BEB"/>
    <w:p w14:paraId="02438A1D" w14:textId="77777777" w:rsidR="00252476" w:rsidRDefault="00252476" w:rsidP="00DC4BEB"/>
    <w:p w14:paraId="74163DBE" w14:textId="77777777" w:rsidR="00252476" w:rsidRDefault="00252476" w:rsidP="00DC4BEB"/>
    <w:p w14:paraId="144B9F9C" w14:textId="77777777" w:rsidR="00252476" w:rsidRDefault="00252476" w:rsidP="00DC4BEB"/>
    <w:p w14:paraId="3436D859" w14:textId="77777777" w:rsidR="00252476" w:rsidRDefault="00252476" w:rsidP="00DC4BEB"/>
    <w:p w14:paraId="37169C68" w14:textId="77777777" w:rsidR="00252476" w:rsidRDefault="00252476" w:rsidP="00DC4BEB"/>
    <w:p w14:paraId="797B25F5" w14:textId="77777777" w:rsidR="00252476" w:rsidRDefault="00252476" w:rsidP="00DC4BEB"/>
    <w:p w14:paraId="4377B4A0" w14:textId="093F9270" w:rsidR="003416BD" w:rsidRDefault="003416BD" w:rsidP="00D440D6"/>
    <w:p w14:paraId="625939B0" w14:textId="77777777" w:rsidR="00D440D6" w:rsidRDefault="003416BD" w:rsidP="00D440D6">
      <w:pPr>
        <w:rPr>
          <w:rFonts w:cs="Arial"/>
          <w:iCs/>
          <w:szCs w:val="20"/>
          <w:lang w:eastAsia="sl-SI"/>
        </w:rPr>
      </w:pPr>
      <w:r>
        <w:br w:type="page"/>
      </w:r>
      <w:r w:rsidR="00D440D6" w:rsidRPr="00DB1705">
        <w:rPr>
          <w:rFonts w:cs="Arial"/>
        </w:rPr>
        <w:lastRenderedPageBreak/>
        <w:t xml:space="preserve">PRILOGA </w:t>
      </w:r>
      <w:r w:rsidR="004A3243">
        <w:rPr>
          <w:rFonts w:cs="Arial"/>
        </w:rPr>
        <w:t>1</w:t>
      </w:r>
    </w:p>
    <w:p w14:paraId="1406ED6E" w14:textId="77777777" w:rsidR="00252476" w:rsidRDefault="00252476" w:rsidP="00DC4BEB"/>
    <w:p w14:paraId="68CF5C4A" w14:textId="77777777" w:rsidR="00252476" w:rsidRDefault="00252476" w:rsidP="00DC4BEB"/>
    <w:p w14:paraId="76148016" w14:textId="77777777" w:rsidR="00252476" w:rsidRDefault="00252476" w:rsidP="00DC4BEB"/>
    <w:p w14:paraId="0B82B9D7" w14:textId="77777777" w:rsidR="00252476" w:rsidRDefault="00252476" w:rsidP="00DC4BEB"/>
    <w:p w14:paraId="31202BAC" w14:textId="77777777" w:rsidR="006F1EAA" w:rsidRPr="00DB1705" w:rsidRDefault="00372ED5" w:rsidP="001221B2">
      <w:pPr>
        <w:spacing w:line="240" w:lineRule="atLeast"/>
        <w:ind w:left="142" w:right="-1"/>
        <w:rPr>
          <w:rFonts w:cs="Arial"/>
          <w:snapToGrid w:val="0"/>
          <w:szCs w:val="20"/>
        </w:rPr>
      </w:pPr>
      <w:r w:rsidRPr="00DB1705">
        <w:rPr>
          <w:noProof/>
          <w:lang w:eastAsia="sl-SI"/>
        </w:rPr>
        <w:drawing>
          <wp:anchor distT="0" distB="0" distL="114300" distR="114300" simplePos="0" relativeHeight="251656704" behindDoc="0" locked="0" layoutInCell="1" allowOverlap="1" wp14:anchorId="04842318" wp14:editId="5C4313C1">
            <wp:simplePos x="0" y="0"/>
            <wp:positionH relativeFrom="page">
              <wp:posOffset>752475</wp:posOffset>
            </wp:positionH>
            <wp:positionV relativeFrom="page">
              <wp:posOffset>123825</wp:posOffset>
            </wp:positionV>
            <wp:extent cx="4321810" cy="972185"/>
            <wp:effectExtent l="0" t="0" r="2540" b="0"/>
            <wp:wrapSquare wrapText="bothSides"/>
            <wp:docPr id="4" name="Picture 21" descr="Description: 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escription: 102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21B2">
        <w:t xml:space="preserve">                 </w:t>
      </w:r>
    </w:p>
    <w:tbl>
      <w:tblPr>
        <w:tblpPr w:leftFromText="142" w:rightFromText="142" w:bottomFromText="6005" w:vertAnchor="page" w:horzAnchor="page" w:tblpX="925" w:tblpY="869"/>
        <w:tblW w:w="0" w:type="auto"/>
        <w:tblLook w:val="04A0" w:firstRow="1" w:lastRow="0" w:firstColumn="1" w:lastColumn="0" w:noHBand="0" w:noVBand="1"/>
      </w:tblPr>
      <w:tblGrid>
        <w:gridCol w:w="567"/>
      </w:tblGrid>
      <w:tr w:rsidR="006F1EAA" w:rsidRPr="00DB1705" w14:paraId="18FC5AAF" w14:textId="77777777" w:rsidTr="00BC2E1A">
        <w:trPr>
          <w:cantSplit/>
          <w:trHeight w:hRule="exact" w:val="847"/>
        </w:trPr>
        <w:tc>
          <w:tcPr>
            <w:tcW w:w="567" w:type="dxa"/>
          </w:tcPr>
          <w:p w14:paraId="3A3832A9" w14:textId="77777777" w:rsidR="006F1EAA" w:rsidRPr="00DB1705" w:rsidRDefault="006F1EAA" w:rsidP="00BC2E1A">
            <w:pPr>
              <w:autoSpaceDE w:val="0"/>
              <w:autoSpaceDN w:val="0"/>
              <w:adjustRightInd w:val="0"/>
              <w:spacing w:line="240" w:lineRule="auto"/>
              <w:rPr>
                <w:rFonts w:ascii="Republika" w:hAnsi="Republika"/>
                <w:color w:val="529DBA"/>
                <w:sz w:val="60"/>
                <w:szCs w:val="60"/>
              </w:rPr>
            </w:pPr>
          </w:p>
        </w:tc>
      </w:tr>
    </w:tbl>
    <w:p w14:paraId="242FA486" w14:textId="77777777" w:rsidR="006F1EAA" w:rsidRPr="00DB1705" w:rsidRDefault="006F1EAA" w:rsidP="006F1EAA">
      <w:pPr>
        <w:pStyle w:val="Glava"/>
        <w:tabs>
          <w:tab w:val="clear" w:pos="4320"/>
          <w:tab w:val="left" w:pos="5112"/>
        </w:tabs>
        <w:spacing w:before="120" w:line="240" w:lineRule="exact"/>
        <w:rPr>
          <w:rFonts w:cs="Arial"/>
          <w:sz w:val="16"/>
        </w:rPr>
      </w:pPr>
      <w:r w:rsidRPr="00DB1705">
        <w:rPr>
          <w:rFonts w:cs="Arial"/>
          <w:sz w:val="16"/>
        </w:rPr>
        <w:t>Gregorčičeva 20–25, Sl-1001 Ljubljana</w:t>
      </w:r>
      <w:r w:rsidRPr="00DB1705">
        <w:rPr>
          <w:rFonts w:cs="Arial"/>
          <w:sz w:val="16"/>
        </w:rPr>
        <w:tab/>
        <w:t>T: +386 1 478 1000</w:t>
      </w:r>
      <w:r w:rsidR="00BF7CFE" w:rsidRPr="00DB1705">
        <w:rPr>
          <w:rFonts w:cs="Arial"/>
          <w:szCs w:val="20"/>
        </w:rPr>
        <w:t xml:space="preserve"> </w:t>
      </w:r>
    </w:p>
    <w:p w14:paraId="52C75DF4" w14:textId="77777777" w:rsidR="006F1EAA" w:rsidRPr="00DB1705" w:rsidRDefault="006F1EAA" w:rsidP="006F1EAA">
      <w:pPr>
        <w:pStyle w:val="Glava"/>
        <w:tabs>
          <w:tab w:val="clear" w:pos="4320"/>
          <w:tab w:val="left" w:pos="5112"/>
        </w:tabs>
        <w:spacing w:line="240" w:lineRule="exact"/>
        <w:rPr>
          <w:rFonts w:cs="Arial"/>
          <w:sz w:val="16"/>
        </w:rPr>
      </w:pPr>
      <w:r w:rsidRPr="00DB1705">
        <w:rPr>
          <w:rFonts w:cs="Arial"/>
          <w:sz w:val="16"/>
        </w:rPr>
        <w:tab/>
        <w:t>F: +386 1 478 1607</w:t>
      </w:r>
    </w:p>
    <w:p w14:paraId="456C3919" w14:textId="77777777" w:rsidR="006F1EAA" w:rsidRPr="00DB1705" w:rsidRDefault="006F1EAA" w:rsidP="006F1EAA">
      <w:pPr>
        <w:pStyle w:val="Glava"/>
        <w:tabs>
          <w:tab w:val="clear" w:pos="4320"/>
          <w:tab w:val="left" w:pos="5112"/>
        </w:tabs>
        <w:spacing w:line="240" w:lineRule="exact"/>
        <w:rPr>
          <w:rFonts w:cs="Arial"/>
          <w:sz w:val="16"/>
        </w:rPr>
      </w:pPr>
      <w:r w:rsidRPr="00DB1705">
        <w:rPr>
          <w:rFonts w:cs="Arial"/>
          <w:sz w:val="16"/>
        </w:rPr>
        <w:tab/>
        <w:t>E: gp.gs@gov.si</w:t>
      </w:r>
    </w:p>
    <w:p w14:paraId="63D75DA7" w14:textId="77777777" w:rsidR="006F1EAA" w:rsidRPr="00DB1705" w:rsidRDefault="006F1EAA" w:rsidP="006F1EAA">
      <w:pPr>
        <w:pStyle w:val="Glava"/>
        <w:tabs>
          <w:tab w:val="clear" w:pos="4320"/>
          <w:tab w:val="left" w:pos="5112"/>
        </w:tabs>
        <w:spacing w:line="240" w:lineRule="exact"/>
        <w:rPr>
          <w:rFonts w:cs="Arial"/>
          <w:sz w:val="16"/>
        </w:rPr>
      </w:pPr>
      <w:r w:rsidRPr="00DB1705">
        <w:rPr>
          <w:rFonts w:cs="Arial"/>
          <w:sz w:val="16"/>
        </w:rPr>
        <w:tab/>
        <w:t>http://www.vlada.si/</w:t>
      </w:r>
    </w:p>
    <w:p w14:paraId="5830CD3F" w14:textId="77777777" w:rsidR="006F1EAA" w:rsidRPr="00DB1705" w:rsidRDefault="006F1EAA" w:rsidP="006F1EAA">
      <w:pPr>
        <w:pStyle w:val="Glava"/>
        <w:tabs>
          <w:tab w:val="clear" w:pos="4320"/>
          <w:tab w:val="clear" w:pos="8640"/>
          <w:tab w:val="left" w:pos="5112"/>
        </w:tabs>
      </w:pPr>
    </w:p>
    <w:p w14:paraId="633ED435" w14:textId="77777777" w:rsidR="006F1EAA" w:rsidRPr="00DB1705" w:rsidRDefault="006F1EAA" w:rsidP="006F1EAA">
      <w:pPr>
        <w:rPr>
          <w:szCs w:val="20"/>
        </w:rPr>
      </w:pPr>
    </w:p>
    <w:p w14:paraId="7C5FEBC9" w14:textId="77777777" w:rsidR="00AB2156" w:rsidRPr="00DB1705" w:rsidRDefault="00AB2156" w:rsidP="00AB2156">
      <w:pPr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rFonts w:cs="Arial"/>
          <w:iCs/>
          <w:szCs w:val="20"/>
          <w:lang w:eastAsia="sl-SI"/>
        </w:rPr>
      </w:pPr>
      <w:r w:rsidRPr="00DB1705">
        <w:rPr>
          <w:rFonts w:cs="Arial"/>
          <w:iCs/>
          <w:szCs w:val="20"/>
          <w:lang w:eastAsia="sl-SI"/>
        </w:rPr>
        <w:t xml:space="preserve">Na podlagi </w:t>
      </w:r>
      <w:r>
        <w:rPr>
          <w:rFonts w:cs="Arial"/>
          <w:iCs/>
          <w:szCs w:val="20"/>
          <w:lang w:eastAsia="sl-SI"/>
        </w:rPr>
        <w:t xml:space="preserve">5. odstavka </w:t>
      </w:r>
      <w:r w:rsidRPr="00DB1705">
        <w:rPr>
          <w:rFonts w:cs="Arial"/>
          <w:iCs/>
          <w:szCs w:val="20"/>
          <w:lang w:eastAsia="sl-SI"/>
        </w:rPr>
        <w:t>31. člena Zakona o izvrševanju proračunov Republike Slovenije za leti 201</w:t>
      </w:r>
      <w:r>
        <w:rPr>
          <w:rFonts w:cs="Arial"/>
          <w:iCs/>
          <w:szCs w:val="20"/>
          <w:lang w:eastAsia="sl-SI"/>
        </w:rPr>
        <w:t>8</w:t>
      </w:r>
      <w:r w:rsidRPr="00DB1705">
        <w:rPr>
          <w:rFonts w:cs="Arial"/>
          <w:iCs/>
          <w:szCs w:val="20"/>
          <w:lang w:eastAsia="sl-SI"/>
        </w:rPr>
        <w:t xml:space="preserve"> in 201</w:t>
      </w:r>
      <w:r>
        <w:rPr>
          <w:rFonts w:cs="Arial"/>
          <w:iCs/>
          <w:szCs w:val="20"/>
          <w:lang w:eastAsia="sl-SI"/>
        </w:rPr>
        <w:t>9</w:t>
      </w:r>
      <w:r w:rsidRPr="00DB1705">
        <w:rPr>
          <w:rFonts w:cs="Arial"/>
          <w:iCs/>
          <w:szCs w:val="20"/>
          <w:lang w:eastAsia="sl-SI"/>
        </w:rPr>
        <w:t xml:space="preserve"> (Uradni list RS, št. </w:t>
      </w:r>
      <w:r>
        <w:rPr>
          <w:rFonts w:cs="Arial"/>
          <w:iCs/>
          <w:szCs w:val="20"/>
          <w:lang w:eastAsia="sl-SI"/>
        </w:rPr>
        <w:t>71/17, 13/18-ZJF-H, 83/18 in 19/19; v nadaljevanju: ZIPRS1819</w:t>
      </w:r>
      <w:r w:rsidRPr="00DB1705">
        <w:rPr>
          <w:rFonts w:cs="Arial"/>
          <w:iCs/>
          <w:szCs w:val="20"/>
          <w:lang w:eastAsia="sl-SI"/>
        </w:rPr>
        <w:t xml:space="preserve">) </w:t>
      </w:r>
      <w:r>
        <w:rPr>
          <w:rFonts w:cs="Arial"/>
          <w:iCs/>
          <w:szCs w:val="20"/>
          <w:lang w:eastAsia="sl-SI"/>
        </w:rPr>
        <w:t xml:space="preserve">je </w:t>
      </w:r>
      <w:r w:rsidRPr="00DB1705">
        <w:rPr>
          <w:rFonts w:cs="Arial"/>
          <w:iCs/>
          <w:szCs w:val="20"/>
          <w:lang w:eastAsia="sl-SI"/>
        </w:rPr>
        <w:t>Vlada Republike Slovenije na …. redni seji dne ... ... 201</w:t>
      </w:r>
      <w:r>
        <w:rPr>
          <w:rFonts w:cs="Arial"/>
          <w:iCs/>
          <w:szCs w:val="20"/>
          <w:lang w:eastAsia="sl-SI"/>
        </w:rPr>
        <w:t>9</w:t>
      </w:r>
      <w:r w:rsidRPr="00DB1705">
        <w:rPr>
          <w:rFonts w:cs="Arial"/>
          <w:iCs/>
          <w:szCs w:val="20"/>
          <w:lang w:eastAsia="sl-SI"/>
        </w:rPr>
        <w:t xml:space="preserve"> pod točko …</w:t>
      </w:r>
      <w:r>
        <w:rPr>
          <w:rFonts w:cs="Arial"/>
          <w:iCs/>
          <w:szCs w:val="20"/>
          <w:lang w:eastAsia="sl-SI"/>
        </w:rPr>
        <w:t>….</w:t>
      </w:r>
      <w:r w:rsidRPr="00DB1705">
        <w:rPr>
          <w:rFonts w:cs="Arial"/>
          <w:iCs/>
          <w:szCs w:val="20"/>
          <w:lang w:eastAsia="sl-SI"/>
        </w:rPr>
        <w:t xml:space="preserve">, sprejela naslednji </w:t>
      </w:r>
    </w:p>
    <w:p w14:paraId="06E58BDD" w14:textId="77777777" w:rsidR="00AB2156" w:rsidRPr="00DB1705" w:rsidRDefault="00AB2156" w:rsidP="00AB2156">
      <w:pPr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rFonts w:cs="Arial"/>
          <w:iCs/>
          <w:szCs w:val="20"/>
          <w:lang w:eastAsia="sl-SI"/>
        </w:rPr>
      </w:pPr>
    </w:p>
    <w:p w14:paraId="2F334AEB" w14:textId="77777777" w:rsidR="00AB2156" w:rsidRPr="00DB1705" w:rsidRDefault="00AB2156" w:rsidP="00AB2156">
      <w:pPr>
        <w:overflowPunct w:val="0"/>
        <w:autoSpaceDE w:val="0"/>
        <w:autoSpaceDN w:val="0"/>
        <w:adjustRightInd w:val="0"/>
        <w:spacing w:line="260" w:lineRule="exact"/>
        <w:jc w:val="center"/>
        <w:textAlignment w:val="baseline"/>
        <w:rPr>
          <w:rFonts w:cs="Arial"/>
          <w:b/>
          <w:iCs/>
          <w:szCs w:val="20"/>
          <w:lang w:eastAsia="sl-SI"/>
        </w:rPr>
      </w:pPr>
      <w:r w:rsidRPr="00DB1705">
        <w:rPr>
          <w:rFonts w:cs="Arial"/>
          <w:b/>
          <w:iCs/>
          <w:szCs w:val="20"/>
          <w:lang w:eastAsia="sl-SI"/>
        </w:rPr>
        <w:t>SKLEP</w:t>
      </w:r>
    </w:p>
    <w:p w14:paraId="5DCDE499" w14:textId="77777777" w:rsidR="00AB2156" w:rsidRPr="00DB1705" w:rsidRDefault="00AB2156" w:rsidP="00AB2156">
      <w:pPr>
        <w:overflowPunct w:val="0"/>
        <w:autoSpaceDE w:val="0"/>
        <w:autoSpaceDN w:val="0"/>
        <w:adjustRightInd w:val="0"/>
        <w:spacing w:line="260" w:lineRule="exact"/>
        <w:jc w:val="center"/>
        <w:textAlignment w:val="baseline"/>
        <w:rPr>
          <w:rFonts w:cs="Arial"/>
          <w:iCs/>
          <w:szCs w:val="20"/>
          <w:lang w:eastAsia="sl-SI"/>
        </w:rPr>
      </w:pPr>
    </w:p>
    <w:p w14:paraId="3EC7A982" w14:textId="74B10D41" w:rsidR="00897E2E" w:rsidRPr="008750BC" w:rsidRDefault="009D7AC6" w:rsidP="00AB2156">
      <w:pPr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rFonts w:cs="Arial"/>
          <w:iCs/>
          <w:szCs w:val="20"/>
          <w:lang w:eastAsia="sl-SI"/>
        </w:rPr>
      </w:pPr>
      <w:r w:rsidRPr="009D7AC6">
        <w:rPr>
          <w:rFonts w:cs="Arial"/>
          <w:iCs/>
          <w:szCs w:val="20"/>
          <w:lang w:eastAsia="sl-SI"/>
        </w:rPr>
        <w:t xml:space="preserve">V veljavni Načrt razvojnih programov 2019-2022 se skladno s priloženo tabelo uvrsti projekt </w:t>
      </w:r>
      <w:r w:rsidRPr="008750BC">
        <w:rPr>
          <w:rFonts w:cs="Arial"/>
          <w:iCs/>
          <w:szCs w:val="20"/>
          <w:lang w:eastAsia="sl-SI"/>
        </w:rPr>
        <w:t>3330-19-00</w:t>
      </w:r>
      <w:r w:rsidR="008750BC" w:rsidRPr="008750BC">
        <w:rPr>
          <w:rFonts w:cs="Arial"/>
          <w:iCs/>
          <w:szCs w:val="20"/>
          <w:lang w:eastAsia="sl-SI"/>
        </w:rPr>
        <w:t>43</w:t>
      </w:r>
      <w:r w:rsidRPr="008750BC">
        <w:rPr>
          <w:rFonts w:cs="Arial"/>
          <w:iCs/>
          <w:szCs w:val="20"/>
          <w:lang w:eastAsia="sl-SI"/>
        </w:rPr>
        <w:t xml:space="preserve"> Prenova učnih </w:t>
      </w:r>
      <w:r w:rsidR="00B0193D">
        <w:rPr>
          <w:rFonts w:cs="Arial"/>
          <w:iCs/>
          <w:szCs w:val="20"/>
          <w:lang w:eastAsia="sl-SI"/>
        </w:rPr>
        <w:t>delavnic</w:t>
      </w:r>
      <w:r w:rsidRPr="008750BC">
        <w:rPr>
          <w:rFonts w:cs="Arial"/>
          <w:iCs/>
          <w:szCs w:val="20"/>
          <w:lang w:eastAsia="sl-SI"/>
        </w:rPr>
        <w:t xml:space="preserve"> SVŠGUGL Ljubljana.</w:t>
      </w:r>
    </w:p>
    <w:p w14:paraId="0CBEB799" w14:textId="77777777" w:rsidR="009D7AC6" w:rsidRDefault="009D7AC6" w:rsidP="00AB2156">
      <w:pPr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rFonts w:cs="Arial"/>
          <w:iCs/>
          <w:szCs w:val="20"/>
          <w:lang w:eastAsia="sl-SI"/>
        </w:rPr>
      </w:pPr>
    </w:p>
    <w:p w14:paraId="0B96141E" w14:textId="77777777" w:rsidR="009D7AC6" w:rsidRDefault="009D7AC6" w:rsidP="00AB2156">
      <w:pPr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rFonts w:cs="Arial"/>
          <w:iCs/>
          <w:szCs w:val="20"/>
          <w:lang w:eastAsia="sl-SI"/>
        </w:rPr>
      </w:pPr>
    </w:p>
    <w:p w14:paraId="178E8AD5" w14:textId="77777777" w:rsidR="00897E2E" w:rsidRDefault="00897E2E" w:rsidP="00AB2156">
      <w:pPr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rFonts w:cs="Arial"/>
          <w:iCs/>
          <w:szCs w:val="20"/>
          <w:lang w:eastAsia="sl-SI"/>
        </w:rPr>
      </w:pPr>
    </w:p>
    <w:p w14:paraId="5270CF3D" w14:textId="77777777" w:rsidR="00AB2156" w:rsidRPr="00DB1705" w:rsidRDefault="00AB2156" w:rsidP="00AB2156">
      <w:pPr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rFonts w:cs="Arial"/>
          <w:iCs/>
          <w:szCs w:val="20"/>
          <w:lang w:eastAsia="sl-SI"/>
        </w:rPr>
      </w:pPr>
      <w:r>
        <w:rPr>
          <w:rFonts w:cs="Arial"/>
          <w:iCs/>
          <w:szCs w:val="20"/>
          <w:lang w:eastAsia="sl-SI"/>
        </w:rPr>
        <w:t>Priloga: Tabela</w:t>
      </w:r>
    </w:p>
    <w:p w14:paraId="4CCB4A66" w14:textId="77777777" w:rsidR="00283CE9" w:rsidRPr="00DB1705" w:rsidRDefault="00AB2156" w:rsidP="00283CE9">
      <w:pPr>
        <w:overflowPunct w:val="0"/>
        <w:autoSpaceDE w:val="0"/>
        <w:autoSpaceDN w:val="0"/>
        <w:adjustRightInd w:val="0"/>
        <w:spacing w:line="260" w:lineRule="exact"/>
        <w:jc w:val="center"/>
        <w:textAlignment w:val="baseline"/>
        <w:rPr>
          <w:rFonts w:cs="Arial"/>
          <w:iCs/>
          <w:szCs w:val="20"/>
          <w:lang w:eastAsia="sl-SI"/>
        </w:rPr>
      </w:pPr>
      <w:r>
        <w:rPr>
          <w:rFonts w:cs="Arial"/>
          <w:iCs/>
          <w:szCs w:val="20"/>
          <w:lang w:eastAsia="sl-SI"/>
        </w:rPr>
        <w:t xml:space="preserve"> </w:t>
      </w:r>
      <w:r w:rsidR="00BA3E0E">
        <w:rPr>
          <w:rFonts w:cs="Arial"/>
          <w:iCs/>
          <w:szCs w:val="20"/>
          <w:lang w:eastAsia="sl-SI"/>
        </w:rPr>
        <w:t>Stojan TRAMTE</w:t>
      </w:r>
    </w:p>
    <w:p w14:paraId="2DF212D5" w14:textId="77777777" w:rsidR="00283CE9" w:rsidRPr="00DB1705" w:rsidRDefault="00283CE9" w:rsidP="00283CE9">
      <w:pPr>
        <w:overflowPunct w:val="0"/>
        <w:autoSpaceDE w:val="0"/>
        <w:autoSpaceDN w:val="0"/>
        <w:adjustRightInd w:val="0"/>
        <w:spacing w:line="260" w:lineRule="exact"/>
        <w:jc w:val="center"/>
        <w:textAlignment w:val="baseline"/>
        <w:rPr>
          <w:rFonts w:cs="Arial"/>
          <w:iCs/>
          <w:szCs w:val="20"/>
          <w:lang w:eastAsia="sl-SI"/>
        </w:rPr>
      </w:pPr>
      <w:r>
        <w:rPr>
          <w:rFonts w:cs="Arial"/>
          <w:iCs/>
          <w:szCs w:val="20"/>
          <w:lang w:eastAsia="sl-SI"/>
        </w:rPr>
        <w:t>GENERALN</w:t>
      </w:r>
      <w:r w:rsidR="00BA3E0E">
        <w:rPr>
          <w:rFonts w:cs="Arial"/>
          <w:iCs/>
          <w:szCs w:val="20"/>
          <w:lang w:eastAsia="sl-SI"/>
        </w:rPr>
        <w:t>I</w:t>
      </w:r>
      <w:r w:rsidRPr="00DB1705">
        <w:rPr>
          <w:rFonts w:cs="Arial"/>
          <w:iCs/>
          <w:szCs w:val="20"/>
          <w:lang w:eastAsia="sl-SI"/>
        </w:rPr>
        <w:t xml:space="preserve"> SEKRETAR</w:t>
      </w:r>
    </w:p>
    <w:p w14:paraId="3AC93ECF" w14:textId="77777777" w:rsidR="00283CE9" w:rsidRDefault="00283CE9" w:rsidP="00283CE9">
      <w:pPr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rFonts w:cs="Arial"/>
          <w:iCs/>
          <w:szCs w:val="20"/>
          <w:lang w:eastAsia="sl-SI"/>
        </w:rPr>
      </w:pPr>
    </w:p>
    <w:p w14:paraId="557B6556" w14:textId="77777777" w:rsidR="00283CE9" w:rsidRDefault="00283CE9" w:rsidP="00283CE9">
      <w:pPr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rFonts w:cs="Arial"/>
          <w:iCs/>
          <w:szCs w:val="20"/>
          <w:lang w:eastAsia="sl-SI"/>
        </w:rPr>
      </w:pPr>
    </w:p>
    <w:p w14:paraId="79EB81C9" w14:textId="77777777" w:rsidR="00283CE9" w:rsidRPr="00DB1705" w:rsidRDefault="00283CE9" w:rsidP="00283CE9">
      <w:pPr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rFonts w:cs="Arial"/>
          <w:iCs/>
          <w:szCs w:val="20"/>
          <w:lang w:eastAsia="sl-SI"/>
        </w:rPr>
      </w:pPr>
    </w:p>
    <w:p w14:paraId="5ADEEB49" w14:textId="77777777" w:rsidR="00283CE9" w:rsidRDefault="00283CE9" w:rsidP="00283CE9">
      <w:pPr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rFonts w:cs="Arial"/>
          <w:iCs/>
          <w:szCs w:val="20"/>
          <w:lang w:eastAsia="sl-SI"/>
        </w:rPr>
      </w:pPr>
      <w:r w:rsidRPr="00DB1705">
        <w:rPr>
          <w:rFonts w:cs="Arial"/>
          <w:iCs/>
          <w:szCs w:val="20"/>
          <w:lang w:eastAsia="sl-SI"/>
        </w:rPr>
        <w:t>Sklep prejmejo:</w:t>
      </w:r>
    </w:p>
    <w:p w14:paraId="34F545AF" w14:textId="77777777" w:rsidR="00AB2156" w:rsidRPr="00DB1705" w:rsidRDefault="00AB2156" w:rsidP="00AB2156">
      <w:pPr>
        <w:pStyle w:val="Neotevilenodstavek"/>
        <w:numPr>
          <w:ilvl w:val="0"/>
          <w:numId w:val="5"/>
        </w:numPr>
        <w:spacing w:before="0" w:after="0" w:line="240" w:lineRule="auto"/>
        <w:ind w:left="357" w:hanging="357"/>
        <w:rPr>
          <w:iCs/>
          <w:sz w:val="20"/>
          <w:szCs w:val="20"/>
          <w:lang w:val="sl-SI"/>
        </w:rPr>
      </w:pPr>
      <w:r w:rsidRPr="00DB1705">
        <w:rPr>
          <w:iCs/>
          <w:sz w:val="20"/>
          <w:szCs w:val="20"/>
          <w:lang w:val="sl-SI"/>
        </w:rPr>
        <w:t xml:space="preserve">Ministrstvo za izobraževanje, znanost in šport, </w:t>
      </w:r>
    </w:p>
    <w:p w14:paraId="407F0F35" w14:textId="77777777" w:rsidR="00AB2156" w:rsidRPr="00DB1705" w:rsidRDefault="00AB2156" w:rsidP="00AB2156">
      <w:pPr>
        <w:pStyle w:val="Neotevilenodstavek"/>
        <w:numPr>
          <w:ilvl w:val="0"/>
          <w:numId w:val="5"/>
        </w:numPr>
        <w:spacing w:before="0" w:after="0" w:line="240" w:lineRule="auto"/>
        <w:ind w:left="357" w:hanging="357"/>
        <w:rPr>
          <w:iCs/>
          <w:sz w:val="20"/>
          <w:szCs w:val="20"/>
          <w:lang w:val="sl-SI"/>
        </w:rPr>
      </w:pPr>
      <w:r w:rsidRPr="00DB1705">
        <w:rPr>
          <w:iCs/>
          <w:sz w:val="20"/>
          <w:szCs w:val="20"/>
          <w:lang w:val="sl-SI"/>
        </w:rPr>
        <w:t>Služba Vlade RS za zakonodajo,</w:t>
      </w:r>
    </w:p>
    <w:p w14:paraId="65774CC7" w14:textId="77777777" w:rsidR="00AB2156" w:rsidRPr="00DB1705" w:rsidRDefault="00AB2156" w:rsidP="00AB2156">
      <w:pPr>
        <w:pStyle w:val="Neotevilenodstavek"/>
        <w:numPr>
          <w:ilvl w:val="0"/>
          <w:numId w:val="5"/>
        </w:numPr>
        <w:spacing w:before="0" w:after="0" w:line="240" w:lineRule="auto"/>
        <w:ind w:left="357" w:hanging="357"/>
        <w:rPr>
          <w:iCs/>
          <w:sz w:val="20"/>
          <w:szCs w:val="20"/>
          <w:lang w:val="sl-SI"/>
        </w:rPr>
      </w:pPr>
      <w:r w:rsidRPr="00DB1705">
        <w:rPr>
          <w:iCs/>
          <w:sz w:val="20"/>
          <w:szCs w:val="20"/>
          <w:lang w:val="sl-SI"/>
        </w:rPr>
        <w:t>Generalni sekretariat Vlade RS,</w:t>
      </w:r>
    </w:p>
    <w:p w14:paraId="2CC9570B" w14:textId="77777777" w:rsidR="00AB2156" w:rsidRPr="00DB1705" w:rsidRDefault="00AB2156" w:rsidP="00AB2156">
      <w:pPr>
        <w:pStyle w:val="Neotevilenodstavek"/>
        <w:numPr>
          <w:ilvl w:val="0"/>
          <w:numId w:val="5"/>
        </w:numPr>
        <w:spacing w:before="0" w:after="0" w:line="240" w:lineRule="auto"/>
        <w:ind w:left="357" w:hanging="357"/>
        <w:rPr>
          <w:iCs/>
          <w:sz w:val="20"/>
          <w:szCs w:val="20"/>
          <w:lang w:val="sl-SI"/>
        </w:rPr>
      </w:pPr>
      <w:r w:rsidRPr="00DB1705">
        <w:rPr>
          <w:iCs/>
          <w:sz w:val="20"/>
          <w:szCs w:val="20"/>
          <w:lang w:val="sl-SI"/>
        </w:rPr>
        <w:t>Urad Vlade Republike Slovenije za komuniciranje</w:t>
      </w:r>
      <w:r>
        <w:rPr>
          <w:iCs/>
          <w:sz w:val="20"/>
          <w:szCs w:val="20"/>
          <w:lang w:val="sl-SI"/>
        </w:rPr>
        <w:t>,</w:t>
      </w:r>
      <w:r w:rsidRPr="00DB1705">
        <w:rPr>
          <w:iCs/>
          <w:sz w:val="20"/>
          <w:szCs w:val="20"/>
          <w:lang w:val="sl-SI"/>
        </w:rPr>
        <w:t xml:space="preserve"> </w:t>
      </w:r>
    </w:p>
    <w:p w14:paraId="431D184A" w14:textId="77777777" w:rsidR="00AB2156" w:rsidRPr="00DB1705" w:rsidRDefault="00AB2156" w:rsidP="00AB2156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rFonts w:cs="Arial"/>
          <w:iCs/>
          <w:szCs w:val="20"/>
          <w:lang w:eastAsia="sl-SI"/>
        </w:rPr>
      </w:pPr>
      <w:r w:rsidRPr="00DB1705">
        <w:rPr>
          <w:iCs/>
          <w:szCs w:val="20"/>
        </w:rPr>
        <w:t>Ministrstvo za finance</w:t>
      </w:r>
      <w:r>
        <w:rPr>
          <w:iCs/>
          <w:szCs w:val="20"/>
        </w:rPr>
        <w:t>.</w:t>
      </w:r>
    </w:p>
    <w:p w14:paraId="4E3999D0" w14:textId="77777777" w:rsidR="000E75D6" w:rsidRDefault="000E75D6" w:rsidP="004F6DE5">
      <w:pPr>
        <w:pStyle w:val="Neotevilenodstavek"/>
        <w:spacing w:before="0" w:after="0" w:line="260" w:lineRule="exact"/>
        <w:rPr>
          <w:rFonts w:cs="Arial"/>
          <w:iCs/>
          <w:sz w:val="20"/>
          <w:szCs w:val="20"/>
          <w:lang w:val="sl-SI"/>
        </w:rPr>
      </w:pPr>
    </w:p>
    <w:p w14:paraId="12CE8C9E" w14:textId="77777777" w:rsidR="00D05993" w:rsidRDefault="00D05993" w:rsidP="004F6DE5">
      <w:pPr>
        <w:pStyle w:val="Neotevilenodstavek"/>
        <w:spacing w:before="0" w:after="0" w:line="260" w:lineRule="exact"/>
        <w:rPr>
          <w:rFonts w:cs="Arial"/>
          <w:sz w:val="20"/>
          <w:szCs w:val="20"/>
          <w:lang w:val="sl-SI" w:eastAsia="sl-SI"/>
        </w:rPr>
      </w:pPr>
    </w:p>
    <w:p w14:paraId="18F54AE3" w14:textId="77777777" w:rsidR="00D05993" w:rsidRDefault="00D05993" w:rsidP="004F6DE5">
      <w:pPr>
        <w:pStyle w:val="Neotevilenodstavek"/>
        <w:spacing w:before="0" w:after="0" w:line="260" w:lineRule="exact"/>
        <w:rPr>
          <w:rFonts w:cs="Arial"/>
          <w:sz w:val="20"/>
          <w:szCs w:val="20"/>
          <w:lang w:val="sl-SI" w:eastAsia="sl-SI"/>
        </w:rPr>
      </w:pPr>
    </w:p>
    <w:p w14:paraId="1546B6DE" w14:textId="77777777" w:rsidR="00D440D6" w:rsidRDefault="00D440D6" w:rsidP="004F6DE5">
      <w:pPr>
        <w:pStyle w:val="Neotevilenodstavek"/>
        <w:spacing w:before="0" w:after="0" w:line="260" w:lineRule="exact"/>
        <w:rPr>
          <w:rFonts w:cs="Arial"/>
          <w:sz w:val="20"/>
          <w:szCs w:val="20"/>
          <w:lang w:val="sl-SI" w:eastAsia="sl-SI"/>
        </w:rPr>
      </w:pPr>
    </w:p>
    <w:p w14:paraId="54E2124D" w14:textId="77777777" w:rsidR="00D440D6" w:rsidRDefault="00D440D6" w:rsidP="004F6DE5">
      <w:pPr>
        <w:pStyle w:val="Neotevilenodstavek"/>
        <w:spacing w:before="0" w:after="0" w:line="260" w:lineRule="exact"/>
        <w:rPr>
          <w:rFonts w:cs="Arial"/>
          <w:sz w:val="20"/>
          <w:szCs w:val="20"/>
          <w:lang w:val="sl-SI" w:eastAsia="sl-SI"/>
        </w:rPr>
      </w:pPr>
    </w:p>
    <w:p w14:paraId="7FE501E4" w14:textId="77777777" w:rsidR="00D440D6" w:rsidRDefault="00D440D6" w:rsidP="004F6DE5">
      <w:pPr>
        <w:pStyle w:val="Neotevilenodstavek"/>
        <w:spacing w:before="0" w:after="0" w:line="260" w:lineRule="exact"/>
        <w:rPr>
          <w:rFonts w:cs="Arial"/>
          <w:sz w:val="20"/>
          <w:szCs w:val="20"/>
          <w:lang w:val="sl-SI" w:eastAsia="sl-SI"/>
        </w:rPr>
      </w:pPr>
    </w:p>
    <w:p w14:paraId="0F867394" w14:textId="77777777" w:rsidR="00D440D6" w:rsidRDefault="00D440D6" w:rsidP="004F6DE5">
      <w:pPr>
        <w:pStyle w:val="Neotevilenodstavek"/>
        <w:spacing w:before="0" w:after="0" w:line="260" w:lineRule="exact"/>
        <w:rPr>
          <w:rFonts w:cs="Arial"/>
          <w:sz w:val="20"/>
          <w:szCs w:val="20"/>
          <w:lang w:val="sl-SI" w:eastAsia="sl-SI"/>
        </w:rPr>
      </w:pPr>
    </w:p>
    <w:p w14:paraId="340CB009" w14:textId="77777777" w:rsidR="00D440D6" w:rsidRDefault="00D440D6" w:rsidP="004F6DE5">
      <w:pPr>
        <w:pStyle w:val="Neotevilenodstavek"/>
        <w:spacing w:before="0" w:after="0" w:line="260" w:lineRule="exact"/>
        <w:rPr>
          <w:rFonts w:cs="Arial"/>
          <w:sz w:val="20"/>
          <w:szCs w:val="20"/>
          <w:lang w:val="sl-SI" w:eastAsia="sl-SI"/>
        </w:rPr>
      </w:pPr>
    </w:p>
    <w:p w14:paraId="65CA16BE" w14:textId="77777777" w:rsidR="00D440D6" w:rsidRDefault="00D440D6" w:rsidP="004F6DE5">
      <w:pPr>
        <w:pStyle w:val="Neotevilenodstavek"/>
        <w:spacing w:before="0" w:after="0" w:line="260" w:lineRule="exact"/>
        <w:rPr>
          <w:rFonts w:cs="Arial"/>
          <w:sz w:val="20"/>
          <w:szCs w:val="20"/>
          <w:lang w:val="sl-SI" w:eastAsia="sl-SI"/>
        </w:rPr>
      </w:pPr>
    </w:p>
    <w:p w14:paraId="14D7702F" w14:textId="77777777" w:rsidR="00D440D6" w:rsidRDefault="00D440D6" w:rsidP="004F6DE5">
      <w:pPr>
        <w:pStyle w:val="Neotevilenodstavek"/>
        <w:spacing w:before="0" w:after="0" w:line="260" w:lineRule="exact"/>
        <w:rPr>
          <w:rFonts w:cs="Arial"/>
          <w:sz w:val="20"/>
          <w:szCs w:val="20"/>
          <w:lang w:val="sl-SI" w:eastAsia="sl-SI"/>
        </w:rPr>
      </w:pPr>
    </w:p>
    <w:p w14:paraId="27F789E7" w14:textId="77777777" w:rsidR="00D05993" w:rsidRDefault="00D05993" w:rsidP="004F6DE5">
      <w:pPr>
        <w:pStyle w:val="Neotevilenodstavek"/>
        <w:spacing w:before="0" w:after="0" w:line="260" w:lineRule="exact"/>
        <w:rPr>
          <w:rFonts w:cs="Arial"/>
          <w:sz w:val="20"/>
          <w:szCs w:val="20"/>
          <w:lang w:val="sl-SI" w:eastAsia="sl-SI"/>
        </w:rPr>
      </w:pPr>
    </w:p>
    <w:p w14:paraId="5E7219B0" w14:textId="77777777" w:rsidR="00D05993" w:rsidRDefault="00D05993" w:rsidP="004F6DE5">
      <w:pPr>
        <w:pStyle w:val="Neotevilenodstavek"/>
        <w:spacing w:before="0" w:after="0" w:line="260" w:lineRule="exact"/>
        <w:rPr>
          <w:rFonts w:cs="Arial"/>
          <w:iCs/>
          <w:sz w:val="20"/>
          <w:szCs w:val="20"/>
          <w:lang w:val="sl-SI"/>
        </w:rPr>
      </w:pPr>
    </w:p>
    <w:p w14:paraId="5A506CAC" w14:textId="77777777" w:rsidR="003B3A3A" w:rsidRDefault="003B3A3A" w:rsidP="00D05993">
      <w:pPr>
        <w:pStyle w:val="datumtevilka"/>
        <w:rPr>
          <w:rFonts w:cs="Arial"/>
        </w:rPr>
      </w:pPr>
    </w:p>
    <w:p w14:paraId="5A65E65D" w14:textId="77777777" w:rsidR="00D440D6" w:rsidRDefault="00D440D6" w:rsidP="00D05993">
      <w:pPr>
        <w:pStyle w:val="datumtevilka"/>
        <w:rPr>
          <w:rFonts w:cs="Arial"/>
        </w:rPr>
      </w:pPr>
    </w:p>
    <w:p w14:paraId="12435C7F" w14:textId="77777777" w:rsidR="00D440D6" w:rsidRDefault="00D440D6" w:rsidP="00D05993">
      <w:pPr>
        <w:pStyle w:val="datumtevilka"/>
        <w:rPr>
          <w:rFonts w:cs="Arial"/>
        </w:rPr>
      </w:pPr>
    </w:p>
    <w:p w14:paraId="3D403E64" w14:textId="77777777" w:rsidR="00D440D6" w:rsidRDefault="00D440D6" w:rsidP="00D05993">
      <w:pPr>
        <w:pStyle w:val="datumtevilka"/>
        <w:rPr>
          <w:rFonts w:cs="Arial"/>
        </w:rPr>
      </w:pPr>
    </w:p>
    <w:p w14:paraId="64A65C64" w14:textId="77777777" w:rsidR="00D440D6" w:rsidRDefault="00D440D6" w:rsidP="00D05993">
      <w:pPr>
        <w:pStyle w:val="datumtevilka"/>
        <w:rPr>
          <w:rFonts w:cs="Arial"/>
        </w:rPr>
      </w:pPr>
    </w:p>
    <w:p w14:paraId="5D334EE7" w14:textId="77777777" w:rsidR="00AF32FB" w:rsidRDefault="003416BD" w:rsidP="00AF32FB">
      <w:pPr>
        <w:jc w:val="right"/>
        <w:rPr>
          <w:rFonts w:cs="Arial"/>
        </w:rPr>
      </w:pPr>
      <w:r>
        <w:rPr>
          <w:rFonts w:cs="Arial"/>
        </w:rPr>
        <w:br w:type="page"/>
      </w:r>
      <w:r w:rsidR="009E08DE" w:rsidRPr="00DB1705">
        <w:rPr>
          <w:rFonts w:cs="Arial"/>
        </w:rPr>
        <w:lastRenderedPageBreak/>
        <w:t xml:space="preserve">PRILOGA </w:t>
      </w:r>
      <w:r w:rsidR="004A3243">
        <w:rPr>
          <w:rFonts w:cs="Arial"/>
        </w:rPr>
        <w:t>2</w:t>
      </w:r>
    </w:p>
    <w:p w14:paraId="1466E74F" w14:textId="77777777" w:rsidR="00AF32FB" w:rsidRDefault="00AF32FB" w:rsidP="001672D4">
      <w:pPr>
        <w:jc w:val="center"/>
        <w:rPr>
          <w:rFonts w:cs="Arial"/>
          <w:b/>
          <w:szCs w:val="20"/>
        </w:rPr>
      </w:pPr>
    </w:p>
    <w:p w14:paraId="4AC4910C" w14:textId="77777777" w:rsidR="008B6D75" w:rsidRPr="00DB1705" w:rsidRDefault="008B6D75" w:rsidP="001672D4">
      <w:pPr>
        <w:jc w:val="center"/>
        <w:rPr>
          <w:rFonts w:cs="Arial"/>
          <w:b/>
          <w:szCs w:val="20"/>
        </w:rPr>
      </w:pPr>
      <w:r w:rsidRPr="00DB1705">
        <w:rPr>
          <w:rFonts w:cs="Arial"/>
          <w:b/>
          <w:szCs w:val="20"/>
        </w:rPr>
        <w:t>OBRAZLOŽITEV:</w:t>
      </w:r>
    </w:p>
    <w:p w14:paraId="71FD60E8" w14:textId="77777777" w:rsidR="009E08DE" w:rsidRPr="00DB1705" w:rsidRDefault="009E08DE" w:rsidP="008B6D75">
      <w:pPr>
        <w:rPr>
          <w:rFonts w:cs="Arial"/>
          <w:szCs w:val="20"/>
        </w:rPr>
      </w:pPr>
    </w:p>
    <w:p w14:paraId="207BA589" w14:textId="77777777" w:rsidR="00112379" w:rsidRPr="00DB1705" w:rsidRDefault="00112379" w:rsidP="0017089C">
      <w:pPr>
        <w:autoSpaceDE w:val="0"/>
        <w:autoSpaceDN w:val="0"/>
        <w:adjustRightInd w:val="0"/>
        <w:spacing w:line="240" w:lineRule="atLeast"/>
        <w:jc w:val="both"/>
        <w:rPr>
          <w:rFonts w:cs="Arial"/>
          <w:color w:val="000000"/>
          <w:szCs w:val="20"/>
          <w:lang w:eastAsia="sl-SI"/>
        </w:rPr>
      </w:pPr>
    </w:p>
    <w:p w14:paraId="428A38FC" w14:textId="77777777" w:rsidR="002839D0" w:rsidRDefault="002839D0" w:rsidP="0017089C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cs="Arial"/>
          <w:iCs/>
          <w:szCs w:val="20"/>
          <w:lang w:eastAsia="sl-SI"/>
        </w:rPr>
      </w:pPr>
    </w:p>
    <w:p w14:paraId="4BB8E893" w14:textId="77777777" w:rsidR="001A22F5" w:rsidRPr="001A22F5" w:rsidRDefault="001A22F5" w:rsidP="0017089C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cs="Arial"/>
          <w:iCs/>
          <w:szCs w:val="20"/>
          <w:lang w:eastAsia="sl-SI"/>
        </w:rPr>
      </w:pPr>
      <w:r w:rsidRPr="001A22F5">
        <w:rPr>
          <w:rFonts w:cs="Arial"/>
          <w:iCs/>
          <w:szCs w:val="20"/>
          <w:lang w:eastAsia="sl-SI"/>
        </w:rPr>
        <w:t>Vladno gradivo je namenjeno uvrstitvi novega projekta, ki ne predvidevata povečanja odhodkov iz državnega proračuna, ker gre za prerazporeditev sredstev v okviru Finančnega načrta MIZŠ.</w:t>
      </w:r>
    </w:p>
    <w:p w14:paraId="0FBF1EC1" w14:textId="77777777" w:rsidR="001A22F5" w:rsidRPr="001A22F5" w:rsidRDefault="001A22F5" w:rsidP="0017089C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cs="Arial"/>
          <w:iCs/>
          <w:szCs w:val="20"/>
          <w:lang w:eastAsia="sl-SI"/>
        </w:rPr>
      </w:pPr>
    </w:p>
    <w:p w14:paraId="320B934D" w14:textId="77777777" w:rsidR="009D7AC6" w:rsidRPr="009D7AC6" w:rsidRDefault="009D7AC6" w:rsidP="0017089C">
      <w:pPr>
        <w:spacing w:line="240" w:lineRule="atLeast"/>
        <w:jc w:val="both"/>
        <w:rPr>
          <w:szCs w:val="20"/>
        </w:rPr>
      </w:pPr>
      <w:r w:rsidRPr="009D7AC6">
        <w:rPr>
          <w:szCs w:val="20"/>
        </w:rPr>
        <w:t>V načrt razvojnih programov se bo v letu 2019 uvrstil projekt prenova prostorov učnih delavnic Srednje vzgojiteljske šole, gimnazije in umetniške gimnazije Ljubljana – SVŠGUGL.</w:t>
      </w:r>
    </w:p>
    <w:p w14:paraId="011ECBDD" w14:textId="77777777" w:rsidR="009D7AC6" w:rsidRPr="009D7AC6" w:rsidRDefault="009D7AC6" w:rsidP="0017089C">
      <w:pPr>
        <w:spacing w:line="240" w:lineRule="atLeast"/>
        <w:jc w:val="both"/>
        <w:rPr>
          <w:szCs w:val="20"/>
        </w:rPr>
      </w:pPr>
    </w:p>
    <w:p w14:paraId="092819CF" w14:textId="42B00168" w:rsidR="0017089C" w:rsidRPr="0017089C" w:rsidRDefault="009D7AC6" w:rsidP="0017089C">
      <w:pPr>
        <w:autoSpaceDE w:val="0"/>
        <w:autoSpaceDN w:val="0"/>
        <w:adjustRightInd w:val="0"/>
        <w:spacing w:line="240" w:lineRule="atLeast"/>
        <w:jc w:val="both"/>
        <w:rPr>
          <w:rFonts w:cs="Arial"/>
          <w:bCs/>
          <w:szCs w:val="20"/>
          <w:lang w:eastAsia="sl-SI"/>
        </w:rPr>
      </w:pPr>
      <w:r w:rsidRPr="009D7AC6">
        <w:rPr>
          <w:szCs w:val="20"/>
        </w:rPr>
        <w:t xml:space="preserve">Namen investicije je pridobiti </w:t>
      </w:r>
      <w:r w:rsidR="0017089C">
        <w:rPr>
          <w:szCs w:val="20"/>
        </w:rPr>
        <w:t xml:space="preserve">ustrezne </w:t>
      </w:r>
      <w:r w:rsidRPr="009D7AC6">
        <w:rPr>
          <w:szCs w:val="20"/>
        </w:rPr>
        <w:t>učne prostore</w:t>
      </w:r>
      <w:r w:rsidR="0017089C">
        <w:rPr>
          <w:szCs w:val="20"/>
        </w:rPr>
        <w:t xml:space="preserve"> </w:t>
      </w:r>
      <w:r w:rsidR="0017089C" w:rsidRPr="0017089C">
        <w:rPr>
          <w:rFonts w:cs="Arial"/>
          <w:szCs w:val="20"/>
          <w:lang w:eastAsia="sl-SI"/>
        </w:rPr>
        <w:t>za pouk strokovnoteoretičnih</w:t>
      </w:r>
      <w:r w:rsidR="0017089C">
        <w:rPr>
          <w:rFonts w:cs="Arial"/>
          <w:szCs w:val="20"/>
          <w:lang w:eastAsia="sl-SI"/>
        </w:rPr>
        <w:t xml:space="preserve"> </w:t>
      </w:r>
      <w:r w:rsidR="0017089C" w:rsidRPr="0017089C">
        <w:rPr>
          <w:rFonts w:cs="Arial"/>
          <w:szCs w:val="20"/>
          <w:lang w:eastAsia="sl-SI"/>
        </w:rPr>
        <w:t>predmetov v umetniški gimnaziji, smer sodobni ples, za gledališke in filmske strokovne predmete</w:t>
      </w:r>
      <w:r w:rsidR="0017089C">
        <w:rPr>
          <w:rFonts w:cs="Arial"/>
          <w:szCs w:val="20"/>
          <w:lang w:eastAsia="sl-SI"/>
        </w:rPr>
        <w:t xml:space="preserve"> </w:t>
      </w:r>
      <w:r w:rsidR="0017089C" w:rsidRPr="0017089C">
        <w:rPr>
          <w:rFonts w:cs="Arial"/>
          <w:szCs w:val="20"/>
          <w:lang w:eastAsia="sl-SI"/>
        </w:rPr>
        <w:t>in za sodobni ples v programu predšolske vzgoje.</w:t>
      </w:r>
      <w:r w:rsidR="0017089C">
        <w:rPr>
          <w:rFonts w:cs="Arial"/>
          <w:szCs w:val="20"/>
          <w:lang w:eastAsia="sl-SI"/>
        </w:rPr>
        <w:t xml:space="preserve"> </w:t>
      </w:r>
      <w:r w:rsidR="0017089C" w:rsidRPr="0017089C">
        <w:rPr>
          <w:rFonts w:cs="Arial"/>
          <w:bCs/>
          <w:szCs w:val="20"/>
          <w:lang w:eastAsia="sl-SI"/>
        </w:rPr>
        <w:t xml:space="preserve">Normativno število ur strokovnih predmetov s področja sodobnega </w:t>
      </w:r>
      <w:r w:rsidR="0017089C">
        <w:rPr>
          <w:rFonts w:cs="Arial"/>
          <w:bCs/>
          <w:szCs w:val="20"/>
          <w:lang w:eastAsia="sl-SI"/>
        </w:rPr>
        <w:t xml:space="preserve">plesa, gledališča in filma, ter </w:t>
      </w:r>
      <w:r w:rsidR="0017089C" w:rsidRPr="0017089C">
        <w:rPr>
          <w:rFonts w:cs="Arial"/>
          <w:bCs/>
          <w:szCs w:val="20"/>
          <w:lang w:eastAsia="sl-SI"/>
        </w:rPr>
        <w:t xml:space="preserve">deloma glasbe </w:t>
      </w:r>
      <w:r w:rsidR="0017089C">
        <w:rPr>
          <w:rFonts w:cs="Arial"/>
          <w:bCs/>
          <w:szCs w:val="20"/>
          <w:lang w:eastAsia="sl-SI"/>
        </w:rPr>
        <w:t>za vse programe, ki jih izvajajo,</w:t>
      </w:r>
      <w:r w:rsidR="0017089C" w:rsidRPr="0017089C">
        <w:rPr>
          <w:rFonts w:cs="Arial"/>
          <w:bCs/>
          <w:szCs w:val="20"/>
          <w:lang w:eastAsia="sl-SI"/>
        </w:rPr>
        <w:t xml:space="preserve"> obsega 276 pedagoških ur tedensko in s</w:t>
      </w:r>
      <w:r w:rsidR="0017089C">
        <w:rPr>
          <w:rFonts w:cs="Arial"/>
          <w:bCs/>
          <w:szCs w:val="20"/>
          <w:lang w:eastAsia="sl-SI"/>
        </w:rPr>
        <w:t xml:space="preserve"> </w:t>
      </w:r>
      <w:r w:rsidR="0017089C" w:rsidRPr="0017089C">
        <w:rPr>
          <w:rFonts w:cs="Arial"/>
          <w:bCs/>
          <w:szCs w:val="20"/>
          <w:lang w:eastAsia="sl-SI"/>
        </w:rPr>
        <w:t xml:space="preserve">predvidenimi prostori </w:t>
      </w:r>
      <w:r w:rsidR="0017089C">
        <w:rPr>
          <w:rFonts w:cs="Arial"/>
          <w:bCs/>
          <w:szCs w:val="20"/>
          <w:lang w:eastAsia="sl-SI"/>
        </w:rPr>
        <w:t>se bo lahko zagotovila izvedba</w:t>
      </w:r>
      <w:r w:rsidR="0017089C" w:rsidRPr="0017089C">
        <w:rPr>
          <w:rFonts w:cs="Arial"/>
          <w:bCs/>
          <w:szCs w:val="20"/>
          <w:lang w:eastAsia="sl-SI"/>
        </w:rPr>
        <w:t xml:space="preserve"> celotnega pouka vseh strokovnih</w:t>
      </w:r>
      <w:r w:rsidR="0017089C">
        <w:rPr>
          <w:rFonts w:cs="Arial"/>
          <w:bCs/>
          <w:szCs w:val="20"/>
          <w:lang w:eastAsia="sl-SI"/>
        </w:rPr>
        <w:t xml:space="preserve"> </w:t>
      </w:r>
      <w:r w:rsidR="0017089C" w:rsidRPr="0017089C">
        <w:rPr>
          <w:rFonts w:cs="Arial"/>
          <w:bCs/>
          <w:szCs w:val="20"/>
          <w:lang w:eastAsia="sl-SI"/>
        </w:rPr>
        <w:t>predmetov.</w:t>
      </w:r>
    </w:p>
    <w:p w14:paraId="6402BA5D" w14:textId="77777777" w:rsidR="0017089C" w:rsidRDefault="0017089C" w:rsidP="0017089C">
      <w:pPr>
        <w:spacing w:line="240" w:lineRule="atLeast"/>
        <w:jc w:val="both"/>
        <w:rPr>
          <w:szCs w:val="20"/>
        </w:rPr>
      </w:pPr>
    </w:p>
    <w:p w14:paraId="157F9D6D" w14:textId="1F88F3EE" w:rsidR="009D7AC6" w:rsidRDefault="009D7AC6" w:rsidP="0017089C">
      <w:pPr>
        <w:spacing w:line="240" w:lineRule="atLeast"/>
        <w:jc w:val="both"/>
        <w:rPr>
          <w:szCs w:val="20"/>
        </w:rPr>
      </w:pPr>
      <w:r w:rsidRPr="009D7AC6">
        <w:rPr>
          <w:szCs w:val="20"/>
        </w:rPr>
        <w:t xml:space="preserve">Prenovil se bo obstoječi objekt (bivše učne delavnice gradbene šole) tlorisne površine cca 61,58m x 30,31m, ki je zasnovan kot AB skeletna konstrukcija </w:t>
      </w:r>
      <w:proofErr w:type="spellStart"/>
      <w:r w:rsidRPr="009D7AC6">
        <w:rPr>
          <w:szCs w:val="20"/>
        </w:rPr>
        <w:t>etažnosti</w:t>
      </w:r>
      <w:proofErr w:type="spellEnd"/>
      <w:r w:rsidRPr="009D7AC6">
        <w:rPr>
          <w:szCs w:val="20"/>
        </w:rPr>
        <w:t xml:space="preserve"> P+N. Bruto površina prostorov, ki jo s prenovo šola pridobi je 2.186,00m2 in neto 1.931,35m2. </w:t>
      </w:r>
    </w:p>
    <w:p w14:paraId="5BC724A8" w14:textId="77777777" w:rsidR="009C3314" w:rsidRDefault="009C3314" w:rsidP="0017089C">
      <w:pPr>
        <w:spacing w:line="240" w:lineRule="atLeast"/>
        <w:jc w:val="both"/>
        <w:rPr>
          <w:szCs w:val="20"/>
        </w:rPr>
      </w:pPr>
    </w:p>
    <w:p w14:paraId="01D62002" w14:textId="77777777" w:rsidR="004041E4" w:rsidRDefault="009C3314" w:rsidP="0017089C">
      <w:pPr>
        <w:spacing w:line="240" w:lineRule="atLeast"/>
        <w:jc w:val="both"/>
        <w:rPr>
          <w:szCs w:val="20"/>
        </w:rPr>
      </w:pPr>
      <w:r>
        <w:rPr>
          <w:szCs w:val="20"/>
        </w:rPr>
        <w:t>P</w:t>
      </w:r>
      <w:r w:rsidR="004041E4" w:rsidRPr="004041E4">
        <w:rPr>
          <w:szCs w:val="20"/>
        </w:rPr>
        <w:t xml:space="preserve">renova notranjih prostorov omogočila novo gledališko dvorano, 2 gledališki učilnici, 3 plesne dvorane, glasbeno učilnico in 2 klasični učilnici ter filmski studio, ostala ureditev obstoječih prostorov </w:t>
      </w:r>
      <w:r>
        <w:rPr>
          <w:szCs w:val="20"/>
        </w:rPr>
        <w:t xml:space="preserve">pa </w:t>
      </w:r>
      <w:r w:rsidR="004041E4" w:rsidRPr="004041E4">
        <w:rPr>
          <w:szCs w:val="20"/>
        </w:rPr>
        <w:t>obsega ureditev sanitarij, garderob, kabinetov za profesorje, tehničnih prostorov za hišno tehniko in servisnih prostorov, v 1. nadstropju je predviden osrednji večnamenski prostor za druženje in sprostitev</w:t>
      </w:r>
    </w:p>
    <w:p w14:paraId="0E9695CA" w14:textId="77777777" w:rsidR="009D7AC6" w:rsidRPr="009D7AC6" w:rsidRDefault="009D7AC6" w:rsidP="0017089C">
      <w:pPr>
        <w:spacing w:line="240" w:lineRule="atLeast"/>
        <w:jc w:val="both"/>
        <w:rPr>
          <w:szCs w:val="20"/>
        </w:rPr>
      </w:pPr>
    </w:p>
    <w:p w14:paraId="41FD2E8B" w14:textId="77777777" w:rsidR="009D7AC6" w:rsidRDefault="009D7AC6" w:rsidP="0017089C">
      <w:pPr>
        <w:spacing w:line="240" w:lineRule="atLeast"/>
        <w:jc w:val="both"/>
        <w:rPr>
          <w:szCs w:val="20"/>
        </w:rPr>
      </w:pPr>
      <w:r w:rsidRPr="009D7AC6">
        <w:rPr>
          <w:szCs w:val="20"/>
        </w:rPr>
        <w:t>Dinamika izvedbe potrebnih GOI del bo prilagojena dinamiki izgradnje novih delavnic SGGOŠ Ljubljana in možnosti izpraznitve sedanjih prostorov delavnic na lokaciji, predvidoma septembra 2019. Rok izvedbe je GOI del 6 mesecev.</w:t>
      </w:r>
    </w:p>
    <w:p w14:paraId="28EF51E8" w14:textId="77777777" w:rsidR="009C3314" w:rsidRDefault="009C3314" w:rsidP="0017089C">
      <w:pPr>
        <w:spacing w:line="240" w:lineRule="atLeast"/>
        <w:jc w:val="both"/>
        <w:rPr>
          <w:szCs w:val="20"/>
        </w:rPr>
      </w:pPr>
    </w:p>
    <w:p w14:paraId="0025E8BB" w14:textId="77777777" w:rsidR="009C3314" w:rsidRDefault="009C3314" w:rsidP="0017089C">
      <w:pPr>
        <w:spacing w:line="240" w:lineRule="atLeast"/>
        <w:jc w:val="both"/>
        <w:rPr>
          <w:szCs w:val="20"/>
        </w:rPr>
      </w:pPr>
      <w:r>
        <w:rPr>
          <w:szCs w:val="20"/>
        </w:rPr>
        <w:t>P</w:t>
      </w:r>
      <w:r w:rsidRPr="009C3314">
        <w:rPr>
          <w:szCs w:val="20"/>
        </w:rPr>
        <w:t xml:space="preserve">redvidena vrednost obravnavane investicije v prenovo prostorov učnih delavnic SVŠGUGL </w:t>
      </w:r>
      <w:r>
        <w:rPr>
          <w:szCs w:val="20"/>
        </w:rPr>
        <w:t xml:space="preserve">je </w:t>
      </w:r>
      <w:r w:rsidRPr="009C3314">
        <w:rPr>
          <w:szCs w:val="20"/>
        </w:rPr>
        <w:t>1.245.559,63 € z DDV, od tega je delež MIZŠ 350.000</w:t>
      </w:r>
      <w:r>
        <w:rPr>
          <w:szCs w:val="20"/>
        </w:rPr>
        <w:t>,00</w:t>
      </w:r>
      <w:r w:rsidRPr="009C3314">
        <w:rPr>
          <w:szCs w:val="20"/>
        </w:rPr>
        <w:t xml:space="preserve"> € z DDV</w:t>
      </w:r>
      <w:r w:rsidR="00372ED5">
        <w:rPr>
          <w:szCs w:val="20"/>
        </w:rPr>
        <w:t>.</w:t>
      </w:r>
    </w:p>
    <w:p w14:paraId="495E114B" w14:textId="77777777" w:rsidR="001A22F5" w:rsidRDefault="001A22F5" w:rsidP="001A22F5">
      <w:pPr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rFonts w:cs="Arial"/>
          <w:iCs/>
          <w:szCs w:val="20"/>
          <w:lang w:eastAsia="sl-SI"/>
        </w:rPr>
      </w:pPr>
    </w:p>
    <w:p w14:paraId="31D4FABD" w14:textId="77777777" w:rsidR="0017089C" w:rsidRPr="0017089C" w:rsidRDefault="0017089C" w:rsidP="0017089C">
      <w:pPr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rFonts w:cs="Arial"/>
          <w:szCs w:val="20"/>
          <w:lang w:eastAsia="sl-SI"/>
        </w:rPr>
      </w:pPr>
    </w:p>
    <w:sectPr w:rsidR="0017089C" w:rsidRPr="0017089C" w:rsidSect="006F1EAA">
      <w:headerReference w:type="default" r:id="rId11"/>
      <w:footerReference w:type="default" r:id="rId12"/>
      <w:type w:val="continuous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765831" w14:textId="77777777" w:rsidR="00B15128" w:rsidRDefault="00B15128">
      <w:r>
        <w:separator/>
      </w:r>
    </w:p>
  </w:endnote>
  <w:endnote w:type="continuationSeparator" w:id="0">
    <w:p w14:paraId="4B2BF234" w14:textId="77777777" w:rsidR="00B15128" w:rsidRDefault="00B15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epublika">
    <w:altName w:val="Franklin Gothic Medium Cond"/>
    <w:charset w:val="EE"/>
    <w:family w:val="auto"/>
    <w:pitch w:val="variable"/>
    <w:sig w:usb0="00000001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C18A3E" w14:textId="77777777" w:rsidR="008B6D75" w:rsidRDefault="008B6D75">
    <w:pPr>
      <w:pStyle w:val="Noga"/>
      <w:jc w:val="center"/>
    </w:pPr>
    <w:r>
      <w:fldChar w:fldCharType="begin"/>
    </w:r>
    <w:r>
      <w:instrText>PAGE   \* MERGEFORMAT</w:instrText>
    </w:r>
    <w:r>
      <w:fldChar w:fldCharType="separate"/>
    </w:r>
    <w:r w:rsidR="00DA4853">
      <w:rPr>
        <w:noProof/>
      </w:rPr>
      <w:t>5</w:t>
    </w:r>
    <w:r>
      <w:fldChar w:fldCharType="end"/>
    </w:r>
  </w:p>
  <w:p w14:paraId="08E1514E" w14:textId="77777777" w:rsidR="008B6D75" w:rsidRDefault="008B6D75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6CF511" w14:textId="77777777" w:rsidR="00B15128" w:rsidRDefault="00B15128">
      <w:r>
        <w:separator/>
      </w:r>
    </w:p>
  </w:footnote>
  <w:footnote w:type="continuationSeparator" w:id="0">
    <w:p w14:paraId="62DADA43" w14:textId="77777777" w:rsidR="00B15128" w:rsidRDefault="00B151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2FBD74" w14:textId="77777777" w:rsidR="008B6D75" w:rsidRPr="00110CBD" w:rsidRDefault="008B6D75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3234D7E"/>
    <w:multiLevelType w:val="hybridMultilevel"/>
    <w:tmpl w:val="2926EA6C"/>
    <w:lvl w:ilvl="0" w:tplc="A7AC144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F1270"/>
    <w:multiLevelType w:val="hybridMultilevel"/>
    <w:tmpl w:val="FA30C560"/>
    <w:lvl w:ilvl="0" w:tplc="6F7A0786">
      <w:start w:val="1"/>
      <w:numFmt w:val="bullet"/>
      <w:lvlText w:val="–"/>
      <w:lvlJc w:val="left"/>
      <w:pPr>
        <w:tabs>
          <w:tab w:val="num" w:pos="567"/>
        </w:tabs>
        <w:ind w:left="567" w:hanging="425"/>
      </w:pPr>
      <w:rPr>
        <w:rFonts w:ascii="Arial" w:hAnsi="Arial" w:hint="default"/>
        <w:b w:val="0"/>
        <w:i w:val="0"/>
        <w:sz w:val="20"/>
      </w:rPr>
    </w:lvl>
    <w:lvl w:ilvl="1" w:tplc="5C9A0B56">
      <w:start w:val="1"/>
      <w:numFmt w:val="bullet"/>
      <w:lvlText w:val="-"/>
      <w:lvlJc w:val="left"/>
      <w:pPr>
        <w:tabs>
          <w:tab w:val="num" w:pos="1647"/>
        </w:tabs>
        <w:ind w:left="164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5D7180"/>
    <w:multiLevelType w:val="hybridMultilevel"/>
    <w:tmpl w:val="CF8244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1DF"/>
    <w:rsid w:val="000115D8"/>
    <w:rsid w:val="00013656"/>
    <w:rsid w:val="00016517"/>
    <w:rsid w:val="00016ABF"/>
    <w:rsid w:val="00017EAB"/>
    <w:rsid w:val="00023A88"/>
    <w:rsid w:val="00025F75"/>
    <w:rsid w:val="000272B1"/>
    <w:rsid w:val="00033374"/>
    <w:rsid w:val="00036D1A"/>
    <w:rsid w:val="000376FB"/>
    <w:rsid w:val="00040112"/>
    <w:rsid w:val="00041BDC"/>
    <w:rsid w:val="0005086E"/>
    <w:rsid w:val="000516BC"/>
    <w:rsid w:val="00051B78"/>
    <w:rsid w:val="00054696"/>
    <w:rsid w:val="00054F6C"/>
    <w:rsid w:val="00057D8A"/>
    <w:rsid w:val="00062A5C"/>
    <w:rsid w:val="00062F06"/>
    <w:rsid w:val="000657F8"/>
    <w:rsid w:val="0007080E"/>
    <w:rsid w:val="00072E81"/>
    <w:rsid w:val="0007424C"/>
    <w:rsid w:val="000742EE"/>
    <w:rsid w:val="00075844"/>
    <w:rsid w:val="00075D92"/>
    <w:rsid w:val="000762C2"/>
    <w:rsid w:val="00076730"/>
    <w:rsid w:val="00080D43"/>
    <w:rsid w:val="0008173B"/>
    <w:rsid w:val="0008478D"/>
    <w:rsid w:val="00084C6C"/>
    <w:rsid w:val="000853F9"/>
    <w:rsid w:val="000A1483"/>
    <w:rsid w:val="000A36EA"/>
    <w:rsid w:val="000A7238"/>
    <w:rsid w:val="000A7E0C"/>
    <w:rsid w:val="000B6B08"/>
    <w:rsid w:val="000C22FD"/>
    <w:rsid w:val="000C5FBB"/>
    <w:rsid w:val="000C77DC"/>
    <w:rsid w:val="000D0F96"/>
    <w:rsid w:val="000D0FBF"/>
    <w:rsid w:val="000D196C"/>
    <w:rsid w:val="000D687F"/>
    <w:rsid w:val="000D6E9F"/>
    <w:rsid w:val="000E555A"/>
    <w:rsid w:val="000E648B"/>
    <w:rsid w:val="000E75D6"/>
    <w:rsid w:val="000F0663"/>
    <w:rsid w:val="000F2C78"/>
    <w:rsid w:val="000F435B"/>
    <w:rsid w:val="000F4F8B"/>
    <w:rsid w:val="00103FE1"/>
    <w:rsid w:val="00105284"/>
    <w:rsid w:val="00105C33"/>
    <w:rsid w:val="00112379"/>
    <w:rsid w:val="00112D38"/>
    <w:rsid w:val="0011666A"/>
    <w:rsid w:val="00117403"/>
    <w:rsid w:val="001221B2"/>
    <w:rsid w:val="00132A09"/>
    <w:rsid w:val="00132CE0"/>
    <w:rsid w:val="001357B2"/>
    <w:rsid w:val="00136A9D"/>
    <w:rsid w:val="0014409D"/>
    <w:rsid w:val="0015091E"/>
    <w:rsid w:val="00150B8E"/>
    <w:rsid w:val="00153E91"/>
    <w:rsid w:val="00154CD2"/>
    <w:rsid w:val="001562D7"/>
    <w:rsid w:val="00156C45"/>
    <w:rsid w:val="00164E60"/>
    <w:rsid w:val="001672D4"/>
    <w:rsid w:val="00167539"/>
    <w:rsid w:val="0017089C"/>
    <w:rsid w:val="001732D6"/>
    <w:rsid w:val="0017342D"/>
    <w:rsid w:val="00173839"/>
    <w:rsid w:val="00173A53"/>
    <w:rsid w:val="0017633E"/>
    <w:rsid w:val="00176CF0"/>
    <w:rsid w:val="00176FAB"/>
    <w:rsid w:val="001772FC"/>
    <w:rsid w:val="00181E84"/>
    <w:rsid w:val="00183BA4"/>
    <w:rsid w:val="00193096"/>
    <w:rsid w:val="00196DF0"/>
    <w:rsid w:val="00197C83"/>
    <w:rsid w:val="001A22F5"/>
    <w:rsid w:val="001A5D9E"/>
    <w:rsid w:val="001A7691"/>
    <w:rsid w:val="001B57DD"/>
    <w:rsid w:val="001C1B30"/>
    <w:rsid w:val="001C24EA"/>
    <w:rsid w:val="001C51EF"/>
    <w:rsid w:val="001D3F88"/>
    <w:rsid w:val="001D61FE"/>
    <w:rsid w:val="001E5280"/>
    <w:rsid w:val="001F2D26"/>
    <w:rsid w:val="001F4971"/>
    <w:rsid w:val="001F4A98"/>
    <w:rsid w:val="002014AD"/>
    <w:rsid w:val="00202A77"/>
    <w:rsid w:val="00202D5D"/>
    <w:rsid w:val="00206DDB"/>
    <w:rsid w:val="00207C3B"/>
    <w:rsid w:val="002109E6"/>
    <w:rsid w:val="00210C26"/>
    <w:rsid w:val="00220066"/>
    <w:rsid w:val="002209EF"/>
    <w:rsid w:val="00220DF2"/>
    <w:rsid w:val="00232266"/>
    <w:rsid w:val="00233BEE"/>
    <w:rsid w:val="00233E94"/>
    <w:rsid w:val="00237154"/>
    <w:rsid w:val="002377CF"/>
    <w:rsid w:val="00242E93"/>
    <w:rsid w:val="00243B18"/>
    <w:rsid w:val="0024519E"/>
    <w:rsid w:val="0024547B"/>
    <w:rsid w:val="002463B6"/>
    <w:rsid w:val="00247072"/>
    <w:rsid w:val="002501C3"/>
    <w:rsid w:val="00252476"/>
    <w:rsid w:val="00256034"/>
    <w:rsid w:val="00256551"/>
    <w:rsid w:val="00257A07"/>
    <w:rsid w:val="00260A12"/>
    <w:rsid w:val="0026639A"/>
    <w:rsid w:val="00271CE5"/>
    <w:rsid w:val="0027242B"/>
    <w:rsid w:val="0027389F"/>
    <w:rsid w:val="0028101B"/>
    <w:rsid w:val="002819F1"/>
    <w:rsid w:val="00281BE9"/>
    <w:rsid w:val="00282020"/>
    <w:rsid w:val="0028308E"/>
    <w:rsid w:val="00283601"/>
    <w:rsid w:val="002839D0"/>
    <w:rsid w:val="00283CE9"/>
    <w:rsid w:val="00283D6C"/>
    <w:rsid w:val="0028477B"/>
    <w:rsid w:val="00284DE1"/>
    <w:rsid w:val="00286F9B"/>
    <w:rsid w:val="002908CB"/>
    <w:rsid w:val="00291DC5"/>
    <w:rsid w:val="00292674"/>
    <w:rsid w:val="00297299"/>
    <w:rsid w:val="002B2009"/>
    <w:rsid w:val="002B4658"/>
    <w:rsid w:val="002C0792"/>
    <w:rsid w:val="002C0F45"/>
    <w:rsid w:val="002C178F"/>
    <w:rsid w:val="002D4E24"/>
    <w:rsid w:val="002E4E31"/>
    <w:rsid w:val="002F1542"/>
    <w:rsid w:val="002F596D"/>
    <w:rsid w:val="002F5C72"/>
    <w:rsid w:val="002F5E81"/>
    <w:rsid w:val="00302D6D"/>
    <w:rsid w:val="003044C4"/>
    <w:rsid w:val="00316923"/>
    <w:rsid w:val="00316B04"/>
    <w:rsid w:val="00320181"/>
    <w:rsid w:val="00322C79"/>
    <w:rsid w:val="003254C9"/>
    <w:rsid w:val="00325CAB"/>
    <w:rsid w:val="00330DCB"/>
    <w:rsid w:val="00332BFC"/>
    <w:rsid w:val="00337994"/>
    <w:rsid w:val="003416BD"/>
    <w:rsid w:val="00342DEA"/>
    <w:rsid w:val="00350214"/>
    <w:rsid w:val="00352D92"/>
    <w:rsid w:val="003550D8"/>
    <w:rsid w:val="00356012"/>
    <w:rsid w:val="00362316"/>
    <w:rsid w:val="003631BE"/>
    <w:rsid w:val="003636BF"/>
    <w:rsid w:val="003723D0"/>
    <w:rsid w:val="00372ED5"/>
    <w:rsid w:val="003731A2"/>
    <w:rsid w:val="00373334"/>
    <w:rsid w:val="00373F7D"/>
    <w:rsid w:val="0037479F"/>
    <w:rsid w:val="003845B4"/>
    <w:rsid w:val="00387B1A"/>
    <w:rsid w:val="00390818"/>
    <w:rsid w:val="00391164"/>
    <w:rsid w:val="00394522"/>
    <w:rsid w:val="003972EC"/>
    <w:rsid w:val="003B1947"/>
    <w:rsid w:val="003B1958"/>
    <w:rsid w:val="003B3A3A"/>
    <w:rsid w:val="003B54BE"/>
    <w:rsid w:val="003C11D6"/>
    <w:rsid w:val="003C3029"/>
    <w:rsid w:val="003C3AD2"/>
    <w:rsid w:val="003C67C6"/>
    <w:rsid w:val="003D3851"/>
    <w:rsid w:val="003D399A"/>
    <w:rsid w:val="003E1C74"/>
    <w:rsid w:val="003E2815"/>
    <w:rsid w:val="003E2B97"/>
    <w:rsid w:val="003E3CE7"/>
    <w:rsid w:val="003E415A"/>
    <w:rsid w:val="003E5445"/>
    <w:rsid w:val="003F1684"/>
    <w:rsid w:val="003F6C14"/>
    <w:rsid w:val="003F7ABC"/>
    <w:rsid w:val="004041E4"/>
    <w:rsid w:val="00405CA2"/>
    <w:rsid w:val="00407E0F"/>
    <w:rsid w:val="00411E77"/>
    <w:rsid w:val="0041341D"/>
    <w:rsid w:val="004137F0"/>
    <w:rsid w:val="00414310"/>
    <w:rsid w:val="00416F49"/>
    <w:rsid w:val="004219A7"/>
    <w:rsid w:val="00424099"/>
    <w:rsid w:val="004252EE"/>
    <w:rsid w:val="004260DD"/>
    <w:rsid w:val="00430D53"/>
    <w:rsid w:val="00432995"/>
    <w:rsid w:val="00436A4F"/>
    <w:rsid w:val="00437AA0"/>
    <w:rsid w:val="00441981"/>
    <w:rsid w:val="00443E59"/>
    <w:rsid w:val="00451BF5"/>
    <w:rsid w:val="00452270"/>
    <w:rsid w:val="004536E0"/>
    <w:rsid w:val="004561CD"/>
    <w:rsid w:val="00462E59"/>
    <w:rsid w:val="00463315"/>
    <w:rsid w:val="00463D3D"/>
    <w:rsid w:val="00467844"/>
    <w:rsid w:val="00470685"/>
    <w:rsid w:val="004740F0"/>
    <w:rsid w:val="004748FB"/>
    <w:rsid w:val="00474B1B"/>
    <w:rsid w:val="00475DF0"/>
    <w:rsid w:val="00476FE6"/>
    <w:rsid w:val="004805B2"/>
    <w:rsid w:val="00480F42"/>
    <w:rsid w:val="00487B30"/>
    <w:rsid w:val="00491C3B"/>
    <w:rsid w:val="00491E9C"/>
    <w:rsid w:val="00493DAD"/>
    <w:rsid w:val="004A3243"/>
    <w:rsid w:val="004A4C6C"/>
    <w:rsid w:val="004A535A"/>
    <w:rsid w:val="004B1BCE"/>
    <w:rsid w:val="004B24DF"/>
    <w:rsid w:val="004B2B3E"/>
    <w:rsid w:val="004B3B84"/>
    <w:rsid w:val="004B4398"/>
    <w:rsid w:val="004C030B"/>
    <w:rsid w:val="004C109E"/>
    <w:rsid w:val="004C1EF1"/>
    <w:rsid w:val="004C67C0"/>
    <w:rsid w:val="004D211A"/>
    <w:rsid w:val="004D31CE"/>
    <w:rsid w:val="004D4A39"/>
    <w:rsid w:val="004D7ABA"/>
    <w:rsid w:val="004E121C"/>
    <w:rsid w:val="004E184A"/>
    <w:rsid w:val="004E7675"/>
    <w:rsid w:val="004F404A"/>
    <w:rsid w:val="004F4196"/>
    <w:rsid w:val="004F46FD"/>
    <w:rsid w:val="004F4F54"/>
    <w:rsid w:val="004F5BED"/>
    <w:rsid w:val="004F6DE5"/>
    <w:rsid w:val="00500AED"/>
    <w:rsid w:val="00500CE5"/>
    <w:rsid w:val="00507EB8"/>
    <w:rsid w:val="005149D9"/>
    <w:rsid w:val="0051651F"/>
    <w:rsid w:val="00517241"/>
    <w:rsid w:val="005218D1"/>
    <w:rsid w:val="00524CFD"/>
    <w:rsid w:val="00525995"/>
    <w:rsid w:val="00526081"/>
    <w:rsid w:val="00526246"/>
    <w:rsid w:val="0052706F"/>
    <w:rsid w:val="00527FF4"/>
    <w:rsid w:val="00530B6E"/>
    <w:rsid w:val="00543644"/>
    <w:rsid w:val="00544D61"/>
    <w:rsid w:val="0054512D"/>
    <w:rsid w:val="00545C7B"/>
    <w:rsid w:val="0054757C"/>
    <w:rsid w:val="00550918"/>
    <w:rsid w:val="005519D9"/>
    <w:rsid w:val="005537BD"/>
    <w:rsid w:val="00554E82"/>
    <w:rsid w:val="005557AC"/>
    <w:rsid w:val="00567106"/>
    <w:rsid w:val="00570781"/>
    <w:rsid w:val="00572A08"/>
    <w:rsid w:val="00574FCE"/>
    <w:rsid w:val="005779D8"/>
    <w:rsid w:val="00581A47"/>
    <w:rsid w:val="00581DE9"/>
    <w:rsid w:val="005A218A"/>
    <w:rsid w:val="005A4C81"/>
    <w:rsid w:val="005A6678"/>
    <w:rsid w:val="005B1212"/>
    <w:rsid w:val="005B1EC4"/>
    <w:rsid w:val="005B634C"/>
    <w:rsid w:val="005C421D"/>
    <w:rsid w:val="005C4E20"/>
    <w:rsid w:val="005C66B9"/>
    <w:rsid w:val="005D0865"/>
    <w:rsid w:val="005D0BC7"/>
    <w:rsid w:val="005D1398"/>
    <w:rsid w:val="005D1C08"/>
    <w:rsid w:val="005D22EF"/>
    <w:rsid w:val="005D255D"/>
    <w:rsid w:val="005D5196"/>
    <w:rsid w:val="005E1341"/>
    <w:rsid w:val="005E1D3C"/>
    <w:rsid w:val="005E3E6B"/>
    <w:rsid w:val="005F0430"/>
    <w:rsid w:val="005F079C"/>
    <w:rsid w:val="005F1146"/>
    <w:rsid w:val="005F1950"/>
    <w:rsid w:val="005F5BAC"/>
    <w:rsid w:val="005F5BD4"/>
    <w:rsid w:val="006062E0"/>
    <w:rsid w:val="00606B23"/>
    <w:rsid w:val="0060788D"/>
    <w:rsid w:val="00607FBE"/>
    <w:rsid w:val="00616586"/>
    <w:rsid w:val="00617985"/>
    <w:rsid w:val="006217FA"/>
    <w:rsid w:val="00621DE8"/>
    <w:rsid w:val="00622438"/>
    <w:rsid w:val="0062480D"/>
    <w:rsid w:val="00631C2C"/>
    <w:rsid w:val="00632253"/>
    <w:rsid w:val="00632F4C"/>
    <w:rsid w:val="0063385E"/>
    <w:rsid w:val="00633EAA"/>
    <w:rsid w:val="006360E9"/>
    <w:rsid w:val="00642714"/>
    <w:rsid w:val="00643C8F"/>
    <w:rsid w:val="006455CE"/>
    <w:rsid w:val="00645D82"/>
    <w:rsid w:val="006554C5"/>
    <w:rsid w:val="00662D17"/>
    <w:rsid w:val="00662F7D"/>
    <w:rsid w:val="006633A8"/>
    <w:rsid w:val="00667340"/>
    <w:rsid w:val="00671415"/>
    <w:rsid w:val="0067182C"/>
    <w:rsid w:val="006778FB"/>
    <w:rsid w:val="00684687"/>
    <w:rsid w:val="00691985"/>
    <w:rsid w:val="00692D98"/>
    <w:rsid w:val="00694559"/>
    <w:rsid w:val="006973E5"/>
    <w:rsid w:val="006A5E34"/>
    <w:rsid w:val="006B3234"/>
    <w:rsid w:val="006B38DA"/>
    <w:rsid w:val="006B6248"/>
    <w:rsid w:val="006C04BF"/>
    <w:rsid w:val="006C0B75"/>
    <w:rsid w:val="006C23C1"/>
    <w:rsid w:val="006C427F"/>
    <w:rsid w:val="006C4820"/>
    <w:rsid w:val="006C5F2C"/>
    <w:rsid w:val="006D42D9"/>
    <w:rsid w:val="006D77B2"/>
    <w:rsid w:val="006E1935"/>
    <w:rsid w:val="006E79A4"/>
    <w:rsid w:val="006F0586"/>
    <w:rsid w:val="006F0C3D"/>
    <w:rsid w:val="006F1EAA"/>
    <w:rsid w:val="006F57C6"/>
    <w:rsid w:val="006F5F9C"/>
    <w:rsid w:val="006F7C6E"/>
    <w:rsid w:val="00700839"/>
    <w:rsid w:val="007114E1"/>
    <w:rsid w:val="00711BBA"/>
    <w:rsid w:val="00712100"/>
    <w:rsid w:val="00713E2E"/>
    <w:rsid w:val="007142E9"/>
    <w:rsid w:val="00720759"/>
    <w:rsid w:val="00720C8D"/>
    <w:rsid w:val="007250E0"/>
    <w:rsid w:val="0072705F"/>
    <w:rsid w:val="00730F91"/>
    <w:rsid w:val="00732FEB"/>
    <w:rsid w:val="00733017"/>
    <w:rsid w:val="00735D28"/>
    <w:rsid w:val="007370FA"/>
    <w:rsid w:val="00737472"/>
    <w:rsid w:val="00745050"/>
    <w:rsid w:val="00746B8A"/>
    <w:rsid w:val="00750A66"/>
    <w:rsid w:val="00753E1B"/>
    <w:rsid w:val="00755206"/>
    <w:rsid w:val="00756E9F"/>
    <w:rsid w:val="00757CC0"/>
    <w:rsid w:val="00760377"/>
    <w:rsid w:val="00760553"/>
    <w:rsid w:val="00760D99"/>
    <w:rsid w:val="00763F76"/>
    <w:rsid w:val="00765A1C"/>
    <w:rsid w:val="00767962"/>
    <w:rsid w:val="00771B33"/>
    <w:rsid w:val="007734A2"/>
    <w:rsid w:val="00780E42"/>
    <w:rsid w:val="00783310"/>
    <w:rsid w:val="007838DC"/>
    <w:rsid w:val="00784282"/>
    <w:rsid w:val="00784A57"/>
    <w:rsid w:val="00787920"/>
    <w:rsid w:val="007926D6"/>
    <w:rsid w:val="007930D3"/>
    <w:rsid w:val="00793154"/>
    <w:rsid w:val="007955EB"/>
    <w:rsid w:val="007A0F4A"/>
    <w:rsid w:val="007A4A6D"/>
    <w:rsid w:val="007A7147"/>
    <w:rsid w:val="007A78E1"/>
    <w:rsid w:val="007B003C"/>
    <w:rsid w:val="007B0109"/>
    <w:rsid w:val="007B2B56"/>
    <w:rsid w:val="007B2F34"/>
    <w:rsid w:val="007B4F3A"/>
    <w:rsid w:val="007C11E6"/>
    <w:rsid w:val="007C61E8"/>
    <w:rsid w:val="007C782D"/>
    <w:rsid w:val="007D0702"/>
    <w:rsid w:val="007D1BCF"/>
    <w:rsid w:val="007D21DF"/>
    <w:rsid w:val="007D3E23"/>
    <w:rsid w:val="007D5B0A"/>
    <w:rsid w:val="007D609C"/>
    <w:rsid w:val="007D6C06"/>
    <w:rsid w:val="007D75CF"/>
    <w:rsid w:val="007E3C6E"/>
    <w:rsid w:val="007E49E8"/>
    <w:rsid w:val="007E5261"/>
    <w:rsid w:val="007E64F8"/>
    <w:rsid w:val="007E6DC5"/>
    <w:rsid w:val="007F54E5"/>
    <w:rsid w:val="00800720"/>
    <w:rsid w:val="0080196A"/>
    <w:rsid w:val="00804C0F"/>
    <w:rsid w:val="00810F11"/>
    <w:rsid w:val="008137D8"/>
    <w:rsid w:val="008146A1"/>
    <w:rsid w:val="00815646"/>
    <w:rsid w:val="008156FB"/>
    <w:rsid w:val="008206FC"/>
    <w:rsid w:val="00827545"/>
    <w:rsid w:val="00832851"/>
    <w:rsid w:val="0083287D"/>
    <w:rsid w:val="0083458C"/>
    <w:rsid w:val="00834E4F"/>
    <w:rsid w:val="00834FCE"/>
    <w:rsid w:val="00835BAF"/>
    <w:rsid w:val="00836956"/>
    <w:rsid w:val="00837B6A"/>
    <w:rsid w:val="00841C40"/>
    <w:rsid w:val="00842F33"/>
    <w:rsid w:val="00843F4F"/>
    <w:rsid w:val="00847F49"/>
    <w:rsid w:val="008541D2"/>
    <w:rsid w:val="00854D05"/>
    <w:rsid w:val="00855475"/>
    <w:rsid w:val="00855666"/>
    <w:rsid w:val="00861D84"/>
    <w:rsid w:val="00865CA1"/>
    <w:rsid w:val="00870864"/>
    <w:rsid w:val="00873787"/>
    <w:rsid w:val="008750BC"/>
    <w:rsid w:val="00877EC0"/>
    <w:rsid w:val="0088043C"/>
    <w:rsid w:val="00881031"/>
    <w:rsid w:val="00884B6F"/>
    <w:rsid w:val="00885CC3"/>
    <w:rsid w:val="00886816"/>
    <w:rsid w:val="008906C9"/>
    <w:rsid w:val="0089126C"/>
    <w:rsid w:val="00891B9E"/>
    <w:rsid w:val="00896BF5"/>
    <w:rsid w:val="00897E2E"/>
    <w:rsid w:val="008A1753"/>
    <w:rsid w:val="008A7411"/>
    <w:rsid w:val="008B01F4"/>
    <w:rsid w:val="008B684B"/>
    <w:rsid w:val="008B6BB1"/>
    <w:rsid w:val="008B6D75"/>
    <w:rsid w:val="008B7500"/>
    <w:rsid w:val="008C08A5"/>
    <w:rsid w:val="008C0B53"/>
    <w:rsid w:val="008C0D2F"/>
    <w:rsid w:val="008C2078"/>
    <w:rsid w:val="008C4055"/>
    <w:rsid w:val="008C5738"/>
    <w:rsid w:val="008C6540"/>
    <w:rsid w:val="008C7214"/>
    <w:rsid w:val="008C7ABC"/>
    <w:rsid w:val="008D04F0"/>
    <w:rsid w:val="008D1080"/>
    <w:rsid w:val="008D228A"/>
    <w:rsid w:val="008D2CAB"/>
    <w:rsid w:val="008D45D5"/>
    <w:rsid w:val="008D5D47"/>
    <w:rsid w:val="008D643E"/>
    <w:rsid w:val="008E05B7"/>
    <w:rsid w:val="008E15EA"/>
    <w:rsid w:val="008E4F63"/>
    <w:rsid w:val="008E7B2E"/>
    <w:rsid w:val="008F03D2"/>
    <w:rsid w:val="008F3500"/>
    <w:rsid w:val="008F563D"/>
    <w:rsid w:val="008F6CFA"/>
    <w:rsid w:val="00912CB5"/>
    <w:rsid w:val="00914FB6"/>
    <w:rsid w:val="00917EF8"/>
    <w:rsid w:val="00922F5E"/>
    <w:rsid w:val="00924E3C"/>
    <w:rsid w:val="00930BE2"/>
    <w:rsid w:val="00934FDA"/>
    <w:rsid w:val="009374A0"/>
    <w:rsid w:val="00942C20"/>
    <w:rsid w:val="0094523B"/>
    <w:rsid w:val="00947A01"/>
    <w:rsid w:val="0095094D"/>
    <w:rsid w:val="009528D3"/>
    <w:rsid w:val="00953632"/>
    <w:rsid w:val="00953B1D"/>
    <w:rsid w:val="00957410"/>
    <w:rsid w:val="00957550"/>
    <w:rsid w:val="0095769E"/>
    <w:rsid w:val="00957ADD"/>
    <w:rsid w:val="00960248"/>
    <w:rsid w:val="009607C8"/>
    <w:rsid w:val="009612BB"/>
    <w:rsid w:val="009642C2"/>
    <w:rsid w:val="00971F72"/>
    <w:rsid w:val="00984599"/>
    <w:rsid w:val="00992C51"/>
    <w:rsid w:val="00992C5F"/>
    <w:rsid w:val="00994B2D"/>
    <w:rsid w:val="009960B9"/>
    <w:rsid w:val="009974FE"/>
    <w:rsid w:val="00997BF2"/>
    <w:rsid w:val="009A13F9"/>
    <w:rsid w:val="009A5DEF"/>
    <w:rsid w:val="009B097E"/>
    <w:rsid w:val="009B0B54"/>
    <w:rsid w:val="009B6355"/>
    <w:rsid w:val="009C0791"/>
    <w:rsid w:val="009C2B5B"/>
    <w:rsid w:val="009C3314"/>
    <w:rsid w:val="009C4B20"/>
    <w:rsid w:val="009C7885"/>
    <w:rsid w:val="009C7BB6"/>
    <w:rsid w:val="009D0D39"/>
    <w:rsid w:val="009D682F"/>
    <w:rsid w:val="009D6EDC"/>
    <w:rsid w:val="009D7AC6"/>
    <w:rsid w:val="009E08DE"/>
    <w:rsid w:val="009E2FBC"/>
    <w:rsid w:val="009E4DC0"/>
    <w:rsid w:val="009E62A5"/>
    <w:rsid w:val="009F0A5C"/>
    <w:rsid w:val="009F28ED"/>
    <w:rsid w:val="009F6134"/>
    <w:rsid w:val="00A00361"/>
    <w:rsid w:val="00A12163"/>
    <w:rsid w:val="00A125C5"/>
    <w:rsid w:val="00A14336"/>
    <w:rsid w:val="00A15A8F"/>
    <w:rsid w:val="00A246EE"/>
    <w:rsid w:val="00A255CD"/>
    <w:rsid w:val="00A25686"/>
    <w:rsid w:val="00A262B6"/>
    <w:rsid w:val="00A3161B"/>
    <w:rsid w:val="00A33E78"/>
    <w:rsid w:val="00A3543B"/>
    <w:rsid w:val="00A36888"/>
    <w:rsid w:val="00A36C82"/>
    <w:rsid w:val="00A371A1"/>
    <w:rsid w:val="00A40CF9"/>
    <w:rsid w:val="00A42BBF"/>
    <w:rsid w:val="00A43005"/>
    <w:rsid w:val="00A5039D"/>
    <w:rsid w:val="00A52470"/>
    <w:rsid w:val="00A537A3"/>
    <w:rsid w:val="00A56C16"/>
    <w:rsid w:val="00A57040"/>
    <w:rsid w:val="00A57970"/>
    <w:rsid w:val="00A60186"/>
    <w:rsid w:val="00A60F2B"/>
    <w:rsid w:val="00A62330"/>
    <w:rsid w:val="00A639E6"/>
    <w:rsid w:val="00A6415D"/>
    <w:rsid w:val="00A65EE7"/>
    <w:rsid w:val="00A66BA2"/>
    <w:rsid w:val="00A70133"/>
    <w:rsid w:val="00A7049F"/>
    <w:rsid w:val="00A72FE2"/>
    <w:rsid w:val="00A85530"/>
    <w:rsid w:val="00AA028C"/>
    <w:rsid w:val="00AA4B31"/>
    <w:rsid w:val="00AB2156"/>
    <w:rsid w:val="00AB5011"/>
    <w:rsid w:val="00AB6363"/>
    <w:rsid w:val="00AC0ED2"/>
    <w:rsid w:val="00AC28CC"/>
    <w:rsid w:val="00AC354A"/>
    <w:rsid w:val="00AC5552"/>
    <w:rsid w:val="00AC65F4"/>
    <w:rsid w:val="00AD359A"/>
    <w:rsid w:val="00AE08B6"/>
    <w:rsid w:val="00AE3379"/>
    <w:rsid w:val="00AE76B9"/>
    <w:rsid w:val="00AF09F7"/>
    <w:rsid w:val="00AF32FB"/>
    <w:rsid w:val="00AF5020"/>
    <w:rsid w:val="00AF600E"/>
    <w:rsid w:val="00AF6E52"/>
    <w:rsid w:val="00B0119A"/>
    <w:rsid w:val="00B0192F"/>
    <w:rsid w:val="00B0193D"/>
    <w:rsid w:val="00B032EA"/>
    <w:rsid w:val="00B034C9"/>
    <w:rsid w:val="00B063B6"/>
    <w:rsid w:val="00B07002"/>
    <w:rsid w:val="00B10E0A"/>
    <w:rsid w:val="00B150CC"/>
    <w:rsid w:val="00B15128"/>
    <w:rsid w:val="00B16966"/>
    <w:rsid w:val="00B17141"/>
    <w:rsid w:val="00B21EC6"/>
    <w:rsid w:val="00B242D3"/>
    <w:rsid w:val="00B2430B"/>
    <w:rsid w:val="00B26C4A"/>
    <w:rsid w:val="00B3018C"/>
    <w:rsid w:val="00B31575"/>
    <w:rsid w:val="00B34679"/>
    <w:rsid w:val="00B36462"/>
    <w:rsid w:val="00B42917"/>
    <w:rsid w:val="00B4411B"/>
    <w:rsid w:val="00B50BDE"/>
    <w:rsid w:val="00B546BB"/>
    <w:rsid w:val="00B55EDA"/>
    <w:rsid w:val="00B56674"/>
    <w:rsid w:val="00B56DA0"/>
    <w:rsid w:val="00B604DD"/>
    <w:rsid w:val="00B60B22"/>
    <w:rsid w:val="00B67BA9"/>
    <w:rsid w:val="00B70806"/>
    <w:rsid w:val="00B70A1E"/>
    <w:rsid w:val="00B7347C"/>
    <w:rsid w:val="00B82321"/>
    <w:rsid w:val="00B8547D"/>
    <w:rsid w:val="00B95366"/>
    <w:rsid w:val="00BA1C2F"/>
    <w:rsid w:val="00BA3E0E"/>
    <w:rsid w:val="00BA76AE"/>
    <w:rsid w:val="00BB14BB"/>
    <w:rsid w:val="00BB37AF"/>
    <w:rsid w:val="00BC217F"/>
    <w:rsid w:val="00BC2E1A"/>
    <w:rsid w:val="00BC5A7C"/>
    <w:rsid w:val="00BD176A"/>
    <w:rsid w:val="00BD3A94"/>
    <w:rsid w:val="00BD50DF"/>
    <w:rsid w:val="00BD6C7B"/>
    <w:rsid w:val="00BE00A3"/>
    <w:rsid w:val="00BE2E15"/>
    <w:rsid w:val="00BF3F99"/>
    <w:rsid w:val="00BF70B4"/>
    <w:rsid w:val="00BF70E1"/>
    <w:rsid w:val="00BF7CFE"/>
    <w:rsid w:val="00C01A19"/>
    <w:rsid w:val="00C0243A"/>
    <w:rsid w:val="00C02567"/>
    <w:rsid w:val="00C05597"/>
    <w:rsid w:val="00C118A5"/>
    <w:rsid w:val="00C129B0"/>
    <w:rsid w:val="00C131B4"/>
    <w:rsid w:val="00C15D1F"/>
    <w:rsid w:val="00C20D1A"/>
    <w:rsid w:val="00C24628"/>
    <w:rsid w:val="00C250D5"/>
    <w:rsid w:val="00C2722B"/>
    <w:rsid w:val="00C30311"/>
    <w:rsid w:val="00C310AE"/>
    <w:rsid w:val="00C329B1"/>
    <w:rsid w:val="00C33A48"/>
    <w:rsid w:val="00C356D6"/>
    <w:rsid w:val="00C35C6A"/>
    <w:rsid w:val="00C368F0"/>
    <w:rsid w:val="00C37A9E"/>
    <w:rsid w:val="00C43DA4"/>
    <w:rsid w:val="00C468E9"/>
    <w:rsid w:val="00C50935"/>
    <w:rsid w:val="00C5108E"/>
    <w:rsid w:val="00C57802"/>
    <w:rsid w:val="00C57F7A"/>
    <w:rsid w:val="00C621AE"/>
    <w:rsid w:val="00C62537"/>
    <w:rsid w:val="00C70773"/>
    <w:rsid w:val="00C71E29"/>
    <w:rsid w:val="00C745C4"/>
    <w:rsid w:val="00C765C3"/>
    <w:rsid w:val="00C80F8A"/>
    <w:rsid w:val="00C8108D"/>
    <w:rsid w:val="00C8207B"/>
    <w:rsid w:val="00C85428"/>
    <w:rsid w:val="00C865BB"/>
    <w:rsid w:val="00C92898"/>
    <w:rsid w:val="00C93786"/>
    <w:rsid w:val="00CA143F"/>
    <w:rsid w:val="00CA1B44"/>
    <w:rsid w:val="00CA37AB"/>
    <w:rsid w:val="00CA4BF5"/>
    <w:rsid w:val="00CB111B"/>
    <w:rsid w:val="00CB19D6"/>
    <w:rsid w:val="00CB48DA"/>
    <w:rsid w:val="00CB6B5F"/>
    <w:rsid w:val="00CB6CDC"/>
    <w:rsid w:val="00CB7CE0"/>
    <w:rsid w:val="00CC0C1C"/>
    <w:rsid w:val="00CC1239"/>
    <w:rsid w:val="00CC4D50"/>
    <w:rsid w:val="00CD5452"/>
    <w:rsid w:val="00CE0BBB"/>
    <w:rsid w:val="00CE2F04"/>
    <w:rsid w:val="00CE7514"/>
    <w:rsid w:val="00CF09AE"/>
    <w:rsid w:val="00CF14BD"/>
    <w:rsid w:val="00CF4532"/>
    <w:rsid w:val="00D00188"/>
    <w:rsid w:val="00D051BF"/>
    <w:rsid w:val="00D05993"/>
    <w:rsid w:val="00D06B66"/>
    <w:rsid w:val="00D10141"/>
    <w:rsid w:val="00D10758"/>
    <w:rsid w:val="00D118C7"/>
    <w:rsid w:val="00D11AA5"/>
    <w:rsid w:val="00D11C40"/>
    <w:rsid w:val="00D1562C"/>
    <w:rsid w:val="00D173F6"/>
    <w:rsid w:val="00D176F6"/>
    <w:rsid w:val="00D17767"/>
    <w:rsid w:val="00D17871"/>
    <w:rsid w:val="00D23FDB"/>
    <w:rsid w:val="00D248DE"/>
    <w:rsid w:val="00D25D1D"/>
    <w:rsid w:val="00D25FC1"/>
    <w:rsid w:val="00D31217"/>
    <w:rsid w:val="00D31F37"/>
    <w:rsid w:val="00D32E0F"/>
    <w:rsid w:val="00D33062"/>
    <w:rsid w:val="00D33D7E"/>
    <w:rsid w:val="00D33F78"/>
    <w:rsid w:val="00D41E85"/>
    <w:rsid w:val="00D440D6"/>
    <w:rsid w:val="00D462E1"/>
    <w:rsid w:val="00D4640F"/>
    <w:rsid w:val="00D4743E"/>
    <w:rsid w:val="00D52493"/>
    <w:rsid w:val="00D52AD0"/>
    <w:rsid w:val="00D53907"/>
    <w:rsid w:val="00D55BA2"/>
    <w:rsid w:val="00D56FF7"/>
    <w:rsid w:val="00D60BBB"/>
    <w:rsid w:val="00D62917"/>
    <w:rsid w:val="00D62EBB"/>
    <w:rsid w:val="00D651C3"/>
    <w:rsid w:val="00D65ACD"/>
    <w:rsid w:val="00D73672"/>
    <w:rsid w:val="00D74ECF"/>
    <w:rsid w:val="00D76EA2"/>
    <w:rsid w:val="00D82DCE"/>
    <w:rsid w:val="00D83164"/>
    <w:rsid w:val="00D8542D"/>
    <w:rsid w:val="00D902C9"/>
    <w:rsid w:val="00D9058E"/>
    <w:rsid w:val="00D91F94"/>
    <w:rsid w:val="00D9242E"/>
    <w:rsid w:val="00D93434"/>
    <w:rsid w:val="00D93F99"/>
    <w:rsid w:val="00D9465A"/>
    <w:rsid w:val="00DA0BFF"/>
    <w:rsid w:val="00DA4853"/>
    <w:rsid w:val="00DB0892"/>
    <w:rsid w:val="00DB0FF5"/>
    <w:rsid w:val="00DB1705"/>
    <w:rsid w:val="00DB2B42"/>
    <w:rsid w:val="00DB5722"/>
    <w:rsid w:val="00DB78AF"/>
    <w:rsid w:val="00DC4BEB"/>
    <w:rsid w:val="00DC6A71"/>
    <w:rsid w:val="00DC73DA"/>
    <w:rsid w:val="00DC7DAE"/>
    <w:rsid w:val="00DC7F8E"/>
    <w:rsid w:val="00DD122A"/>
    <w:rsid w:val="00DD526C"/>
    <w:rsid w:val="00DE2C1E"/>
    <w:rsid w:val="00DE2C4B"/>
    <w:rsid w:val="00DE5B46"/>
    <w:rsid w:val="00DE5DC5"/>
    <w:rsid w:val="00DE5E60"/>
    <w:rsid w:val="00DE6399"/>
    <w:rsid w:val="00DE7EF2"/>
    <w:rsid w:val="00DF0546"/>
    <w:rsid w:val="00DF5F7B"/>
    <w:rsid w:val="00E00AC3"/>
    <w:rsid w:val="00E02A89"/>
    <w:rsid w:val="00E0357D"/>
    <w:rsid w:val="00E03E2A"/>
    <w:rsid w:val="00E04840"/>
    <w:rsid w:val="00E15048"/>
    <w:rsid w:val="00E15230"/>
    <w:rsid w:val="00E20AC7"/>
    <w:rsid w:val="00E227B3"/>
    <w:rsid w:val="00E24529"/>
    <w:rsid w:val="00E24EC2"/>
    <w:rsid w:val="00E26975"/>
    <w:rsid w:val="00E30887"/>
    <w:rsid w:val="00E32545"/>
    <w:rsid w:val="00E3741E"/>
    <w:rsid w:val="00E40731"/>
    <w:rsid w:val="00E41A1C"/>
    <w:rsid w:val="00E44555"/>
    <w:rsid w:val="00E50E13"/>
    <w:rsid w:val="00E5468F"/>
    <w:rsid w:val="00E54B22"/>
    <w:rsid w:val="00E56F39"/>
    <w:rsid w:val="00E57C54"/>
    <w:rsid w:val="00E60E29"/>
    <w:rsid w:val="00E6203B"/>
    <w:rsid w:val="00E6219D"/>
    <w:rsid w:val="00E62905"/>
    <w:rsid w:val="00E633C6"/>
    <w:rsid w:val="00E639BA"/>
    <w:rsid w:val="00E63AE6"/>
    <w:rsid w:val="00E71CBC"/>
    <w:rsid w:val="00E71FBA"/>
    <w:rsid w:val="00E77B59"/>
    <w:rsid w:val="00E85925"/>
    <w:rsid w:val="00E92104"/>
    <w:rsid w:val="00E966AA"/>
    <w:rsid w:val="00EA0170"/>
    <w:rsid w:val="00EA351F"/>
    <w:rsid w:val="00EA3FD2"/>
    <w:rsid w:val="00EA5008"/>
    <w:rsid w:val="00EA54A9"/>
    <w:rsid w:val="00EA6942"/>
    <w:rsid w:val="00EB0910"/>
    <w:rsid w:val="00EB202C"/>
    <w:rsid w:val="00EB29DB"/>
    <w:rsid w:val="00EB515C"/>
    <w:rsid w:val="00EB5C4B"/>
    <w:rsid w:val="00EC0C08"/>
    <w:rsid w:val="00EC4262"/>
    <w:rsid w:val="00EC46F6"/>
    <w:rsid w:val="00EC487C"/>
    <w:rsid w:val="00EC5FAB"/>
    <w:rsid w:val="00ED2221"/>
    <w:rsid w:val="00EE738E"/>
    <w:rsid w:val="00EF05DA"/>
    <w:rsid w:val="00EF3BC3"/>
    <w:rsid w:val="00EF3C27"/>
    <w:rsid w:val="00EF4BC4"/>
    <w:rsid w:val="00EF695C"/>
    <w:rsid w:val="00EF6ABE"/>
    <w:rsid w:val="00F03F08"/>
    <w:rsid w:val="00F11622"/>
    <w:rsid w:val="00F15F98"/>
    <w:rsid w:val="00F17E9D"/>
    <w:rsid w:val="00F2030B"/>
    <w:rsid w:val="00F240BB"/>
    <w:rsid w:val="00F26912"/>
    <w:rsid w:val="00F2722C"/>
    <w:rsid w:val="00F306F3"/>
    <w:rsid w:val="00F336D3"/>
    <w:rsid w:val="00F43D7A"/>
    <w:rsid w:val="00F44530"/>
    <w:rsid w:val="00F44AD5"/>
    <w:rsid w:val="00F46724"/>
    <w:rsid w:val="00F4705F"/>
    <w:rsid w:val="00F5015A"/>
    <w:rsid w:val="00F51A31"/>
    <w:rsid w:val="00F52539"/>
    <w:rsid w:val="00F550C8"/>
    <w:rsid w:val="00F5646A"/>
    <w:rsid w:val="00F56A2A"/>
    <w:rsid w:val="00F57BAF"/>
    <w:rsid w:val="00F57FED"/>
    <w:rsid w:val="00F63EC8"/>
    <w:rsid w:val="00F701C0"/>
    <w:rsid w:val="00F726A2"/>
    <w:rsid w:val="00F73272"/>
    <w:rsid w:val="00F74BC5"/>
    <w:rsid w:val="00F77249"/>
    <w:rsid w:val="00F82859"/>
    <w:rsid w:val="00F85EC9"/>
    <w:rsid w:val="00F874BC"/>
    <w:rsid w:val="00F87AF9"/>
    <w:rsid w:val="00F87CE0"/>
    <w:rsid w:val="00F92367"/>
    <w:rsid w:val="00F933BD"/>
    <w:rsid w:val="00F93AE2"/>
    <w:rsid w:val="00F94BBB"/>
    <w:rsid w:val="00F95BBB"/>
    <w:rsid w:val="00F96403"/>
    <w:rsid w:val="00FA0528"/>
    <w:rsid w:val="00FA0D64"/>
    <w:rsid w:val="00FA2C15"/>
    <w:rsid w:val="00FB02EB"/>
    <w:rsid w:val="00FB23D0"/>
    <w:rsid w:val="00FB48AE"/>
    <w:rsid w:val="00FB61E5"/>
    <w:rsid w:val="00FB77D6"/>
    <w:rsid w:val="00FC35F4"/>
    <w:rsid w:val="00FC514D"/>
    <w:rsid w:val="00FC57F3"/>
    <w:rsid w:val="00FC7BB3"/>
    <w:rsid w:val="00FD1472"/>
    <w:rsid w:val="00FD2B4D"/>
    <w:rsid w:val="00FD61A8"/>
    <w:rsid w:val="00FD7E17"/>
    <w:rsid w:val="00FE2577"/>
    <w:rsid w:val="00FE3891"/>
    <w:rsid w:val="00FE789F"/>
    <w:rsid w:val="00FF0337"/>
    <w:rsid w:val="00FF04E6"/>
    <w:rsid w:val="00FF530F"/>
    <w:rsid w:val="00FF5821"/>
    <w:rsid w:val="00FF68B8"/>
    <w:rsid w:val="00FF68BC"/>
    <w:rsid w:val="00FF6F2A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7D68FF7E"/>
  <w15:docId w15:val="{4BCFC5C0-B65A-4F85-9E5D-97F01715E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541D2"/>
    <w:pPr>
      <w:spacing w:line="260" w:lineRule="atLeas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E62905"/>
    <w:pPr>
      <w:widowControl w:val="0"/>
      <w:tabs>
        <w:tab w:val="left" w:pos="360"/>
      </w:tabs>
      <w:outlineLvl w:val="0"/>
    </w:pPr>
    <w:rPr>
      <w:rFonts w:cs="Arial"/>
      <w:b/>
      <w:kern w:val="32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customStyle="1" w:styleId="Neotevilenodstavek">
    <w:name w:val="Neoštevilčen odstavek"/>
    <w:basedOn w:val="Navaden"/>
    <w:link w:val="NeotevilenodstavekZnak"/>
    <w:qFormat/>
    <w:rsid w:val="006F1EAA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sz w:val="22"/>
      <w:szCs w:val="22"/>
      <w:lang w:val="x-none" w:eastAsia="x-none"/>
    </w:rPr>
  </w:style>
  <w:style w:type="character" w:customStyle="1" w:styleId="NeotevilenodstavekZnak">
    <w:name w:val="Neoštevilčen odstavek Znak"/>
    <w:link w:val="Neotevilenodstavek"/>
    <w:rsid w:val="006F1EAA"/>
    <w:rPr>
      <w:rFonts w:ascii="Arial" w:hAnsi="Arial"/>
      <w:sz w:val="22"/>
      <w:szCs w:val="22"/>
      <w:lang w:val="x-none" w:eastAsia="x-none" w:bidi="ar-SA"/>
    </w:rPr>
  </w:style>
  <w:style w:type="paragraph" w:styleId="Telobesedila">
    <w:name w:val="Body Text"/>
    <w:basedOn w:val="Navaden"/>
    <w:rsid w:val="006F1EAA"/>
    <w:pPr>
      <w:spacing w:after="120" w:line="240" w:lineRule="auto"/>
    </w:pPr>
    <w:rPr>
      <w:rFonts w:ascii="Times New Roman" w:hAnsi="Times New Roman"/>
      <w:sz w:val="24"/>
      <w:lang w:eastAsia="sl-SI"/>
    </w:rPr>
  </w:style>
  <w:style w:type="paragraph" w:styleId="Navadensplet">
    <w:name w:val="Normal (Web)"/>
    <w:basedOn w:val="Navaden"/>
    <w:rsid w:val="006F1EAA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customStyle="1" w:styleId="GlavaZnak">
    <w:name w:val="Glava Znak"/>
    <w:link w:val="Glava"/>
    <w:rsid w:val="006F1EAA"/>
    <w:rPr>
      <w:rFonts w:ascii="Arial" w:hAnsi="Arial"/>
      <w:szCs w:val="24"/>
      <w:lang w:val="en-US" w:eastAsia="en-US" w:bidi="ar-SA"/>
    </w:rPr>
  </w:style>
  <w:style w:type="character" w:styleId="Krepko">
    <w:name w:val="Strong"/>
    <w:qFormat/>
    <w:rsid w:val="000742EE"/>
    <w:rPr>
      <w:b/>
      <w:bCs/>
    </w:rPr>
  </w:style>
  <w:style w:type="paragraph" w:customStyle="1" w:styleId="purple1">
    <w:name w:val="purple1"/>
    <w:basedOn w:val="Navaden"/>
    <w:rsid w:val="000742EE"/>
    <w:pPr>
      <w:spacing w:after="210" w:line="240" w:lineRule="auto"/>
    </w:pPr>
    <w:rPr>
      <w:rFonts w:ascii="Times New Roman" w:hAnsi="Times New Roman"/>
      <w:color w:val="6B7E9D"/>
      <w:sz w:val="18"/>
      <w:szCs w:val="18"/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757CC0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757CC0"/>
    <w:rPr>
      <w:rFonts w:ascii="Arial" w:hAnsi="Arial" w:cs="Arial"/>
      <w:b/>
      <w:bCs/>
      <w:color w:val="000000"/>
      <w:spacing w:val="40"/>
      <w:sz w:val="22"/>
      <w:szCs w:val="22"/>
    </w:rPr>
  </w:style>
  <w:style w:type="paragraph" w:customStyle="1" w:styleId="Naslovpredpisa">
    <w:name w:val="Naslov_predpisa"/>
    <w:basedOn w:val="Navaden"/>
    <w:link w:val="NaslovpredpisaZnak"/>
    <w:qFormat/>
    <w:rsid w:val="00757CC0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757CC0"/>
    <w:rPr>
      <w:rFonts w:ascii="Arial" w:hAnsi="Arial" w:cs="Arial"/>
      <w:b/>
      <w:sz w:val="22"/>
      <w:szCs w:val="22"/>
    </w:rPr>
  </w:style>
  <w:style w:type="paragraph" w:customStyle="1" w:styleId="Poglavje">
    <w:name w:val="Poglavje"/>
    <w:basedOn w:val="Navaden"/>
    <w:qFormat/>
    <w:rsid w:val="00757CC0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Oddelek">
    <w:name w:val="Oddelek"/>
    <w:basedOn w:val="Navaden"/>
    <w:link w:val="OddelekZnak1"/>
    <w:qFormat/>
    <w:rsid w:val="00757CC0"/>
    <w:pPr>
      <w:numPr>
        <w:numId w:val="2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character" w:customStyle="1" w:styleId="OddelekZnak1">
    <w:name w:val="Oddelek Znak1"/>
    <w:link w:val="Oddelek"/>
    <w:rsid w:val="00757CC0"/>
    <w:rPr>
      <w:rFonts w:ascii="Arial" w:hAnsi="Arial" w:cs="Arial"/>
      <w:b/>
      <w:sz w:val="22"/>
      <w:szCs w:val="22"/>
    </w:rPr>
  </w:style>
  <w:style w:type="character" w:customStyle="1" w:styleId="NogaZnak">
    <w:name w:val="Noga Znak"/>
    <w:link w:val="Noga"/>
    <w:uiPriority w:val="99"/>
    <w:rsid w:val="00C01A19"/>
    <w:rPr>
      <w:rFonts w:ascii="Arial" w:hAnsi="Arial"/>
      <w:szCs w:val="24"/>
      <w:lang w:val="en-US" w:eastAsia="en-US"/>
    </w:rPr>
  </w:style>
  <w:style w:type="character" w:customStyle="1" w:styleId="apple-converted-space">
    <w:name w:val="apple-converted-space"/>
    <w:rsid w:val="007B4F3A"/>
  </w:style>
  <w:style w:type="paragraph" w:styleId="Besedilooblaka">
    <w:name w:val="Balloon Text"/>
    <w:basedOn w:val="Navaden"/>
    <w:link w:val="BesedilooblakaZnak"/>
    <w:rsid w:val="004D31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4D31CE"/>
    <w:rPr>
      <w:rFonts w:ascii="Segoe UI" w:hAnsi="Segoe UI" w:cs="Segoe UI"/>
      <w:sz w:val="18"/>
      <w:szCs w:val="18"/>
      <w:lang w:val="en-US" w:eastAsia="en-US"/>
    </w:rPr>
  </w:style>
  <w:style w:type="paragraph" w:styleId="Odstavekseznama">
    <w:name w:val="List Paragraph"/>
    <w:basedOn w:val="Navaden"/>
    <w:uiPriority w:val="34"/>
    <w:qFormat/>
    <w:rsid w:val="00D462E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Pripombasklic">
    <w:name w:val="annotation reference"/>
    <w:rsid w:val="00912CB5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912CB5"/>
    <w:rPr>
      <w:szCs w:val="20"/>
    </w:rPr>
  </w:style>
  <w:style w:type="character" w:customStyle="1" w:styleId="PripombabesediloZnak">
    <w:name w:val="Pripomba – besedilo Znak"/>
    <w:link w:val="Pripombabesedilo"/>
    <w:rsid w:val="00912CB5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912CB5"/>
    <w:rPr>
      <w:b/>
      <w:bCs/>
    </w:rPr>
  </w:style>
  <w:style w:type="character" w:customStyle="1" w:styleId="ZadevapripombeZnak">
    <w:name w:val="Zadeva pripombe Znak"/>
    <w:link w:val="Zadevapripombe"/>
    <w:rsid w:val="00912CB5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06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75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95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862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647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020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1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42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4913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90469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9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6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01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57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8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22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07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28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73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51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527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9277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222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7815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3917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8547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3294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3393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3519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9111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8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9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9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9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902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345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392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121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17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0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0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15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3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3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1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8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45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28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22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10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392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944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02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94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51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919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827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28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7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31017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318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2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09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0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13202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44350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4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69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2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7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5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2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89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8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59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94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543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994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424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92351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0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0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3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62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86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20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573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382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0706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6384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4813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7446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937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5067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829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253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5433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6964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05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52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1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1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91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29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17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82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382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87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5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1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1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1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4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76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67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814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353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873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6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03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0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4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2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9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4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9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7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9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0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0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0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3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55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40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57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421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658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145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3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0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2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7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4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9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47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2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8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19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14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489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10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935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8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6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1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00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35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00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188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396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374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5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1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1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03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40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9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5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37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20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08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49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19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721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438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480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Gp.gs@gov.si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2\Shared\Skupno\Predloge\MIZ&#352;\Predloga_MIZ&#352;_SL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A7254-E23E-4EB8-B437-71D225597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Predloga_MIZŠ_SLO.dot</Template>
  <TotalTime>24</TotalTime>
  <Pages>6</Pages>
  <Words>1267</Words>
  <Characters>7817</Characters>
  <Application>Microsoft Office Word</Application>
  <DocSecurity>0</DocSecurity>
  <Lines>65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9066</CharactersWithSpaces>
  <SharedDoc>false</SharedDoc>
  <HLinks>
    <vt:vector size="6" baseType="variant"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uporabnik</dc:creator>
  <cp:lastModifiedBy>Vanja Lovšin</cp:lastModifiedBy>
  <cp:revision>8</cp:revision>
  <cp:lastPrinted>2018-07-26T11:48:00Z</cp:lastPrinted>
  <dcterms:created xsi:type="dcterms:W3CDTF">2019-06-21T10:02:00Z</dcterms:created>
  <dcterms:modified xsi:type="dcterms:W3CDTF">2019-07-10T08:21:00Z</dcterms:modified>
</cp:coreProperties>
</file>