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F3" w:rsidRPr="003807F4" w:rsidRDefault="004D2FF3">
      <w:pPr>
        <w:rPr>
          <w:rFonts w:cs="Arial"/>
        </w:rPr>
      </w:pPr>
    </w:p>
    <w:p w:rsidR="007E2CAC" w:rsidRPr="003807F4" w:rsidRDefault="007E2CAC">
      <w:pPr>
        <w:rPr>
          <w:rFonts w:cs="Arial"/>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54AC8" w:rsidRPr="003807F4" w:rsidTr="00F4478D">
        <w:trPr>
          <w:gridAfter w:val="2"/>
          <w:wAfter w:w="3067" w:type="dxa"/>
        </w:trPr>
        <w:tc>
          <w:tcPr>
            <w:tcW w:w="6096" w:type="dxa"/>
            <w:gridSpan w:val="2"/>
          </w:tcPr>
          <w:p w:rsidR="00954AC8" w:rsidRPr="003807F4" w:rsidRDefault="00954AC8" w:rsidP="0003121C">
            <w:pPr>
              <w:pStyle w:val="Neotevilenodstavek"/>
              <w:spacing w:before="0" w:after="0" w:line="260" w:lineRule="exact"/>
              <w:jc w:val="left"/>
              <w:rPr>
                <w:rFonts w:cs="Arial"/>
                <w:sz w:val="20"/>
                <w:szCs w:val="20"/>
                <w:lang w:eastAsia="sl-SI"/>
              </w:rPr>
            </w:pPr>
            <w:r w:rsidRPr="003807F4">
              <w:rPr>
                <w:rFonts w:cs="Arial"/>
                <w:sz w:val="20"/>
                <w:szCs w:val="20"/>
                <w:lang w:eastAsia="sl-SI"/>
              </w:rPr>
              <w:t xml:space="preserve">Številka: </w:t>
            </w:r>
            <w:r w:rsidR="0088135A" w:rsidRPr="003807F4">
              <w:rPr>
                <w:rFonts w:cs="Arial"/>
                <w:sz w:val="20"/>
                <w:szCs w:val="20"/>
                <w:lang w:eastAsia="sl-SI"/>
              </w:rPr>
              <w:t>300-</w:t>
            </w:r>
            <w:r w:rsidR="0003121C">
              <w:rPr>
                <w:rFonts w:cs="Arial"/>
                <w:sz w:val="20"/>
                <w:szCs w:val="20"/>
                <w:lang w:eastAsia="sl-SI"/>
              </w:rPr>
              <w:t>9</w:t>
            </w:r>
            <w:r w:rsidR="0088135A" w:rsidRPr="003807F4">
              <w:rPr>
                <w:rFonts w:cs="Arial"/>
                <w:sz w:val="20"/>
                <w:szCs w:val="20"/>
                <w:lang w:eastAsia="sl-SI"/>
              </w:rPr>
              <w:t>/201</w:t>
            </w:r>
            <w:r w:rsidR="0003121C">
              <w:rPr>
                <w:rFonts w:cs="Arial"/>
                <w:sz w:val="20"/>
                <w:szCs w:val="20"/>
                <w:lang w:eastAsia="sl-SI"/>
              </w:rPr>
              <w:t>9</w:t>
            </w:r>
            <w:r w:rsidR="00AC1FE8">
              <w:rPr>
                <w:rFonts w:cs="Arial"/>
                <w:sz w:val="20"/>
                <w:szCs w:val="20"/>
                <w:lang w:eastAsia="sl-SI"/>
              </w:rPr>
              <w:t>/4</w:t>
            </w:r>
          </w:p>
        </w:tc>
      </w:tr>
      <w:tr w:rsidR="00E34A63" w:rsidRPr="003807F4" w:rsidTr="00F4478D">
        <w:trPr>
          <w:gridAfter w:val="2"/>
          <w:wAfter w:w="3067" w:type="dxa"/>
        </w:trPr>
        <w:tc>
          <w:tcPr>
            <w:tcW w:w="6096" w:type="dxa"/>
            <w:gridSpan w:val="2"/>
          </w:tcPr>
          <w:p w:rsidR="00954AC8" w:rsidRPr="003807F4" w:rsidRDefault="00954AC8" w:rsidP="00AC1FE8">
            <w:pPr>
              <w:pStyle w:val="Neotevilenodstavek"/>
              <w:spacing w:before="0" w:after="0" w:line="260" w:lineRule="exact"/>
              <w:jc w:val="left"/>
              <w:rPr>
                <w:rFonts w:cs="Arial"/>
                <w:sz w:val="20"/>
                <w:szCs w:val="20"/>
                <w:lang w:eastAsia="sl-SI"/>
              </w:rPr>
            </w:pPr>
            <w:r w:rsidRPr="003807F4">
              <w:rPr>
                <w:rFonts w:cs="Arial"/>
                <w:sz w:val="20"/>
                <w:szCs w:val="20"/>
                <w:lang w:eastAsia="sl-SI"/>
              </w:rPr>
              <w:t xml:space="preserve">Ljubljana, </w:t>
            </w:r>
            <w:r w:rsidR="00AC1FE8">
              <w:rPr>
                <w:rFonts w:cs="Arial"/>
                <w:sz w:val="20"/>
                <w:szCs w:val="20"/>
                <w:lang w:eastAsia="sl-SI"/>
              </w:rPr>
              <w:t>27</w:t>
            </w:r>
            <w:r w:rsidR="00E54720" w:rsidRPr="003807F4">
              <w:rPr>
                <w:rFonts w:cs="Arial"/>
                <w:sz w:val="20"/>
                <w:szCs w:val="20"/>
                <w:lang w:eastAsia="sl-SI"/>
              </w:rPr>
              <w:t>.</w:t>
            </w:r>
            <w:r w:rsidR="00BC2C7D">
              <w:rPr>
                <w:rFonts w:cs="Arial"/>
                <w:sz w:val="20"/>
                <w:szCs w:val="20"/>
                <w:lang w:eastAsia="sl-SI"/>
              </w:rPr>
              <w:t>6</w:t>
            </w:r>
            <w:r w:rsidR="00E54720" w:rsidRPr="003807F4">
              <w:rPr>
                <w:rFonts w:cs="Arial"/>
                <w:sz w:val="20"/>
                <w:szCs w:val="20"/>
                <w:lang w:eastAsia="sl-SI"/>
              </w:rPr>
              <w:t>.201</w:t>
            </w:r>
            <w:r w:rsidR="003807F4">
              <w:rPr>
                <w:rFonts w:cs="Arial"/>
                <w:sz w:val="20"/>
                <w:szCs w:val="20"/>
                <w:lang w:eastAsia="sl-SI"/>
              </w:rPr>
              <w:t>9</w:t>
            </w:r>
          </w:p>
        </w:tc>
      </w:tr>
      <w:tr w:rsidR="00954AC8" w:rsidRPr="003807F4" w:rsidTr="00F4478D">
        <w:trPr>
          <w:gridAfter w:val="2"/>
          <w:wAfter w:w="3067" w:type="dxa"/>
        </w:trPr>
        <w:tc>
          <w:tcPr>
            <w:tcW w:w="6096" w:type="dxa"/>
            <w:gridSpan w:val="2"/>
          </w:tcPr>
          <w:p w:rsidR="00954AC8" w:rsidRPr="003807F4" w:rsidRDefault="00954AC8" w:rsidP="00954AC8">
            <w:pPr>
              <w:rPr>
                <w:rFonts w:cs="Arial"/>
                <w:szCs w:val="20"/>
              </w:rPr>
            </w:pPr>
          </w:p>
          <w:p w:rsidR="00954AC8" w:rsidRPr="003807F4" w:rsidRDefault="00954AC8" w:rsidP="00954AC8">
            <w:pPr>
              <w:rPr>
                <w:rFonts w:cs="Arial"/>
                <w:szCs w:val="20"/>
              </w:rPr>
            </w:pPr>
            <w:r w:rsidRPr="003807F4">
              <w:rPr>
                <w:rFonts w:cs="Arial"/>
                <w:szCs w:val="20"/>
              </w:rPr>
              <w:t>GENERALNI SEKRETARIAT VLADE REPUBLIKE SLOVENIJE</w:t>
            </w:r>
          </w:p>
          <w:p w:rsidR="00954AC8" w:rsidRPr="003807F4" w:rsidRDefault="000809BD" w:rsidP="00954AC8">
            <w:pPr>
              <w:rPr>
                <w:rFonts w:cs="Arial"/>
                <w:szCs w:val="20"/>
              </w:rPr>
            </w:pPr>
            <w:hyperlink r:id="rId9" w:history="1">
              <w:r w:rsidR="00954AC8" w:rsidRPr="003807F4">
                <w:rPr>
                  <w:rStyle w:val="Hiperpovezava"/>
                  <w:rFonts w:cs="Arial"/>
                  <w:color w:val="auto"/>
                  <w:szCs w:val="20"/>
                </w:rPr>
                <w:t>Gp.gs@gov.si</w:t>
              </w:r>
            </w:hyperlink>
          </w:p>
          <w:p w:rsidR="00954AC8" w:rsidRPr="003807F4" w:rsidRDefault="00954AC8" w:rsidP="00954AC8">
            <w:pPr>
              <w:rPr>
                <w:rFonts w:cs="Arial"/>
                <w:szCs w:val="20"/>
              </w:rPr>
            </w:pPr>
          </w:p>
        </w:tc>
      </w:tr>
      <w:tr w:rsidR="006D4B27" w:rsidRPr="003807F4" w:rsidTr="00F4478D">
        <w:tc>
          <w:tcPr>
            <w:tcW w:w="9163" w:type="dxa"/>
            <w:gridSpan w:val="4"/>
          </w:tcPr>
          <w:p w:rsidR="00954AC8" w:rsidRPr="003807F4" w:rsidRDefault="00954AC8" w:rsidP="0003121C">
            <w:pPr>
              <w:pStyle w:val="Naslovpredpisa"/>
              <w:spacing w:before="0" w:after="0" w:line="260" w:lineRule="exact"/>
              <w:jc w:val="both"/>
              <w:rPr>
                <w:rFonts w:cs="Arial"/>
                <w:sz w:val="20"/>
                <w:szCs w:val="20"/>
                <w:lang w:eastAsia="sl-SI"/>
              </w:rPr>
            </w:pPr>
            <w:r w:rsidRPr="003807F4">
              <w:rPr>
                <w:rFonts w:cs="Arial"/>
                <w:sz w:val="20"/>
                <w:szCs w:val="20"/>
                <w:lang w:eastAsia="sl-SI"/>
              </w:rPr>
              <w:t xml:space="preserve">ZADEVA: </w:t>
            </w:r>
            <w:r w:rsidR="00A52A60" w:rsidRPr="003807F4">
              <w:rPr>
                <w:rFonts w:cs="Arial"/>
                <w:sz w:val="20"/>
                <w:lang w:eastAsia="sl-SI"/>
              </w:rPr>
              <w:t>Dovoljenje</w:t>
            </w:r>
            <w:r w:rsidR="000E14CD" w:rsidRPr="003807F4">
              <w:rPr>
                <w:rFonts w:cs="Arial"/>
                <w:sz w:val="20"/>
                <w:lang w:eastAsia="sl-SI"/>
              </w:rPr>
              <w:t xml:space="preserve"> za uporabo besede</w:t>
            </w:r>
            <w:r w:rsidR="00A52A60" w:rsidRPr="003807F4">
              <w:rPr>
                <w:rFonts w:cs="Arial"/>
                <w:sz w:val="20"/>
                <w:lang w:eastAsia="sl-SI"/>
              </w:rPr>
              <w:t xml:space="preserve"> »Slovenija« v firmi družbe </w:t>
            </w:r>
            <w:r w:rsidR="00AD7FC9" w:rsidRPr="003807F4">
              <w:rPr>
                <w:rFonts w:cs="Arial"/>
                <w:sz w:val="20"/>
                <w:lang w:eastAsia="sl-SI"/>
              </w:rPr>
              <w:t>»</w:t>
            </w:r>
            <w:r w:rsidR="0003121C">
              <w:rPr>
                <w:rFonts w:cs="Arial"/>
                <w:sz w:val="20"/>
                <w:lang w:eastAsia="sl-SI"/>
              </w:rPr>
              <w:t xml:space="preserve">BMW </w:t>
            </w:r>
            <w:proofErr w:type="spellStart"/>
            <w:r w:rsidR="0003121C">
              <w:rPr>
                <w:rFonts w:cs="Arial"/>
                <w:sz w:val="20"/>
                <w:lang w:eastAsia="sl-SI"/>
              </w:rPr>
              <w:t>Merger</w:t>
            </w:r>
            <w:proofErr w:type="spellEnd"/>
            <w:r w:rsidR="0003121C">
              <w:rPr>
                <w:rFonts w:cs="Arial"/>
                <w:sz w:val="20"/>
                <w:lang w:eastAsia="sl-SI"/>
              </w:rPr>
              <w:t xml:space="preserve"> Slovenija</w:t>
            </w:r>
            <w:r w:rsidR="00F87C9B" w:rsidRPr="003807F4">
              <w:rPr>
                <w:rFonts w:cs="Arial"/>
                <w:sz w:val="20"/>
                <w:lang w:eastAsia="sl-SI"/>
              </w:rPr>
              <w:t xml:space="preserve"> d.o.o.</w:t>
            </w:r>
            <w:r w:rsidR="00AD7FC9" w:rsidRPr="003807F4">
              <w:rPr>
                <w:rFonts w:cs="Arial"/>
                <w:sz w:val="20"/>
                <w:lang w:eastAsia="sl-SI"/>
              </w:rPr>
              <w:t>«</w:t>
            </w:r>
            <w:r w:rsidR="00A52A60" w:rsidRPr="003807F4">
              <w:rPr>
                <w:rFonts w:cs="Arial"/>
                <w:sz w:val="20"/>
                <w:lang w:eastAsia="sl-SI"/>
              </w:rPr>
              <w:t>– predlog za obravnavo</w:t>
            </w:r>
          </w:p>
        </w:tc>
      </w:tr>
      <w:tr w:rsidR="006D4B27" w:rsidRPr="003807F4" w:rsidTr="00F4478D">
        <w:tc>
          <w:tcPr>
            <w:tcW w:w="9163" w:type="dxa"/>
            <w:gridSpan w:val="4"/>
          </w:tcPr>
          <w:p w:rsidR="00954AC8" w:rsidRPr="003807F4" w:rsidRDefault="00954AC8" w:rsidP="00954AC8">
            <w:pPr>
              <w:pStyle w:val="Poglavje"/>
              <w:spacing w:before="0" w:after="0" w:line="260" w:lineRule="exact"/>
              <w:jc w:val="left"/>
              <w:rPr>
                <w:sz w:val="20"/>
                <w:szCs w:val="20"/>
              </w:rPr>
            </w:pPr>
            <w:r w:rsidRPr="003807F4">
              <w:rPr>
                <w:sz w:val="20"/>
                <w:szCs w:val="20"/>
              </w:rPr>
              <w:t>1. Predlog sklepov vlade:</w:t>
            </w:r>
          </w:p>
        </w:tc>
      </w:tr>
      <w:tr w:rsidR="006D4B27" w:rsidRPr="003807F4" w:rsidTr="00F4478D">
        <w:tc>
          <w:tcPr>
            <w:tcW w:w="9163" w:type="dxa"/>
            <w:gridSpan w:val="4"/>
          </w:tcPr>
          <w:p w:rsidR="00D0752E" w:rsidRPr="003807F4" w:rsidRDefault="00D0752E" w:rsidP="00AC1FE8">
            <w:pPr>
              <w:pStyle w:val="Neotevilenodstavek"/>
              <w:spacing w:before="0" w:after="0" w:line="260" w:lineRule="exact"/>
              <w:rPr>
                <w:rFonts w:cs="Arial"/>
                <w:bCs/>
                <w:sz w:val="20"/>
                <w:szCs w:val="20"/>
                <w:lang w:eastAsia="ar-SA"/>
              </w:rPr>
            </w:pPr>
            <w:r w:rsidRPr="003807F4">
              <w:rPr>
                <w:rFonts w:cs="Arial"/>
                <w:bCs/>
                <w:sz w:val="20"/>
                <w:szCs w:val="20"/>
                <w:lang w:eastAsia="ar-SA"/>
              </w:rPr>
              <w:t xml:space="preserve">Na podlagi prvega odstavka 15. člena Zakona o gospodarskih družbah (Uradni list RS, št. 65/09 – uradno prečiščeno besedilo, 33/11, 91/11, 32/12, 57/12, 44/13 – </w:t>
            </w:r>
            <w:proofErr w:type="spellStart"/>
            <w:r w:rsidRPr="003807F4">
              <w:rPr>
                <w:rFonts w:cs="Arial"/>
                <w:bCs/>
                <w:sz w:val="20"/>
                <w:szCs w:val="20"/>
                <w:lang w:eastAsia="ar-SA"/>
              </w:rPr>
              <w:t>odl</w:t>
            </w:r>
            <w:proofErr w:type="spellEnd"/>
            <w:r w:rsidRPr="003807F4">
              <w:rPr>
                <w:rFonts w:cs="Arial"/>
                <w:bCs/>
                <w:sz w:val="20"/>
                <w:szCs w:val="20"/>
                <w:lang w:eastAsia="ar-SA"/>
              </w:rPr>
              <w:t>.</w:t>
            </w:r>
            <w:r w:rsidR="00F86592" w:rsidRPr="003807F4">
              <w:rPr>
                <w:rFonts w:cs="Arial"/>
                <w:bCs/>
                <w:sz w:val="20"/>
                <w:szCs w:val="20"/>
                <w:lang w:eastAsia="ar-SA"/>
              </w:rPr>
              <w:t xml:space="preserve"> </w:t>
            </w:r>
            <w:r w:rsidRPr="003807F4">
              <w:rPr>
                <w:rFonts w:cs="Arial"/>
                <w:bCs/>
                <w:sz w:val="20"/>
                <w:szCs w:val="20"/>
                <w:lang w:eastAsia="ar-SA"/>
              </w:rPr>
              <w:t>US</w:t>
            </w:r>
            <w:r w:rsidR="00A145E8" w:rsidRPr="003807F4">
              <w:rPr>
                <w:rFonts w:cs="Arial"/>
                <w:bCs/>
                <w:sz w:val="20"/>
                <w:szCs w:val="20"/>
                <w:lang w:eastAsia="ar-SA"/>
              </w:rPr>
              <w:t>,</w:t>
            </w:r>
            <w:r w:rsidRPr="003807F4">
              <w:rPr>
                <w:rFonts w:cs="Arial"/>
                <w:bCs/>
                <w:sz w:val="20"/>
                <w:szCs w:val="20"/>
                <w:lang w:eastAsia="ar-SA"/>
              </w:rPr>
              <w:t xml:space="preserve"> 82/13</w:t>
            </w:r>
            <w:r w:rsidR="00801F28" w:rsidRPr="003807F4">
              <w:rPr>
                <w:rFonts w:cs="Arial"/>
                <w:bCs/>
                <w:sz w:val="20"/>
                <w:szCs w:val="20"/>
                <w:lang w:eastAsia="ar-SA"/>
              </w:rPr>
              <w:t xml:space="preserve">, </w:t>
            </w:r>
            <w:r w:rsidR="00A145E8" w:rsidRPr="003807F4">
              <w:rPr>
                <w:rFonts w:cs="Arial"/>
                <w:bCs/>
                <w:sz w:val="20"/>
                <w:szCs w:val="20"/>
                <w:lang w:eastAsia="ar-SA"/>
              </w:rPr>
              <w:t>55/15</w:t>
            </w:r>
            <w:r w:rsidR="00BC2C7D">
              <w:rPr>
                <w:rFonts w:cs="Arial"/>
                <w:bCs/>
                <w:sz w:val="20"/>
                <w:szCs w:val="20"/>
                <w:lang w:eastAsia="ar-SA"/>
              </w:rPr>
              <w:t xml:space="preserve">, </w:t>
            </w:r>
            <w:r w:rsidR="00801F28" w:rsidRPr="003807F4">
              <w:rPr>
                <w:rFonts w:cs="Arial"/>
                <w:bCs/>
                <w:sz w:val="20"/>
                <w:szCs w:val="20"/>
                <w:lang w:eastAsia="ar-SA"/>
              </w:rPr>
              <w:t>15/17</w:t>
            </w:r>
            <w:r w:rsidR="00BC2C7D">
              <w:rPr>
                <w:rFonts w:cs="Arial"/>
                <w:bCs/>
                <w:sz w:val="20"/>
                <w:szCs w:val="20"/>
                <w:lang w:eastAsia="ar-SA"/>
              </w:rPr>
              <w:t xml:space="preserve"> in 22/19</w:t>
            </w:r>
            <w:r w:rsidR="00227882" w:rsidRPr="00227882">
              <w:rPr>
                <w:rFonts w:cs="Arial"/>
                <w:bCs/>
                <w:sz w:val="20"/>
                <w:szCs w:val="20"/>
                <w:lang w:eastAsia="ar-SA"/>
              </w:rPr>
              <w:t xml:space="preserve"> – </w:t>
            </w:r>
            <w:proofErr w:type="spellStart"/>
            <w:r w:rsidR="00227882" w:rsidRPr="00227882">
              <w:rPr>
                <w:rFonts w:cs="Arial"/>
                <w:bCs/>
                <w:sz w:val="20"/>
                <w:szCs w:val="20"/>
                <w:lang w:eastAsia="ar-SA"/>
              </w:rPr>
              <w:t>ZPosS</w:t>
            </w:r>
            <w:proofErr w:type="spellEnd"/>
            <w:r w:rsidRPr="003807F4">
              <w:rPr>
                <w:rFonts w:cs="Arial"/>
                <w:bCs/>
                <w:sz w:val="20"/>
                <w:szCs w:val="20"/>
                <w:lang w:eastAsia="ar-SA"/>
              </w:rPr>
              <w:t xml:space="preserve">) je Vlada Republike Slovenije na …. redni seji dne ………… pod točko ………… sprejela </w:t>
            </w:r>
            <w:r w:rsidR="009F6D3F" w:rsidRPr="003807F4">
              <w:rPr>
                <w:rFonts w:cs="Arial"/>
                <w:bCs/>
                <w:sz w:val="20"/>
                <w:szCs w:val="20"/>
                <w:lang w:eastAsia="ar-SA"/>
              </w:rPr>
              <w:t>naslednj</w:t>
            </w:r>
            <w:r w:rsidR="009F6D3F">
              <w:rPr>
                <w:rFonts w:cs="Arial"/>
                <w:bCs/>
                <w:sz w:val="20"/>
                <w:szCs w:val="20"/>
                <w:lang w:eastAsia="ar-SA"/>
              </w:rPr>
              <w:t>i</w:t>
            </w:r>
            <w:r w:rsidR="009F6D3F" w:rsidRPr="003807F4">
              <w:rPr>
                <w:rFonts w:cs="Arial"/>
                <w:bCs/>
                <w:sz w:val="20"/>
                <w:szCs w:val="20"/>
                <w:lang w:eastAsia="ar-SA"/>
              </w:rPr>
              <w:t xml:space="preserve"> </w:t>
            </w:r>
            <w:r w:rsidR="009F6D3F">
              <w:rPr>
                <w:rFonts w:cs="Arial"/>
                <w:bCs/>
                <w:sz w:val="20"/>
                <w:szCs w:val="20"/>
                <w:lang w:eastAsia="ar-SA"/>
              </w:rPr>
              <w:t>sklep</w:t>
            </w:r>
            <w:r w:rsidRPr="003807F4">
              <w:rPr>
                <w:rFonts w:cs="Arial"/>
                <w:bCs/>
                <w:sz w:val="20"/>
                <w:szCs w:val="20"/>
                <w:lang w:eastAsia="ar-SA"/>
              </w:rPr>
              <w:t>:</w:t>
            </w:r>
          </w:p>
          <w:p w:rsidR="00295315" w:rsidRPr="003807F4" w:rsidRDefault="00295315" w:rsidP="00AC1FE8">
            <w:pPr>
              <w:pStyle w:val="Neotevilenodstavek"/>
              <w:spacing w:before="0" w:after="0" w:line="260" w:lineRule="exact"/>
              <w:rPr>
                <w:rFonts w:cs="Arial"/>
                <w:bCs/>
                <w:sz w:val="20"/>
                <w:szCs w:val="20"/>
                <w:lang w:eastAsia="ar-SA"/>
              </w:rPr>
            </w:pPr>
          </w:p>
          <w:p w:rsidR="00FD2AFE" w:rsidRPr="003807F4" w:rsidRDefault="00A1361A" w:rsidP="00AC1FE8">
            <w:pPr>
              <w:pStyle w:val="Neotevilenodstavek"/>
              <w:spacing w:before="0" w:after="0" w:line="260" w:lineRule="exact"/>
              <w:rPr>
                <w:rFonts w:cs="Arial"/>
                <w:b/>
                <w:bCs/>
                <w:sz w:val="20"/>
                <w:szCs w:val="20"/>
                <w:lang w:eastAsia="ar-SA"/>
              </w:rPr>
            </w:pPr>
            <w:r w:rsidRPr="003807F4">
              <w:rPr>
                <w:rFonts w:eastAsia="Calibri" w:cs="Arial"/>
                <w:color w:val="FF0000"/>
                <w:sz w:val="18"/>
                <w:szCs w:val="18"/>
                <w:lang w:eastAsia="sl-SI"/>
              </w:rPr>
              <w:br/>
            </w:r>
            <w:r w:rsidR="00A52A60" w:rsidRPr="003807F4">
              <w:rPr>
                <w:rFonts w:cs="Arial"/>
                <w:b/>
                <w:bCs/>
                <w:sz w:val="20"/>
                <w:szCs w:val="20"/>
                <w:lang w:eastAsia="ar-SA"/>
              </w:rPr>
              <w:t>Vlada Republike Slovenije</w:t>
            </w:r>
            <w:r w:rsidR="00941840" w:rsidRPr="003807F4">
              <w:rPr>
                <w:rFonts w:cs="Arial"/>
                <w:b/>
                <w:bCs/>
                <w:sz w:val="20"/>
                <w:szCs w:val="20"/>
                <w:lang w:eastAsia="ar-SA"/>
              </w:rPr>
              <w:t xml:space="preserve"> </w:t>
            </w:r>
            <w:r w:rsidR="009F6D3F">
              <w:rPr>
                <w:rFonts w:cs="Arial"/>
                <w:b/>
                <w:bCs/>
                <w:sz w:val="20"/>
                <w:szCs w:val="20"/>
                <w:lang w:eastAsia="ar-SA"/>
              </w:rPr>
              <w:t xml:space="preserve">je izdala odločbo, s katero se </w:t>
            </w:r>
            <w:r w:rsidR="000E14CD" w:rsidRPr="003807F4">
              <w:rPr>
                <w:rFonts w:cs="Arial"/>
                <w:b/>
                <w:bCs/>
                <w:sz w:val="20"/>
                <w:szCs w:val="20"/>
                <w:lang w:eastAsia="ar-SA"/>
              </w:rPr>
              <w:t xml:space="preserve">družbi </w:t>
            </w:r>
            <w:r w:rsidR="0003121C">
              <w:rPr>
                <w:rFonts w:cs="Arial"/>
                <w:b/>
                <w:bCs/>
                <w:sz w:val="20"/>
                <w:szCs w:val="20"/>
                <w:lang w:eastAsia="ar-SA"/>
              </w:rPr>
              <w:t xml:space="preserve">BMW </w:t>
            </w:r>
            <w:proofErr w:type="spellStart"/>
            <w:r w:rsidR="0003121C">
              <w:rPr>
                <w:rFonts w:cs="Arial"/>
                <w:b/>
                <w:bCs/>
                <w:sz w:val="20"/>
                <w:szCs w:val="20"/>
                <w:lang w:eastAsia="ar-SA"/>
              </w:rPr>
              <w:t>Merger</w:t>
            </w:r>
            <w:proofErr w:type="spellEnd"/>
            <w:r w:rsidR="007C7027" w:rsidRPr="003807F4">
              <w:rPr>
                <w:rFonts w:cs="Arial"/>
                <w:b/>
                <w:bCs/>
                <w:sz w:val="20"/>
                <w:szCs w:val="20"/>
                <w:lang w:eastAsia="ar-SA"/>
              </w:rPr>
              <w:t xml:space="preserve"> d.o.o.</w:t>
            </w:r>
            <w:r w:rsidR="002D692E" w:rsidRPr="003807F4">
              <w:rPr>
                <w:rFonts w:cs="Arial"/>
                <w:b/>
                <w:bCs/>
                <w:sz w:val="20"/>
                <w:szCs w:val="20"/>
                <w:lang w:eastAsia="ar-SA"/>
              </w:rPr>
              <w:t xml:space="preserve"> </w:t>
            </w:r>
            <w:r w:rsidR="00031885" w:rsidRPr="003807F4">
              <w:rPr>
                <w:rFonts w:cs="Arial"/>
                <w:b/>
                <w:bCs/>
                <w:sz w:val="20"/>
                <w:szCs w:val="20"/>
                <w:lang w:eastAsia="ar-SA"/>
              </w:rPr>
              <w:t xml:space="preserve">dovoli </w:t>
            </w:r>
            <w:r w:rsidR="009F6D3F" w:rsidRPr="003807F4">
              <w:rPr>
                <w:rFonts w:cs="Arial"/>
                <w:b/>
                <w:bCs/>
                <w:sz w:val="20"/>
                <w:szCs w:val="20"/>
                <w:lang w:eastAsia="ar-SA"/>
              </w:rPr>
              <w:t>uporab</w:t>
            </w:r>
            <w:r w:rsidR="009F6D3F">
              <w:rPr>
                <w:rFonts w:cs="Arial"/>
                <w:b/>
                <w:bCs/>
                <w:sz w:val="20"/>
                <w:szCs w:val="20"/>
                <w:lang w:eastAsia="ar-SA"/>
              </w:rPr>
              <w:t>a</w:t>
            </w:r>
            <w:r w:rsidR="009F6D3F" w:rsidRPr="003807F4">
              <w:rPr>
                <w:rFonts w:cs="Arial"/>
                <w:b/>
                <w:bCs/>
                <w:sz w:val="20"/>
                <w:szCs w:val="20"/>
                <w:lang w:eastAsia="ar-SA"/>
              </w:rPr>
              <w:t xml:space="preserve"> </w:t>
            </w:r>
            <w:r w:rsidR="000E14CD" w:rsidRPr="003807F4">
              <w:rPr>
                <w:rFonts w:cs="Arial"/>
                <w:b/>
                <w:bCs/>
                <w:sz w:val="20"/>
                <w:szCs w:val="20"/>
                <w:lang w:eastAsia="ar-SA"/>
              </w:rPr>
              <w:t xml:space="preserve">besede »Slovenija« v </w:t>
            </w:r>
            <w:r w:rsidR="002D692E" w:rsidRPr="003807F4">
              <w:rPr>
                <w:rFonts w:cs="Arial"/>
                <w:b/>
                <w:bCs/>
                <w:sz w:val="20"/>
                <w:szCs w:val="20"/>
                <w:lang w:eastAsia="ar-SA"/>
              </w:rPr>
              <w:t xml:space="preserve">nameravani </w:t>
            </w:r>
            <w:r w:rsidR="00933B77" w:rsidRPr="003807F4">
              <w:rPr>
                <w:rFonts w:cs="Arial"/>
                <w:b/>
                <w:bCs/>
                <w:sz w:val="20"/>
                <w:szCs w:val="20"/>
                <w:lang w:eastAsia="ar-SA"/>
              </w:rPr>
              <w:t xml:space="preserve">spremenjeni firmi družbe, ki </w:t>
            </w:r>
            <w:r w:rsidR="002D692E" w:rsidRPr="003807F4">
              <w:rPr>
                <w:rFonts w:cs="Arial"/>
                <w:b/>
                <w:bCs/>
                <w:sz w:val="20"/>
                <w:szCs w:val="20"/>
                <w:lang w:eastAsia="ar-SA"/>
              </w:rPr>
              <w:t>se</w:t>
            </w:r>
            <w:r w:rsidR="00933B77" w:rsidRPr="003807F4">
              <w:rPr>
                <w:rFonts w:cs="Arial"/>
                <w:b/>
                <w:bCs/>
                <w:sz w:val="20"/>
                <w:szCs w:val="20"/>
                <w:lang w:eastAsia="ar-SA"/>
              </w:rPr>
              <w:t xml:space="preserve"> glasi »</w:t>
            </w:r>
            <w:r w:rsidR="0003121C">
              <w:rPr>
                <w:rFonts w:cs="Arial"/>
                <w:b/>
                <w:bCs/>
                <w:sz w:val="20"/>
                <w:szCs w:val="20"/>
                <w:lang w:eastAsia="ar-SA"/>
              </w:rPr>
              <w:t xml:space="preserve">BMW </w:t>
            </w:r>
            <w:proofErr w:type="spellStart"/>
            <w:r w:rsidR="0003121C">
              <w:rPr>
                <w:rFonts w:cs="Arial"/>
                <w:b/>
                <w:bCs/>
                <w:sz w:val="20"/>
                <w:szCs w:val="20"/>
                <w:lang w:eastAsia="ar-SA"/>
              </w:rPr>
              <w:t>Merger</w:t>
            </w:r>
            <w:proofErr w:type="spellEnd"/>
            <w:r w:rsidR="007C7027" w:rsidRPr="003807F4">
              <w:rPr>
                <w:rFonts w:cs="Arial"/>
                <w:b/>
                <w:bCs/>
                <w:sz w:val="20"/>
                <w:szCs w:val="20"/>
                <w:lang w:eastAsia="ar-SA"/>
              </w:rPr>
              <w:t xml:space="preserve"> Slovenija d.o.o.</w:t>
            </w:r>
            <w:r w:rsidR="00933B77" w:rsidRPr="003807F4">
              <w:rPr>
                <w:rFonts w:cs="Arial"/>
                <w:b/>
                <w:bCs/>
                <w:sz w:val="20"/>
                <w:szCs w:val="20"/>
                <w:lang w:eastAsia="ar-SA"/>
              </w:rPr>
              <w:t>«.</w:t>
            </w:r>
          </w:p>
          <w:p w:rsidR="00A52A60" w:rsidRPr="003807F4" w:rsidRDefault="00A52A60" w:rsidP="00AC1FE8">
            <w:pPr>
              <w:pStyle w:val="Neotevilenodstavek"/>
              <w:spacing w:before="0" w:after="0" w:line="260" w:lineRule="exact"/>
              <w:rPr>
                <w:rFonts w:cs="Arial"/>
                <w:bCs/>
                <w:sz w:val="20"/>
                <w:szCs w:val="20"/>
                <w:lang w:eastAsia="ar-SA"/>
              </w:rPr>
            </w:pPr>
          </w:p>
          <w:p w:rsidR="00A52A60" w:rsidRPr="003807F4" w:rsidRDefault="00A52A60" w:rsidP="00AC1FE8">
            <w:pPr>
              <w:pStyle w:val="Neotevilenodstavek"/>
              <w:spacing w:before="0" w:after="0" w:line="260" w:lineRule="exact"/>
              <w:rPr>
                <w:rFonts w:cs="Arial"/>
                <w:bCs/>
                <w:sz w:val="20"/>
                <w:szCs w:val="20"/>
                <w:lang w:eastAsia="ar-SA"/>
              </w:rPr>
            </w:pPr>
          </w:p>
          <w:p w:rsidR="00A52A60" w:rsidRPr="003807F4" w:rsidRDefault="00A52A60" w:rsidP="00AC1FE8">
            <w:pPr>
              <w:pStyle w:val="Neotevilenodstavek"/>
              <w:spacing w:before="0" w:after="0" w:line="260" w:lineRule="exact"/>
              <w:rPr>
                <w:rFonts w:cs="Arial"/>
                <w:bCs/>
                <w:sz w:val="20"/>
                <w:szCs w:val="20"/>
                <w:lang w:eastAsia="ar-SA"/>
              </w:rPr>
            </w:pPr>
          </w:p>
          <w:p w:rsidR="00610E5B" w:rsidRPr="003807F4" w:rsidRDefault="00610E5B" w:rsidP="00AC1FE8">
            <w:pPr>
              <w:pStyle w:val="Neotevilenodstavek"/>
              <w:spacing w:before="0" w:after="0" w:line="260" w:lineRule="exact"/>
              <w:rPr>
                <w:rFonts w:cs="Arial"/>
                <w:bCs/>
                <w:sz w:val="20"/>
                <w:szCs w:val="20"/>
                <w:lang w:eastAsia="ar-SA"/>
              </w:rPr>
            </w:pPr>
          </w:p>
          <w:p w:rsidR="00610E5B" w:rsidRPr="003807F4" w:rsidRDefault="00610E5B" w:rsidP="00AC1FE8">
            <w:pPr>
              <w:pStyle w:val="Neotevilenodstavek"/>
              <w:spacing w:before="0" w:after="0" w:line="260" w:lineRule="exact"/>
              <w:rPr>
                <w:rFonts w:cs="Arial"/>
                <w:bCs/>
                <w:sz w:val="20"/>
                <w:szCs w:val="20"/>
                <w:lang w:eastAsia="ar-SA"/>
              </w:rPr>
            </w:pPr>
            <w:r w:rsidRPr="003807F4">
              <w:rPr>
                <w:rFonts w:cs="Arial"/>
                <w:bCs/>
                <w:sz w:val="20"/>
                <w:szCs w:val="20"/>
                <w:lang w:eastAsia="ar-SA"/>
              </w:rPr>
              <w:t xml:space="preserve">                                                                                     </w:t>
            </w:r>
            <w:r w:rsidR="004D1DC0" w:rsidRPr="003807F4">
              <w:rPr>
                <w:rFonts w:cs="Arial"/>
                <w:bCs/>
                <w:sz w:val="20"/>
                <w:szCs w:val="20"/>
                <w:lang w:eastAsia="ar-SA"/>
              </w:rPr>
              <w:t xml:space="preserve"> </w:t>
            </w:r>
            <w:r w:rsidRPr="003807F4">
              <w:rPr>
                <w:rFonts w:cs="Arial"/>
                <w:bCs/>
                <w:sz w:val="20"/>
                <w:szCs w:val="20"/>
                <w:lang w:eastAsia="ar-SA"/>
              </w:rPr>
              <w:t xml:space="preserve"> </w:t>
            </w:r>
            <w:r w:rsidR="004D1DC0" w:rsidRPr="003807F4">
              <w:rPr>
                <w:rFonts w:cs="Arial"/>
                <w:bCs/>
                <w:sz w:val="20"/>
                <w:szCs w:val="20"/>
                <w:lang w:eastAsia="ar-SA"/>
              </w:rPr>
              <w:t xml:space="preserve"> </w:t>
            </w:r>
            <w:r w:rsidR="006D4B27" w:rsidRPr="003807F4">
              <w:rPr>
                <w:rFonts w:cs="Arial"/>
                <w:bCs/>
                <w:sz w:val="20"/>
                <w:szCs w:val="20"/>
                <w:lang w:eastAsia="ar-SA"/>
              </w:rPr>
              <w:t xml:space="preserve">   Stojan Tramte</w:t>
            </w:r>
          </w:p>
          <w:p w:rsidR="00610E5B" w:rsidRPr="003807F4" w:rsidRDefault="00610E5B" w:rsidP="00AC1FE8">
            <w:pPr>
              <w:pStyle w:val="Neotevilenodstavek"/>
              <w:spacing w:before="0" w:after="0" w:line="260" w:lineRule="exact"/>
              <w:rPr>
                <w:rFonts w:cs="Arial"/>
                <w:bCs/>
                <w:sz w:val="20"/>
                <w:szCs w:val="20"/>
                <w:lang w:eastAsia="ar-SA"/>
              </w:rPr>
            </w:pPr>
            <w:r w:rsidRPr="003807F4">
              <w:rPr>
                <w:rFonts w:cs="Arial"/>
                <w:bCs/>
                <w:sz w:val="20"/>
                <w:szCs w:val="20"/>
                <w:lang w:eastAsia="ar-SA"/>
              </w:rPr>
              <w:t xml:space="preserve">                                                                                  </w:t>
            </w:r>
            <w:r w:rsidR="0055562D" w:rsidRPr="003807F4">
              <w:rPr>
                <w:rFonts w:cs="Arial"/>
                <w:bCs/>
                <w:sz w:val="20"/>
                <w:szCs w:val="20"/>
                <w:lang w:eastAsia="ar-SA"/>
              </w:rPr>
              <w:t xml:space="preserve">       </w:t>
            </w:r>
            <w:r w:rsidRPr="003807F4">
              <w:rPr>
                <w:rFonts w:cs="Arial"/>
                <w:bCs/>
                <w:sz w:val="20"/>
                <w:szCs w:val="20"/>
                <w:lang w:eastAsia="ar-SA"/>
              </w:rPr>
              <w:t>generaln</w:t>
            </w:r>
            <w:r w:rsidR="006D4B27" w:rsidRPr="003807F4">
              <w:rPr>
                <w:rFonts w:cs="Arial"/>
                <w:bCs/>
                <w:sz w:val="20"/>
                <w:szCs w:val="20"/>
                <w:lang w:eastAsia="ar-SA"/>
              </w:rPr>
              <w:t>i</w:t>
            </w:r>
            <w:r w:rsidRPr="003807F4">
              <w:rPr>
                <w:rFonts w:cs="Arial"/>
                <w:bCs/>
                <w:sz w:val="20"/>
                <w:szCs w:val="20"/>
                <w:lang w:eastAsia="ar-SA"/>
              </w:rPr>
              <w:t xml:space="preserve"> sekretar </w:t>
            </w:r>
          </w:p>
          <w:p w:rsidR="00A52A60" w:rsidRPr="003807F4" w:rsidRDefault="00A52A60" w:rsidP="00AC1FE8">
            <w:pPr>
              <w:pStyle w:val="Neotevilenodstavek"/>
              <w:spacing w:before="0" w:after="0" w:line="260" w:lineRule="exact"/>
              <w:rPr>
                <w:rFonts w:cs="Arial"/>
                <w:bCs/>
                <w:sz w:val="20"/>
                <w:szCs w:val="20"/>
                <w:lang w:eastAsia="ar-SA"/>
              </w:rPr>
            </w:pPr>
          </w:p>
          <w:p w:rsidR="00954AC8" w:rsidRPr="003807F4" w:rsidRDefault="00954AC8" w:rsidP="00AC1FE8">
            <w:pPr>
              <w:pStyle w:val="Neotevilenodstavek"/>
              <w:spacing w:before="0" w:after="0" w:line="260" w:lineRule="exact"/>
              <w:rPr>
                <w:rFonts w:cs="Arial"/>
                <w:iCs/>
                <w:sz w:val="20"/>
                <w:szCs w:val="20"/>
                <w:lang w:eastAsia="sl-SI"/>
              </w:rPr>
            </w:pPr>
            <w:r w:rsidRPr="003807F4">
              <w:rPr>
                <w:rFonts w:cs="Arial"/>
                <w:iCs/>
                <w:sz w:val="20"/>
                <w:szCs w:val="20"/>
                <w:lang w:eastAsia="sl-SI"/>
              </w:rPr>
              <w:t>Priloga:</w:t>
            </w:r>
          </w:p>
          <w:p w:rsidR="00954AC8" w:rsidRPr="003807F4" w:rsidRDefault="00954AC8" w:rsidP="00AC1FE8">
            <w:pPr>
              <w:pStyle w:val="Neotevilenodstavek"/>
              <w:numPr>
                <w:ilvl w:val="0"/>
                <w:numId w:val="8"/>
              </w:numPr>
              <w:spacing w:before="0" w:after="0" w:line="260" w:lineRule="exact"/>
              <w:ind w:left="714" w:hanging="357"/>
              <w:rPr>
                <w:rFonts w:cs="Arial"/>
                <w:bCs/>
                <w:sz w:val="20"/>
                <w:szCs w:val="20"/>
                <w:lang w:eastAsia="ar-SA"/>
              </w:rPr>
            </w:pPr>
            <w:r w:rsidRPr="003807F4">
              <w:rPr>
                <w:rFonts w:cs="Arial"/>
                <w:bCs/>
                <w:sz w:val="20"/>
                <w:szCs w:val="20"/>
                <w:lang w:eastAsia="ar-SA"/>
              </w:rPr>
              <w:t xml:space="preserve">Predlog </w:t>
            </w:r>
            <w:r w:rsidR="00011670" w:rsidRPr="003807F4">
              <w:rPr>
                <w:rFonts w:cs="Arial"/>
                <w:bCs/>
                <w:sz w:val="20"/>
                <w:szCs w:val="20"/>
                <w:lang w:eastAsia="ar-SA"/>
              </w:rPr>
              <w:t>odločbe</w:t>
            </w:r>
          </w:p>
          <w:p w:rsidR="00954AC8" w:rsidRPr="003807F4" w:rsidRDefault="00954AC8" w:rsidP="00AC1FE8">
            <w:pPr>
              <w:pStyle w:val="Neotevilenodstavek"/>
              <w:spacing w:before="0" w:after="0" w:line="260" w:lineRule="exact"/>
              <w:ind w:left="357"/>
              <w:rPr>
                <w:rFonts w:cs="Arial"/>
                <w:bCs/>
                <w:sz w:val="20"/>
                <w:szCs w:val="20"/>
                <w:lang w:eastAsia="ar-SA"/>
              </w:rPr>
            </w:pPr>
          </w:p>
          <w:p w:rsidR="00954AC8" w:rsidRPr="003807F4" w:rsidRDefault="00954AC8" w:rsidP="00AC1FE8">
            <w:pPr>
              <w:pStyle w:val="Neotevilenodstavek"/>
              <w:spacing w:before="0" w:after="0" w:line="260" w:lineRule="exact"/>
              <w:rPr>
                <w:rFonts w:cs="Arial"/>
                <w:iCs/>
                <w:sz w:val="20"/>
                <w:szCs w:val="20"/>
                <w:lang w:eastAsia="sl-SI"/>
              </w:rPr>
            </w:pPr>
          </w:p>
          <w:p w:rsidR="00954AC8" w:rsidRPr="003807F4" w:rsidRDefault="00954AC8" w:rsidP="00AC1FE8">
            <w:pPr>
              <w:pStyle w:val="Neotevilenodstavek"/>
              <w:spacing w:before="0" w:after="0" w:line="260" w:lineRule="exact"/>
              <w:rPr>
                <w:rFonts w:cs="Arial"/>
                <w:iCs/>
                <w:sz w:val="20"/>
                <w:szCs w:val="20"/>
                <w:lang w:eastAsia="sl-SI"/>
              </w:rPr>
            </w:pPr>
            <w:r w:rsidRPr="003807F4">
              <w:rPr>
                <w:rFonts w:cs="Arial"/>
                <w:iCs/>
                <w:sz w:val="20"/>
                <w:szCs w:val="20"/>
                <w:lang w:eastAsia="sl-SI"/>
              </w:rPr>
              <w:t>Prejmejo:</w:t>
            </w:r>
          </w:p>
          <w:p w:rsidR="00A52A60" w:rsidRPr="003807F4" w:rsidRDefault="00A52A60" w:rsidP="00AC1FE8">
            <w:pPr>
              <w:pStyle w:val="Neotevilenodstavek"/>
              <w:numPr>
                <w:ilvl w:val="0"/>
                <w:numId w:val="8"/>
              </w:numPr>
              <w:spacing w:before="0" w:after="0" w:line="260" w:lineRule="exact"/>
              <w:rPr>
                <w:rFonts w:cs="Arial"/>
                <w:bCs/>
                <w:sz w:val="20"/>
                <w:szCs w:val="20"/>
                <w:lang w:eastAsia="ar-SA"/>
              </w:rPr>
            </w:pPr>
            <w:r w:rsidRPr="003807F4">
              <w:rPr>
                <w:rFonts w:cs="Arial"/>
                <w:bCs/>
                <w:sz w:val="20"/>
                <w:szCs w:val="20"/>
                <w:lang w:eastAsia="ar-SA"/>
              </w:rPr>
              <w:t>Ministrstvo za gospodarski razvoj in tehnologijo,</w:t>
            </w:r>
          </w:p>
          <w:p w:rsidR="00A52A60" w:rsidRPr="003807F4" w:rsidRDefault="00A52A60" w:rsidP="00AC1FE8">
            <w:pPr>
              <w:pStyle w:val="Neotevilenodstavek"/>
              <w:numPr>
                <w:ilvl w:val="0"/>
                <w:numId w:val="8"/>
              </w:numPr>
              <w:spacing w:before="0" w:after="0" w:line="260" w:lineRule="exact"/>
              <w:rPr>
                <w:rFonts w:cs="Arial"/>
                <w:bCs/>
                <w:sz w:val="20"/>
                <w:szCs w:val="20"/>
                <w:lang w:eastAsia="ar-SA"/>
              </w:rPr>
            </w:pPr>
            <w:r w:rsidRPr="003807F4">
              <w:rPr>
                <w:rFonts w:cs="Arial"/>
                <w:bCs/>
                <w:sz w:val="20"/>
                <w:szCs w:val="20"/>
                <w:lang w:eastAsia="ar-SA"/>
              </w:rPr>
              <w:t>Generalni sekretariat Vlade RS,</w:t>
            </w:r>
          </w:p>
          <w:p w:rsidR="00A52A60" w:rsidRPr="003807F4" w:rsidRDefault="00A52A60" w:rsidP="00AC1FE8">
            <w:pPr>
              <w:pStyle w:val="Neotevilenodstavek"/>
              <w:numPr>
                <w:ilvl w:val="0"/>
                <w:numId w:val="8"/>
              </w:numPr>
              <w:spacing w:before="0" w:after="0" w:line="260" w:lineRule="exact"/>
              <w:rPr>
                <w:rFonts w:cs="Arial"/>
                <w:bCs/>
                <w:sz w:val="20"/>
                <w:szCs w:val="20"/>
                <w:lang w:eastAsia="ar-SA"/>
              </w:rPr>
            </w:pPr>
            <w:r w:rsidRPr="003807F4">
              <w:rPr>
                <w:rFonts w:cs="Arial"/>
                <w:bCs/>
                <w:sz w:val="20"/>
                <w:szCs w:val="20"/>
                <w:lang w:eastAsia="ar-SA"/>
              </w:rPr>
              <w:t>Urad Vlade RS za komuniciranje,</w:t>
            </w:r>
          </w:p>
          <w:p w:rsidR="00857CE1" w:rsidRPr="003807F4" w:rsidRDefault="00A52A60" w:rsidP="00AC1FE8">
            <w:pPr>
              <w:pStyle w:val="Neotevilenodstavek"/>
              <w:numPr>
                <w:ilvl w:val="0"/>
                <w:numId w:val="8"/>
              </w:numPr>
              <w:spacing w:before="0" w:after="0" w:line="260" w:lineRule="exact"/>
              <w:rPr>
                <w:rFonts w:cs="Arial"/>
                <w:bCs/>
                <w:sz w:val="20"/>
                <w:szCs w:val="20"/>
                <w:lang w:eastAsia="ar-SA"/>
              </w:rPr>
            </w:pPr>
            <w:r w:rsidRPr="003807F4">
              <w:rPr>
                <w:rFonts w:cs="Arial"/>
                <w:bCs/>
                <w:sz w:val="20"/>
                <w:szCs w:val="20"/>
                <w:lang w:eastAsia="ar-SA"/>
              </w:rPr>
              <w:t>Služba Vlade RS za zakonodajo,</w:t>
            </w:r>
          </w:p>
          <w:p w:rsidR="00A52A60" w:rsidRPr="0003121C" w:rsidRDefault="0003121C" w:rsidP="00AC1FE8">
            <w:pPr>
              <w:pStyle w:val="Neotevilenodstavek"/>
              <w:numPr>
                <w:ilvl w:val="0"/>
                <w:numId w:val="8"/>
              </w:numPr>
              <w:spacing w:before="0" w:after="0" w:line="260" w:lineRule="exact"/>
              <w:rPr>
                <w:rFonts w:cs="Arial"/>
                <w:bCs/>
                <w:sz w:val="20"/>
                <w:szCs w:val="20"/>
                <w:lang w:eastAsia="ar-SA"/>
              </w:rPr>
            </w:pPr>
            <w:r w:rsidRPr="0003121C">
              <w:rPr>
                <w:rFonts w:cs="Arial"/>
                <w:sz w:val="20"/>
                <w:szCs w:val="20"/>
              </w:rPr>
              <w:t>CMS REICH-ROHRWIG HAINZ, pravno svetovanje d.o.o.</w:t>
            </w:r>
            <w:r>
              <w:rPr>
                <w:rFonts w:cs="Arial"/>
                <w:sz w:val="20"/>
                <w:szCs w:val="20"/>
              </w:rPr>
              <w:t xml:space="preserve">, </w:t>
            </w:r>
            <w:r w:rsidRPr="0003121C">
              <w:rPr>
                <w:rFonts w:cs="Arial"/>
                <w:sz w:val="20"/>
                <w:szCs w:val="20"/>
              </w:rPr>
              <w:t>Bleiweisova cesta 30</w:t>
            </w:r>
            <w:r>
              <w:rPr>
                <w:rFonts w:cs="Arial"/>
                <w:sz w:val="20"/>
                <w:szCs w:val="20"/>
              </w:rPr>
              <w:t xml:space="preserve">, </w:t>
            </w:r>
            <w:r w:rsidRPr="0003121C">
              <w:rPr>
                <w:rFonts w:cs="Arial"/>
                <w:sz w:val="20"/>
                <w:szCs w:val="20"/>
              </w:rPr>
              <w:t>1000 Ljubljana</w:t>
            </w:r>
            <w:r w:rsidR="001E0CD7">
              <w:rPr>
                <w:rFonts w:cs="Arial"/>
                <w:sz w:val="20"/>
                <w:szCs w:val="20"/>
              </w:rPr>
              <w:t>.</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b/>
                <w:iCs/>
                <w:sz w:val="20"/>
                <w:szCs w:val="20"/>
                <w:lang w:eastAsia="sl-SI"/>
              </w:rPr>
            </w:pPr>
            <w:r w:rsidRPr="003807F4">
              <w:rPr>
                <w:rFonts w:cs="Arial"/>
                <w:b/>
                <w:sz w:val="20"/>
                <w:szCs w:val="20"/>
                <w:lang w:eastAsia="sl-SI"/>
              </w:rPr>
              <w:t>2. Predlog za obravnavo predloga zakona po nujnem ali skrajšanem postopku v državnem zboru z obrazložitvijo razlogov:</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iCs/>
                <w:sz w:val="20"/>
                <w:szCs w:val="20"/>
                <w:lang w:eastAsia="sl-SI"/>
              </w:rPr>
            </w:pPr>
            <w:r w:rsidRPr="003807F4">
              <w:rPr>
                <w:rFonts w:cs="Arial"/>
                <w:iCs/>
                <w:sz w:val="20"/>
                <w:szCs w:val="20"/>
                <w:lang w:eastAsia="sl-SI"/>
              </w:rPr>
              <w:t>/</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b/>
                <w:iCs/>
                <w:sz w:val="20"/>
                <w:szCs w:val="20"/>
                <w:lang w:eastAsia="sl-SI"/>
              </w:rPr>
            </w:pPr>
            <w:proofErr w:type="spellStart"/>
            <w:r w:rsidRPr="003807F4">
              <w:rPr>
                <w:rFonts w:cs="Arial"/>
                <w:b/>
                <w:sz w:val="20"/>
                <w:szCs w:val="20"/>
                <w:lang w:eastAsia="sl-SI"/>
              </w:rPr>
              <w:t>3.a</w:t>
            </w:r>
            <w:proofErr w:type="spellEnd"/>
            <w:r w:rsidRPr="003807F4">
              <w:rPr>
                <w:rFonts w:cs="Arial"/>
                <w:b/>
                <w:sz w:val="20"/>
                <w:szCs w:val="20"/>
                <w:lang w:eastAsia="sl-SI"/>
              </w:rPr>
              <w:t xml:space="preserve"> Osebe, odgovorne za strokovno pripravo in usklajenost gradiva:</w:t>
            </w:r>
          </w:p>
        </w:tc>
      </w:tr>
      <w:tr w:rsidR="006D4B27" w:rsidRPr="003807F4" w:rsidTr="00F4478D">
        <w:tc>
          <w:tcPr>
            <w:tcW w:w="9163" w:type="dxa"/>
            <w:gridSpan w:val="4"/>
          </w:tcPr>
          <w:p w:rsidR="00954AC8" w:rsidRPr="003807F4" w:rsidRDefault="0007439B" w:rsidP="00AC1FE8">
            <w:pPr>
              <w:pStyle w:val="Neotevilenodstavek"/>
              <w:spacing w:before="0" w:after="0" w:line="260" w:lineRule="exact"/>
              <w:rPr>
                <w:rFonts w:cs="Arial"/>
                <w:noProof/>
                <w:sz w:val="20"/>
                <w:szCs w:val="20"/>
              </w:rPr>
            </w:pPr>
            <w:r w:rsidRPr="003807F4">
              <w:rPr>
                <w:rFonts w:cs="Arial"/>
                <w:noProof/>
                <w:sz w:val="20"/>
                <w:szCs w:val="20"/>
              </w:rPr>
              <w:t>Franc Stanonik</w:t>
            </w:r>
            <w:r w:rsidR="00954AC8" w:rsidRPr="003807F4">
              <w:rPr>
                <w:rFonts w:cs="Arial"/>
                <w:noProof/>
                <w:sz w:val="20"/>
                <w:szCs w:val="20"/>
              </w:rPr>
              <w:t>, generaln</w:t>
            </w:r>
            <w:r w:rsidR="0088135A" w:rsidRPr="003807F4">
              <w:rPr>
                <w:rFonts w:cs="Arial"/>
                <w:noProof/>
                <w:sz w:val="20"/>
                <w:szCs w:val="20"/>
              </w:rPr>
              <w:t>i</w:t>
            </w:r>
            <w:r w:rsidR="00954AC8" w:rsidRPr="003807F4">
              <w:rPr>
                <w:rFonts w:cs="Arial"/>
                <w:noProof/>
                <w:sz w:val="20"/>
                <w:szCs w:val="20"/>
              </w:rPr>
              <w:t xml:space="preserve"> direktor Direktorata za notranji trg</w:t>
            </w:r>
          </w:p>
          <w:p w:rsidR="0007439B" w:rsidRPr="003807F4" w:rsidRDefault="00302963" w:rsidP="00AC1FE8">
            <w:pPr>
              <w:pStyle w:val="Neotevilenodstavek"/>
              <w:spacing w:before="0" w:after="0" w:line="260" w:lineRule="exact"/>
              <w:rPr>
                <w:rFonts w:cs="Arial"/>
                <w:noProof/>
                <w:sz w:val="20"/>
                <w:szCs w:val="20"/>
              </w:rPr>
            </w:pPr>
            <w:r w:rsidRPr="003807F4">
              <w:rPr>
                <w:rFonts w:cs="Arial"/>
                <w:noProof/>
                <w:sz w:val="20"/>
                <w:szCs w:val="20"/>
              </w:rPr>
              <w:t xml:space="preserve">mag. </w:t>
            </w:r>
            <w:r w:rsidR="0088135A" w:rsidRPr="003807F4">
              <w:rPr>
                <w:rFonts w:cs="Arial"/>
                <w:noProof/>
                <w:sz w:val="20"/>
                <w:szCs w:val="20"/>
              </w:rPr>
              <w:t>Alenka Žagar</w:t>
            </w:r>
            <w:r w:rsidR="0007439B" w:rsidRPr="003807F4">
              <w:rPr>
                <w:rFonts w:cs="Arial"/>
                <w:noProof/>
                <w:sz w:val="20"/>
                <w:szCs w:val="20"/>
              </w:rPr>
              <w:t xml:space="preserve">, vodja Sektorja za gosp. pravo, pomoč in prestrukt. gosp. družb v težavah </w:t>
            </w:r>
            <w:r w:rsidR="008E3C3D" w:rsidRPr="003807F4">
              <w:rPr>
                <w:rFonts w:cs="Arial"/>
                <w:noProof/>
                <w:sz w:val="20"/>
                <w:szCs w:val="20"/>
              </w:rPr>
              <w:t>in intelektualno lastnino p.p.</w:t>
            </w:r>
          </w:p>
          <w:p w:rsidR="00481EAD" w:rsidRPr="003807F4" w:rsidRDefault="0007439B" w:rsidP="00AC1FE8">
            <w:pPr>
              <w:pStyle w:val="Neotevilenodstavek"/>
              <w:spacing w:before="0" w:after="0" w:line="260" w:lineRule="exact"/>
              <w:rPr>
                <w:rFonts w:cs="Arial"/>
                <w:noProof/>
                <w:sz w:val="20"/>
                <w:szCs w:val="20"/>
              </w:rPr>
            </w:pPr>
            <w:r w:rsidRPr="003807F4">
              <w:rPr>
                <w:rFonts w:cs="Arial"/>
                <w:noProof/>
                <w:sz w:val="20"/>
                <w:szCs w:val="20"/>
              </w:rPr>
              <w:t>Aleš Oberč, višji svetovalec, Sektor za gosp. pravo, pomoč in prestrukt. gosp. družb v težavah in intelektualno lastnino</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b/>
                <w:iCs/>
                <w:sz w:val="20"/>
                <w:szCs w:val="20"/>
                <w:lang w:eastAsia="sl-SI"/>
              </w:rPr>
            </w:pPr>
            <w:proofErr w:type="spellStart"/>
            <w:r w:rsidRPr="003807F4">
              <w:rPr>
                <w:rFonts w:cs="Arial"/>
                <w:b/>
                <w:iCs/>
                <w:sz w:val="20"/>
                <w:szCs w:val="20"/>
                <w:lang w:eastAsia="sl-SI"/>
              </w:rPr>
              <w:t>3.b</w:t>
            </w:r>
            <w:proofErr w:type="spellEnd"/>
            <w:r w:rsidRPr="003807F4">
              <w:rPr>
                <w:rFonts w:cs="Arial"/>
                <w:b/>
                <w:iCs/>
                <w:sz w:val="20"/>
                <w:szCs w:val="20"/>
                <w:lang w:eastAsia="sl-SI"/>
              </w:rPr>
              <w:t xml:space="preserve"> Zunanji strokovnjaki, ki so </w:t>
            </w:r>
            <w:r w:rsidRPr="003807F4">
              <w:rPr>
                <w:rFonts w:cs="Arial"/>
                <w:b/>
                <w:sz w:val="20"/>
                <w:szCs w:val="20"/>
                <w:lang w:eastAsia="sl-SI"/>
              </w:rPr>
              <w:t>sodelovali pri pripravi dela ali celotnega gradiva:</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iCs/>
                <w:sz w:val="20"/>
                <w:szCs w:val="20"/>
                <w:lang w:eastAsia="sl-SI"/>
              </w:rPr>
            </w:pPr>
            <w:r w:rsidRPr="003807F4">
              <w:rPr>
                <w:rFonts w:cs="Arial"/>
                <w:iCs/>
                <w:sz w:val="20"/>
                <w:szCs w:val="20"/>
                <w:lang w:eastAsia="sl-SI"/>
              </w:rPr>
              <w:lastRenderedPageBreak/>
              <w:t>/</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b/>
                <w:iCs/>
                <w:sz w:val="20"/>
                <w:szCs w:val="20"/>
                <w:lang w:eastAsia="sl-SI"/>
              </w:rPr>
            </w:pPr>
            <w:r w:rsidRPr="003807F4">
              <w:rPr>
                <w:rFonts w:cs="Arial"/>
                <w:b/>
                <w:sz w:val="20"/>
                <w:szCs w:val="20"/>
                <w:lang w:eastAsia="sl-SI"/>
              </w:rPr>
              <w:t>4. Predstavniki vlade, ki bodo sodelovali pri delu državnega zbora:</w:t>
            </w:r>
          </w:p>
        </w:tc>
      </w:tr>
      <w:tr w:rsidR="006D4B27" w:rsidRPr="003807F4" w:rsidTr="00F4478D">
        <w:tc>
          <w:tcPr>
            <w:tcW w:w="9163" w:type="dxa"/>
            <w:gridSpan w:val="4"/>
          </w:tcPr>
          <w:p w:rsidR="00954AC8" w:rsidRPr="003807F4" w:rsidRDefault="00954AC8" w:rsidP="00954AC8">
            <w:pPr>
              <w:pStyle w:val="Neotevilenodstavek"/>
              <w:spacing w:before="0" w:after="0" w:line="260" w:lineRule="exact"/>
              <w:rPr>
                <w:rFonts w:cs="Arial"/>
                <w:b/>
                <w:sz w:val="20"/>
                <w:szCs w:val="20"/>
                <w:lang w:eastAsia="sl-SI"/>
              </w:rPr>
            </w:pPr>
            <w:r w:rsidRPr="003807F4">
              <w:rPr>
                <w:rFonts w:cs="Arial"/>
                <w:iCs/>
                <w:sz w:val="20"/>
                <w:szCs w:val="20"/>
                <w:lang w:eastAsia="sl-SI"/>
              </w:rPr>
              <w:t>/</w:t>
            </w:r>
          </w:p>
        </w:tc>
      </w:tr>
      <w:tr w:rsidR="006D4B27" w:rsidRPr="003807F4" w:rsidTr="00F4478D">
        <w:tc>
          <w:tcPr>
            <w:tcW w:w="9163" w:type="dxa"/>
            <w:gridSpan w:val="4"/>
          </w:tcPr>
          <w:p w:rsidR="00954AC8" w:rsidRPr="003807F4" w:rsidRDefault="00954AC8" w:rsidP="00954AC8">
            <w:pPr>
              <w:pStyle w:val="Oddelek"/>
              <w:numPr>
                <w:ilvl w:val="0"/>
                <w:numId w:val="0"/>
              </w:numPr>
              <w:spacing w:before="0" w:after="0" w:line="260" w:lineRule="exact"/>
              <w:jc w:val="left"/>
              <w:rPr>
                <w:rFonts w:cs="Arial"/>
                <w:sz w:val="20"/>
                <w:szCs w:val="20"/>
                <w:lang w:eastAsia="sl-SI"/>
              </w:rPr>
            </w:pPr>
            <w:r w:rsidRPr="003807F4">
              <w:rPr>
                <w:rFonts w:cs="Arial"/>
                <w:sz w:val="20"/>
                <w:szCs w:val="20"/>
                <w:lang w:eastAsia="sl-SI"/>
              </w:rPr>
              <w:t>5. Kratek povzetek gradiva:</w:t>
            </w:r>
          </w:p>
        </w:tc>
      </w:tr>
      <w:tr w:rsidR="006D4B27" w:rsidRPr="003807F4" w:rsidTr="00F4478D">
        <w:tc>
          <w:tcPr>
            <w:tcW w:w="9163" w:type="dxa"/>
            <w:gridSpan w:val="4"/>
          </w:tcPr>
          <w:p w:rsidR="00E82C21" w:rsidRPr="003807F4" w:rsidRDefault="005305A1" w:rsidP="00AC1FE8">
            <w:pPr>
              <w:pStyle w:val="Neotevilenodstavek"/>
              <w:spacing w:before="0" w:after="0" w:line="260" w:lineRule="exact"/>
              <w:rPr>
                <w:rFonts w:cs="Arial"/>
                <w:iCs/>
                <w:sz w:val="20"/>
                <w:szCs w:val="20"/>
                <w:lang w:eastAsia="sl-SI"/>
              </w:rPr>
            </w:pPr>
            <w:r w:rsidRPr="003807F4">
              <w:rPr>
                <w:rFonts w:cs="Arial"/>
                <w:iCs/>
                <w:sz w:val="20"/>
                <w:szCs w:val="20"/>
                <w:lang w:eastAsia="sl-SI"/>
              </w:rPr>
              <w:t xml:space="preserve">Gradivo vsebuje predlog </w:t>
            </w:r>
            <w:r w:rsidR="00AC2500" w:rsidRPr="003807F4">
              <w:rPr>
                <w:rFonts w:cs="Arial"/>
                <w:iCs/>
                <w:sz w:val="20"/>
                <w:szCs w:val="20"/>
                <w:lang w:eastAsia="sl-SI"/>
              </w:rPr>
              <w:t xml:space="preserve">odločbe </w:t>
            </w:r>
            <w:r w:rsidRPr="003807F4">
              <w:rPr>
                <w:rFonts w:cs="Arial"/>
                <w:iCs/>
                <w:sz w:val="20"/>
                <w:szCs w:val="20"/>
                <w:lang w:eastAsia="sl-SI"/>
              </w:rPr>
              <w:t>Vlade Republike Slovenije za dovoljenje za uporabo im</w:t>
            </w:r>
            <w:r w:rsidR="002D692E" w:rsidRPr="003807F4">
              <w:rPr>
                <w:rFonts w:cs="Arial"/>
                <w:iCs/>
                <w:sz w:val="20"/>
                <w:szCs w:val="20"/>
                <w:lang w:eastAsia="sl-SI"/>
              </w:rPr>
              <w:t>ena »Slovenija« v firmi družbe</w:t>
            </w:r>
            <w:r w:rsidRPr="003807F4">
              <w:rPr>
                <w:rFonts w:cs="Arial"/>
                <w:iCs/>
                <w:sz w:val="20"/>
                <w:szCs w:val="20"/>
                <w:lang w:eastAsia="sl-SI"/>
              </w:rPr>
              <w:t>. Z</w:t>
            </w:r>
            <w:r w:rsidR="00CC15F1" w:rsidRPr="003807F4">
              <w:rPr>
                <w:rFonts w:cs="Arial"/>
                <w:iCs/>
                <w:sz w:val="20"/>
                <w:szCs w:val="20"/>
                <w:lang w:eastAsia="sl-SI"/>
              </w:rPr>
              <w:t xml:space="preserve">akon o gospodarskih družbah </w:t>
            </w:r>
            <w:r w:rsidR="00CC15F1" w:rsidRPr="003807F4">
              <w:rPr>
                <w:rFonts w:cs="Arial"/>
                <w:bCs/>
                <w:sz w:val="20"/>
                <w:szCs w:val="20"/>
                <w:lang w:eastAsia="ar-SA"/>
              </w:rPr>
              <w:t>(Uradni list RS, št. 65/09 – uradno prečiščeno besedilo, 33/11, 91/11, 32/12, 57/12, 4</w:t>
            </w:r>
            <w:r w:rsidR="00BC2C7D">
              <w:rPr>
                <w:rFonts w:cs="Arial"/>
                <w:bCs/>
                <w:sz w:val="20"/>
                <w:szCs w:val="20"/>
                <w:lang w:eastAsia="ar-SA"/>
              </w:rPr>
              <w:t xml:space="preserve">4/13 – </w:t>
            </w:r>
            <w:proofErr w:type="spellStart"/>
            <w:r w:rsidR="00BC2C7D">
              <w:rPr>
                <w:rFonts w:cs="Arial"/>
                <w:bCs/>
                <w:sz w:val="20"/>
                <w:szCs w:val="20"/>
                <w:lang w:eastAsia="ar-SA"/>
              </w:rPr>
              <w:t>odl</w:t>
            </w:r>
            <w:proofErr w:type="spellEnd"/>
            <w:r w:rsidR="00BC2C7D">
              <w:rPr>
                <w:rFonts w:cs="Arial"/>
                <w:bCs/>
                <w:sz w:val="20"/>
                <w:szCs w:val="20"/>
                <w:lang w:eastAsia="ar-SA"/>
              </w:rPr>
              <w:t xml:space="preserve">. US, 82/13, 55/15, </w:t>
            </w:r>
            <w:r w:rsidR="00CC15F1" w:rsidRPr="003807F4">
              <w:rPr>
                <w:rFonts w:cs="Arial"/>
                <w:bCs/>
                <w:sz w:val="20"/>
                <w:szCs w:val="20"/>
                <w:lang w:eastAsia="ar-SA"/>
              </w:rPr>
              <w:t>15/17</w:t>
            </w:r>
            <w:r w:rsidR="00BC2C7D">
              <w:rPr>
                <w:rFonts w:cs="Arial"/>
                <w:bCs/>
                <w:sz w:val="20"/>
                <w:szCs w:val="20"/>
                <w:lang w:eastAsia="ar-SA"/>
              </w:rPr>
              <w:t xml:space="preserve"> in </w:t>
            </w:r>
            <w:r w:rsidR="00EF0147" w:rsidRPr="00EF0147">
              <w:rPr>
                <w:rFonts w:cs="Arial"/>
                <w:bCs/>
                <w:sz w:val="20"/>
                <w:szCs w:val="20"/>
                <w:lang w:eastAsia="ar-SA"/>
              </w:rPr>
              <w:t xml:space="preserve">22/19 – </w:t>
            </w:r>
            <w:proofErr w:type="spellStart"/>
            <w:r w:rsidR="00EF0147" w:rsidRPr="00EF0147">
              <w:rPr>
                <w:rFonts w:cs="Arial"/>
                <w:bCs/>
                <w:sz w:val="20"/>
                <w:szCs w:val="20"/>
                <w:lang w:eastAsia="ar-SA"/>
              </w:rPr>
              <w:t>ZPosS</w:t>
            </w:r>
            <w:proofErr w:type="spellEnd"/>
            <w:r w:rsidR="00CC15F1" w:rsidRPr="003807F4">
              <w:rPr>
                <w:rFonts w:cs="Arial"/>
                <w:bCs/>
                <w:sz w:val="20"/>
                <w:szCs w:val="20"/>
                <w:lang w:eastAsia="ar-SA"/>
              </w:rPr>
              <w:t xml:space="preserve">) </w:t>
            </w:r>
            <w:r w:rsidRPr="003807F4">
              <w:rPr>
                <w:rFonts w:cs="Arial"/>
                <w:iCs/>
                <w:sz w:val="20"/>
                <w:szCs w:val="20"/>
                <w:lang w:eastAsia="sl-SI"/>
              </w:rPr>
              <w:t>v svojem 15. členu daje Vladi Republike Slovenije pristojnost, da izda dovoljenje za uporabo imena »Slovenija«.</w:t>
            </w:r>
            <w:r w:rsidR="00436DAB" w:rsidRPr="003807F4">
              <w:rPr>
                <w:rFonts w:cs="Arial"/>
                <w:iCs/>
                <w:sz w:val="20"/>
                <w:szCs w:val="20"/>
                <w:lang w:eastAsia="sl-SI"/>
              </w:rPr>
              <w:t xml:space="preserve"> </w:t>
            </w:r>
          </w:p>
        </w:tc>
      </w:tr>
      <w:tr w:rsidR="006D4B27" w:rsidRPr="003807F4" w:rsidTr="00476476">
        <w:tc>
          <w:tcPr>
            <w:tcW w:w="9163" w:type="dxa"/>
            <w:gridSpan w:val="4"/>
          </w:tcPr>
          <w:p w:rsidR="006E1E5E" w:rsidRPr="003807F4" w:rsidRDefault="006E1E5E" w:rsidP="006E1E5E">
            <w:pPr>
              <w:suppressAutoHyphens/>
              <w:overflowPunct w:val="0"/>
              <w:autoSpaceDE w:val="0"/>
              <w:autoSpaceDN w:val="0"/>
              <w:adjustRightInd w:val="0"/>
              <w:textAlignment w:val="baseline"/>
              <w:outlineLvl w:val="3"/>
              <w:rPr>
                <w:rFonts w:cs="Arial"/>
                <w:b/>
                <w:szCs w:val="20"/>
                <w:lang w:eastAsia="sl-SI"/>
              </w:rPr>
            </w:pPr>
            <w:r w:rsidRPr="003807F4">
              <w:rPr>
                <w:rFonts w:cs="Arial"/>
                <w:b/>
                <w:szCs w:val="20"/>
                <w:lang w:eastAsia="sl-SI"/>
              </w:rPr>
              <w:t>6. Presoja posledic za:</w:t>
            </w:r>
          </w:p>
        </w:tc>
      </w:tr>
      <w:tr w:rsidR="006D4B27" w:rsidRPr="003807F4" w:rsidTr="00476476">
        <w:tc>
          <w:tcPr>
            <w:tcW w:w="1448" w:type="dxa"/>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a)</w:t>
            </w:r>
          </w:p>
        </w:tc>
        <w:tc>
          <w:tcPr>
            <w:tcW w:w="5444" w:type="dxa"/>
            <w:gridSpan w:val="2"/>
          </w:tcPr>
          <w:p w:rsidR="006E1E5E" w:rsidRPr="003807F4" w:rsidRDefault="006E1E5E" w:rsidP="006E1E5E">
            <w:pPr>
              <w:overflowPunct w:val="0"/>
              <w:autoSpaceDE w:val="0"/>
              <w:autoSpaceDN w:val="0"/>
              <w:adjustRightInd w:val="0"/>
              <w:jc w:val="both"/>
              <w:textAlignment w:val="baseline"/>
              <w:rPr>
                <w:rFonts w:cs="Arial"/>
                <w:szCs w:val="20"/>
                <w:lang w:eastAsia="sl-SI"/>
              </w:rPr>
            </w:pPr>
            <w:r w:rsidRPr="003807F4">
              <w:rPr>
                <w:rFonts w:cs="Arial"/>
                <w:szCs w:val="20"/>
                <w:lang w:eastAsia="sl-SI"/>
              </w:rPr>
              <w:t>javnofinančna sredstva nad 40.000 EUR v tekočem in naslednjih treh letih</w:t>
            </w:r>
          </w:p>
        </w:tc>
        <w:tc>
          <w:tcPr>
            <w:tcW w:w="2271" w:type="dxa"/>
            <w:vAlign w:val="center"/>
          </w:tcPr>
          <w:p w:rsidR="006E1E5E" w:rsidRPr="003807F4" w:rsidRDefault="006E1E5E" w:rsidP="006E1E5E">
            <w:pPr>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1448" w:type="dxa"/>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b)</w:t>
            </w:r>
          </w:p>
        </w:tc>
        <w:tc>
          <w:tcPr>
            <w:tcW w:w="5444" w:type="dxa"/>
            <w:gridSpan w:val="2"/>
          </w:tcPr>
          <w:p w:rsidR="006E1E5E" w:rsidRPr="003807F4" w:rsidRDefault="006E1E5E" w:rsidP="006E1E5E">
            <w:pPr>
              <w:overflowPunct w:val="0"/>
              <w:autoSpaceDE w:val="0"/>
              <w:autoSpaceDN w:val="0"/>
              <w:adjustRightInd w:val="0"/>
              <w:jc w:val="both"/>
              <w:textAlignment w:val="baseline"/>
              <w:rPr>
                <w:rFonts w:cs="Arial"/>
                <w:iCs/>
                <w:szCs w:val="20"/>
                <w:lang w:eastAsia="sl-SI"/>
              </w:rPr>
            </w:pPr>
            <w:r w:rsidRPr="003807F4">
              <w:rPr>
                <w:rFonts w:cs="Arial"/>
                <w:bCs/>
                <w:szCs w:val="20"/>
                <w:lang w:eastAsia="sl-SI"/>
              </w:rPr>
              <w:t>usklajenost slovenskega pravnega reda s pravnim redom Evropske unije</w:t>
            </w:r>
          </w:p>
        </w:tc>
        <w:tc>
          <w:tcPr>
            <w:tcW w:w="2271" w:type="dxa"/>
            <w:vAlign w:val="center"/>
          </w:tcPr>
          <w:p w:rsidR="006E1E5E" w:rsidRPr="003807F4" w:rsidRDefault="006E1E5E" w:rsidP="006E1E5E">
            <w:pPr>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1448" w:type="dxa"/>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c)</w:t>
            </w:r>
          </w:p>
        </w:tc>
        <w:tc>
          <w:tcPr>
            <w:tcW w:w="5444" w:type="dxa"/>
            <w:gridSpan w:val="2"/>
          </w:tcPr>
          <w:p w:rsidR="006E1E5E" w:rsidRPr="003807F4" w:rsidRDefault="006E1E5E" w:rsidP="006E1E5E">
            <w:pPr>
              <w:overflowPunct w:val="0"/>
              <w:autoSpaceDE w:val="0"/>
              <w:autoSpaceDN w:val="0"/>
              <w:adjustRightInd w:val="0"/>
              <w:jc w:val="both"/>
              <w:textAlignment w:val="baseline"/>
              <w:rPr>
                <w:rFonts w:cs="Arial"/>
                <w:iCs/>
                <w:szCs w:val="20"/>
                <w:lang w:eastAsia="sl-SI"/>
              </w:rPr>
            </w:pPr>
            <w:r w:rsidRPr="003807F4">
              <w:rPr>
                <w:rFonts w:cs="Arial"/>
                <w:szCs w:val="20"/>
                <w:lang w:eastAsia="sl-SI"/>
              </w:rPr>
              <w:t>administrativne posledice</w:t>
            </w:r>
          </w:p>
        </w:tc>
        <w:tc>
          <w:tcPr>
            <w:tcW w:w="2271" w:type="dxa"/>
            <w:vAlign w:val="center"/>
          </w:tcPr>
          <w:p w:rsidR="006E1E5E" w:rsidRPr="003807F4" w:rsidRDefault="006E1E5E" w:rsidP="006E1E5E">
            <w:pPr>
              <w:overflowPunct w:val="0"/>
              <w:autoSpaceDE w:val="0"/>
              <w:autoSpaceDN w:val="0"/>
              <w:adjustRightInd w:val="0"/>
              <w:jc w:val="center"/>
              <w:textAlignment w:val="baseline"/>
              <w:rPr>
                <w:rFonts w:cs="Arial"/>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1448" w:type="dxa"/>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č)</w:t>
            </w:r>
          </w:p>
        </w:tc>
        <w:tc>
          <w:tcPr>
            <w:tcW w:w="5444" w:type="dxa"/>
            <w:gridSpan w:val="2"/>
          </w:tcPr>
          <w:p w:rsidR="006E1E5E" w:rsidRPr="003807F4" w:rsidRDefault="006E1E5E" w:rsidP="006E1E5E">
            <w:pPr>
              <w:overflowPunct w:val="0"/>
              <w:autoSpaceDE w:val="0"/>
              <w:autoSpaceDN w:val="0"/>
              <w:adjustRightInd w:val="0"/>
              <w:jc w:val="both"/>
              <w:textAlignment w:val="baseline"/>
              <w:rPr>
                <w:rFonts w:cs="Arial"/>
                <w:bCs/>
                <w:szCs w:val="20"/>
                <w:lang w:eastAsia="sl-SI"/>
              </w:rPr>
            </w:pPr>
            <w:r w:rsidRPr="003807F4">
              <w:rPr>
                <w:rFonts w:cs="Arial"/>
                <w:szCs w:val="20"/>
                <w:lang w:eastAsia="sl-SI"/>
              </w:rPr>
              <w:t>gospodarstvo, zlasti</w:t>
            </w:r>
            <w:r w:rsidRPr="003807F4">
              <w:rPr>
                <w:rFonts w:cs="Arial"/>
                <w:bCs/>
                <w:szCs w:val="20"/>
                <w:lang w:eastAsia="sl-SI"/>
              </w:rPr>
              <w:t xml:space="preserve"> mala in srednja podjetja ter konkurenčnost podjetij</w:t>
            </w:r>
          </w:p>
        </w:tc>
        <w:tc>
          <w:tcPr>
            <w:tcW w:w="2271" w:type="dxa"/>
            <w:vAlign w:val="center"/>
          </w:tcPr>
          <w:p w:rsidR="006E1E5E" w:rsidRPr="003807F4" w:rsidRDefault="006E1E5E" w:rsidP="006E1E5E">
            <w:pPr>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1448" w:type="dxa"/>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d)</w:t>
            </w:r>
          </w:p>
        </w:tc>
        <w:tc>
          <w:tcPr>
            <w:tcW w:w="5444" w:type="dxa"/>
            <w:gridSpan w:val="2"/>
          </w:tcPr>
          <w:p w:rsidR="006E1E5E" w:rsidRPr="003807F4" w:rsidRDefault="006E1E5E" w:rsidP="006E1E5E">
            <w:pPr>
              <w:overflowPunct w:val="0"/>
              <w:autoSpaceDE w:val="0"/>
              <w:autoSpaceDN w:val="0"/>
              <w:adjustRightInd w:val="0"/>
              <w:jc w:val="both"/>
              <w:textAlignment w:val="baseline"/>
              <w:rPr>
                <w:rFonts w:cs="Arial"/>
                <w:bCs/>
                <w:szCs w:val="20"/>
                <w:lang w:eastAsia="sl-SI"/>
              </w:rPr>
            </w:pPr>
            <w:r w:rsidRPr="003807F4">
              <w:rPr>
                <w:rFonts w:cs="Arial"/>
                <w:bCs/>
                <w:szCs w:val="20"/>
                <w:lang w:eastAsia="sl-SI"/>
              </w:rPr>
              <w:t>okolje, vključno s prostorskimi in varstvenimi vidiki</w:t>
            </w:r>
          </w:p>
        </w:tc>
        <w:tc>
          <w:tcPr>
            <w:tcW w:w="2271" w:type="dxa"/>
            <w:vAlign w:val="center"/>
          </w:tcPr>
          <w:p w:rsidR="006E1E5E" w:rsidRPr="003807F4" w:rsidRDefault="006E1E5E" w:rsidP="006E1E5E">
            <w:pPr>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1448" w:type="dxa"/>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e)</w:t>
            </w:r>
          </w:p>
        </w:tc>
        <w:tc>
          <w:tcPr>
            <w:tcW w:w="5444" w:type="dxa"/>
            <w:gridSpan w:val="2"/>
          </w:tcPr>
          <w:p w:rsidR="006E1E5E" w:rsidRPr="003807F4" w:rsidRDefault="006E1E5E" w:rsidP="006E1E5E">
            <w:pPr>
              <w:overflowPunct w:val="0"/>
              <w:autoSpaceDE w:val="0"/>
              <w:autoSpaceDN w:val="0"/>
              <w:adjustRightInd w:val="0"/>
              <w:jc w:val="both"/>
              <w:textAlignment w:val="baseline"/>
              <w:rPr>
                <w:rFonts w:cs="Arial"/>
                <w:bCs/>
                <w:szCs w:val="20"/>
                <w:lang w:eastAsia="sl-SI"/>
              </w:rPr>
            </w:pPr>
            <w:r w:rsidRPr="003807F4">
              <w:rPr>
                <w:rFonts w:cs="Arial"/>
                <w:bCs/>
                <w:szCs w:val="20"/>
                <w:lang w:eastAsia="sl-SI"/>
              </w:rPr>
              <w:t>socialno področje</w:t>
            </w:r>
          </w:p>
        </w:tc>
        <w:tc>
          <w:tcPr>
            <w:tcW w:w="2271" w:type="dxa"/>
            <w:vAlign w:val="center"/>
          </w:tcPr>
          <w:p w:rsidR="006E1E5E" w:rsidRPr="003807F4" w:rsidRDefault="006E1E5E" w:rsidP="006E1E5E">
            <w:pPr>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1448" w:type="dxa"/>
            <w:tcBorders>
              <w:bottom w:val="single" w:sz="4" w:space="0" w:color="auto"/>
            </w:tcBorders>
          </w:tcPr>
          <w:p w:rsidR="006E1E5E" w:rsidRPr="003807F4" w:rsidRDefault="006E1E5E" w:rsidP="006E1E5E">
            <w:pPr>
              <w:overflowPunct w:val="0"/>
              <w:autoSpaceDE w:val="0"/>
              <w:autoSpaceDN w:val="0"/>
              <w:adjustRightInd w:val="0"/>
              <w:ind w:left="360"/>
              <w:jc w:val="both"/>
              <w:textAlignment w:val="baseline"/>
              <w:rPr>
                <w:rFonts w:cs="Arial"/>
                <w:iCs/>
                <w:szCs w:val="20"/>
                <w:lang w:eastAsia="sl-SI"/>
              </w:rPr>
            </w:pPr>
            <w:r w:rsidRPr="003807F4">
              <w:rPr>
                <w:rFonts w:cs="Arial"/>
                <w:iCs/>
                <w:szCs w:val="20"/>
                <w:lang w:eastAsia="sl-SI"/>
              </w:rPr>
              <w:t>f)</w:t>
            </w:r>
          </w:p>
        </w:tc>
        <w:tc>
          <w:tcPr>
            <w:tcW w:w="5444" w:type="dxa"/>
            <w:gridSpan w:val="2"/>
            <w:tcBorders>
              <w:bottom w:val="single" w:sz="4" w:space="0" w:color="auto"/>
            </w:tcBorders>
          </w:tcPr>
          <w:p w:rsidR="006E1E5E" w:rsidRPr="003807F4" w:rsidRDefault="006E1E5E" w:rsidP="006E1E5E">
            <w:pPr>
              <w:overflowPunct w:val="0"/>
              <w:autoSpaceDE w:val="0"/>
              <w:autoSpaceDN w:val="0"/>
              <w:adjustRightInd w:val="0"/>
              <w:jc w:val="both"/>
              <w:textAlignment w:val="baseline"/>
              <w:rPr>
                <w:rFonts w:cs="Arial"/>
                <w:bCs/>
                <w:szCs w:val="20"/>
                <w:lang w:eastAsia="sl-SI"/>
              </w:rPr>
            </w:pPr>
            <w:r w:rsidRPr="003807F4">
              <w:rPr>
                <w:rFonts w:cs="Arial"/>
                <w:bCs/>
                <w:szCs w:val="20"/>
                <w:lang w:eastAsia="sl-SI"/>
              </w:rPr>
              <w:t>dokumente razvojnega načrtovanja:</w:t>
            </w:r>
          </w:p>
          <w:p w:rsidR="006E1E5E" w:rsidRPr="003807F4" w:rsidRDefault="006E1E5E" w:rsidP="006E1E5E">
            <w:pPr>
              <w:numPr>
                <w:ilvl w:val="0"/>
                <w:numId w:val="9"/>
              </w:numPr>
              <w:overflowPunct w:val="0"/>
              <w:autoSpaceDE w:val="0"/>
              <w:autoSpaceDN w:val="0"/>
              <w:adjustRightInd w:val="0"/>
              <w:jc w:val="both"/>
              <w:textAlignment w:val="baseline"/>
              <w:rPr>
                <w:rFonts w:cs="Arial"/>
                <w:bCs/>
                <w:szCs w:val="20"/>
                <w:lang w:eastAsia="sl-SI"/>
              </w:rPr>
            </w:pPr>
            <w:r w:rsidRPr="003807F4">
              <w:rPr>
                <w:rFonts w:cs="Arial"/>
                <w:bCs/>
                <w:szCs w:val="20"/>
                <w:lang w:eastAsia="sl-SI"/>
              </w:rPr>
              <w:t>nacionalne dokumente razvojnega načrtovanja</w:t>
            </w:r>
          </w:p>
          <w:p w:rsidR="006E1E5E" w:rsidRPr="003807F4" w:rsidRDefault="006E1E5E" w:rsidP="006E1E5E">
            <w:pPr>
              <w:numPr>
                <w:ilvl w:val="0"/>
                <w:numId w:val="9"/>
              </w:numPr>
              <w:overflowPunct w:val="0"/>
              <w:autoSpaceDE w:val="0"/>
              <w:autoSpaceDN w:val="0"/>
              <w:adjustRightInd w:val="0"/>
              <w:jc w:val="both"/>
              <w:textAlignment w:val="baseline"/>
              <w:rPr>
                <w:rFonts w:cs="Arial"/>
                <w:bCs/>
                <w:szCs w:val="20"/>
                <w:lang w:eastAsia="sl-SI"/>
              </w:rPr>
            </w:pPr>
            <w:r w:rsidRPr="003807F4">
              <w:rPr>
                <w:rFonts w:cs="Arial"/>
                <w:bCs/>
                <w:szCs w:val="20"/>
                <w:lang w:eastAsia="sl-SI"/>
              </w:rPr>
              <w:t>razvojne politike na ravni programov po strukturi razvojne klasifikacije programskega proračuna</w:t>
            </w:r>
          </w:p>
          <w:p w:rsidR="006E1E5E" w:rsidRPr="003807F4" w:rsidRDefault="006E1E5E" w:rsidP="006E1E5E">
            <w:pPr>
              <w:numPr>
                <w:ilvl w:val="0"/>
                <w:numId w:val="9"/>
              </w:numPr>
              <w:overflowPunct w:val="0"/>
              <w:autoSpaceDE w:val="0"/>
              <w:autoSpaceDN w:val="0"/>
              <w:adjustRightInd w:val="0"/>
              <w:jc w:val="both"/>
              <w:textAlignment w:val="baseline"/>
              <w:rPr>
                <w:rFonts w:cs="Arial"/>
                <w:bCs/>
                <w:szCs w:val="20"/>
                <w:lang w:eastAsia="sl-SI"/>
              </w:rPr>
            </w:pPr>
            <w:r w:rsidRPr="003807F4">
              <w:rPr>
                <w:rFonts w:cs="Arial"/>
                <w:bCs/>
                <w:szCs w:val="20"/>
                <w:lang w:eastAsia="sl-SI"/>
              </w:rPr>
              <w:t>razvojne dokumente Evropske unije in mednarodnih organizacij</w:t>
            </w:r>
          </w:p>
        </w:tc>
        <w:tc>
          <w:tcPr>
            <w:tcW w:w="2271" w:type="dxa"/>
            <w:tcBorders>
              <w:bottom w:val="single" w:sz="4" w:space="0" w:color="auto"/>
            </w:tcBorders>
            <w:vAlign w:val="center"/>
          </w:tcPr>
          <w:p w:rsidR="006E1E5E" w:rsidRPr="003807F4" w:rsidRDefault="006E1E5E" w:rsidP="006E1E5E">
            <w:pPr>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476476">
        <w:tc>
          <w:tcPr>
            <w:tcW w:w="9163" w:type="dxa"/>
            <w:gridSpan w:val="4"/>
            <w:tcBorders>
              <w:top w:val="single" w:sz="4" w:space="0" w:color="auto"/>
              <w:left w:val="single" w:sz="4" w:space="0" w:color="auto"/>
              <w:bottom w:val="single" w:sz="4" w:space="0" w:color="auto"/>
              <w:right w:val="single" w:sz="4" w:space="0" w:color="auto"/>
            </w:tcBorders>
          </w:tcPr>
          <w:p w:rsidR="006E1E5E" w:rsidRPr="003807F4" w:rsidRDefault="006E1E5E" w:rsidP="006E1E5E">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3807F4">
              <w:rPr>
                <w:rFonts w:cs="Arial"/>
                <w:b/>
                <w:szCs w:val="20"/>
                <w:lang w:eastAsia="sl-SI"/>
              </w:rPr>
              <w:t>7.a</w:t>
            </w:r>
            <w:proofErr w:type="spellEnd"/>
            <w:r w:rsidRPr="003807F4">
              <w:rPr>
                <w:rFonts w:cs="Arial"/>
                <w:b/>
                <w:szCs w:val="20"/>
                <w:lang w:eastAsia="sl-SI"/>
              </w:rPr>
              <w:t xml:space="preserve"> Predstavitev ocene finančnih posledic nad 40.000 EUR:</w:t>
            </w:r>
          </w:p>
          <w:p w:rsidR="006E1E5E" w:rsidRPr="003807F4" w:rsidRDefault="006E1E5E" w:rsidP="006E1E5E">
            <w:pPr>
              <w:widowControl w:val="0"/>
              <w:suppressAutoHyphens/>
              <w:overflowPunct w:val="0"/>
              <w:autoSpaceDE w:val="0"/>
              <w:autoSpaceDN w:val="0"/>
              <w:adjustRightInd w:val="0"/>
              <w:textAlignment w:val="baseline"/>
              <w:outlineLvl w:val="3"/>
              <w:rPr>
                <w:rFonts w:cs="Arial"/>
                <w:szCs w:val="20"/>
                <w:lang w:eastAsia="sl-SI"/>
              </w:rPr>
            </w:pPr>
            <w:r w:rsidRPr="003807F4">
              <w:rPr>
                <w:rFonts w:cs="Arial"/>
                <w:szCs w:val="20"/>
                <w:lang w:eastAsia="sl-SI"/>
              </w:rPr>
              <w:t>(Samo če izberete DA pod točko 6.a.)</w:t>
            </w:r>
          </w:p>
        </w:tc>
      </w:tr>
    </w:tbl>
    <w:p w:rsidR="006E1E5E" w:rsidRPr="003807F4" w:rsidRDefault="006E1E5E" w:rsidP="006E1E5E">
      <w:pPr>
        <w:rPr>
          <w:rFonts w:cs="Arial"/>
          <w:vanish/>
          <w:szCs w:val="20"/>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E1E5E" w:rsidRPr="003807F4" w:rsidTr="006E1E5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E1E5E" w:rsidRPr="003807F4" w:rsidRDefault="006E1E5E" w:rsidP="006E1E5E">
            <w:pPr>
              <w:pageBreakBefore/>
              <w:widowControl w:val="0"/>
              <w:tabs>
                <w:tab w:val="left" w:pos="2340"/>
              </w:tabs>
              <w:ind w:left="142" w:hanging="142"/>
              <w:outlineLvl w:val="0"/>
              <w:rPr>
                <w:rFonts w:cs="Arial"/>
                <w:b/>
                <w:kern w:val="32"/>
                <w:szCs w:val="20"/>
                <w:lang w:eastAsia="sl-SI"/>
              </w:rPr>
            </w:pPr>
            <w:r w:rsidRPr="003807F4">
              <w:rPr>
                <w:rFonts w:cs="Arial"/>
                <w:b/>
                <w:kern w:val="32"/>
                <w:szCs w:val="20"/>
                <w:lang w:eastAsia="sl-SI"/>
              </w:rPr>
              <w:lastRenderedPageBreak/>
              <w:t>I. Ocena finančnih posledic, ki niso načrtovane v sprejetem proračunu</w:t>
            </w:r>
          </w:p>
        </w:tc>
      </w:tr>
      <w:tr w:rsidR="006D4B27" w:rsidRPr="003807F4" w:rsidTr="006E1E5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t + 3</w:t>
            </w:r>
          </w:p>
        </w:tc>
      </w:tr>
      <w:tr w:rsidR="006E1E5E" w:rsidRPr="003807F4" w:rsidTr="006E1E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rPr>
                <w:rFonts w:cs="Arial"/>
                <w:bCs/>
                <w:szCs w:val="20"/>
              </w:rPr>
            </w:pPr>
            <w:r w:rsidRPr="003807F4">
              <w:rPr>
                <w:rFonts w:cs="Arial"/>
                <w:bCs/>
                <w:szCs w:val="20"/>
              </w:rPr>
              <w:t>Predvideno povečanje (+) ali zmanjšanje (</w:t>
            </w:r>
            <w:r w:rsidRPr="003807F4">
              <w:rPr>
                <w:rFonts w:cs="Arial"/>
                <w:b/>
                <w:szCs w:val="20"/>
              </w:rPr>
              <w:t>–</w:t>
            </w:r>
            <w:r w:rsidRPr="003807F4">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kern w:val="32"/>
                <w:szCs w:val="20"/>
                <w:lang w:eastAsia="sl-SI"/>
              </w:rPr>
            </w:pPr>
          </w:p>
        </w:tc>
      </w:tr>
      <w:tr w:rsidR="006E1E5E" w:rsidRPr="003807F4" w:rsidTr="006E1E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rPr>
                <w:rFonts w:cs="Arial"/>
                <w:bCs/>
                <w:szCs w:val="20"/>
              </w:rPr>
            </w:pPr>
            <w:r w:rsidRPr="003807F4">
              <w:rPr>
                <w:rFonts w:cs="Arial"/>
                <w:bCs/>
                <w:szCs w:val="20"/>
              </w:rPr>
              <w:t>Predvideno povečanje (+) ali zmanjšanje (</w:t>
            </w:r>
            <w:r w:rsidRPr="003807F4">
              <w:rPr>
                <w:rFonts w:cs="Arial"/>
                <w:b/>
                <w:szCs w:val="20"/>
              </w:rPr>
              <w:t>–</w:t>
            </w:r>
            <w:r w:rsidRPr="003807F4">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kern w:val="32"/>
                <w:szCs w:val="20"/>
                <w:lang w:eastAsia="sl-SI"/>
              </w:rPr>
            </w:pPr>
          </w:p>
        </w:tc>
      </w:tr>
      <w:tr w:rsidR="006E1E5E" w:rsidRPr="003807F4" w:rsidTr="006E1E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rPr>
                <w:rFonts w:cs="Arial"/>
                <w:bCs/>
                <w:szCs w:val="20"/>
              </w:rPr>
            </w:pPr>
            <w:r w:rsidRPr="003807F4">
              <w:rPr>
                <w:rFonts w:cs="Arial"/>
                <w:bCs/>
                <w:szCs w:val="20"/>
              </w:rPr>
              <w:t>Predvideno povečanje (+) ali zmanjšanje (</w:t>
            </w:r>
            <w:r w:rsidRPr="003807F4">
              <w:rPr>
                <w:rFonts w:cs="Arial"/>
                <w:b/>
                <w:szCs w:val="20"/>
              </w:rPr>
              <w:t>–</w:t>
            </w:r>
            <w:r w:rsidRPr="003807F4">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r>
      <w:tr w:rsidR="006E1E5E" w:rsidRPr="003807F4" w:rsidTr="006E1E5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rPr>
                <w:rFonts w:cs="Arial"/>
                <w:bCs/>
                <w:szCs w:val="20"/>
              </w:rPr>
            </w:pPr>
            <w:r w:rsidRPr="003807F4">
              <w:rPr>
                <w:rFonts w:cs="Arial"/>
                <w:bCs/>
                <w:szCs w:val="20"/>
              </w:rPr>
              <w:t>Predvideno povečanje (+) ali zmanjšanje (</w:t>
            </w:r>
            <w:r w:rsidRPr="003807F4">
              <w:rPr>
                <w:rFonts w:cs="Arial"/>
                <w:b/>
                <w:szCs w:val="20"/>
              </w:rPr>
              <w:t>–</w:t>
            </w:r>
            <w:r w:rsidRPr="003807F4">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p>
        </w:tc>
      </w:tr>
      <w:tr w:rsidR="006E1E5E" w:rsidRPr="003807F4" w:rsidTr="006E1E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rPr>
                <w:rFonts w:cs="Arial"/>
                <w:bCs/>
                <w:szCs w:val="20"/>
              </w:rPr>
            </w:pPr>
            <w:r w:rsidRPr="003807F4">
              <w:rPr>
                <w:rFonts w:cs="Arial"/>
                <w:bCs/>
                <w:szCs w:val="20"/>
              </w:rPr>
              <w:t>Predvideno povečanje (+) ali zmanjšanje (</w:t>
            </w:r>
            <w:r w:rsidRPr="003807F4">
              <w:rPr>
                <w:rFonts w:cs="Arial"/>
                <w:b/>
                <w:szCs w:val="20"/>
              </w:rPr>
              <w:t>–</w:t>
            </w:r>
            <w:r w:rsidRPr="003807F4">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jc w:val="center"/>
              <w:outlineLvl w:val="0"/>
              <w:rPr>
                <w:rFonts w:cs="Arial"/>
                <w:kern w:val="32"/>
                <w:szCs w:val="20"/>
                <w:lang w:eastAsia="sl-SI"/>
              </w:rPr>
            </w:pPr>
          </w:p>
        </w:tc>
      </w:tr>
      <w:tr w:rsidR="006D4B27" w:rsidRPr="003807F4" w:rsidTr="006E1E5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E1E5E" w:rsidRPr="003807F4" w:rsidRDefault="006E1E5E" w:rsidP="006E1E5E">
            <w:pPr>
              <w:widowControl w:val="0"/>
              <w:tabs>
                <w:tab w:val="left" w:pos="2340"/>
              </w:tabs>
              <w:ind w:left="142" w:hanging="142"/>
              <w:outlineLvl w:val="0"/>
              <w:rPr>
                <w:rFonts w:cs="Arial"/>
                <w:b/>
                <w:kern w:val="32"/>
                <w:szCs w:val="20"/>
                <w:lang w:eastAsia="sl-SI"/>
              </w:rPr>
            </w:pPr>
            <w:r w:rsidRPr="003807F4">
              <w:rPr>
                <w:rFonts w:cs="Arial"/>
                <w:b/>
                <w:kern w:val="32"/>
                <w:szCs w:val="20"/>
                <w:lang w:eastAsia="sl-SI"/>
              </w:rPr>
              <w:t>II. Finančne posledice za državni proračun</w:t>
            </w:r>
          </w:p>
        </w:tc>
      </w:tr>
      <w:tr w:rsidR="006D4B27" w:rsidRPr="003807F4" w:rsidTr="006E1E5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E1E5E" w:rsidRPr="003807F4" w:rsidRDefault="006E1E5E" w:rsidP="006E1E5E">
            <w:pPr>
              <w:widowControl w:val="0"/>
              <w:tabs>
                <w:tab w:val="left" w:pos="2340"/>
              </w:tabs>
              <w:ind w:left="142" w:hanging="142"/>
              <w:outlineLvl w:val="0"/>
              <w:rPr>
                <w:rFonts w:cs="Arial"/>
                <w:b/>
                <w:kern w:val="32"/>
                <w:szCs w:val="20"/>
                <w:lang w:eastAsia="sl-SI"/>
              </w:rPr>
            </w:pPr>
            <w:proofErr w:type="spellStart"/>
            <w:r w:rsidRPr="003807F4">
              <w:rPr>
                <w:rFonts w:cs="Arial"/>
                <w:b/>
                <w:kern w:val="32"/>
                <w:szCs w:val="20"/>
                <w:lang w:eastAsia="sl-SI"/>
              </w:rPr>
              <w:t>II.a</w:t>
            </w:r>
            <w:proofErr w:type="spellEnd"/>
            <w:r w:rsidRPr="003807F4">
              <w:rPr>
                <w:rFonts w:cs="Arial"/>
                <w:b/>
                <w:kern w:val="32"/>
                <w:szCs w:val="20"/>
                <w:lang w:eastAsia="sl-SI"/>
              </w:rPr>
              <w:t xml:space="preserve"> Pravice porabe za izvedbo predlaganih rešitev so zagotovljene:</w:t>
            </w:r>
          </w:p>
        </w:tc>
      </w:tr>
      <w:tr w:rsidR="006E1E5E" w:rsidRPr="003807F4" w:rsidTr="006E1E5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Znesek za t + 1</w:t>
            </w:r>
          </w:p>
        </w:tc>
      </w:tr>
      <w:tr w:rsidR="006E1E5E" w:rsidRPr="003807F4" w:rsidTr="006E1E5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r w:rsidRPr="003807F4">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p>
        </w:tc>
      </w:tr>
      <w:tr w:rsidR="006D4B27" w:rsidRPr="003807F4" w:rsidTr="006E1E5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E1E5E" w:rsidRPr="003807F4" w:rsidRDefault="006E1E5E" w:rsidP="006E1E5E">
            <w:pPr>
              <w:widowControl w:val="0"/>
              <w:tabs>
                <w:tab w:val="left" w:pos="2340"/>
              </w:tabs>
              <w:outlineLvl w:val="0"/>
              <w:rPr>
                <w:rFonts w:cs="Arial"/>
                <w:b/>
                <w:kern w:val="32"/>
                <w:szCs w:val="20"/>
                <w:lang w:eastAsia="sl-SI"/>
              </w:rPr>
            </w:pPr>
            <w:proofErr w:type="spellStart"/>
            <w:r w:rsidRPr="003807F4">
              <w:rPr>
                <w:rFonts w:cs="Arial"/>
                <w:b/>
                <w:kern w:val="32"/>
                <w:szCs w:val="20"/>
                <w:lang w:eastAsia="sl-SI"/>
              </w:rPr>
              <w:t>II.b</w:t>
            </w:r>
            <w:proofErr w:type="spellEnd"/>
            <w:r w:rsidRPr="003807F4">
              <w:rPr>
                <w:rFonts w:cs="Arial"/>
                <w:b/>
                <w:kern w:val="32"/>
                <w:szCs w:val="20"/>
                <w:lang w:eastAsia="sl-SI"/>
              </w:rPr>
              <w:t xml:space="preserve"> Manjkajoče pravice porabe bodo zagotovljene s prerazporeditvijo:</w:t>
            </w:r>
          </w:p>
        </w:tc>
      </w:tr>
      <w:tr w:rsidR="006E1E5E" w:rsidRPr="003807F4" w:rsidTr="006E1E5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jc w:val="center"/>
              <w:rPr>
                <w:rFonts w:cs="Arial"/>
                <w:szCs w:val="20"/>
              </w:rPr>
            </w:pPr>
            <w:r w:rsidRPr="003807F4">
              <w:rPr>
                <w:rFonts w:cs="Arial"/>
                <w:szCs w:val="20"/>
              </w:rPr>
              <w:t xml:space="preserve">Znesek za t + 1 </w:t>
            </w:r>
          </w:p>
        </w:tc>
      </w:tr>
      <w:tr w:rsidR="006E1E5E" w:rsidRPr="003807F4" w:rsidTr="006E1E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r w:rsidRPr="003807F4">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p>
        </w:tc>
      </w:tr>
      <w:tr w:rsidR="006D4B27" w:rsidRPr="003807F4" w:rsidTr="006E1E5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E1E5E" w:rsidRPr="003807F4" w:rsidRDefault="006E1E5E" w:rsidP="006E1E5E">
            <w:pPr>
              <w:widowControl w:val="0"/>
              <w:tabs>
                <w:tab w:val="left" w:pos="2340"/>
              </w:tabs>
              <w:outlineLvl w:val="0"/>
              <w:rPr>
                <w:rFonts w:cs="Arial"/>
                <w:b/>
                <w:kern w:val="32"/>
                <w:szCs w:val="20"/>
                <w:lang w:eastAsia="sl-SI"/>
              </w:rPr>
            </w:pPr>
            <w:proofErr w:type="spellStart"/>
            <w:r w:rsidRPr="003807F4">
              <w:rPr>
                <w:rFonts w:cs="Arial"/>
                <w:b/>
                <w:kern w:val="32"/>
                <w:szCs w:val="20"/>
                <w:lang w:eastAsia="sl-SI"/>
              </w:rPr>
              <w:t>II.c</w:t>
            </w:r>
            <w:proofErr w:type="spellEnd"/>
            <w:r w:rsidRPr="003807F4">
              <w:rPr>
                <w:rFonts w:cs="Arial"/>
                <w:b/>
                <w:kern w:val="32"/>
                <w:szCs w:val="20"/>
                <w:lang w:eastAsia="sl-SI"/>
              </w:rPr>
              <w:t xml:space="preserve"> Načrtovana nadomestitev zmanjšanih prihodkov in povečanih odhodkov proračuna:</w:t>
            </w:r>
          </w:p>
        </w:tc>
      </w:tr>
      <w:tr w:rsidR="006E1E5E" w:rsidRPr="003807F4" w:rsidTr="006E1E5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ind w:left="-122" w:right="-112"/>
              <w:jc w:val="center"/>
              <w:rPr>
                <w:rFonts w:cs="Arial"/>
                <w:szCs w:val="20"/>
              </w:rPr>
            </w:pPr>
            <w:r w:rsidRPr="003807F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ind w:left="-122" w:right="-112"/>
              <w:jc w:val="center"/>
              <w:rPr>
                <w:rFonts w:cs="Arial"/>
                <w:szCs w:val="20"/>
              </w:rPr>
            </w:pPr>
            <w:r w:rsidRPr="003807F4">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ind w:left="-122" w:right="-112"/>
              <w:jc w:val="center"/>
              <w:rPr>
                <w:rFonts w:cs="Arial"/>
                <w:szCs w:val="20"/>
              </w:rPr>
            </w:pPr>
            <w:r w:rsidRPr="003807F4">
              <w:rPr>
                <w:rFonts w:cs="Arial"/>
                <w:szCs w:val="20"/>
              </w:rPr>
              <w:t>Znesek za t + 1</w:t>
            </w:r>
          </w:p>
        </w:tc>
      </w:tr>
      <w:tr w:rsidR="006E1E5E" w:rsidRPr="003807F4" w:rsidTr="006E1E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Cs/>
                <w:kern w:val="32"/>
                <w:szCs w:val="20"/>
                <w:lang w:eastAsia="sl-SI"/>
              </w:rPr>
            </w:pPr>
          </w:p>
        </w:tc>
      </w:tr>
      <w:tr w:rsidR="006E1E5E" w:rsidRPr="003807F4" w:rsidTr="006E1E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r w:rsidRPr="003807F4">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E1E5E" w:rsidRPr="003807F4" w:rsidRDefault="006E1E5E" w:rsidP="006E1E5E">
            <w:pPr>
              <w:widowControl w:val="0"/>
              <w:tabs>
                <w:tab w:val="left" w:pos="360"/>
              </w:tabs>
              <w:outlineLvl w:val="0"/>
              <w:rPr>
                <w:rFonts w:cs="Arial"/>
                <w:b/>
                <w:kern w:val="32"/>
                <w:szCs w:val="20"/>
                <w:lang w:eastAsia="sl-SI"/>
              </w:rPr>
            </w:pPr>
          </w:p>
        </w:tc>
      </w:tr>
      <w:tr w:rsidR="006E1E5E"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E1E5E" w:rsidRPr="003807F4" w:rsidRDefault="006E1E5E" w:rsidP="006E1E5E">
            <w:pPr>
              <w:widowControl w:val="0"/>
              <w:rPr>
                <w:rFonts w:cs="Arial"/>
                <w:b/>
                <w:szCs w:val="20"/>
              </w:rPr>
            </w:pPr>
          </w:p>
          <w:p w:rsidR="006E1E5E" w:rsidRPr="003807F4" w:rsidRDefault="006E1E5E" w:rsidP="006E1E5E">
            <w:pPr>
              <w:widowControl w:val="0"/>
              <w:rPr>
                <w:rFonts w:cs="Arial"/>
                <w:b/>
                <w:szCs w:val="20"/>
              </w:rPr>
            </w:pPr>
            <w:r w:rsidRPr="003807F4">
              <w:rPr>
                <w:rFonts w:cs="Arial"/>
                <w:b/>
                <w:szCs w:val="20"/>
              </w:rPr>
              <w:t>OBRAZLOŽITEV:</w:t>
            </w:r>
          </w:p>
          <w:p w:rsidR="006E1E5E" w:rsidRPr="003807F4" w:rsidRDefault="006E1E5E" w:rsidP="006E1E5E">
            <w:pPr>
              <w:widowControl w:val="0"/>
              <w:numPr>
                <w:ilvl w:val="0"/>
                <w:numId w:val="1"/>
              </w:numPr>
              <w:suppressAutoHyphens/>
              <w:ind w:left="284" w:hanging="284"/>
              <w:jc w:val="both"/>
              <w:rPr>
                <w:rFonts w:cs="Arial"/>
                <w:b/>
                <w:szCs w:val="20"/>
                <w:lang w:eastAsia="sl-SI"/>
              </w:rPr>
            </w:pPr>
            <w:r w:rsidRPr="003807F4">
              <w:rPr>
                <w:rFonts w:cs="Arial"/>
                <w:b/>
                <w:szCs w:val="20"/>
                <w:lang w:eastAsia="sl-SI"/>
              </w:rPr>
              <w:t>Ocena finančnih posledic, ki niso načrtovane v sprejetem proračunu</w:t>
            </w:r>
          </w:p>
          <w:p w:rsidR="006E1E5E" w:rsidRPr="003807F4" w:rsidRDefault="006E1E5E" w:rsidP="006E1E5E">
            <w:pPr>
              <w:widowControl w:val="0"/>
              <w:ind w:left="360" w:hanging="76"/>
              <w:jc w:val="both"/>
              <w:rPr>
                <w:rFonts w:cs="Arial"/>
                <w:szCs w:val="20"/>
                <w:lang w:eastAsia="sl-SI"/>
              </w:rPr>
            </w:pPr>
            <w:r w:rsidRPr="003807F4">
              <w:rPr>
                <w:rFonts w:cs="Arial"/>
                <w:szCs w:val="20"/>
                <w:lang w:eastAsia="sl-SI"/>
              </w:rPr>
              <w:t>V zvezi s predlaganim vladnim gradivom se navedejo predvidene spremembe (povečanje, zmanjšanje):</w:t>
            </w:r>
          </w:p>
          <w:p w:rsidR="006E1E5E" w:rsidRPr="003807F4" w:rsidRDefault="006E1E5E" w:rsidP="006E1E5E">
            <w:pPr>
              <w:widowControl w:val="0"/>
              <w:numPr>
                <w:ilvl w:val="0"/>
                <w:numId w:val="10"/>
              </w:numPr>
              <w:suppressAutoHyphens/>
              <w:jc w:val="both"/>
              <w:rPr>
                <w:rFonts w:cs="Arial"/>
                <w:szCs w:val="20"/>
              </w:rPr>
            </w:pPr>
            <w:r w:rsidRPr="003807F4">
              <w:rPr>
                <w:rFonts w:cs="Arial"/>
                <w:szCs w:val="20"/>
                <w:lang w:eastAsia="sl-SI"/>
              </w:rPr>
              <w:t>prihodkov državnega proračuna in občinskih proračunov,</w:t>
            </w:r>
          </w:p>
          <w:p w:rsidR="006E1E5E" w:rsidRPr="003807F4" w:rsidRDefault="006E1E5E" w:rsidP="006E1E5E">
            <w:pPr>
              <w:widowControl w:val="0"/>
              <w:numPr>
                <w:ilvl w:val="0"/>
                <w:numId w:val="10"/>
              </w:numPr>
              <w:suppressAutoHyphens/>
              <w:jc w:val="both"/>
              <w:rPr>
                <w:rFonts w:cs="Arial"/>
                <w:szCs w:val="20"/>
              </w:rPr>
            </w:pPr>
            <w:r w:rsidRPr="003807F4">
              <w:rPr>
                <w:rFonts w:cs="Arial"/>
                <w:szCs w:val="20"/>
                <w:lang w:eastAsia="sl-SI"/>
              </w:rPr>
              <w:t>odhodkov državnega proračuna, ki niso načrtovani na ukrepih oziroma projektih sprejetih proračunov,</w:t>
            </w:r>
          </w:p>
          <w:p w:rsidR="006E1E5E" w:rsidRPr="003807F4" w:rsidRDefault="006E1E5E" w:rsidP="006E1E5E">
            <w:pPr>
              <w:widowControl w:val="0"/>
              <w:numPr>
                <w:ilvl w:val="0"/>
                <w:numId w:val="10"/>
              </w:numPr>
              <w:suppressAutoHyphens/>
              <w:jc w:val="both"/>
              <w:rPr>
                <w:rFonts w:cs="Arial"/>
                <w:szCs w:val="20"/>
              </w:rPr>
            </w:pPr>
            <w:r w:rsidRPr="003807F4">
              <w:rPr>
                <w:rFonts w:cs="Arial"/>
                <w:szCs w:val="20"/>
                <w:lang w:eastAsia="sl-SI"/>
              </w:rPr>
              <w:t>obveznosti za druga javnofinančna sredstva (drugi viri), ki niso načrtovana na ukrepih oziroma projektih sprejetih proračunov.</w:t>
            </w:r>
          </w:p>
          <w:p w:rsidR="006E1E5E" w:rsidRPr="003807F4" w:rsidRDefault="006E1E5E" w:rsidP="006E1E5E">
            <w:pPr>
              <w:widowControl w:val="0"/>
              <w:ind w:left="284"/>
              <w:rPr>
                <w:rFonts w:cs="Arial"/>
                <w:szCs w:val="20"/>
                <w:lang w:eastAsia="sl-SI"/>
              </w:rPr>
            </w:pPr>
          </w:p>
          <w:p w:rsidR="006E1E5E" w:rsidRPr="003807F4" w:rsidRDefault="006E1E5E" w:rsidP="006E1E5E">
            <w:pPr>
              <w:widowControl w:val="0"/>
              <w:numPr>
                <w:ilvl w:val="0"/>
                <w:numId w:val="1"/>
              </w:numPr>
              <w:suppressAutoHyphens/>
              <w:ind w:left="284" w:hanging="284"/>
              <w:jc w:val="both"/>
              <w:rPr>
                <w:rFonts w:cs="Arial"/>
                <w:b/>
                <w:szCs w:val="20"/>
                <w:lang w:eastAsia="sl-SI"/>
              </w:rPr>
            </w:pPr>
            <w:r w:rsidRPr="003807F4">
              <w:rPr>
                <w:rFonts w:cs="Arial"/>
                <w:b/>
                <w:szCs w:val="20"/>
                <w:lang w:eastAsia="sl-SI"/>
              </w:rPr>
              <w:t>Finančne posledice za državni proračun</w:t>
            </w:r>
          </w:p>
          <w:p w:rsidR="006E1E5E" w:rsidRPr="003807F4" w:rsidRDefault="006E1E5E" w:rsidP="006E1E5E">
            <w:pPr>
              <w:widowControl w:val="0"/>
              <w:ind w:left="284"/>
              <w:jc w:val="both"/>
              <w:rPr>
                <w:rFonts w:cs="Arial"/>
                <w:szCs w:val="20"/>
                <w:lang w:eastAsia="sl-SI"/>
              </w:rPr>
            </w:pPr>
            <w:r w:rsidRPr="003807F4">
              <w:rPr>
                <w:rFonts w:cs="Arial"/>
                <w:szCs w:val="20"/>
                <w:lang w:eastAsia="sl-SI"/>
              </w:rPr>
              <w:t>Prikazane morajo biti finančne posledice za državni proračun, ki so na proračunskih postavkah načrtovane v dinamiki projektov oziroma ukrepov:</w:t>
            </w:r>
          </w:p>
          <w:p w:rsidR="006E1E5E" w:rsidRPr="003807F4" w:rsidRDefault="006E1E5E" w:rsidP="006E1E5E">
            <w:pPr>
              <w:widowControl w:val="0"/>
              <w:suppressAutoHyphens/>
              <w:ind w:left="720"/>
              <w:jc w:val="both"/>
              <w:rPr>
                <w:rFonts w:cs="Arial"/>
                <w:b/>
                <w:szCs w:val="20"/>
                <w:lang w:eastAsia="sl-SI"/>
              </w:rPr>
            </w:pPr>
            <w:proofErr w:type="spellStart"/>
            <w:r w:rsidRPr="003807F4">
              <w:rPr>
                <w:rFonts w:cs="Arial"/>
                <w:b/>
                <w:szCs w:val="20"/>
                <w:lang w:eastAsia="sl-SI"/>
              </w:rPr>
              <w:t>II.a</w:t>
            </w:r>
            <w:proofErr w:type="spellEnd"/>
            <w:r w:rsidRPr="003807F4">
              <w:rPr>
                <w:rFonts w:cs="Arial"/>
                <w:b/>
                <w:szCs w:val="20"/>
                <w:lang w:eastAsia="sl-SI"/>
              </w:rPr>
              <w:t xml:space="preserve"> Pravice porabe za izvedbo predlaganih rešitev so zagotovljene:</w:t>
            </w:r>
          </w:p>
          <w:p w:rsidR="006E1E5E" w:rsidRPr="003807F4" w:rsidRDefault="006E1E5E" w:rsidP="006E1E5E">
            <w:pPr>
              <w:widowControl w:val="0"/>
              <w:ind w:left="284"/>
              <w:jc w:val="both"/>
              <w:rPr>
                <w:rFonts w:cs="Arial"/>
                <w:szCs w:val="20"/>
                <w:lang w:eastAsia="sl-SI"/>
              </w:rPr>
            </w:pPr>
            <w:r w:rsidRPr="003807F4">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807F4">
              <w:rPr>
                <w:rFonts w:cs="Arial"/>
                <w:szCs w:val="20"/>
                <w:lang w:eastAsia="sl-SI"/>
              </w:rPr>
              <w:t>II.b</w:t>
            </w:r>
            <w:proofErr w:type="spellEnd"/>
            <w:r w:rsidRPr="003807F4">
              <w:rPr>
                <w:rFonts w:cs="Arial"/>
                <w:szCs w:val="20"/>
                <w:lang w:eastAsia="sl-SI"/>
              </w:rPr>
              <w:t>). Pri uvrstitvi novega projekta oziroma ukrepa v načrt razvojnih programov se navedejo:</w:t>
            </w:r>
          </w:p>
          <w:p w:rsidR="006E1E5E" w:rsidRPr="003807F4" w:rsidRDefault="006E1E5E" w:rsidP="006E1E5E">
            <w:pPr>
              <w:widowControl w:val="0"/>
              <w:numPr>
                <w:ilvl w:val="0"/>
                <w:numId w:val="11"/>
              </w:numPr>
              <w:suppressAutoHyphens/>
              <w:jc w:val="both"/>
              <w:rPr>
                <w:rFonts w:cs="Arial"/>
                <w:szCs w:val="20"/>
                <w:lang w:eastAsia="sl-SI"/>
              </w:rPr>
            </w:pPr>
            <w:r w:rsidRPr="003807F4">
              <w:rPr>
                <w:rFonts w:cs="Arial"/>
                <w:szCs w:val="20"/>
                <w:lang w:eastAsia="sl-SI"/>
              </w:rPr>
              <w:t>proračunski uporabnik, ki bo financiral novi projekt oziroma ukrep,</w:t>
            </w:r>
          </w:p>
          <w:p w:rsidR="006E1E5E" w:rsidRPr="003807F4" w:rsidRDefault="006E1E5E" w:rsidP="006E1E5E">
            <w:pPr>
              <w:widowControl w:val="0"/>
              <w:numPr>
                <w:ilvl w:val="0"/>
                <w:numId w:val="11"/>
              </w:numPr>
              <w:suppressAutoHyphens/>
              <w:jc w:val="both"/>
              <w:rPr>
                <w:rFonts w:cs="Arial"/>
                <w:szCs w:val="20"/>
                <w:lang w:eastAsia="sl-SI"/>
              </w:rPr>
            </w:pPr>
            <w:r w:rsidRPr="003807F4">
              <w:rPr>
                <w:rFonts w:cs="Arial"/>
                <w:szCs w:val="20"/>
                <w:lang w:eastAsia="sl-SI"/>
              </w:rPr>
              <w:t xml:space="preserve">projekt oziroma ukrep, s katerim se bodo dosegli cilji vladnega gradiva, in </w:t>
            </w:r>
          </w:p>
          <w:p w:rsidR="006E1E5E" w:rsidRPr="003807F4" w:rsidRDefault="006E1E5E" w:rsidP="006E1E5E">
            <w:pPr>
              <w:widowControl w:val="0"/>
              <w:numPr>
                <w:ilvl w:val="0"/>
                <w:numId w:val="11"/>
              </w:numPr>
              <w:suppressAutoHyphens/>
              <w:jc w:val="both"/>
              <w:rPr>
                <w:rFonts w:cs="Arial"/>
                <w:szCs w:val="20"/>
                <w:lang w:eastAsia="sl-SI"/>
              </w:rPr>
            </w:pPr>
            <w:r w:rsidRPr="003807F4">
              <w:rPr>
                <w:rFonts w:cs="Arial"/>
                <w:szCs w:val="20"/>
                <w:lang w:eastAsia="sl-SI"/>
              </w:rPr>
              <w:t>proračunske postavke.</w:t>
            </w:r>
          </w:p>
          <w:p w:rsidR="006E1E5E" w:rsidRPr="003807F4" w:rsidRDefault="006E1E5E" w:rsidP="006E1E5E">
            <w:pPr>
              <w:widowControl w:val="0"/>
              <w:ind w:left="284"/>
              <w:jc w:val="both"/>
              <w:rPr>
                <w:rFonts w:cs="Arial"/>
                <w:szCs w:val="20"/>
                <w:lang w:eastAsia="sl-SI"/>
              </w:rPr>
            </w:pPr>
            <w:r w:rsidRPr="003807F4">
              <w:rPr>
                <w:rFonts w:cs="Arial"/>
                <w:szCs w:val="20"/>
                <w:lang w:eastAsia="sl-SI"/>
              </w:rPr>
              <w:t xml:space="preserve">Za zagotovitev pravic porabe na proračunskih postavkah, s katerih se bo financiral novi projekt oziroma ukrep, je treba izpolniti tudi točko </w:t>
            </w:r>
            <w:proofErr w:type="spellStart"/>
            <w:r w:rsidRPr="003807F4">
              <w:rPr>
                <w:rFonts w:cs="Arial"/>
                <w:szCs w:val="20"/>
                <w:lang w:eastAsia="sl-SI"/>
              </w:rPr>
              <w:t>II.b</w:t>
            </w:r>
            <w:proofErr w:type="spellEnd"/>
            <w:r w:rsidRPr="003807F4">
              <w:rPr>
                <w:rFonts w:cs="Arial"/>
                <w:szCs w:val="20"/>
                <w:lang w:eastAsia="sl-SI"/>
              </w:rPr>
              <w:t>, saj je za novi projekt oziroma ukrep mogoče zagotoviti pravice porabe le s prerazporeditvijo s proračunskih postavk, s katerih se financirajo že sprejeti oziroma veljavni projekti in ukrepi.</w:t>
            </w:r>
          </w:p>
          <w:p w:rsidR="006E1E5E" w:rsidRPr="003807F4" w:rsidRDefault="006E1E5E" w:rsidP="006E1E5E">
            <w:pPr>
              <w:widowControl w:val="0"/>
              <w:suppressAutoHyphens/>
              <w:ind w:left="714"/>
              <w:jc w:val="both"/>
              <w:rPr>
                <w:rFonts w:cs="Arial"/>
                <w:b/>
                <w:szCs w:val="20"/>
                <w:lang w:eastAsia="sl-SI"/>
              </w:rPr>
            </w:pPr>
            <w:proofErr w:type="spellStart"/>
            <w:r w:rsidRPr="003807F4">
              <w:rPr>
                <w:rFonts w:cs="Arial"/>
                <w:b/>
                <w:szCs w:val="20"/>
                <w:lang w:eastAsia="sl-SI"/>
              </w:rPr>
              <w:t>II.b</w:t>
            </w:r>
            <w:proofErr w:type="spellEnd"/>
            <w:r w:rsidRPr="003807F4">
              <w:rPr>
                <w:rFonts w:cs="Arial"/>
                <w:b/>
                <w:szCs w:val="20"/>
                <w:lang w:eastAsia="sl-SI"/>
              </w:rPr>
              <w:t xml:space="preserve"> Manjkajoče pravice porabe bodo zagotovljene s prerazporeditvijo:</w:t>
            </w:r>
          </w:p>
          <w:p w:rsidR="006E1E5E" w:rsidRPr="003807F4" w:rsidRDefault="006E1E5E" w:rsidP="006E1E5E">
            <w:pPr>
              <w:widowControl w:val="0"/>
              <w:ind w:left="284"/>
              <w:jc w:val="both"/>
              <w:rPr>
                <w:rFonts w:cs="Arial"/>
                <w:szCs w:val="20"/>
                <w:lang w:eastAsia="sl-SI"/>
              </w:rPr>
            </w:pPr>
            <w:r w:rsidRPr="003807F4">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E1E5E" w:rsidRPr="003807F4" w:rsidRDefault="006E1E5E" w:rsidP="006E1E5E">
            <w:pPr>
              <w:widowControl w:val="0"/>
              <w:suppressAutoHyphens/>
              <w:ind w:left="714"/>
              <w:jc w:val="both"/>
              <w:rPr>
                <w:rFonts w:cs="Arial"/>
                <w:b/>
                <w:szCs w:val="20"/>
                <w:lang w:eastAsia="sl-SI"/>
              </w:rPr>
            </w:pPr>
            <w:proofErr w:type="spellStart"/>
            <w:r w:rsidRPr="003807F4">
              <w:rPr>
                <w:rFonts w:cs="Arial"/>
                <w:b/>
                <w:szCs w:val="20"/>
                <w:lang w:eastAsia="sl-SI"/>
              </w:rPr>
              <w:t>II.c</w:t>
            </w:r>
            <w:proofErr w:type="spellEnd"/>
            <w:r w:rsidRPr="003807F4">
              <w:rPr>
                <w:rFonts w:cs="Arial"/>
                <w:b/>
                <w:szCs w:val="20"/>
                <w:lang w:eastAsia="sl-SI"/>
              </w:rPr>
              <w:t xml:space="preserve"> Načrtovana nadomestitev zmanjšanih prihodkov in povečanih odhodkov proračuna:</w:t>
            </w:r>
          </w:p>
          <w:p w:rsidR="006E1E5E" w:rsidRPr="003807F4" w:rsidRDefault="006E1E5E" w:rsidP="006E1E5E">
            <w:pPr>
              <w:widowControl w:val="0"/>
              <w:ind w:left="284"/>
              <w:jc w:val="both"/>
              <w:rPr>
                <w:rFonts w:cs="Arial"/>
                <w:szCs w:val="20"/>
                <w:lang w:eastAsia="sl-SI"/>
              </w:rPr>
            </w:pPr>
            <w:r w:rsidRPr="003807F4">
              <w:rPr>
                <w:rFonts w:cs="Arial"/>
                <w:szCs w:val="20"/>
                <w:lang w:eastAsia="sl-SI"/>
              </w:rPr>
              <w:t xml:space="preserve">Če se povečani odhodki (pravice porabe) ne bodo zagotovili tako, kot je določeno v točkah </w:t>
            </w:r>
            <w:proofErr w:type="spellStart"/>
            <w:r w:rsidRPr="003807F4">
              <w:rPr>
                <w:rFonts w:cs="Arial"/>
                <w:szCs w:val="20"/>
                <w:lang w:eastAsia="sl-SI"/>
              </w:rPr>
              <w:t>II.a</w:t>
            </w:r>
            <w:proofErr w:type="spellEnd"/>
            <w:r w:rsidRPr="003807F4">
              <w:rPr>
                <w:rFonts w:cs="Arial"/>
                <w:szCs w:val="20"/>
                <w:lang w:eastAsia="sl-SI"/>
              </w:rPr>
              <w:t xml:space="preserve"> in </w:t>
            </w:r>
            <w:proofErr w:type="spellStart"/>
            <w:r w:rsidRPr="003807F4">
              <w:rPr>
                <w:rFonts w:cs="Arial"/>
                <w:szCs w:val="20"/>
                <w:lang w:eastAsia="sl-SI"/>
              </w:rPr>
              <w:t>II.b</w:t>
            </w:r>
            <w:proofErr w:type="spellEnd"/>
            <w:r w:rsidRPr="003807F4">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E1E5E" w:rsidRPr="003807F4" w:rsidRDefault="006E1E5E" w:rsidP="006E1E5E">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6E1E5E" w:rsidRPr="003807F4" w:rsidRDefault="006E1E5E" w:rsidP="006E1E5E">
            <w:pPr>
              <w:rPr>
                <w:rFonts w:cs="Arial"/>
                <w:b/>
                <w:szCs w:val="20"/>
              </w:rPr>
            </w:pPr>
            <w:proofErr w:type="spellStart"/>
            <w:r w:rsidRPr="003807F4">
              <w:rPr>
                <w:rFonts w:cs="Arial"/>
                <w:b/>
                <w:szCs w:val="20"/>
              </w:rPr>
              <w:lastRenderedPageBreak/>
              <w:t>7.b</w:t>
            </w:r>
            <w:proofErr w:type="spellEnd"/>
            <w:r w:rsidRPr="003807F4">
              <w:rPr>
                <w:rFonts w:cs="Arial"/>
                <w:b/>
                <w:szCs w:val="20"/>
              </w:rPr>
              <w:t xml:space="preserve"> Predstavitev ocene finančnih posledic pod 40.000 EUR:</w:t>
            </w:r>
          </w:p>
          <w:p w:rsidR="006E1E5E" w:rsidRPr="003807F4" w:rsidRDefault="006E1E5E" w:rsidP="006E1E5E">
            <w:pPr>
              <w:rPr>
                <w:rFonts w:cs="Arial"/>
                <w:szCs w:val="20"/>
              </w:rPr>
            </w:pPr>
            <w:r w:rsidRPr="003807F4">
              <w:rPr>
                <w:rFonts w:cs="Arial"/>
                <w:szCs w:val="20"/>
              </w:rPr>
              <w:t>(Samo če izberete NE pod točko 6.a.)</w:t>
            </w:r>
          </w:p>
          <w:p w:rsidR="006E1E5E" w:rsidRPr="003807F4" w:rsidRDefault="00844BDA" w:rsidP="006E1E5E">
            <w:pPr>
              <w:rPr>
                <w:rFonts w:cs="Arial"/>
                <w:b/>
                <w:szCs w:val="20"/>
              </w:rPr>
            </w:pPr>
            <w:r w:rsidRPr="003807F4">
              <w:rPr>
                <w:rFonts w:cs="Arial"/>
                <w:b/>
                <w:szCs w:val="20"/>
              </w:rPr>
              <w:t>Kratka obrazložitev</w:t>
            </w:r>
            <w:r w:rsidR="00C8342A" w:rsidRPr="003807F4">
              <w:rPr>
                <w:rFonts w:cs="Arial"/>
                <w:b/>
                <w:szCs w:val="20"/>
              </w:rPr>
              <w:t>:</w:t>
            </w:r>
          </w:p>
          <w:p w:rsidR="00C8342A" w:rsidRPr="003807F4" w:rsidRDefault="00C8342A" w:rsidP="00C8342A">
            <w:pPr>
              <w:rPr>
                <w:rFonts w:cs="Arial"/>
                <w:szCs w:val="20"/>
              </w:rPr>
            </w:pPr>
            <w:r w:rsidRPr="003807F4">
              <w:rPr>
                <w:rFonts w:cs="Arial"/>
                <w:szCs w:val="20"/>
              </w:rPr>
              <w:t>Gradivo nima finančnih posledic.</w:t>
            </w: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E1E5E" w:rsidRPr="003807F4" w:rsidRDefault="006E1E5E" w:rsidP="006E1E5E">
            <w:pPr>
              <w:rPr>
                <w:rFonts w:cs="Arial"/>
                <w:b/>
                <w:szCs w:val="20"/>
              </w:rPr>
            </w:pPr>
            <w:r w:rsidRPr="003807F4">
              <w:rPr>
                <w:rFonts w:cs="Arial"/>
                <w:b/>
                <w:szCs w:val="20"/>
              </w:rPr>
              <w:t>8. Predstavitev sodelovanja z združenji občin:</w:t>
            </w: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Vsebina predloženega gradiva (predpisa) vpliva na:</w:t>
            </w:r>
          </w:p>
          <w:p w:rsidR="006E1E5E" w:rsidRPr="003807F4" w:rsidRDefault="006E1E5E" w:rsidP="006E1E5E">
            <w:pPr>
              <w:widowControl w:val="0"/>
              <w:numPr>
                <w:ilvl w:val="1"/>
                <w:numId w:val="10"/>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pristojnosti občin,</w:t>
            </w:r>
          </w:p>
          <w:p w:rsidR="006E1E5E" w:rsidRPr="003807F4" w:rsidRDefault="006E1E5E" w:rsidP="006E1E5E">
            <w:pPr>
              <w:widowControl w:val="0"/>
              <w:numPr>
                <w:ilvl w:val="1"/>
                <w:numId w:val="10"/>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delovanje občin,</w:t>
            </w:r>
          </w:p>
          <w:p w:rsidR="006E1E5E" w:rsidRPr="003807F4" w:rsidRDefault="006E1E5E" w:rsidP="006E1E5E">
            <w:pPr>
              <w:widowControl w:val="0"/>
              <w:numPr>
                <w:ilvl w:val="1"/>
                <w:numId w:val="10"/>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financiranje občin.</w:t>
            </w:r>
          </w:p>
          <w:p w:rsidR="006E1E5E" w:rsidRPr="003807F4" w:rsidRDefault="006E1E5E" w:rsidP="006E1E5E">
            <w:pPr>
              <w:widowControl w:val="0"/>
              <w:overflowPunct w:val="0"/>
              <w:autoSpaceDE w:val="0"/>
              <w:autoSpaceDN w:val="0"/>
              <w:adjustRightInd w:val="0"/>
              <w:ind w:left="1440"/>
              <w:jc w:val="both"/>
              <w:textAlignment w:val="baseline"/>
              <w:rPr>
                <w:rFonts w:cs="Arial"/>
                <w:iCs/>
                <w:szCs w:val="20"/>
                <w:lang w:eastAsia="sl-SI"/>
              </w:rPr>
            </w:pPr>
          </w:p>
        </w:tc>
        <w:tc>
          <w:tcPr>
            <w:tcW w:w="2431" w:type="dxa"/>
            <w:gridSpan w:val="2"/>
          </w:tcPr>
          <w:p w:rsidR="006E1E5E" w:rsidRPr="003807F4" w:rsidRDefault="006E1E5E" w:rsidP="006E1E5E">
            <w:pPr>
              <w:widowControl w:val="0"/>
              <w:overflowPunct w:val="0"/>
              <w:autoSpaceDE w:val="0"/>
              <w:autoSpaceDN w:val="0"/>
              <w:adjustRightInd w:val="0"/>
              <w:jc w:val="center"/>
              <w:textAlignment w:val="baseline"/>
              <w:rPr>
                <w:rFonts w:cs="Arial"/>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 xml:space="preserve">Gradivo (predpis) je bilo poslano v mnenje: </w:t>
            </w:r>
          </w:p>
          <w:p w:rsidR="006E1E5E" w:rsidRPr="003807F4" w:rsidRDefault="006E1E5E" w:rsidP="006E1E5E">
            <w:pPr>
              <w:widowControl w:val="0"/>
              <w:numPr>
                <w:ilvl w:val="0"/>
                <w:numId w:val="12"/>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Skupnosti občin Slovenije SOS: DA/NE</w:t>
            </w:r>
          </w:p>
          <w:p w:rsidR="006E1E5E" w:rsidRPr="003807F4" w:rsidRDefault="006E1E5E" w:rsidP="006E1E5E">
            <w:pPr>
              <w:widowControl w:val="0"/>
              <w:numPr>
                <w:ilvl w:val="0"/>
                <w:numId w:val="12"/>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Združenju občin Slovenije ZOS: DA/NE</w:t>
            </w:r>
          </w:p>
          <w:p w:rsidR="006E1E5E" w:rsidRPr="003807F4" w:rsidRDefault="006E1E5E" w:rsidP="006E1E5E">
            <w:pPr>
              <w:widowControl w:val="0"/>
              <w:numPr>
                <w:ilvl w:val="0"/>
                <w:numId w:val="12"/>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Združenju mestnih občin Slovenije ZMOS: DA/NE</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Predlogi in pripombe združenj so bili upoštevani:</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v celoti,</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večinoma,</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delno,</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niso bili upoštevani.</w:t>
            </w:r>
          </w:p>
          <w:p w:rsidR="00E55601" w:rsidRPr="003807F4" w:rsidRDefault="00E55601"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Bistveni predlogi in pripombe, ki niso bili upoštevani.</w:t>
            </w: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E1E5E" w:rsidRPr="003807F4" w:rsidRDefault="006E1E5E" w:rsidP="006E1E5E">
            <w:pPr>
              <w:widowControl w:val="0"/>
              <w:overflowPunct w:val="0"/>
              <w:autoSpaceDE w:val="0"/>
              <w:autoSpaceDN w:val="0"/>
              <w:adjustRightInd w:val="0"/>
              <w:textAlignment w:val="baseline"/>
              <w:rPr>
                <w:rFonts w:cs="Arial"/>
                <w:b/>
                <w:szCs w:val="20"/>
                <w:lang w:eastAsia="sl-SI"/>
              </w:rPr>
            </w:pPr>
            <w:r w:rsidRPr="003807F4">
              <w:rPr>
                <w:rFonts w:cs="Arial"/>
                <w:b/>
                <w:szCs w:val="20"/>
                <w:lang w:eastAsia="sl-SI"/>
              </w:rPr>
              <w:lastRenderedPageBreak/>
              <w:t>9. Predstavitev sodelovanja javnosti:</w:t>
            </w: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E1E5E" w:rsidRPr="003807F4" w:rsidRDefault="006E1E5E" w:rsidP="006E1E5E">
            <w:pPr>
              <w:widowControl w:val="0"/>
              <w:overflowPunct w:val="0"/>
              <w:autoSpaceDE w:val="0"/>
              <w:autoSpaceDN w:val="0"/>
              <w:adjustRightInd w:val="0"/>
              <w:jc w:val="both"/>
              <w:textAlignment w:val="baseline"/>
              <w:rPr>
                <w:rFonts w:cs="Arial"/>
                <w:szCs w:val="20"/>
                <w:lang w:eastAsia="sl-SI"/>
              </w:rPr>
            </w:pPr>
            <w:r w:rsidRPr="003807F4">
              <w:rPr>
                <w:rFonts w:cs="Arial"/>
                <w:iCs/>
                <w:szCs w:val="20"/>
                <w:lang w:eastAsia="sl-SI"/>
              </w:rPr>
              <w:t>Gradivo je bilo predhodno objavljeno na spletni strani predlagatelja:</w:t>
            </w:r>
          </w:p>
        </w:tc>
        <w:tc>
          <w:tcPr>
            <w:tcW w:w="2431" w:type="dxa"/>
            <w:gridSpan w:val="2"/>
          </w:tcPr>
          <w:p w:rsidR="006E1E5E" w:rsidRPr="003807F4" w:rsidRDefault="006E1E5E" w:rsidP="006E1E5E">
            <w:pPr>
              <w:widowControl w:val="0"/>
              <w:overflowPunct w:val="0"/>
              <w:autoSpaceDE w:val="0"/>
              <w:autoSpaceDN w:val="0"/>
              <w:adjustRightInd w:val="0"/>
              <w:jc w:val="center"/>
              <w:textAlignment w:val="baseline"/>
              <w:rPr>
                <w:rFonts w:cs="Arial"/>
                <w:iCs/>
                <w:szCs w:val="20"/>
                <w:lang w:eastAsia="sl-SI"/>
              </w:rPr>
            </w:pPr>
            <w:r w:rsidRPr="003807F4">
              <w:rPr>
                <w:rFonts w:cs="Arial"/>
                <w:szCs w:val="20"/>
                <w:lang w:eastAsia="sl-SI"/>
              </w:rPr>
              <w:t>DA/</w:t>
            </w:r>
            <w:r w:rsidRPr="003807F4">
              <w:rPr>
                <w:rFonts w:cs="Arial"/>
                <w:b/>
                <w:szCs w:val="20"/>
                <w:lang w:eastAsia="sl-SI"/>
              </w:rPr>
              <w:t>NE</w:t>
            </w:r>
          </w:p>
        </w:tc>
      </w:tr>
      <w:tr w:rsidR="006D4B27" w:rsidRPr="003807F4" w:rsidTr="00AB6C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3"/>
        </w:trPr>
        <w:tc>
          <w:tcPr>
            <w:tcW w:w="9200" w:type="dxa"/>
            <w:gridSpan w:val="9"/>
          </w:tcPr>
          <w:p w:rsidR="006E1E5E" w:rsidRPr="003807F4" w:rsidRDefault="00AB6C8A" w:rsidP="00AB6C8A">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Objava gradiva ni potrebna. Gradivo bo objavljeno na spletnem portalu Vlade RS.</w:t>
            </w:r>
          </w:p>
        </w:tc>
      </w:tr>
      <w:tr w:rsidR="006E1E5E"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(Če je odgovor DA, navedite:</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Datum objave: ………</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 xml:space="preserve">V razpravo so bili vključeni: </w:t>
            </w:r>
          </w:p>
          <w:p w:rsidR="006E1E5E" w:rsidRPr="003807F4" w:rsidRDefault="006E1E5E" w:rsidP="006E1E5E">
            <w:pPr>
              <w:widowControl w:val="0"/>
              <w:numPr>
                <w:ilvl w:val="0"/>
                <w:numId w:val="12"/>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 xml:space="preserve">nevladne organizacije, </w:t>
            </w:r>
          </w:p>
          <w:p w:rsidR="006E1E5E" w:rsidRPr="003807F4" w:rsidRDefault="006E1E5E" w:rsidP="006E1E5E">
            <w:pPr>
              <w:widowControl w:val="0"/>
              <w:numPr>
                <w:ilvl w:val="0"/>
                <w:numId w:val="12"/>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predstavniki zainteresirane javnosti,</w:t>
            </w:r>
          </w:p>
          <w:p w:rsidR="006E1E5E" w:rsidRPr="003807F4" w:rsidRDefault="006E1E5E" w:rsidP="006E1E5E">
            <w:pPr>
              <w:widowControl w:val="0"/>
              <w:numPr>
                <w:ilvl w:val="0"/>
                <w:numId w:val="12"/>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predstavniki strokovne javnosti.</w:t>
            </w:r>
          </w:p>
          <w:p w:rsidR="006E1E5E" w:rsidRPr="003807F4" w:rsidRDefault="006E1E5E" w:rsidP="004D1DC0">
            <w:pPr>
              <w:widowControl w:val="0"/>
              <w:overflowPunct w:val="0"/>
              <w:autoSpaceDE w:val="0"/>
              <w:autoSpaceDN w:val="0"/>
              <w:adjustRightInd w:val="0"/>
              <w:ind w:left="36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 xml:space="preserve">Mnenja, predlogi in pripombe z navedbo predlagateljev </w:t>
            </w:r>
            <w:r w:rsidRPr="003807F4">
              <w:rPr>
                <w:rFonts w:cs="Arial"/>
                <w:szCs w:val="20"/>
                <w:lang w:eastAsia="sl-SI"/>
              </w:rPr>
              <w:t>(imen in priimkov fizičnih oseb, ki niso poslovni subjekti, ne navajajte</w:t>
            </w:r>
            <w:r w:rsidRPr="003807F4">
              <w:rPr>
                <w:rFonts w:cs="Arial"/>
                <w:iCs/>
                <w:szCs w:val="20"/>
                <w:lang w:eastAsia="sl-SI"/>
              </w:rPr>
              <w:t>):</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Upoštevani so bili:</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v celoti,</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večinoma,</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delno,</w:t>
            </w:r>
          </w:p>
          <w:p w:rsidR="006E1E5E" w:rsidRPr="003807F4" w:rsidRDefault="006E1E5E" w:rsidP="006E1E5E">
            <w:pPr>
              <w:widowControl w:val="0"/>
              <w:numPr>
                <w:ilvl w:val="0"/>
                <w:numId w:val="13"/>
              </w:numPr>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niso bili upoštevani.</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Bistvena mnenja, predlogi in pripombe, ki niso bili upoštevani, ter razlogi za neupoštevanje:</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Poročilo je bilo dano ……………..</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r w:rsidRPr="003807F4">
              <w:rPr>
                <w:rFonts w:cs="Arial"/>
                <w:iCs/>
                <w:szCs w:val="20"/>
                <w:lang w:eastAsia="sl-SI"/>
              </w:rPr>
              <w:t>Javnost je bila vključena v pripravo gradiva v skladu z Zakonom o …, kar je navedeno v predlogu predpisa.)</w:t>
            </w:r>
          </w:p>
          <w:p w:rsidR="006E1E5E" w:rsidRPr="003807F4" w:rsidRDefault="006E1E5E" w:rsidP="006E1E5E">
            <w:pPr>
              <w:widowControl w:val="0"/>
              <w:overflowPunct w:val="0"/>
              <w:autoSpaceDE w:val="0"/>
              <w:autoSpaceDN w:val="0"/>
              <w:adjustRightInd w:val="0"/>
              <w:jc w:val="both"/>
              <w:textAlignment w:val="baseline"/>
              <w:rPr>
                <w:rFonts w:cs="Arial"/>
                <w:iCs/>
                <w:szCs w:val="20"/>
                <w:lang w:eastAsia="sl-SI"/>
              </w:rPr>
            </w:pP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E1E5E" w:rsidRPr="003807F4" w:rsidRDefault="006E1E5E" w:rsidP="006E1E5E">
            <w:pPr>
              <w:widowControl w:val="0"/>
              <w:overflowPunct w:val="0"/>
              <w:autoSpaceDE w:val="0"/>
              <w:autoSpaceDN w:val="0"/>
              <w:adjustRightInd w:val="0"/>
              <w:textAlignment w:val="baseline"/>
              <w:rPr>
                <w:rFonts w:cs="Arial"/>
                <w:szCs w:val="20"/>
                <w:lang w:eastAsia="sl-SI"/>
              </w:rPr>
            </w:pPr>
            <w:r w:rsidRPr="003807F4">
              <w:rPr>
                <w:rFonts w:cs="Arial"/>
                <w:b/>
                <w:szCs w:val="20"/>
                <w:lang w:eastAsia="sl-SI"/>
              </w:rPr>
              <w:t>10. Pri pripravi gradiva so bile upoštevane zahteve iz Resolucije o normativni dejavnosti:</w:t>
            </w:r>
          </w:p>
        </w:tc>
        <w:tc>
          <w:tcPr>
            <w:tcW w:w="2431" w:type="dxa"/>
            <w:gridSpan w:val="2"/>
            <w:vAlign w:val="center"/>
          </w:tcPr>
          <w:p w:rsidR="006E1E5E" w:rsidRPr="003807F4" w:rsidRDefault="006E1E5E" w:rsidP="006E1E5E">
            <w:pPr>
              <w:widowControl w:val="0"/>
              <w:overflowPunct w:val="0"/>
              <w:autoSpaceDE w:val="0"/>
              <w:autoSpaceDN w:val="0"/>
              <w:adjustRightInd w:val="0"/>
              <w:jc w:val="center"/>
              <w:textAlignment w:val="baseline"/>
              <w:rPr>
                <w:rFonts w:cs="Arial"/>
                <w:iCs/>
                <w:szCs w:val="20"/>
                <w:lang w:eastAsia="sl-SI"/>
              </w:rPr>
            </w:pPr>
            <w:r w:rsidRPr="003807F4">
              <w:rPr>
                <w:rFonts w:cs="Arial"/>
                <w:b/>
                <w:szCs w:val="20"/>
                <w:lang w:eastAsia="sl-SI"/>
              </w:rPr>
              <w:t>DA</w:t>
            </w:r>
            <w:r w:rsidRPr="003807F4">
              <w:rPr>
                <w:rFonts w:cs="Arial"/>
                <w:szCs w:val="20"/>
                <w:lang w:eastAsia="sl-SI"/>
              </w:rPr>
              <w:t>/NE</w:t>
            </w:r>
          </w:p>
        </w:tc>
      </w:tr>
      <w:tr w:rsidR="006D4B27"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E1E5E" w:rsidRPr="003807F4" w:rsidRDefault="006E1E5E" w:rsidP="006E1E5E">
            <w:pPr>
              <w:widowControl w:val="0"/>
              <w:overflowPunct w:val="0"/>
              <w:autoSpaceDE w:val="0"/>
              <w:autoSpaceDN w:val="0"/>
              <w:adjustRightInd w:val="0"/>
              <w:textAlignment w:val="baseline"/>
              <w:rPr>
                <w:rFonts w:cs="Arial"/>
                <w:b/>
                <w:szCs w:val="20"/>
                <w:lang w:eastAsia="sl-SI"/>
              </w:rPr>
            </w:pPr>
            <w:r w:rsidRPr="003807F4">
              <w:rPr>
                <w:rFonts w:cs="Arial"/>
                <w:b/>
                <w:szCs w:val="20"/>
                <w:lang w:eastAsia="sl-SI"/>
              </w:rPr>
              <w:t>11. Gradivo je uvrščeno v delovni program vlade:</w:t>
            </w:r>
          </w:p>
        </w:tc>
        <w:tc>
          <w:tcPr>
            <w:tcW w:w="2431" w:type="dxa"/>
            <w:gridSpan w:val="2"/>
            <w:vAlign w:val="center"/>
          </w:tcPr>
          <w:p w:rsidR="006E1E5E" w:rsidRPr="003807F4" w:rsidRDefault="006E1E5E" w:rsidP="006E1E5E">
            <w:pPr>
              <w:widowControl w:val="0"/>
              <w:overflowPunct w:val="0"/>
              <w:autoSpaceDE w:val="0"/>
              <w:autoSpaceDN w:val="0"/>
              <w:adjustRightInd w:val="0"/>
              <w:jc w:val="center"/>
              <w:textAlignment w:val="baseline"/>
              <w:rPr>
                <w:rFonts w:cs="Arial"/>
                <w:szCs w:val="20"/>
                <w:lang w:eastAsia="sl-SI"/>
              </w:rPr>
            </w:pPr>
            <w:r w:rsidRPr="003807F4">
              <w:rPr>
                <w:rFonts w:cs="Arial"/>
                <w:szCs w:val="20"/>
                <w:lang w:eastAsia="sl-SI"/>
              </w:rPr>
              <w:t>DA/</w:t>
            </w:r>
            <w:r w:rsidRPr="003807F4">
              <w:rPr>
                <w:rFonts w:cs="Arial"/>
                <w:b/>
                <w:szCs w:val="20"/>
                <w:lang w:eastAsia="sl-SI"/>
              </w:rPr>
              <w:t>NE</w:t>
            </w:r>
          </w:p>
        </w:tc>
      </w:tr>
      <w:tr w:rsidR="006E1E5E" w:rsidRPr="003807F4" w:rsidTr="006E1E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E1E5E" w:rsidRPr="003807F4" w:rsidRDefault="006E1E5E" w:rsidP="006E1E5E">
            <w:pPr>
              <w:widowControl w:val="0"/>
              <w:suppressAutoHyphens/>
              <w:overflowPunct w:val="0"/>
              <w:autoSpaceDE w:val="0"/>
              <w:autoSpaceDN w:val="0"/>
              <w:adjustRightInd w:val="0"/>
              <w:ind w:left="3400"/>
              <w:textAlignment w:val="baseline"/>
              <w:outlineLvl w:val="3"/>
              <w:rPr>
                <w:rFonts w:cs="Arial"/>
                <w:b/>
                <w:szCs w:val="20"/>
                <w:lang w:eastAsia="sl-SI"/>
              </w:rPr>
            </w:pPr>
          </w:p>
          <w:p w:rsidR="00E34A63" w:rsidRPr="003807F4" w:rsidRDefault="00E34A63" w:rsidP="006E1E5E">
            <w:pPr>
              <w:widowControl w:val="0"/>
              <w:suppressAutoHyphens/>
              <w:overflowPunct w:val="0"/>
              <w:autoSpaceDE w:val="0"/>
              <w:autoSpaceDN w:val="0"/>
              <w:adjustRightInd w:val="0"/>
              <w:ind w:left="3400"/>
              <w:textAlignment w:val="baseline"/>
              <w:outlineLvl w:val="3"/>
              <w:rPr>
                <w:rFonts w:cs="Arial"/>
                <w:b/>
                <w:szCs w:val="20"/>
                <w:lang w:eastAsia="sl-SI"/>
              </w:rPr>
            </w:pPr>
          </w:p>
          <w:p w:rsidR="006E1E5E" w:rsidRPr="003807F4" w:rsidRDefault="00E55601" w:rsidP="006E1E5E">
            <w:pPr>
              <w:widowControl w:val="0"/>
              <w:suppressAutoHyphens/>
              <w:overflowPunct w:val="0"/>
              <w:autoSpaceDE w:val="0"/>
              <w:autoSpaceDN w:val="0"/>
              <w:adjustRightInd w:val="0"/>
              <w:ind w:left="3400"/>
              <w:textAlignment w:val="baseline"/>
              <w:outlineLvl w:val="3"/>
              <w:rPr>
                <w:rFonts w:cs="Arial"/>
                <w:b/>
                <w:szCs w:val="20"/>
                <w:lang w:eastAsia="sl-SI"/>
              </w:rPr>
            </w:pPr>
            <w:r w:rsidRPr="003807F4">
              <w:rPr>
                <w:rFonts w:cs="Arial"/>
                <w:szCs w:val="20"/>
                <w:lang w:eastAsia="sl-SI"/>
              </w:rPr>
              <w:t xml:space="preserve">                             </w:t>
            </w:r>
            <w:r w:rsidRPr="003807F4">
              <w:rPr>
                <w:rFonts w:cs="Arial"/>
                <w:b/>
                <w:szCs w:val="20"/>
                <w:lang w:eastAsia="sl-SI"/>
              </w:rPr>
              <w:t>Zdravko Počivalšek</w:t>
            </w:r>
          </w:p>
          <w:p w:rsidR="00E55601" w:rsidRPr="003807F4" w:rsidRDefault="00E55601" w:rsidP="006E1E5E">
            <w:pPr>
              <w:widowControl w:val="0"/>
              <w:suppressAutoHyphens/>
              <w:overflowPunct w:val="0"/>
              <w:autoSpaceDE w:val="0"/>
              <w:autoSpaceDN w:val="0"/>
              <w:adjustRightInd w:val="0"/>
              <w:ind w:left="3400"/>
              <w:textAlignment w:val="baseline"/>
              <w:outlineLvl w:val="3"/>
              <w:rPr>
                <w:rFonts w:cs="Arial"/>
                <w:b/>
                <w:szCs w:val="20"/>
                <w:lang w:eastAsia="sl-SI"/>
              </w:rPr>
            </w:pPr>
            <w:r w:rsidRPr="003807F4">
              <w:rPr>
                <w:rFonts w:cs="Arial"/>
                <w:b/>
                <w:szCs w:val="20"/>
                <w:lang w:eastAsia="sl-SI"/>
              </w:rPr>
              <w:t xml:space="preserve">                                   MINISTER</w:t>
            </w:r>
          </w:p>
          <w:p w:rsidR="00E34A63" w:rsidRPr="003807F4" w:rsidRDefault="00E34A63" w:rsidP="006E1E5E">
            <w:pPr>
              <w:widowControl w:val="0"/>
              <w:suppressAutoHyphens/>
              <w:overflowPunct w:val="0"/>
              <w:autoSpaceDE w:val="0"/>
              <w:autoSpaceDN w:val="0"/>
              <w:adjustRightInd w:val="0"/>
              <w:ind w:left="3400"/>
              <w:textAlignment w:val="baseline"/>
              <w:outlineLvl w:val="3"/>
              <w:rPr>
                <w:rFonts w:cs="Arial"/>
                <w:b/>
                <w:szCs w:val="20"/>
                <w:lang w:eastAsia="sl-SI"/>
              </w:rPr>
            </w:pPr>
          </w:p>
          <w:p w:rsidR="006E1E5E" w:rsidRPr="003807F4" w:rsidRDefault="006E1E5E" w:rsidP="006E1E5E">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7E2CAC" w:rsidRPr="003807F4" w:rsidRDefault="007E2CAC">
      <w:pPr>
        <w:rPr>
          <w:rFonts w:cs="Arial"/>
        </w:rPr>
      </w:pPr>
    </w:p>
    <w:p w:rsidR="006E1E5E" w:rsidRPr="003807F4" w:rsidRDefault="006E1E5E">
      <w:pPr>
        <w:rPr>
          <w:rFonts w:cs="Arial"/>
        </w:rPr>
      </w:pPr>
    </w:p>
    <w:p w:rsidR="006E1E5E" w:rsidRPr="003807F4" w:rsidRDefault="006E1E5E">
      <w:pPr>
        <w:rPr>
          <w:rFonts w:cs="Arial"/>
        </w:rPr>
      </w:pPr>
    </w:p>
    <w:p w:rsidR="00954AC8" w:rsidRPr="003807F4" w:rsidRDefault="00954AC8">
      <w:pPr>
        <w:rPr>
          <w:rFonts w:cs="Arial"/>
        </w:rPr>
        <w:sectPr w:rsidR="00954AC8" w:rsidRPr="003807F4" w:rsidSect="005D25E9">
          <w:footerReference w:type="default" r:id="rId10"/>
          <w:headerReference w:type="first" r:id="rId11"/>
          <w:footerReference w:type="first" r:id="rId12"/>
          <w:pgSz w:w="11906" w:h="16838"/>
          <w:pgMar w:top="1101" w:right="1417" w:bottom="1417" w:left="1417" w:header="708" w:footer="708" w:gutter="0"/>
          <w:cols w:space="708"/>
          <w:titlePg/>
          <w:docGrid w:linePitch="360"/>
        </w:sectPr>
      </w:pPr>
    </w:p>
    <w:p w:rsidR="00954AC8" w:rsidRPr="003807F4" w:rsidRDefault="00954AC8" w:rsidP="009E6A1E">
      <w:pPr>
        <w:suppressAutoHyphens/>
        <w:autoSpaceDE w:val="0"/>
        <w:autoSpaceDN w:val="0"/>
        <w:adjustRightInd w:val="0"/>
        <w:spacing w:line="20" w:lineRule="atLeast"/>
        <w:jc w:val="right"/>
        <w:rPr>
          <w:rFonts w:cs="Arial"/>
          <w:b/>
          <w:noProof/>
          <w:szCs w:val="20"/>
          <w:lang w:eastAsia="ar-SA"/>
        </w:rPr>
      </w:pPr>
      <w:r w:rsidRPr="003807F4">
        <w:rPr>
          <w:rFonts w:cs="Arial"/>
          <w:b/>
          <w:noProof/>
          <w:szCs w:val="20"/>
          <w:lang w:eastAsia="ar-SA"/>
        </w:rPr>
        <w:lastRenderedPageBreak/>
        <w:t>PRILOGA 1</w:t>
      </w:r>
    </w:p>
    <w:p w:rsidR="004D1DC0" w:rsidRPr="003807F4" w:rsidRDefault="004D1DC0" w:rsidP="009E6A1E">
      <w:pPr>
        <w:spacing w:line="20" w:lineRule="atLeast"/>
        <w:jc w:val="both"/>
        <w:rPr>
          <w:rFonts w:cs="Arial"/>
          <w:szCs w:val="20"/>
        </w:rPr>
      </w:pPr>
    </w:p>
    <w:p w:rsidR="004D1DC0" w:rsidRPr="003807F4" w:rsidRDefault="004D1DC0" w:rsidP="00AC1FE8">
      <w:pPr>
        <w:jc w:val="both"/>
        <w:rPr>
          <w:rFonts w:eastAsia="Calibri" w:cs="Arial"/>
          <w:szCs w:val="20"/>
        </w:rPr>
      </w:pPr>
      <w:r w:rsidRPr="003807F4">
        <w:rPr>
          <w:rFonts w:eastAsia="Calibri" w:cs="Arial"/>
          <w:szCs w:val="20"/>
        </w:rPr>
        <w:t xml:space="preserve">Vlada Republike Slovenije je na podlagi </w:t>
      </w:r>
      <w:r w:rsidR="00C968F4" w:rsidRPr="003807F4">
        <w:rPr>
          <w:rFonts w:eastAsia="Calibri" w:cs="Arial"/>
          <w:szCs w:val="20"/>
        </w:rPr>
        <w:t>petega</w:t>
      </w:r>
      <w:r w:rsidRPr="003807F4">
        <w:rPr>
          <w:rFonts w:eastAsia="Calibri" w:cs="Arial"/>
          <w:szCs w:val="20"/>
        </w:rPr>
        <w:t xml:space="preserve"> odstavka 21. člena Zakona o Vladi Republike Slovenije (Uradni list RS, št. 24/05 </w:t>
      </w:r>
      <w:r w:rsidR="009F6D3F">
        <w:rPr>
          <w:rFonts w:eastAsia="Calibri" w:cs="Arial"/>
          <w:szCs w:val="20"/>
        </w:rPr>
        <w:t>–</w:t>
      </w:r>
      <w:r w:rsidR="009F6D3F" w:rsidRPr="003807F4">
        <w:rPr>
          <w:rFonts w:eastAsia="Calibri" w:cs="Arial"/>
          <w:szCs w:val="20"/>
        </w:rPr>
        <w:t xml:space="preserve"> </w:t>
      </w:r>
      <w:r w:rsidRPr="003807F4">
        <w:rPr>
          <w:rFonts w:eastAsia="Calibri" w:cs="Arial"/>
          <w:szCs w:val="20"/>
        </w:rPr>
        <w:t xml:space="preserve">uradno prečiščeno besedilo, 109/08, 38/10 </w:t>
      </w:r>
      <w:r w:rsidR="009F6D3F">
        <w:rPr>
          <w:rFonts w:eastAsia="Calibri" w:cs="Arial"/>
          <w:szCs w:val="20"/>
        </w:rPr>
        <w:t>–</w:t>
      </w:r>
      <w:r w:rsidR="009F6D3F" w:rsidRPr="003807F4">
        <w:rPr>
          <w:rFonts w:eastAsia="Calibri" w:cs="Arial"/>
          <w:szCs w:val="20"/>
        </w:rPr>
        <w:t xml:space="preserve"> </w:t>
      </w:r>
      <w:r w:rsidRPr="003807F4">
        <w:rPr>
          <w:rFonts w:eastAsia="Calibri" w:cs="Arial"/>
          <w:szCs w:val="20"/>
        </w:rPr>
        <w:t xml:space="preserve">ZUKN, 8/12, 21/13,  47/13 </w:t>
      </w:r>
      <w:r w:rsidR="009F6D3F">
        <w:rPr>
          <w:rFonts w:eastAsia="Calibri" w:cs="Arial"/>
          <w:szCs w:val="20"/>
        </w:rPr>
        <w:t>–</w:t>
      </w:r>
      <w:r w:rsidR="009F6D3F" w:rsidRPr="003807F4">
        <w:rPr>
          <w:rFonts w:eastAsia="Calibri" w:cs="Arial"/>
          <w:szCs w:val="20"/>
        </w:rPr>
        <w:t xml:space="preserve"> </w:t>
      </w:r>
      <w:r w:rsidRPr="003807F4">
        <w:rPr>
          <w:rFonts w:eastAsia="Calibri" w:cs="Arial"/>
          <w:szCs w:val="20"/>
        </w:rPr>
        <w:t>ZDU-1G</w:t>
      </w:r>
      <w:r w:rsidR="00C968F4" w:rsidRPr="003807F4">
        <w:rPr>
          <w:rFonts w:eastAsia="Calibri" w:cs="Arial"/>
          <w:szCs w:val="20"/>
        </w:rPr>
        <w:t xml:space="preserve">, </w:t>
      </w:r>
      <w:r w:rsidRPr="003807F4">
        <w:rPr>
          <w:rFonts w:eastAsia="Calibri" w:cs="Arial"/>
          <w:szCs w:val="20"/>
        </w:rPr>
        <w:t>65/14</w:t>
      </w:r>
      <w:r w:rsidR="00C968F4" w:rsidRPr="003807F4">
        <w:rPr>
          <w:rFonts w:eastAsia="Calibri" w:cs="Arial"/>
          <w:szCs w:val="20"/>
        </w:rPr>
        <w:t xml:space="preserve"> in 55/17</w:t>
      </w:r>
      <w:r w:rsidRPr="003807F4">
        <w:rPr>
          <w:rFonts w:eastAsia="Calibri" w:cs="Arial"/>
          <w:szCs w:val="20"/>
        </w:rPr>
        <w:t>) ter prvega odstavka 15. člena Zakona o gospodarskih družbah (Uradni list RS, št. 65/09 – uradno prečiščeno besedilo, 33/11, 91/11, 32/12, 57/12, 4</w:t>
      </w:r>
      <w:r w:rsidR="00BC2C7D">
        <w:rPr>
          <w:rFonts w:eastAsia="Calibri" w:cs="Arial"/>
          <w:szCs w:val="20"/>
        </w:rPr>
        <w:t xml:space="preserve">4/13 – </w:t>
      </w:r>
      <w:proofErr w:type="spellStart"/>
      <w:r w:rsidR="00BC2C7D">
        <w:rPr>
          <w:rFonts w:eastAsia="Calibri" w:cs="Arial"/>
          <w:szCs w:val="20"/>
        </w:rPr>
        <w:t>odl</w:t>
      </w:r>
      <w:proofErr w:type="spellEnd"/>
      <w:r w:rsidR="00BC2C7D">
        <w:rPr>
          <w:rFonts w:eastAsia="Calibri" w:cs="Arial"/>
          <w:szCs w:val="20"/>
        </w:rPr>
        <w:t xml:space="preserve">. US, 82/13, 55/15, </w:t>
      </w:r>
      <w:r w:rsidRPr="003807F4">
        <w:rPr>
          <w:rFonts w:eastAsia="Calibri" w:cs="Arial"/>
          <w:szCs w:val="20"/>
        </w:rPr>
        <w:t>15/17</w:t>
      </w:r>
      <w:r w:rsidR="00BC2C7D">
        <w:rPr>
          <w:rFonts w:eastAsia="Calibri" w:cs="Arial"/>
          <w:szCs w:val="20"/>
        </w:rPr>
        <w:t xml:space="preserve"> in 22/19</w:t>
      </w:r>
      <w:r w:rsidR="00227882" w:rsidRPr="00227882">
        <w:rPr>
          <w:rFonts w:eastAsia="Calibri" w:cs="Arial"/>
          <w:szCs w:val="20"/>
        </w:rPr>
        <w:t xml:space="preserve"> – </w:t>
      </w:r>
      <w:proofErr w:type="spellStart"/>
      <w:r w:rsidR="00227882" w:rsidRPr="00227882">
        <w:rPr>
          <w:rFonts w:eastAsia="Calibri" w:cs="Arial"/>
          <w:szCs w:val="20"/>
        </w:rPr>
        <w:t>ZPosS</w:t>
      </w:r>
      <w:proofErr w:type="spellEnd"/>
      <w:r w:rsidR="00943617" w:rsidRPr="003807F4">
        <w:rPr>
          <w:rFonts w:eastAsia="Calibri" w:cs="Arial"/>
          <w:szCs w:val="20"/>
        </w:rPr>
        <w:t>; v nadaljnjem besedilu: ZGD-1</w:t>
      </w:r>
      <w:r w:rsidRPr="003807F4">
        <w:rPr>
          <w:rFonts w:eastAsia="Calibri" w:cs="Arial"/>
          <w:szCs w:val="20"/>
        </w:rPr>
        <w:t>)</w:t>
      </w:r>
      <w:r w:rsidR="00C30C38" w:rsidRPr="003807F4">
        <w:rPr>
          <w:rFonts w:eastAsia="Calibri" w:cs="Arial"/>
          <w:szCs w:val="20"/>
        </w:rPr>
        <w:t>,</w:t>
      </w:r>
      <w:r w:rsidRPr="003807F4">
        <w:rPr>
          <w:rFonts w:eastAsia="Calibri" w:cs="Arial"/>
          <w:szCs w:val="20"/>
        </w:rPr>
        <w:t xml:space="preserve"> v zadevi </w:t>
      </w:r>
      <w:r w:rsidR="0041705B" w:rsidRPr="003807F4">
        <w:rPr>
          <w:rFonts w:eastAsia="Calibri" w:cs="Arial"/>
          <w:szCs w:val="20"/>
        </w:rPr>
        <w:t xml:space="preserve">izdaje dovoljenja za uporabo </w:t>
      </w:r>
      <w:r w:rsidR="0088135A" w:rsidRPr="003807F4">
        <w:rPr>
          <w:rFonts w:eastAsia="Calibri" w:cs="Arial"/>
          <w:szCs w:val="20"/>
        </w:rPr>
        <w:t>besede Slovenija v firmi</w:t>
      </w:r>
      <w:r w:rsidR="004F55AA" w:rsidRPr="003807F4">
        <w:rPr>
          <w:rFonts w:eastAsia="Calibri" w:cs="Arial"/>
          <w:szCs w:val="20"/>
        </w:rPr>
        <w:t xml:space="preserve"> družbe</w:t>
      </w:r>
      <w:r w:rsidR="007F332B">
        <w:rPr>
          <w:rFonts w:eastAsia="Calibri" w:cs="Arial"/>
          <w:szCs w:val="20"/>
        </w:rPr>
        <w:t>,</w:t>
      </w:r>
      <w:r w:rsidR="0088135A" w:rsidRPr="003807F4">
        <w:rPr>
          <w:rFonts w:eastAsia="Calibri" w:cs="Arial"/>
          <w:szCs w:val="20"/>
        </w:rPr>
        <w:t xml:space="preserve"> </w:t>
      </w:r>
      <w:r w:rsidR="0041705B" w:rsidRPr="003807F4">
        <w:rPr>
          <w:rFonts w:eastAsia="Calibri" w:cs="Arial"/>
          <w:szCs w:val="20"/>
        </w:rPr>
        <w:t xml:space="preserve">na </w:t>
      </w:r>
      <w:r w:rsidR="00203263" w:rsidRPr="003807F4">
        <w:rPr>
          <w:rFonts w:eastAsia="Calibri" w:cs="Arial"/>
          <w:szCs w:val="20"/>
        </w:rPr>
        <w:t>predlog</w:t>
      </w:r>
      <w:r w:rsidRPr="003807F4">
        <w:rPr>
          <w:rFonts w:eastAsia="Calibri" w:cs="Arial"/>
          <w:szCs w:val="20"/>
        </w:rPr>
        <w:t xml:space="preserve"> </w:t>
      </w:r>
      <w:r w:rsidR="002D5ED2" w:rsidRPr="003807F4">
        <w:rPr>
          <w:rFonts w:eastAsia="Calibri" w:cs="Arial"/>
          <w:szCs w:val="20"/>
        </w:rPr>
        <w:t xml:space="preserve">družbe </w:t>
      </w:r>
      <w:r w:rsidR="001E0CD7">
        <w:rPr>
          <w:rFonts w:cs="Arial"/>
          <w:bCs/>
          <w:szCs w:val="20"/>
          <w:lang w:eastAsia="ar-SA"/>
        </w:rPr>
        <w:t xml:space="preserve">BMW </w:t>
      </w:r>
      <w:proofErr w:type="spellStart"/>
      <w:r w:rsidR="001E0CD7">
        <w:rPr>
          <w:rFonts w:cs="Arial"/>
          <w:bCs/>
          <w:szCs w:val="20"/>
          <w:lang w:eastAsia="ar-SA"/>
        </w:rPr>
        <w:t>Merger</w:t>
      </w:r>
      <w:proofErr w:type="spellEnd"/>
      <w:r w:rsidR="001E0CD7">
        <w:rPr>
          <w:rFonts w:cs="Arial"/>
          <w:bCs/>
          <w:szCs w:val="20"/>
          <w:lang w:eastAsia="ar-SA"/>
        </w:rPr>
        <w:t xml:space="preserve"> </w:t>
      </w:r>
      <w:r w:rsidR="007C7027" w:rsidRPr="003807F4">
        <w:rPr>
          <w:rFonts w:cs="Arial"/>
          <w:bCs/>
          <w:szCs w:val="20"/>
          <w:lang w:eastAsia="ar-SA"/>
        </w:rPr>
        <w:t>d.o.o.</w:t>
      </w:r>
      <w:r w:rsidR="0042383F" w:rsidRPr="003807F4">
        <w:rPr>
          <w:rFonts w:cs="Arial"/>
          <w:bCs/>
          <w:szCs w:val="20"/>
          <w:lang w:eastAsia="ar-SA"/>
        </w:rPr>
        <w:t xml:space="preserve">, </w:t>
      </w:r>
      <w:r w:rsidR="00BB47B4" w:rsidRPr="00BB47B4">
        <w:rPr>
          <w:rFonts w:cs="Arial"/>
          <w:bCs/>
          <w:szCs w:val="20"/>
          <w:lang w:eastAsia="ar-SA"/>
        </w:rPr>
        <w:t>Ameriška ulica 8, 1000 Ljubljana</w:t>
      </w:r>
      <w:r w:rsidR="00BB47B4">
        <w:rPr>
          <w:rFonts w:cs="Arial"/>
          <w:bCs/>
          <w:szCs w:val="20"/>
          <w:lang w:eastAsia="ar-SA"/>
        </w:rPr>
        <w:t xml:space="preserve">, </w:t>
      </w:r>
      <w:r w:rsidR="005C78DC" w:rsidRPr="003807F4">
        <w:rPr>
          <w:rFonts w:eastAsia="Calibri" w:cs="Arial"/>
          <w:szCs w:val="20"/>
        </w:rPr>
        <w:t>ki jo</w:t>
      </w:r>
      <w:r w:rsidR="00436DAB" w:rsidRPr="003807F4">
        <w:rPr>
          <w:rFonts w:eastAsia="Calibri" w:cs="Arial"/>
          <w:szCs w:val="20"/>
        </w:rPr>
        <w:t xml:space="preserve"> </w:t>
      </w:r>
      <w:r w:rsidR="007F332B" w:rsidRPr="007F332B">
        <w:rPr>
          <w:rFonts w:eastAsia="Calibri" w:cs="Arial"/>
          <w:szCs w:val="20"/>
        </w:rPr>
        <w:t>zastopa</w:t>
      </w:r>
      <w:r w:rsidR="00227882">
        <w:rPr>
          <w:rFonts w:eastAsia="Calibri" w:cs="Arial"/>
          <w:szCs w:val="20"/>
        </w:rPr>
        <w:t>ta</w:t>
      </w:r>
      <w:r w:rsidR="007F332B" w:rsidRPr="007F332B">
        <w:rPr>
          <w:rFonts w:eastAsia="Calibri" w:cs="Arial"/>
          <w:szCs w:val="20"/>
        </w:rPr>
        <w:t xml:space="preserve"> </w:t>
      </w:r>
      <w:r w:rsidR="00E04756" w:rsidRPr="00E04756">
        <w:rPr>
          <w:rFonts w:eastAsia="Calibri" w:cs="Arial"/>
          <w:szCs w:val="20"/>
        </w:rPr>
        <w:t xml:space="preserve">Anna Rita Tonini, </w:t>
      </w:r>
      <w:r w:rsidR="00E04756">
        <w:rPr>
          <w:rFonts w:eastAsia="Calibri" w:cs="Arial"/>
          <w:szCs w:val="20"/>
        </w:rPr>
        <w:t>poslovodja, ter</w:t>
      </w:r>
      <w:r w:rsidR="00E04756" w:rsidRPr="00E04756">
        <w:rPr>
          <w:rFonts w:eastAsia="Calibri" w:cs="Arial"/>
          <w:szCs w:val="20"/>
        </w:rPr>
        <w:t xml:space="preserve"> Neil </w:t>
      </w:r>
      <w:proofErr w:type="spellStart"/>
      <w:r w:rsidR="00E04756" w:rsidRPr="00E04756">
        <w:rPr>
          <w:rFonts w:eastAsia="Calibri" w:cs="Arial"/>
          <w:szCs w:val="20"/>
        </w:rPr>
        <w:t>Domonic</w:t>
      </w:r>
      <w:proofErr w:type="spellEnd"/>
      <w:r w:rsidR="00E04756" w:rsidRPr="00E04756">
        <w:rPr>
          <w:rFonts w:eastAsia="Calibri" w:cs="Arial"/>
          <w:szCs w:val="20"/>
        </w:rPr>
        <w:t xml:space="preserve"> </w:t>
      </w:r>
      <w:proofErr w:type="spellStart"/>
      <w:r w:rsidR="00E04756" w:rsidRPr="00E04756">
        <w:rPr>
          <w:rFonts w:eastAsia="Calibri" w:cs="Arial"/>
          <w:szCs w:val="20"/>
        </w:rPr>
        <w:t>Fiorentinos</w:t>
      </w:r>
      <w:proofErr w:type="spellEnd"/>
      <w:r w:rsidR="00E04756" w:rsidRPr="00E04756">
        <w:rPr>
          <w:rFonts w:eastAsia="Calibri" w:cs="Arial"/>
          <w:szCs w:val="20"/>
        </w:rPr>
        <w:t>, poslovodja</w:t>
      </w:r>
      <w:r w:rsidR="007F332B" w:rsidRPr="00E04756">
        <w:rPr>
          <w:rFonts w:eastAsia="Calibri" w:cs="Arial"/>
          <w:szCs w:val="20"/>
        </w:rPr>
        <w:t>,</w:t>
      </w:r>
      <w:r w:rsidR="007F332B">
        <w:rPr>
          <w:rFonts w:eastAsia="Calibri" w:cs="Arial"/>
          <w:szCs w:val="20"/>
        </w:rPr>
        <w:t xml:space="preserve"> </w:t>
      </w:r>
      <w:r w:rsidR="00436DAB" w:rsidRPr="003807F4">
        <w:rPr>
          <w:rFonts w:eastAsia="Calibri" w:cs="Arial"/>
          <w:szCs w:val="20"/>
        </w:rPr>
        <w:t xml:space="preserve">po pooblastilu pa </w:t>
      </w:r>
      <w:r w:rsidR="00E04756" w:rsidRPr="00E04756">
        <w:rPr>
          <w:rFonts w:eastAsia="Calibri" w:cs="Arial"/>
          <w:szCs w:val="20"/>
        </w:rPr>
        <w:t>CMS REICH-ROHRWIG HAINZ, pravno svetovanje d.o.o.</w:t>
      </w:r>
      <w:r w:rsidR="00A912BC" w:rsidRPr="003807F4">
        <w:rPr>
          <w:rFonts w:eastAsia="Calibri" w:cs="Arial"/>
          <w:szCs w:val="20"/>
        </w:rPr>
        <w:t xml:space="preserve">, </w:t>
      </w:r>
      <w:r w:rsidR="002D5ED2" w:rsidRPr="003807F4">
        <w:rPr>
          <w:rFonts w:eastAsia="Calibri" w:cs="Arial"/>
          <w:szCs w:val="20"/>
        </w:rPr>
        <w:t xml:space="preserve">na </w:t>
      </w:r>
      <w:r w:rsidR="00134AA8" w:rsidRPr="003807F4">
        <w:rPr>
          <w:rFonts w:eastAsia="Calibri" w:cs="Arial"/>
          <w:szCs w:val="20"/>
        </w:rPr>
        <w:t xml:space="preserve">……redni </w:t>
      </w:r>
      <w:r w:rsidR="002D5ED2" w:rsidRPr="003807F4">
        <w:rPr>
          <w:rFonts w:eastAsia="Calibri" w:cs="Arial"/>
          <w:szCs w:val="20"/>
        </w:rPr>
        <w:t>seji, dne …….. izdala naslednjo</w:t>
      </w:r>
    </w:p>
    <w:p w:rsidR="002D5ED2" w:rsidRPr="003807F4" w:rsidRDefault="002D5ED2" w:rsidP="00AC1FE8">
      <w:pPr>
        <w:jc w:val="both"/>
        <w:rPr>
          <w:rFonts w:eastAsia="Calibri" w:cs="Arial"/>
          <w:szCs w:val="20"/>
        </w:rPr>
      </w:pPr>
    </w:p>
    <w:p w:rsidR="002D5ED2" w:rsidRPr="003807F4" w:rsidRDefault="002D5ED2" w:rsidP="00AC1FE8">
      <w:pPr>
        <w:jc w:val="center"/>
        <w:rPr>
          <w:rFonts w:cs="Arial"/>
          <w:szCs w:val="20"/>
        </w:rPr>
      </w:pPr>
      <w:r w:rsidRPr="003807F4">
        <w:rPr>
          <w:rFonts w:cs="Arial"/>
          <w:szCs w:val="20"/>
        </w:rPr>
        <w:t>O D L O Č B O</w:t>
      </w:r>
    </w:p>
    <w:p w:rsidR="004D1DC0" w:rsidRPr="003807F4" w:rsidRDefault="004D1DC0" w:rsidP="00AC1FE8">
      <w:pPr>
        <w:jc w:val="both"/>
        <w:rPr>
          <w:rFonts w:cs="Arial"/>
          <w:szCs w:val="20"/>
        </w:rPr>
      </w:pPr>
    </w:p>
    <w:p w:rsidR="004D1DC0" w:rsidRPr="003807F4" w:rsidRDefault="00271A87" w:rsidP="00AC1FE8">
      <w:pPr>
        <w:jc w:val="both"/>
        <w:rPr>
          <w:rFonts w:cs="Arial"/>
          <w:szCs w:val="20"/>
        </w:rPr>
      </w:pPr>
      <w:r w:rsidRPr="003807F4">
        <w:rPr>
          <w:rFonts w:cs="Arial"/>
          <w:szCs w:val="20"/>
        </w:rPr>
        <w:t xml:space="preserve">1. </w:t>
      </w:r>
      <w:r w:rsidR="00B40518" w:rsidRPr="003807F4">
        <w:rPr>
          <w:rFonts w:cs="Arial"/>
          <w:szCs w:val="20"/>
        </w:rPr>
        <w:t>Predlogu</w:t>
      </w:r>
      <w:r w:rsidR="002D5ED2" w:rsidRPr="003807F4">
        <w:rPr>
          <w:rFonts w:cs="Arial"/>
          <w:szCs w:val="20"/>
        </w:rPr>
        <w:t xml:space="preserve"> družbe</w:t>
      </w:r>
      <w:r w:rsidR="0088135A" w:rsidRPr="003807F4">
        <w:rPr>
          <w:rFonts w:eastAsia="Calibri" w:cs="Arial"/>
          <w:szCs w:val="20"/>
        </w:rPr>
        <w:t xml:space="preserve"> </w:t>
      </w:r>
      <w:r w:rsidR="00E04756" w:rsidRPr="00E04756">
        <w:rPr>
          <w:rFonts w:eastAsia="Calibri" w:cs="Arial"/>
          <w:szCs w:val="20"/>
        </w:rPr>
        <w:t xml:space="preserve">BMW </w:t>
      </w:r>
      <w:proofErr w:type="spellStart"/>
      <w:r w:rsidR="00E04756" w:rsidRPr="00E04756">
        <w:rPr>
          <w:rFonts w:eastAsia="Calibri" w:cs="Arial"/>
          <w:szCs w:val="20"/>
        </w:rPr>
        <w:t>Merger</w:t>
      </w:r>
      <w:proofErr w:type="spellEnd"/>
      <w:r w:rsidR="00E04756" w:rsidRPr="00E04756">
        <w:rPr>
          <w:rFonts w:eastAsia="Calibri" w:cs="Arial"/>
          <w:szCs w:val="20"/>
        </w:rPr>
        <w:t xml:space="preserve"> d.o.o</w:t>
      </w:r>
      <w:r w:rsidR="007C7027" w:rsidRPr="003807F4">
        <w:rPr>
          <w:rFonts w:eastAsia="Calibri" w:cs="Arial"/>
          <w:szCs w:val="20"/>
        </w:rPr>
        <w:t>.</w:t>
      </w:r>
      <w:r w:rsidR="0042383F" w:rsidRPr="003807F4">
        <w:rPr>
          <w:rFonts w:eastAsia="Calibri" w:cs="Arial"/>
          <w:szCs w:val="20"/>
        </w:rPr>
        <w:t xml:space="preserve"> </w:t>
      </w:r>
      <w:r w:rsidR="002D5ED2" w:rsidRPr="003807F4">
        <w:rPr>
          <w:rFonts w:cs="Arial"/>
          <w:szCs w:val="20"/>
        </w:rPr>
        <w:t>se</w:t>
      </w:r>
      <w:r w:rsidR="00DD5788" w:rsidRPr="003807F4">
        <w:rPr>
          <w:rFonts w:cs="Arial"/>
          <w:szCs w:val="20"/>
        </w:rPr>
        <w:t xml:space="preserve"> </w:t>
      </w:r>
      <w:r w:rsidR="002D5ED2" w:rsidRPr="003807F4">
        <w:rPr>
          <w:rFonts w:cs="Arial"/>
          <w:szCs w:val="20"/>
        </w:rPr>
        <w:t>ugodi</w:t>
      </w:r>
      <w:r w:rsidRPr="003807F4">
        <w:rPr>
          <w:rFonts w:cs="Arial"/>
          <w:szCs w:val="20"/>
        </w:rPr>
        <w:t xml:space="preserve">. </w:t>
      </w:r>
      <w:r w:rsidR="0048370D" w:rsidRPr="003807F4">
        <w:rPr>
          <w:rFonts w:cs="Arial"/>
          <w:szCs w:val="20"/>
        </w:rPr>
        <w:t>Družbi</w:t>
      </w:r>
      <w:r w:rsidR="00080E31" w:rsidRPr="003807F4">
        <w:rPr>
          <w:rFonts w:eastAsia="Calibri" w:cs="Arial"/>
          <w:szCs w:val="20"/>
        </w:rPr>
        <w:t xml:space="preserve"> </w:t>
      </w:r>
      <w:r w:rsidR="00E04756" w:rsidRPr="00E04756">
        <w:rPr>
          <w:rFonts w:eastAsia="Calibri" w:cs="Arial"/>
          <w:szCs w:val="20"/>
        </w:rPr>
        <w:t xml:space="preserve">BMW </w:t>
      </w:r>
      <w:proofErr w:type="spellStart"/>
      <w:r w:rsidR="00E04756" w:rsidRPr="00E04756">
        <w:rPr>
          <w:rFonts w:eastAsia="Calibri" w:cs="Arial"/>
          <w:szCs w:val="20"/>
        </w:rPr>
        <w:t>Merger</w:t>
      </w:r>
      <w:proofErr w:type="spellEnd"/>
      <w:r w:rsidR="00E04756" w:rsidRPr="00E04756">
        <w:rPr>
          <w:rFonts w:eastAsia="Calibri" w:cs="Arial"/>
          <w:szCs w:val="20"/>
        </w:rPr>
        <w:t xml:space="preserve"> d.o.o</w:t>
      </w:r>
      <w:r w:rsidR="007C7027" w:rsidRPr="003807F4">
        <w:rPr>
          <w:rFonts w:eastAsia="Calibri" w:cs="Arial"/>
          <w:szCs w:val="20"/>
        </w:rPr>
        <w:t>.</w:t>
      </w:r>
      <w:r w:rsidR="0042383F" w:rsidRPr="003807F4">
        <w:rPr>
          <w:rFonts w:eastAsia="Calibri" w:cs="Arial"/>
          <w:szCs w:val="20"/>
        </w:rPr>
        <w:t xml:space="preserve"> </w:t>
      </w:r>
      <w:r w:rsidR="0048370D" w:rsidRPr="003807F4">
        <w:rPr>
          <w:rFonts w:cs="Arial"/>
          <w:szCs w:val="20"/>
        </w:rPr>
        <w:t>se dovoli uporaba besede »Slovenija« v</w:t>
      </w:r>
      <w:r w:rsidR="00C13195" w:rsidRPr="003807F4">
        <w:rPr>
          <w:rFonts w:cs="Arial"/>
          <w:szCs w:val="20"/>
        </w:rPr>
        <w:t xml:space="preserve"> spremenjeni</w:t>
      </w:r>
      <w:r w:rsidR="0048370D" w:rsidRPr="003807F4">
        <w:rPr>
          <w:rFonts w:cs="Arial"/>
          <w:szCs w:val="20"/>
        </w:rPr>
        <w:t xml:space="preserve"> firmi družbe</w:t>
      </w:r>
      <w:r w:rsidR="00B40518" w:rsidRPr="003807F4">
        <w:rPr>
          <w:rFonts w:cs="Arial"/>
          <w:szCs w:val="20"/>
        </w:rPr>
        <w:t xml:space="preserve"> tako, da</w:t>
      </w:r>
      <w:r w:rsidR="00DD5788" w:rsidRPr="003807F4">
        <w:rPr>
          <w:rFonts w:cs="Arial"/>
          <w:szCs w:val="20"/>
        </w:rPr>
        <w:t xml:space="preserve"> se </w:t>
      </w:r>
      <w:r w:rsidR="00203263" w:rsidRPr="003807F4">
        <w:rPr>
          <w:rFonts w:cs="Arial"/>
          <w:szCs w:val="20"/>
        </w:rPr>
        <w:t>glasi</w:t>
      </w:r>
      <w:r w:rsidR="0048370D" w:rsidRPr="003807F4">
        <w:rPr>
          <w:rFonts w:cs="Arial"/>
          <w:szCs w:val="20"/>
        </w:rPr>
        <w:t xml:space="preserve"> »</w:t>
      </w:r>
      <w:r w:rsidR="00E04756" w:rsidRPr="00E04756">
        <w:rPr>
          <w:rFonts w:cs="Arial"/>
          <w:szCs w:val="20"/>
        </w:rPr>
        <w:t xml:space="preserve">BMW </w:t>
      </w:r>
      <w:proofErr w:type="spellStart"/>
      <w:r w:rsidR="00E04756" w:rsidRPr="00E04756">
        <w:rPr>
          <w:rFonts w:cs="Arial"/>
          <w:szCs w:val="20"/>
        </w:rPr>
        <w:t>Merger</w:t>
      </w:r>
      <w:proofErr w:type="spellEnd"/>
      <w:r w:rsidR="00E04756" w:rsidRPr="00E04756">
        <w:rPr>
          <w:rFonts w:cs="Arial"/>
          <w:szCs w:val="20"/>
        </w:rPr>
        <w:t xml:space="preserve"> </w:t>
      </w:r>
      <w:r w:rsidR="00E04756">
        <w:rPr>
          <w:rFonts w:cs="Arial"/>
          <w:szCs w:val="20"/>
        </w:rPr>
        <w:t xml:space="preserve">Slovenija </w:t>
      </w:r>
      <w:r w:rsidR="00E04756" w:rsidRPr="00E04756">
        <w:rPr>
          <w:rFonts w:cs="Arial"/>
          <w:szCs w:val="20"/>
        </w:rPr>
        <w:t>d.o.o</w:t>
      </w:r>
      <w:r w:rsidR="00E04756">
        <w:rPr>
          <w:rFonts w:cs="Arial"/>
          <w:szCs w:val="20"/>
        </w:rPr>
        <w:t>.</w:t>
      </w:r>
      <w:r w:rsidR="0048370D" w:rsidRPr="003807F4">
        <w:rPr>
          <w:rFonts w:cs="Arial"/>
          <w:szCs w:val="20"/>
        </w:rPr>
        <w:t>«.</w:t>
      </w:r>
    </w:p>
    <w:p w:rsidR="00271A87" w:rsidRPr="003807F4" w:rsidRDefault="00271A87" w:rsidP="00AC1FE8">
      <w:pPr>
        <w:jc w:val="both"/>
        <w:rPr>
          <w:rFonts w:cs="Arial"/>
          <w:szCs w:val="20"/>
        </w:rPr>
      </w:pPr>
    </w:p>
    <w:p w:rsidR="00271A87" w:rsidRPr="003807F4" w:rsidRDefault="00271A87" w:rsidP="00AC1FE8">
      <w:pPr>
        <w:jc w:val="both"/>
        <w:rPr>
          <w:rFonts w:cs="Arial"/>
          <w:szCs w:val="20"/>
        </w:rPr>
      </w:pPr>
      <w:r w:rsidRPr="003807F4">
        <w:rPr>
          <w:rFonts w:cs="Arial"/>
          <w:szCs w:val="20"/>
        </w:rPr>
        <w:t xml:space="preserve">2. </w:t>
      </w:r>
      <w:r w:rsidR="0048370D" w:rsidRPr="003807F4">
        <w:rPr>
          <w:rFonts w:cs="Arial"/>
          <w:szCs w:val="20"/>
        </w:rPr>
        <w:t>Stroškov v postopku ni bilo.</w:t>
      </w:r>
    </w:p>
    <w:p w:rsidR="00014378" w:rsidRPr="003807F4" w:rsidRDefault="00014378" w:rsidP="00AC1FE8">
      <w:pPr>
        <w:jc w:val="center"/>
        <w:rPr>
          <w:rFonts w:cs="Arial"/>
          <w:szCs w:val="20"/>
        </w:rPr>
      </w:pPr>
    </w:p>
    <w:p w:rsidR="00980031" w:rsidRPr="003807F4" w:rsidRDefault="00980031" w:rsidP="00AC1FE8">
      <w:pPr>
        <w:jc w:val="center"/>
        <w:rPr>
          <w:rFonts w:cs="Arial"/>
          <w:szCs w:val="20"/>
        </w:rPr>
      </w:pPr>
      <w:r w:rsidRPr="003807F4">
        <w:rPr>
          <w:rFonts w:cs="Arial"/>
          <w:szCs w:val="20"/>
        </w:rPr>
        <w:t>O</w:t>
      </w:r>
      <w:r w:rsidR="00271A87" w:rsidRPr="003807F4">
        <w:rPr>
          <w:rFonts w:cs="Arial"/>
          <w:szCs w:val="20"/>
        </w:rPr>
        <w:t xml:space="preserve"> </w:t>
      </w:r>
      <w:r w:rsidRPr="003807F4">
        <w:rPr>
          <w:rFonts w:cs="Arial"/>
          <w:szCs w:val="20"/>
        </w:rPr>
        <w:t>b</w:t>
      </w:r>
      <w:r w:rsidR="00271A87" w:rsidRPr="003807F4">
        <w:rPr>
          <w:rFonts w:cs="Arial"/>
          <w:szCs w:val="20"/>
        </w:rPr>
        <w:t xml:space="preserve"> </w:t>
      </w:r>
      <w:r w:rsidRPr="003807F4">
        <w:rPr>
          <w:rFonts w:cs="Arial"/>
          <w:szCs w:val="20"/>
        </w:rPr>
        <w:t>r</w:t>
      </w:r>
      <w:r w:rsidR="00271A87" w:rsidRPr="003807F4">
        <w:rPr>
          <w:rFonts w:cs="Arial"/>
          <w:szCs w:val="20"/>
        </w:rPr>
        <w:t xml:space="preserve"> </w:t>
      </w:r>
      <w:r w:rsidRPr="003807F4">
        <w:rPr>
          <w:rFonts w:cs="Arial"/>
          <w:szCs w:val="20"/>
        </w:rPr>
        <w:t>a</w:t>
      </w:r>
      <w:r w:rsidR="00271A87" w:rsidRPr="003807F4">
        <w:rPr>
          <w:rFonts w:cs="Arial"/>
          <w:szCs w:val="20"/>
        </w:rPr>
        <w:t xml:space="preserve"> </w:t>
      </w:r>
      <w:r w:rsidRPr="003807F4">
        <w:rPr>
          <w:rFonts w:cs="Arial"/>
          <w:szCs w:val="20"/>
        </w:rPr>
        <w:t>z</w:t>
      </w:r>
      <w:r w:rsidR="00271A87" w:rsidRPr="003807F4">
        <w:rPr>
          <w:rFonts w:cs="Arial"/>
          <w:szCs w:val="20"/>
        </w:rPr>
        <w:t xml:space="preserve"> </w:t>
      </w:r>
      <w:r w:rsidRPr="003807F4">
        <w:rPr>
          <w:rFonts w:cs="Arial"/>
          <w:szCs w:val="20"/>
        </w:rPr>
        <w:t>l</w:t>
      </w:r>
      <w:r w:rsidR="00271A87" w:rsidRPr="003807F4">
        <w:rPr>
          <w:rFonts w:cs="Arial"/>
          <w:szCs w:val="20"/>
        </w:rPr>
        <w:t xml:space="preserve"> </w:t>
      </w:r>
      <w:r w:rsidRPr="003807F4">
        <w:rPr>
          <w:rFonts w:cs="Arial"/>
          <w:szCs w:val="20"/>
        </w:rPr>
        <w:t>o</w:t>
      </w:r>
      <w:r w:rsidR="00271A87" w:rsidRPr="003807F4">
        <w:rPr>
          <w:rFonts w:cs="Arial"/>
          <w:szCs w:val="20"/>
        </w:rPr>
        <w:t xml:space="preserve"> </w:t>
      </w:r>
      <w:r w:rsidRPr="003807F4">
        <w:rPr>
          <w:rFonts w:cs="Arial"/>
          <w:szCs w:val="20"/>
        </w:rPr>
        <w:t>ž</w:t>
      </w:r>
      <w:r w:rsidR="00271A87" w:rsidRPr="003807F4">
        <w:rPr>
          <w:rFonts w:cs="Arial"/>
          <w:szCs w:val="20"/>
        </w:rPr>
        <w:t xml:space="preserve"> </w:t>
      </w:r>
      <w:r w:rsidRPr="003807F4">
        <w:rPr>
          <w:rFonts w:cs="Arial"/>
          <w:szCs w:val="20"/>
        </w:rPr>
        <w:t>i</w:t>
      </w:r>
      <w:r w:rsidR="00271A87" w:rsidRPr="003807F4">
        <w:rPr>
          <w:rFonts w:cs="Arial"/>
          <w:szCs w:val="20"/>
        </w:rPr>
        <w:t xml:space="preserve"> </w:t>
      </w:r>
      <w:r w:rsidRPr="003807F4">
        <w:rPr>
          <w:rFonts w:cs="Arial"/>
          <w:szCs w:val="20"/>
        </w:rPr>
        <w:t>t</w:t>
      </w:r>
      <w:r w:rsidR="00271A87" w:rsidRPr="003807F4">
        <w:rPr>
          <w:rFonts w:cs="Arial"/>
          <w:szCs w:val="20"/>
        </w:rPr>
        <w:t xml:space="preserve"> </w:t>
      </w:r>
      <w:r w:rsidRPr="003807F4">
        <w:rPr>
          <w:rFonts w:cs="Arial"/>
          <w:szCs w:val="20"/>
        </w:rPr>
        <w:t>e</w:t>
      </w:r>
      <w:r w:rsidR="00271A87" w:rsidRPr="003807F4">
        <w:rPr>
          <w:rFonts w:cs="Arial"/>
          <w:szCs w:val="20"/>
        </w:rPr>
        <w:t xml:space="preserve"> </w:t>
      </w:r>
      <w:r w:rsidRPr="003807F4">
        <w:rPr>
          <w:rFonts w:cs="Arial"/>
          <w:szCs w:val="20"/>
        </w:rPr>
        <w:t>v</w:t>
      </w:r>
      <w:r w:rsidR="00271A87" w:rsidRPr="003807F4">
        <w:rPr>
          <w:rFonts w:cs="Arial"/>
          <w:szCs w:val="20"/>
        </w:rPr>
        <w:t>:</w:t>
      </w:r>
    </w:p>
    <w:p w:rsidR="00980031" w:rsidRPr="003807F4" w:rsidRDefault="00980031" w:rsidP="00AC1FE8">
      <w:pPr>
        <w:jc w:val="both"/>
        <w:rPr>
          <w:rFonts w:cs="Arial"/>
          <w:szCs w:val="20"/>
        </w:rPr>
      </w:pPr>
    </w:p>
    <w:p w:rsidR="00DD5788" w:rsidRDefault="004D3554" w:rsidP="00AC1FE8">
      <w:pPr>
        <w:jc w:val="both"/>
        <w:rPr>
          <w:rFonts w:cs="Arial"/>
          <w:szCs w:val="20"/>
          <w:lang w:eastAsia="sl-SI"/>
        </w:rPr>
      </w:pPr>
      <w:r w:rsidRPr="003807F4">
        <w:rPr>
          <w:rFonts w:cs="Arial"/>
          <w:szCs w:val="20"/>
        </w:rPr>
        <w:t>Vlada Republike Sloveni</w:t>
      </w:r>
      <w:r w:rsidR="00272385" w:rsidRPr="003807F4">
        <w:rPr>
          <w:rFonts w:cs="Arial"/>
          <w:szCs w:val="20"/>
        </w:rPr>
        <w:t>je (v nadaljnjem besedilu: vlada</w:t>
      </w:r>
      <w:r w:rsidRPr="003807F4">
        <w:rPr>
          <w:rFonts w:cs="Arial"/>
          <w:szCs w:val="20"/>
        </w:rPr>
        <w:t>) je dne</w:t>
      </w:r>
      <w:r w:rsidR="00080E31" w:rsidRPr="003807F4">
        <w:rPr>
          <w:rFonts w:cs="Arial"/>
          <w:szCs w:val="20"/>
        </w:rPr>
        <w:t xml:space="preserve"> </w:t>
      </w:r>
      <w:r w:rsidR="007C7027" w:rsidRPr="003807F4">
        <w:rPr>
          <w:rFonts w:cs="Arial"/>
          <w:szCs w:val="20"/>
        </w:rPr>
        <w:t>29</w:t>
      </w:r>
      <w:r w:rsidR="00080E31" w:rsidRPr="003807F4">
        <w:rPr>
          <w:rFonts w:cs="Arial"/>
          <w:szCs w:val="20"/>
        </w:rPr>
        <w:t>.</w:t>
      </w:r>
      <w:r w:rsidR="00AF60F2">
        <w:rPr>
          <w:rFonts w:cs="Arial"/>
          <w:szCs w:val="20"/>
        </w:rPr>
        <w:t xml:space="preserve"> </w:t>
      </w:r>
      <w:r w:rsidR="00E04756">
        <w:rPr>
          <w:rFonts w:cs="Arial"/>
          <w:szCs w:val="20"/>
        </w:rPr>
        <w:t>4</w:t>
      </w:r>
      <w:r w:rsidR="00080E31" w:rsidRPr="003807F4">
        <w:rPr>
          <w:rFonts w:cs="Arial"/>
          <w:szCs w:val="20"/>
        </w:rPr>
        <w:t>.</w:t>
      </w:r>
      <w:r w:rsidR="00BD470E">
        <w:rPr>
          <w:rFonts w:cs="Arial"/>
          <w:szCs w:val="20"/>
        </w:rPr>
        <w:t xml:space="preserve"> </w:t>
      </w:r>
      <w:r w:rsidR="00080E31" w:rsidRPr="003807F4">
        <w:rPr>
          <w:rFonts w:cs="Arial"/>
          <w:szCs w:val="20"/>
        </w:rPr>
        <w:t>201</w:t>
      </w:r>
      <w:r w:rsidR="00E04756">
        <w:rPr>
          <w:rFonts w:cs="Arial"/>
          <w:szCs w:val="20"/>
        </w:rPr>
        <w:t>9</w:t>
      </w:r>
      <w:r w:rsidR="007C7027" w:rsidRPr="003807F4">
        <w:rPr>
          <w:rFonts w:cs="Arial"/>
          <w:szCs w:val="20"/>
        </w:rPr>
        <w:t xml:space="preserve"> prejela predlog</w:t>
      </w:r>
      <w:r w:rsidR="00080E31" w:rsidRPr="003807F4">
        <w:rPr>
          <w:rFonts w:cs="Arial"/>
          <w:szCs w:val="20"/>
        </w:rPr>
        <w:t xml:space="preserve"> </w:t>
      </w:r>
      <w:r w:rsidR="00227882" w:rsidRPr="00227882">
        <w:rPr>
          <w:rFonts w:cs="Arial"/>
          <w:szCs w:val="20"/>
        </w:rPr>
        <w:t xml:space="preserve">družbe </w:t>
      </w:r>
      <w:r w:rsidR="00227882" w:rsidRPr="00227882">
        <w:rPr>
          <w:rFonts w:cs="Arial"/>
          <w:bCs/>
          <w:szCs w:val="20"/>
        </w:rPr>
        <w:t xml:space="preserve">BMW </w:t>
      </w:r>
      <w:proofErr w:type="spellStart"/>
      <w:r w:rsidR="00227882" w:rsidRPr="00227882">
        <w:rPr>
          <w:rFonts w:cs="Arial"/>
          <w:bCs/>
          <w:szCs w:val="20"/>
        </w:rPr>
        <w:t>Merger</w:t>
      </w:r>
      <w:proofErr w:type="spellEnd"/>
      <w:r w:rsidR="00227882" w:rsidRPr="00227882">
        <w:rPr>
          <w:rFonts w:cs="Arial"/>
          <w:bCs/>
          <w:szCs w:val="20"/>
        </w:rPr>
        <w:t xml:space="preserve"> d.o.o.</w:t>
      </w:r>
      <w:r w:rsidR="00227882">
        <w:rPr>
          <w:rFonts w:cs="Arial"/>
          <w:bCs/>
          <w:szCs w:val="20"/>
        </w:rPr>
        <w:t xml:space="preserve"> </w:t>
      </w:r>
      <w:r w:rsidR="007C7027" w:rsidRPr="003807F4">
        <w:rPr>
          <w:rFonts w:cs="Arial"/>
          <w:szCs w:val="20"/>
        </w:rPr>
        <w:t>glede</w:t>
      </w:r>
      <w:r w:rsidR="007C7027" w:rsidRPr="003807F4">
        <w:rPr>
          <w:rFonts w:cs="Arial"/>
          <w:szCs w:val="20"/>
          <w:lang w:eastAsia="sl-SI"/>
        </w:rPr>
        <w:t xml:space="preserve"> uporab</w:t>
      </w:r>
      <w:r w:rsidR="00567741" w:rsidRPr="003807F4">
        <w:rPr>
          <w:rFonts w:cs="Arial"/>
          <w:szCs w:val="20"/>
          <w:lang w:eastAsia="sl-SI"/>
        </w:rPr>
        <w:t>e</w:t>
      </w:r>
      <w:r w:rsidR="007C7027" w:rsidRPr="003807F4">
        <w:rPr>
          <w:rFonts w:cs="Arial"/>
          <w:szCs w:val="20"/>
          <w:lang w:eastAsia="sl-SI"/>
        </w:rPr>
        <w:t xml:space="preserve"> imena Slovenija v spremenjeni firmi</w:t>
      </w:r>
      <w:r w:rsidR="00DD5788" w:rsidRPr="003807F4">
        <w:rPr>
          <w:rFonts w:cs="Arial"/>
          <w:szCs w:val="20"/>
          <w:lang w:eastAsia="sl-SI"/>
        </w:rPr>
        <w:t>, ki bi se imenovala »</w:t>
      </w:r>
      <w:r w:rsidR="00E04756" w:rsidRPr="00E04756">
        <w:rPr>
          <w:rFonts w:cs="Arial"/>
          <w:szCs w:val="20"/>
          <w:lang w:eastAsia="sl-SI"/>
        </w:rPr>
        <w:t xml:space="preserve">BMW </w:t>
      </w:r>
      <w:proofErr w:type="spellStart"/>
      <w:r w:rsidR="00E04756" w:rsidRPr="00E04756">
        <w:rPr>
          <w:rFonts w:cs="Arial"/>
          <w:szCs w:val="20"/>
          <w:lang w:eastAsia="sl-SI"/>
        </w:rPr>
        <w:t>Merger</w:t>
      </w:r>
      <w:proofErr w:type="spellEnd"/>
      <w:r w:rsidR="00E04756" w:rsidRPr="00E04756">
        <w:rPr>
          <w:rFonts w:cs="Arial"/>
          <w:szCs w:val="20"/>
          <w:lang w:eastAsia="sl-SI"/>
        </w:rPr>
        <w:t xml:space="preserve"> </w:t>
      </w:r>
      <w:r w:rsidR="00E04756">
        <w:rPr>
          <w:rFonts w:cs="Arial"/>
          <w:szCs w:val="20"/>
          <w:lang w:eastAsia="sl-SI"/>
        </w:rPr>
        <w:t xml:space="preserve">Slovenija </w:t>
      </w:r>
      <w:r w:rsidR="00E04756" w:rsidRPr="00E04756">
        <w:rPr>
          <w:rFonts w:cs="Arial"/>
          <w:szCs w:val="20"/>
          <w:lang w:eastAsia="sl-SI"/>
        </w:rPr>
        <w:t>d.o.o</w:t>
      </w:r>
      <w:r w:rsidR="00E04756">
        <w:rPr>
          <w:rFonts w:cs="Arial"/>
          <w:szCs w:val="20"/>
          <w:lang w:eastAsia="sl-SI"/>
        </w:rPr>
        <w:t>.</w:t>
      </w:r>
      <w:r w:rsidR="00DD5788" w:rsidRPr="003807F4">
        <w:rPr>
          <w:rFonts w:cs="Arial"/>
          <w:szCs w:val="20"/>
          <w:lang w:eastAsia="sl-SI"/>
        </w:rPr>
        <w:t>«.</w:t>
      </w:r>
    </w:p>
    <w:p w:rsidR="00CF0347" w:rsidRPr="003807F4" w:rsidRDefault="00CF0347" w:rsidP="00AC1FE8">
      <w:pPr>
        <w:jc w:val="both"/>
        <w:rPr>
          <w:rFonts w:cs="Arial"/>
          <w:szCs w:val="20"/>
          <w:lang w:eastAsia="sl-SI"/>
        </w:rPr>
      </w:pPr>
    </w:p>
    <w:p w:rsidR="00234D99" w:rsidRDefault="00CF0347" w:rsidP="00AC1FE8">
      <w:pPr>
        <w:jc w:val="both"/>
        <w:rPr>
          <w:rFonts w:cs="Arial"/>
          <w:szCs w:val="20"/>
        </w:rPr>
      </w:pPr>
      <w:r>
        <w:rPr>
          <w:rFonts w:cs="Arial"/>
          <w:szCs w:val="20"/>
        </w:rPr>
        <w:t>P</w:t>
      </w:r>
      <w:r w:rsidRPr="003807F4">
        <w:rPr>
          <w:rFonts w:cs="Arial"/>
          <w:szCs w:val="20"/>
        </w:rPr>
        <w:t>redl</w:t>
      </w:r>
      <w:r>
        <w:rPr>
          <w:rFonts w:cs="Arial"/>
          <w:szCs w:val="20"/>
        </w:rPr>
        <w:t>agatelj</w:t>
      </w:r>
      <w:r w:rsidRPr="003807F4">
        <w:rPr>
          <w:rFonts w:cs="Arial"/>
          <w:szCs w:val="20"/>
        </w:rPr>
        <w:t xml:space="preserve"> nav</w:t>
      </w:r>
      <w:r>
        <w:rPr>
          <w:rFonts w:cs="Arial"/>
          <w:szCs w:val="20"/>
        </w:rPr>
        <w:t>aja</w:t>
      </w:r>
      <w:r w:rsidRPr="003807F4">
        <w:rPr>
          <w:rFonts w:cs="Arial"/>
          <w:szCs w:val="20"/>
        </w:rPr>
        <w:t>, da gre za družbo, ki je v 100% lasti tuje pravne osebe, družbe</w:t>
      </w:r>
      <w:r>
        <w:rPr>
          <w:rFonts w:cs="Arial"/>
          <w:szCs w:val="20"/>
        </w:rPr>
        <w:t xml:space="preserve"> BMW </w:t>
      </w:r>
      <w:proofErr w:type="spellStart"/>
      <w:r>
        <w:rPr>
          <w:rFonts w:cs="Arial"/>
          <w:szCs w:val="20"/>
        </w:rPr>
        <w:t>Group</w:t>
      </w:r>
      <w:proofErr w:type="spellEnd"/>
      <w:r>
        <w:rPr>
          <w:rFonts w:cs="Arial"/>
          <w:szCs w:val="20"/>
        </w:rPr>
        <w:t xml:space="preserve">, ki je </w:t>
      </w:r>
      <w:proofErr w:type="spellStart"/>
      <w:r>
        <w:rPr>
          <w:rFonts w:cs="Arial"/>
          <w:szCs w:val="20"/>
        </w:rPr>
        <w:t>multinacionalno</w:t>
      </w:r>
      <w:proofErr w:type="spellEnd"/>
      <w:r>
        <w:rPr>
          <w:rFonts w:cs="Arial"/>
          <w:szCs w:val="20"/>
        </w:rPr>
        <w:t xml:space="preserve"> podjetje, ki tako globalno kot lokalno zasleduje visoke kakovostne in okoljske standarde, daje pomemben prispevek k razvoju avtomobilistične industrije, ustvarja prihodke, ki pomembno prispeva</w:t>
      </w:r>
      <w:r w:rsidR="00BC2C7D">
        <w:rPr>
          <w:rFonts w:cs="Arial"/>
          <w:szCs w:val="20"/>
        </w:rPr>
        <w:t>jo</w:t>
      </w:r>
      <w:r>
        <w:rPr>
          <w:rFonts w:cs="Arial"/>
          <w:szCs w:val="20"/>
        </w:rPr>
        <w:t xml:space="preserve"> k razvoju slovenskega gospodarstva in je s svojo dejavnostjo vpeto v lokalno skup</w:t>
      </w:r>
      <w:r w:rsidR="00234D99">
        <w:rPr>
          <w:rFonts w:cs="Arial"/>
          <w:szCs w:val="20"/>
        </w:rPr>
        <w:t>nost.</w:t>
      </w:r>
    </w:p>
    <w:p w:rsidR="00234D99" w:rsidRDefault="00234D99" w:rsidP="00AC1FE8">
      <w:pPr>
        <w:jc w:val="both"/>
        <w:rPr>
          <w:rFonts w:cs="Arial"/>
          <w:szCs w:val="20"/>
        </w:rPr>
      </w:pPr>
    </w:p>
    <w:p w:rsidR="00CF0347" w:rsidRDefault="00CF0347" w:rsidP="00AC1FE8">
      <w:pPr>
        <w:jc w:val="both"/>
        <w:rPr>
          <w:rFonts w:cs="Arial"/>
          <w:szCs w:val="20"/>
        </w:rPr>
      </w:pPr>
      <w:r>
        <w:rPr>
          <w:rFonts w:cs="Arial"/>
          <w:szCs w:val="20"/>
        </w:rPr>
        <w:t xml:space="preserve">BMW poleg znamke BMW zastopa tudi blagovni znamki MINI in </w:t>
      </w:r>
      <w:proofErr w:type="spellStart"/>
      <w:r>
        <w:rPr>
          <w:rFonts w:cs="Arial"/>
          <w:szCs w:val="20"/>
        </w:rPr>
        <w:t>Rolls</w:t>
      </w:r>
      <w:proofErr w:type="spellEnd"/>
      <w:r>
        <w:rPr>
          <w:rFonts w:cs="Arial"/>
          <w:szCs w:val="20"/>
        </w:rPr>
        <w:t>-</w:t>
      </w:r>
      <w:proofErr w:type="spellStart"/>
      <w:r>
        <w:rPr>
          <w:rFonts w:cs="Arial"/>
          <w:szCs w:val="20"/>
        </w:rPr>
        <w:t>Royce</w:t>
      </w:r>
      <w:proofErr w:type="spellEnd"/>
      <w:r>
        <w:rPr>
          <w:rFonts w:cs="Arial"/>
          <w:szCs w:val="20"/>
        </w:rPr>
        <w:t xml:space="preserve">, ki </w:t>
      </w:r>
      <w:r w:rsidR="009F6D3F">
        <w:rPr>
          <w:rFonts w:cs="Arial"/>
          <w:szCs w:val="20"/>
        </w:rPr>
        <w:t xml:space="preserve">sta </w:t>
      </w:r>
      <w:r>
        <w:rPr>
          <w:rFonts w:cs="Arial"/>
          <w:szCs w:val="20"/>
        </w:rPr>
        <w:t xml:space="preserve">z vstopom na slovensko tržišče v letu 2006 </w:t>
      </w:r>
      <w:r w:rsidR="009F6D3F">
        <w:rPr>
          <w:rFonts w:cs="Arial"/>
          <w:szCs w:val="20"/>
        </w:rPr>
        <w:t xml:space="preserve">postali dosegljivi </w:t>
      </w:r>
      <w:r>
        <w:rPr>
          <w:rFonts w:cs="Arial"/>
          <w:szCs w:val="20"/>
        </w:rPr>
        <w:t xml:space="preserve">tudi slovenskim potrošnikom. </w:t>
      </w:r>
    </w:p>
    <w:p w:rsidR="001C74ED" w:rsidRDefault="001C74ED" w:rsidP="00AC1FE8">
      <w:pPr>
        <w:jc w:val="both"/>
        <w:rPr>
          <w:rFonts w:cs="Arial"/>
          <w:szCs w:val="20"/>
        </w:rPr>
      </w:pPr>
    </w:p>
    <w:p w:rsidR="001C74ED" w:rsidRDefault="001C74ED" w:rsidP="00AC1FE8">
      <w:pPr>
        <w:jc w:val="both"/>
        <w:rPr>
          <w:rFonts w:cs="Arial"/>
          <w:szCs w:val="20"/>
        </w:rPr>
      </w:pPr>
      <w:r>
        <w:rPr>
          <w:rFonts w:cs="Arial"/>
          <w:szCs w:val="20"/>
        </w:rPr>
        <w:t>BMW je v želji</w:t>
      </w:r>
      <w:r w:rsidR="009F6D3F">
        <w:rPr>
          <w:rFonts w:cs="Arial"/>
          <w:szCs w:val="20"/>
        </w:rPr>
        <w:t>,</w:t>
      </w:r>
      <w:r>
        <w:rPr>
          <w:rFonts w:cs="Arial"/>
          <w:szCs w:val="20"/>
        </w:rPr>
        <w:t xml:space="preserve"> da bi uspešno nadaljeval začrtano poslovno pot</w:t>
      </w:r>
      <w:r w:rsidR="009F6D3F">
        <w:rPr>
          <w:rFonts w:cs="Arial"/>
          <w:szCs w:val="20"/>
        </w:rPr>
        <w:t>,</w:t>
      </w:r>
      <w:r>
        <w:rPr>
          <w:rFonts w:cs="Arial"/>
          <w:szCs w:val="20"/>
        </w:rPr>
        <w:t xml:space="preserve"> ustanovil družbo BMW </w:t>
      </w:r>
      <w:proofErr w:type="spellStart"/>
      <w:r>
        <w:rPr>
          <w:rFonts w:cs="Arial"/>
          <w:szCs w:val="20"/>
        </w:rPr>
        <w:t>Merger</w:t>
      </w:r>
      <w:proofErr w:type="spellEnd"/>
      <w:r>
        <w:rPr>
          <w:rFonts w:cs="Arial"/>
          <w:szCs w:val="20"/>
        </w:rPr>
        <w:t xml:space="preserve"> d.o.o., na katero želi prenesti celotno dejavnost, ki jo je </w:t>
      </w:r>
      <w:proofErr w:type="spellStart"/>
      <w:r w:rsidR="00234D99">
        <w:rPr>
          <w:rFonts w:cs="Arial"/>
          <w:szCs w:val="20"/>
        </w:rPr>
        <w:t>do</w:t>
      </w:r>
      <w:r>
        <w:rPr>
          <w:rFonts w:cs="Arial"/>
          <w:szCs w:val="20"/>
        </w:rPr>
        <w:t>sedaj</w:t>
      </w:r>
      <w:proofErr w:type="spellEnd"/>
      <w:r>
        <w:rPr>
          <w:rFonts w:cs="Arial"/>
          <w:szCs w:val="20"/>
        </w:rPr>
        <w:t xml:space="preserve"> opravljala podružnica</w:t>
      </w:r>
      <w:r w:rsidRPr="001C74ED">
        <w:rPr>
          <w:rFonts w:cs="Arial"/>
          <w:szCs w:val="20"/>
        </w:rPr>
        <w:t xml:space="preserve"> </w:t>
      </w:r>
      <w:r>
        <w:rPr>
          <w:rFonts w:cs="Arial"/>
          <w:szCs w:val="20"/>
        </w:rPr>
        <w:t xml:space="preserve">BMW VERTRIEBS </w:t>
      </w:r>
      <w:proofErr w:type="spellStart"/>
      <w:r>
        <w:rPr>
          <w:rFonts w:cs="Arial"/>
          <w:szCs w:val="20"/>
        </w:rPr>
        <w:t>GmbH</w:t>
      </w:r>
      <w:proofErr w:type="spellEnd"/>
      <w:r>
        <w:rPr>
          <w:rFonts w:cs="Arial"/>
          <w:szCs w:val="20"/>
        </w:rPr>
        <w:t xml:space="preserve">, </w:t>
      </w:r>
      <w:proofErr w:type="spellStart"/>
      <w:r>
        <w:rPr>
          <w:rFonts w:cs="Arial"/>
          <w:szCs w:val="20"/>
        </w:rPr>
        <w:t>distibucija</w:t>
      </w:r>
      <w:proofErr w:type="spellEnd"/>
      <w:r>
        <w:rPr>
          <w:rFonts w:cs="Arial"/>
          <w:szCs w:val="20"/>
        </w:rPr>
        <w:t xml:space="preserve"> motornih vozil – Podružnica Ljubljana.</w:t>
      </w:r>
    </w:p>
    <w:p w:rsidR="00CF0347" w:rsidRDefault="00CF0347" w:rsidP="00AC1FE8">
      <w:pPr>
        <w:jc w:val="both"/>
        <w:rPr>
          <w:rFonts w:cs="Arial"/>
          <w:szCs w:val="20"/>
        </w:rPr>
      </w:pPr>
    </w:p>
    <w:p w:rsidR="00CF0347" w:rsidRDefault="00CF0347" w:rsidP="00AC1FE8">
      <w:pPr>
        <w:jc w:val="both"/>
        <w:rPr>
          <w:rFonts w:cs="Arial"/>
          <w:szCs w:val="20"/>
        </w:rPr>
      </w:pPr>
      <w:r>
        <w:rPr>
          <w:rFonts w:cs="Arial"/>
          <w:szCs w:val="20"/>
        </w:rPr>
        <w:t>V desetih letih je podružnici uspela izjemna rast, saj je samo v letu 2017 ustvarila kar 112</w:t>
      </w:r>
      <w:r w:rsidR="00234D99">
        <w:rPr>
          <w:rFonts w:cs="Arial"/>
          <w:szCs w:val="20"/>
        </w:rPr>
        <w:t xml:space="preserve"> </w:t>
      </w:r>
      <w:r>
        <w:rPr>
          <w:rFonts w:cs="Arial"/>
          <w:szCs w:val="20"/>
        </w:rPr>
        <w:t>mio EUR prihodkov. Že od leta 2016 pa je blagovna znamka BMW v Sloveniji zastopana z več kot 40</w:t>
      </w:r>
      <w:r w:rsidR="009F6D3F">
        <w:rPr>
          <w:rFonts w:cs="Arial"/>
          <w:szCs w:val="20"/>
        </w:rPr>
        <w:t xml:space="preserve"> </w:t>
      </w:r>
      <w:r>
        <w:rPr>
          <w:rFonts w:cs="Arial"/>
          <w:szCs w:val="20"/>
        </w:rPr>
        <w:t xml:space="preserve">% deležem v segmentu najbolje prodajanih luksuznih avtomobilov, istočasno pa se </w:t>
      </w:r>
      <w:r w:rsidR="00234D99">
        <w:rPr>
          <w:rFonts w:cs="Arial"/>
          <w:szCs w:val="20"/>
        </w:rPr>
        <w:t xml:space="preserve">konstantno </w:t>
      </w:r>
      <w:r>
        <w:rPr>
          <w:rFonts w:cs="Arial"/>
          <w:szCs w:val="20"/>
        </w:rPr>
        <w:t>povečuje pr</w:t>
      </w:r>
      <w:r w:rsidR="00234D99">
        <w:rPr>
          <w:rFonts w:cs="Arial"/>
          <w:szCs w:val="20"/>
        </w:rPr>
        <w:t>od</w:t>
      </w:r>
      <w:r>
        <w:rPr>
          <w:rFonts w:cs="Arial"/>
          <w:szCs w:val="20"/>
        </w:rPr>
        <w:t xml:space="preserve">aja električnih in elektrificiranih vozil, kar vsekakor sledi okoljski in trajnostni usmeritvi družbe </w:t>
      </w:r>
      <w:r w:rsidR="001C74ED">
        <w:rPr>
          <w:rFonts w:cs="Arial"/>
          <w:szCs w:val="20"/>
        </w:rPr>
        <w:t xml:space="preserve">BMW, ki že vrsto let usmerja svoja prizadevanja k razvoju trajnostne mobilnosti. </w:t>
      </w:r>
    </w:p>
    <w:p w:rsidR="000D0D5D" w:rsidRDefault="000D0D5D" w:rsidP="00AC1FE8">
      <w:pPr>
        <w:jc w:val="both"/>
        <w:rPr>
          <w:rFonts w:cs="Arial"/>
          <w:szCs w:val="20"/>
        </w:rPr>
      </w:pPr>
    </w:p>
    <w:p w:rsidR="000D0D5D" w:rsidRPr="0053227C" w:rsidRDefault="000D0D5D" w:rsidP="00AC1FE8">
      <w:pPr>
        <w:jc w:val="both"/>
        <w:rPr>
          <w:rFonts w:cs="Arial"/>
          <w:b/>
          <w:szCs w:val="20"/>
        </w:rPr>
      </w:pPr>
      <w:r w:rsidRPr="0053227C">
        <w:rPr>
          <w:rFonts w:cs="Arial"/>
          <w:b/>
          <w:szCs w:val="20"/>
        </w:rPr>
        <w:t>Predlogu se ugodi.</w:t>
      </w:r>
    </w:p>
    <w:p w:rsidR="002560A4" w:rsidRPr="003807F4" w:rsidRDefault="002560A4" w:rsidP="00AC1FE8">
      <w:pPr>
        <w:jc w:val="both"/>
        <w:rPr>
          <w:rFonts w:cs="Arial"/>
          <w:szCs w:val="20"/>
        </w:rPr>
      </w:pPr>
    </w:p>
    <w:p w:rsidR="008E3C3D" w:rsidRPr="003807F4" w:rsidRDefault="008E3C3D" w:rsidP="00AC1FE8">
      <w:pPr>
        <w:jc w:val="both"/>
        <w:rPr>
          <w:rFonts w:cs="Arial"/>
          <w:szCs w:val="20"/>
        </w:rPr>
      </w:pPr>
      <w:r w:rsidRPr="003807F4">
        <w:rPr>
          <w:rFonts w:cs="Arial"/>
          <w:szCs w:val="20"/>
        </w:rPr>
        <w:t xml:space="preserve">Uporabo besede Slovenija in oznak države in samoupravnih lokalnih skupnosti ureja 15. člen ZGD-1, ki v prvem odstavku določa, da je besedo Slovenija v vseh sklonih in svojilnih pridevnikih (v nadaljnjem besedilu: beseda Slovenija) dovoljeno vnesti v firmo le z dovoljenjem vlade. Vlada lahko po prostem preudarku dovoli družbi uporabo besede Slovenija. Pri tem preveri izpolnjevanje davčnih in drugih javnofinančnih obveznosti družbe, njeno poslovanje (da družba ni v postopku insolventnosti oziroma prisilnega prenehanja po zakonu, ki ureja finančno poslovanje podjetij, postopke zaradi insolventnosti in prisilno prenehanje) ter, ali družba opravlja pridobitno dejavnost, ki je za Republiko Slovenijo večjega pomena (drugi odstavek 15. člena ZGD-1). V skladu s tretjim odstavkom 15. člena ZGD-1 se šteje, da je dejavnost večjega pomena, če družba uspešno posluje in deluje družbeno odgovorno, vlada pa pri tem upošteva zlasti dejavnost, dosedanje poslovanje in finančni položaj </w:t>
      </w:r>
      <w:r w:rsidRPr="003807F4">
        <w:rPr>
          <w:rFonts w:cs="Arial"/>
          <w:szCs w:val="20"/>
        </w:rPr>
        <w:lastRenderedPageBreak/>
        <w:t>družbe, ter usmerjenost družbe k razvoju in rasti. V skladu s petim odstavkom 15. člena ZGD-1 pa v primeru družbe, katere večinski lastniki so tuje pravne ali fizične osebe, pri izdaji dovoljenja za uporabo besede Slovenija vlada dodatno upošteva tudi, ali je njena obvladujoča družba koncern ali multinacionalka oziroma družba v okviru multinacionalke, ali ima koncern ali multinacionalka mednarodni ugled ter, ali gre za koncern ali multinacionalko, ki v firmah svojih odvisnih družb praviloma uporablja imena držav sedežev odvisnih družb.</w:t>
      </w:r>
    </w:p>
    <w:p w:rsidR="008E3C3D" w:rsidRPr="003807F4" w:rsidRDefault="008E3C3D" w:rsidP="00AC1FE8">
      <w:pPr>
        <w:jc w:val="both"/>
        <w:rPr>
          <w:rFonts w:cs="Arial"/>
          <w:szCs w:val="20"/>
        </w:rPr>
      </w:pPr>
    </w:p>
    <w:p w:rsidR="002560A4" w:rsidRPr="003807F4" w:rsidRDefault="00DD5788" w:rsidP="00AC1FE8">
      <w:pPr>
        <w:jc w:val="both"/>
        <w:rPr>
          <w:rFonts w:cs="Arial"/>
          <w:szCs w:val="20"/>
        </w:rPr>
      </w:pPr>
      <w:r w:rsidRPr="003807F4">
        <w:rPr>
          <w:rFonts w:cs="Arial"/>
          <w:szCs w:val="20"/>
        </w:rPr>
        <w:t xml:space="preserve">Vlada je v postopku ugotovila, da </w:t>
      </w:r>
      <w:r w:rsidR="005C26B9" w:rsidRPr="003807F4">
        <w:rPr>
          <w:rFonts w:cs="Arial"/>
          <w:szCs w:val="20"/>
        </w:rPr>
        <w:t>g</w:t>
      </w:r>
      <w:r w:rsidR="00014378" w:rsidRPr="003807F4">
        <w:rPr>
          <w:rFonts w:cs="Arial"/>
          <w:szCs w:val="20"/>
        </w:rPr>
        <w:t>re za družbo</w:t>
      </w:r>
      <w:r w:rsidR="009F6D3F">
        <w:rPr>
          <w:rFonts w:cs="Arial"/>
          <w:szCs w:val="20"/>
        </w:rPr>
        <w:t>,</w:t>
      </w:r>
      <w:r w:rsidR="001C74ED">
        <w:rPr>
          <w:rFonts w:cs="Arial"/>
          <w:szCs w:val="20"/>
        </w:rPr>
        <w:t xml:space="preserve"> katere dejavnost je</w:t>
      </w:r>
      <w:r w:rsidR="00BC2C7D">
        <w:rPr>
          <w:rFonts w:cs="Arial"/>
          <w:szCs w:val="20"/>
        </w:rPr>
        <w:t xml:space="preserve"> </w:t>
      </w:r>
      <w:r w:rsidR="00B902CE">
        <w:rPr>
          <w:rFonts w:cs="Arial"/>
          <w:szCs w:val="20"/>
        </w:rPr>
        <w:t>trgovanje</w:t>
      </w:r>
      <w:r w:rsidR="00BC2C7D">
        <w:rPr>
          <w:rFonts w:cs="Arial"/>
          <w:szCs w:val="20"/>
        </w:rPr>
        <w:t xml:space="preserve"> z</w:t>
      </w:r>
      <w:r w:rsidR="001C74ED">
        <w:rPr>
          <w:rFonts w:cs="Arial"/>
          <w:szCs w:val="20"/>
        </w:rPr>
        <w:t xml:space="preserve"> avtomobili in lahkimi motornimi vozili</w:t>
      </w:r>
      <w:r w:rsidR="00014378" w:rsidRPr="003807F4">
        <w:rPr>
          <w:rFonts w:cs="Arial"/>
          <w:szCs w:val="20"/>
        </w:rPr>
        <w:t xml:space="preserve">, ki </w:t>
      </w:r>
      <w:r w:rsidR="00375B04">
        <w:rPr>
          <w:rFonts w:cs="Arial"/>
          <w:szCs w:val="20"/>
        </w:rPr>
        <w:t xml:space="preserve">jo </w:t>
      </w:r>
      <w:r w:rsidR="00014378" w:rsidRPr="003807F4">
        <w:rPr>
          <w:rFonts w:cs="Arial"/>
          <w:szCs w:val="20"/>
        </w:rPr>
        <w:t xml:space="preserve">je </w:t>
      </w:r>
      <w:r w:rsidR="00375B04" w:rsidRPr="00375B04">
        <w:rPr>
          <w:rFonts w:cs="Arial"/>
          <w:szCs w:val="20"/>
        </w:rPr>
        <w:t xml:space="preserve">dne </w:t>
      </w:r>
      <w:r w:rsidR="001C74ED">
        <w:rPr>
          <w:rFonts w:cs="Arial"/>
          <w:szCs w:val="20"/>
        </w:rPr>
        <w:t>20</w:t>
      </w:r>
      <w:r w:rsidR="00375B04" w:rsidRPr="00375B04">
        <w:rPr>
          <w:rFonts w:cs="Arial"/>
          <w:szCs w:val="20"/>
        </w:rPr>
        <w:t>.</w:t>
      </w:r>
      <w:r w:rsidR="009F6D3F">
        <w:rPr>
          <w:rFonts w:cs="Arial"/>
          <w:szCs w:val="20"/>
        </w:rPr>
        <w:t xml:space="preserve"> </w:t>
      </w:r>
      <w:r w:rsidR="001C74ED">
        <w:rPr>
          <w:rFonts w:cs="Arial"/>
          <w:szCs w:val="20"/>
        </w:rPr>
        <w:t>12</w:t>
      </w:r>
      <w:r w:rsidR="00375B04" w:rsidRPr="00375B04">
        <w:rPr>
          <w:rFonts w:cs="Arial"/>
          <w:szCs w:val="20"/>
        </w:rPr>
        <w:t>.</w:t>
      </w:r>
      <w:r w:rsidR="009F6D3F">
        <w:rPr>
          <w:rFonts w:cs="Arial"/>
          <w:szCs w:val="20"/>
        </w:rPr>
        <w:t xml:space="preserve"> </w:t>
      </w:r>
      <w:r w:rsidR="00375B04" w:rsidRPr="00375B04">
        <w:rPr>
          <w:rFonts w:cs="Arial"/>
          <w:szCs w:val="20"/>
        </w:rPr>
        <w:t>201</w:t>
      </w:r>
      <w:r w:rsidR="001C74ED">
        <w:rPr>
          <w:rFonts w:cs="Arial"/>
          <w:szCs w:val="20"/>
        </w:rPr>
        <w:t>8</w:t>
      </w:r>
      <w:r w:rsidR="00375B04" w:rsidRPr="00375B04">
        <w:rPr>
          <w:rFonts w:cs="Arial"/>
          <w:szCs w:val="20"/>
        </w:rPr>
        <w:t xml:space="preserve"> </w:t>
      </w:r>
      <w:r w:rsidR="00375B04">
        <w:rPr>
          <w:rFonts w:cs="Arial"/>
          <w:szCs w:val="20"/>
        </w:rPr>
        <w:t>ustanovila</w:t>
      </w:r>
      <w:r w:rsidR="001C74ED">
        <w:rPr>
          <w:rFonts w:cs="Arial"/>
          <w:szCs w:val="20"/>
        </w:rPr>
        <w:t xml:space="preserve"> tuja družba BMW VERTIEBS GMBH </w:t>
      </w:r>
      <w:r w:rsidR="00375B04">
        <w:rPr>
          <w:rFonts w:cs="Arial"/>
          <w:szCs w:val="20"/>
        </w:rPr>
        <w:t>in je</w:t>
      </w:r>
      <w:r w:rsidR="00375B04" w:rsidRPr="00375B04">
        <w:rPr>
          <w:rFonts w:cs="Arial"/>
          <w:szCs w:val="20"/>
        </w:rPr>
        <w:t xml:space="preserve"> </w:t>
      </w:r>
      <w:r w:rsidR="00014378" w:rsidRPr="003807F4">
        <w:rPr>
          <w:rFonts w:cs="Arial"/>
          <w:szCs w:val="20"/>
        </w:rPr>
        <w:t>v 100</w:t>
      </w:r>
      <w:r w:rsidR="009F6D3F">
        <w:rPr>
          <w:rFonts w:cs="Arial"/>
          <w:szCs w:val="20"/>
        </w:rPr>
        <w:t xml:space="preserve"> </w:t>
      </w:r>
      <w:r w:rsidR="00014378" w:rsidRPr="003807F4">
        <w:rPr>
          <w:rFonts w:cs="Arial"/>
          <w:szCs w:val="20"/>
        </w:rPr>
        <w:t xml:space="preserve">% lasti </w:t>
      </w:r>
      <w:r w:rsidR="00CF7A65" w:rsidRPr="003807F4">
        <w:rPr>
          <w:rFonts w:cs="Arial"/>
          <w:szCs w:val="20"/>
        </w:rPr>
        <w:t>te družbe</w:t>
      </w:r>
      <w:r w:rsidR="008852F6" w:rsidRPr="003807F4">
        <w:rPr>
          <w:rFonts w:cs="Arial"/>
          <w:szCs w:val="20"/>
        </w:rPr>
        <w:t>.</w:t>
      </w:r>
    </w:p>
    <w:p w:rsidR="008852F6" w:rsidRPr="003807F4" w:rsidRDefault="008852F6" w:rsidP="00AC1FE8">
      <w:pPr>
        <w:jc w:val="both"/>
        <w:rPr>
          <w:rFonts w:cs="Arial"/>
          <w:szCs w:val="20"/>
        </w:rPr>
      </w:pPr>
    </w:p>
    <w:p w:rsidR="001C74ED" w:rsidRDefault="001C74ED" w:rsidP="00AC1FE8">
      <w:pPr>
        <w:jc w:val="both"/>
        <w:rPr>
          <w:rFonts w:cs="Arial"/>
          <w:szCs w:val="20"/>
        </w:rPr>
      </w:pPr>
      <w:r>
        <w:rPr>
          <w:rFonts w:cs="Arial"/>
          <w:szCs w:val="20"/>
        </w:rPr>
        <w:t xml:space="preserve">Na </w:t>
      </w:r>
      <w:r w:rsidR="00EF0147">
        <w:rPr>
          <w:rFonts w:cs="Arial"/>
          <w:szCs w:val="20"/>
        </w:rPr>
        <w:t>u</w:t>
      </w:r>
      <w:r>
        <w:rPr>
          <w:rFonts w:cs="Arial"/>
          <w:szCs w:val="20"/>
        </w:rPr>
        <w:t xml:space="preserve">stanovljeno družbo bo vlagatelj </w:t>
      </w:r>
      <w:r w:rsidRPr="001C74ED">
        <w:rPr>
          <w:rFonts w:cs="Arial"/>
          <w:szCs w:val="20"/>
        </w:rPr>
        <w:t>prenes</w:t>
      </w:r>
      <w:r>
        <w:rPr>
          <w:rFonts w:cs="Arial"/>
          <w:szCs w:val="20"/>
        </w:rPr>
        <w:t>el</w:t>
      </w:r>
      <w:r w:rsidRPr="001C74ED">
        <w:rPr>
          <w:rFonts w:cs="Arial"/>
          <w:szCs w:val="20"/>
        </w:rPr>
        <w:t xml:space="preserve"> celotno dejavnost, ki jo je </w:t>
      </w:r>
      <w:r w:rsidR="00BC2C7D">
        <w:rPr>
          <w:rFonts w:cs="Arial"/>
          <w:szCs w:val="20"/>
        </w:rPr>
        <w:t xml:space="preserve">do </w:t>
      </w:r>
      <w:r w:rsidRPr="001C74ED">
        <w:rPr>
          <w:rFonts w:cs="Arial"/>
          <w:szCs w:val="20"/>
        </w:rPr>
        <w:t xml:space="preserve">sedaj opravljala podružnica BMW VERTRIEBS </w:t>
      </w:r>
      <w:proofErr w:type="spellStart"/>
      <w:r w:rsidRPr="001C74ED">
        <w:rPr>
          <w:rFonts w:cs="Arial"/>
          <w:szCs w:val="20"/>
        </w:rPr>
        <w:t>GmbH</w:t>
      </w:r>
      <w:proofErr w:type="spellEnd"/>
      <w:r w:rsidRPr="001C74ED">
        <w:rPr>
          <w:rFonts w:cs="Arial"/>
          <w:szCs w:val="20"/>
        </w:rPr>
        <w:t>, dist</w:t>
      </w:r>
      <w:r w:rsidR="00CA26DB">
        <w:rPr>
          <w:rFonts w:cs="Arial"/>
          <w:szCs w:val="20"/>
        </w:rPr>
        <w:t>r</w:t>
      </w:r>
      <w:r w:rsidRPr="001C74ED">
        <w:rPr>
          <w:rFonts w:cs="Arial"/>
          <w:szCs w:val="20"/>
        </w:rPr>
        <w:t>ibucija motornih vozil – Podružnica Ljubljana</w:t>
      </w:r>
      <w:r w:rsidR="00234D99">
        <w:rPr>
          <w:rFonts w:cs="Arial"/>
          <w:szCs w:val="20"/>
        </w:rPr>
        <w:t xml:space="preserve">, ustanovljena </w:t>
      </w:r>
      <w:r w:rsidR="00234D99" w:rsidRPr="00234D99">
        <w:rPr>
          <w:rFonts w:cs="Arial"/>
          <w:szCs w:val="20"/>
        </w:rPr>
        <w:t>30.</w:t>
      </w:r>
      <w:r w:rsidR="009F6D3F">
        <w:rPr>
          <w:rFonts w:cs="Arial"/>
          <w:szCs w:val="20"/>
        </w:rPr>
        <w:t xml:space="preserve"> </w:t>
      </w:r>
      <w:r w:rsidR="00234D99" w:rsidRPr="00234D99">
        <w:rPr>
          <w:rFonts w:cs="Arial"/>
          <w:szCs w:val="20"/>
        </w:rPr>
        <w:t>10.</w:t>
      </w:r>
      <w:r w:rsidR="009F6D3F">
        <w:rPr>
          <w:rFonts w:cs="Arial"/>
          <w:szCs w:val="20"/>
        </w:rPr>
        <w:t xml:space="preserve"> </w:t>
      </w:r>
      <w:r w:rsidR="00234D99" w:rsidRPr="00234D99">
        <w:rPr>
          <w:rFonts w:cs="Arial"/>
          <w:szCs w:val="20"/>
        </w:rPr>
        <w:t>2006</w:t>
      </w:r>
      <w:r>
        <w:rPr>
          <w:rFonts w:cs="Arial"/>
          <w:szCs w:val="20"/>
        </w:rPr>
        <w:t>, ki ima</w:t>
      </w:r>
      <w:r w:rsidR="00234D99">
        <w:rPr>
          <w:rFonts w:cs="Arial"/>
          <w:szCs w:val="20"/>
        </w:rPr>
        <w:t xml:space="preserve"> danes</w:t>
      </w:r>
      <w:r>
        <w:rPr>
          <w:rFonts w:cs="Arial"/>
          <w:szCs w:val="20"/>
        </w:rPr>
        <w:t xml:space="preserve"> 1</w:t>
      </w:r>
      <w:r w:rsidR="00B856FF">
        <w:rPr>
          <w:rFonts w:cs="Arial"/>
          <w:szCs w:val="20"/>
        </w:rPr>
        <w:t xml:space="preserve">4 zaposlenih, ter </w:t>
      </w:r>
      <w:r w:rsidR="00CA26DB">
        <w:rPr>
          <w:rFonts w:cs="Arial"/>
          <w:szCs w:val="20"/>
        </w:rPr>
        <w:t xml:space="preserve">ima </w:t>
      </w:r>
      <w:r w:rsidR="002560A4" w:rsidRPr="003807F4">
        <w:rPr>
          <w:rFonts w:cs="Arial"/>
          <w:szCs w:val="20"/>
        </w:rPr>
        <w:t xml:space="preserve">glede na </w:t>
      </w:r>
      <w:r w:rsidR="00B856FF">
        <w:rPr>
          <w:rFonts w:cs="Arial"/>
          <w:szCs w:val="20"/>
        </w:rPr>
        <w:t>pridobljene</w:t>
      </w:r>
      <w:r w:rsidR="002560A4" w:rsidRPr="003807F4">
        <w:rPr>
          <w:rFonts w:cs="Arial"/>
          <w:szCs w:val="20"/>
        </w:rPr>
        <w:t xml:space="preserve"> podatke </w:t>
      </w:r>
      <w:r w:rsidR="00CA26DB">
        <w:rPr>
          <w:rFonts w:cs="Arial"/>
          <w:szCs w:val="20"/>
        </w:rPr>
        <w:t>visoke</w:t>
      </w:r>
      <w:r w:rsidR="00694245" w:rsidRPr="003807F4">
        <w:rPr>
          <w:rFonts w:cs="Arial"/>
          <w:szCs w:val="20"/>
        </w:rPr>
        <w:t xml:space="preserve"> prihodke, </w:t>
      </w:r>
      <w:r w:rsidR="00CA26DB">
        <w:rPr>
          <w:rFonts w:cs="Arial"/>
          <w:szCs w:val="20"/>
        </w:rPr>
        <w:t>ki jih praviloma vsako leto povečuje, saj so se iz leta 2014, ko s</w:t>
      </w:r>
      <w:r w:rsidR="00B902CE">
        <w:rPr>
          <w:rFonts w:cs="Arial"/>
          <w:szCs w:val="20"/>
        </w:rPr>
        <w:t>o</w:t>
      </w:r>
      <w:r w:rsidR="00CA26DB">
        <w:rPr>
          <w:rFonts w:cs="Arial"/>
          <w:szCs w:val="20"/>
        </w:rPr>
        <w:t xml:space="preserve"> znašali </w:t>
      </w:r>
      <w:r w:rsidR="00CA26DB" w:rsidRPr="00CA26DB">
        <w:rPr>
          <w:rFonts w:cs="Arial"/>
          <w:szCs w:val="20"/>
        </w:rPr>
        <w:t>4</w:t>
      </w:r>
      <w:r w:rsidR="00EF0147">
        <w:rPr>
          <w:rFonts w:cs="Arial"/>
          <w:szCs w:val="20"/>
        </w:rPr>
        <w:t>8</w:t>
      </w:r>
      <w:r w:rsidR="00CA26DB" w:rsidRPr="00CA26DB">
        <w:rPr>
          <w:rFonts w:cs="Arial"/>
          <w:szCs w:val="20"/>
        </w:rPr>
        <w:t>.</w:t>
      </w:r>
      <w:r w:rsidR="00EF0147">
        <w:rPr>
          <w:rFonts w:cs="Arial"/>
          <w:szCs w:val="20"/>
        </w:rPr>
        <w:t>215</w:t>
      </w:r>
      <w:r w:rsidR="00CA26DB" w:rsidRPr="00CA26DB">
        <w:rPr>
          <w:rFonts w:cs="Arial"/>
          <w:szCs w:val="20"/>
        </w:rPr>
        <w:t>.</w:t>
      </w:r>
      <w:r w:rsidR="00EF0147">
        <w:rPr>
          <w:rFonts w:cs="Arial"/>
          <w:szCs w:val="20"/>
        </w:rPr>
        <w:t>239,52</w:t>
      </w:r>
      <w:r w:rsidR="00CA26DB">
        <w:rPr>
          <w:rFonts w:cs="Arial"/>
          <w:szCs w:val="20"/>
        </w:rPr>
        <w:t xml:space="preserve"> EUR, v letu 2015 povečali na </w:t>
      </w:r>
      <w:r w:rsidR="00CA26DB" w:rsidRPr="00CA26DB">
        <w:rPr>
          <w:rFonts w:cs="Arial"/>
          <w:szCs w:val="20"/>
        </w:rPr>
        <w:t>6</w:t>
      </w:r>
      <w:r w:rsidR="00EF0147">
        <w:rPr>
          <w:rFonts w:cs="Arial"/>
          <w:szCs w:val="20"/>
        </w:rPr>
        <w:t>7</w:t>
      </w:r>
      <w:r w:rsidR="00CA26DB" w:rsidRPr="00CA26DB">
        <w:rPr>
          <w:rFonts w:cs="Arial"/>
          <w:szCs w:val="20"/>
        </w:rPr>
        <w:t>.8</w:t>
      </w:r>
      <w:r w:rsidR="00EF0147">
        <w:rPr>
          <w:rFonts w:cs="Arial"/>
          <w:szCs w:val="20"/>
        </w:rPr>
        <w:t>60</w:t>
      </w:r>
      <w:r w:rsidR="00CA26DB" w:rsidRPr="00CA26DB">
        <w:rPr>
          <w:rFonts w:cs="Arial"/>
          <w:szCs w:val="20"/>
        </w:rPr>
        <w:t>.</w:t>
      </w:r>
      <w:r w:rsidR="00EF0147">
        <w:rPr>
          <w:rFonts w:cs="Arial"/>
          <w:szCs w:val="20"/>
        </w:rPr>
        <w:t>243,40</w:t>
      </w:r>
      <w:r w:rsidR="00CA26DB">
        <w:rPr>
          <w:rFonts w:cs="Arial"/>
          <w:szCs w:val="20"/>
        </w:rPr>
        <w:t xml:space="preserve"> EUR, nato v letu 2016 na</w:t>
      </w:r>
      <w:r w:rsidR="00CA26DB" w:rsidRPr="00CA26DB">
        <w:rPr>
          <w:rFonts w:cs="Arial"/>
          <w:szCs w:val="20"/>
        </w:rPr>
        <w:t xml:space="preserve"> 9</w:t>
      </w:r>
      <w:r w:rsidR="00EF0147">
        <w:rPr>
          <w:rFonts w:cs="Arial"/>
          <w:szCs w:val="20"/>
        </w:rPr>
        <w:t>7</w:t>
      </w:r>
      <w:r w:rsidR="00CA26DB" w:rsidRPr="00CA26DB">
        <w:rPr>
          <w:rFonts w:cs="Arial"/>
          <w:szCs w:val="20"/>
        </w:rPr>
        <w:t>.</w:t>
      </w:r>
      <w:r w:rsidR="00EF0147">
        <w:rPr>
          <w:rFonts w:cs="Arial"/>
          <w:szCs w:val="20"/>
        </w:rPr>
        <w:t>163</w:t>
      </w:r>
      <w:r w:rsidR="00CA26DB" w:rsidRPr="00CA26DB">
        <w:rPr>
          <w:rFonts w:cs="Arial"/>
          <w:szCs w:val="20"/>
        </w:rPr>
        <w:t>.</w:t>
      </w:r>
      <w:r w:rsidR="00EF0147">
        <w:rPr>
          <w:rFonts w:cs="Arial"/>
          <w:szCs w:val="20"/>
        </w:rPr>
        <w:t>813,47</w:t>
      </w:r>
      <w:r w:rsidR="00CA26DB">
        <w:rPr>
          <w:rFonts w:cs="Arial"/>
          <w:szCs w:val="20"/>
        </w:rPr>
        <w:t xml:space="preserve"> EUR, v letu 2017 </w:t>
      </w:r>
      <w:r w:rsidR="00234D99">
        <w:rPr>
          <w:rFonts w:cs="Arial"/>
          <w:szCs w:val="20"/>
        </w:rPr>
        <w:t xml:space="preserve">pa kar </w:t>
      </w:r>
      <w:r w:rsidR="00CA26DB">
        <w:rPr>
          <w:rFonts w:cs="Arial"/>
          <w:szCs w:val="20"/>
        </w:rPr>
        <w:t xml:space="preserve">na </w:t>
      </w:r>
      <w:r w:rsidR="00CA26DB" w:rsidRPr="00CA26DB">
        <w:rPr>
          <w:rFonts w:cs="Arial"/>
          <w:szCs w:val="20"/>
        </w:rPr>
        <w:t>11</w:t>
      </w:r>
      <w:r w:rsidR="00EF0147">
        <w:rPr>
          <w:rFonts w:cs="Arial"/>
          <w:szCs w:val="20"/>
        </w:rPr>
        <w:t>1</w:t>
      </w:r>
      <w:r w:rsidR="00CA26DB" w:rsidRPr="00CA26DB">
        <w:rPr>
          <w:rFonts w:cs="Arial"/>
          <w:szCs w:val="20"/>
        </w:rPr>
        <w:t>.</w:t>
      </w:r>
      <w:r w:rsidR="00EF0147">
        <w:rPr>
          <w:rFonts w:cs="Arial"/>
          <w:szCs w:val="20"/>
        </w:rPr>
        <w:t>645</w:t>
      </w:r>
      <w:r w:rsidR="00CA26DB" w:rsidRPr="00CA26DB">
        <w:rPr>
          <w:rFonts w:cs="Arial"/>
          <w:szCs w:val="20"/>
        </w:rPr>
        <w:t>.</w:t>
      </w:r>
      <w:r w:rsidR="00EF0147">
        <w:rPr>
          <w:rFonts w:cs="Arial"/>
          <w:szCs w:val="20"/>
        </w:rPr>
        <w:t>721,54</w:t>
      </w:r>
      <w:r w:rsidR="00CA26DB">
        <w:rPr>
          <w:rFonts w:cs="Arial"/>
          <w:szCs w:val="20"/>
        </w:rPr>
        <w:t xml:space="preserve"> EUR</w:t>
      </w:r>
      <w:r w:rsidR="00BC2C7D">
        <w:rPr>
          <w:rFonts w:cs="Arial"/>
          <w:szCs w:val="20"/>
        </w:rPr>
        <w:t>. Prihodki družbe so</w:t>
      </w:r>
      <w:r w:rsidR="00EF0147">
        <w:rPr>
          <w:rFonts w:cs="Arial"/>
          <w:szCs w:val="20"/>
        </w:rPr>
        <w:t xml:space="preserve"> </w:t>
      </w:r>
      <w:r w:rsidR="00A15648">
        <w:rPr>
          <w:rFonts w:cs="Arial"/>
          <w:szCs w:val="20"/>
        </w:rPr>
        <w:t xml:space="preserve">po </w:t>
      </w:r>
      <w:r w:rsidR="00EF0147">
        <w:rPr>
          <w:rFonts w:cs="Arial"/>
          <w:szCs w:val="20"/>
        </w:rPr>
        <w:t>podatkih</w:t>
      </w:r>
      <w:r w:rsidR="009F6D3F">
        <w:rPr>
          <w:rFonts w:cs="Arial"/>
          <w:szCs w:val="20"/>
        </w:rPr>
        <w:t>,</w:t>
      </w:r>
      <w:r w:rsidR="00EF0147">
        <w:rPr>
          <w:rFonts w:cs="Arial"/>
          <w:szCs w:val="20"/>
        </w:rPr>
        <w:t xml:space="preserve"> objavljenih v bazi GVIN</w:t>
      </w:r>
      <w:r w:rsidR="00BC2C7D">
        <w:rPr>
          <w:rFonts w:cs="Arial"/>
          <w:szCs w:val="20"/>
        </w:rPr>
        <w:t xml:space="preserve"> v letu 2018 </w:t>
      </w:r>
      <w:r w:rsidR="00CA26DB">
        <w:rPr>
          <w:rFonts w:cs="Arial"/>
          <w:szCs w:val="20"/>
        </w:rPr>
        <w:t xml:space="preserve">znašali </w:t>
      </w:r>
      <w:r w:rsidR="00CA26DB" w:rsidRPr="00CA26DB">
        <w:rPr>
          <w:rFonts w:cs="Arial"/>
          <w:szCs w:val="20"/>
        </w:rPr>
        <w:t>79.867.844</w:t>
      </w:r>
      <w:r w:rsidR="00CA26DB">
        <w:rPr>
          <w:rFonts w:cs="Arial"/>
          <w:szCs w:val="20"/>
        </w:rPr>
        <w:t xml:space="preserve"> EUR</w:t>
      </w:r>
      <w:r w:rsidR="00BC2C7D">
        <w:rPr>
          <w:rFonts w:cs="Arial"/>
          <w:szCs w:val="20"/>
        </w:rPr>
        <w:t>. Ne glede na zmanjšanje prihodkov v letu 2018</w:t>
      </w:r>
      <w:r w:rsidR="00B902CE">
        <w:rPr>
          <w:rFonts w:cs="Arial"/>
          <w:szCs w:val="20"/>
        </w:rPr>
        <w:t>,</w:t>
      </w:r>
      <w:r w:rsidR="00BC2C7D">
        <w:rPr>
          <w:rFonts w:cs="Arial"/>
          <w:szCs w:val="20"/>
        </w:rPr>
        <w:t xml:space="preserve"> je glede na pretek</w:t>
      </w:r>
      <w:r w:rsidR="00B902CE">
        <w:rPr>
          <w:rFonts w:cs="Arial"/>
          <w:szCs w:val="20"/>
        </w:rPr>
        <w:t>la</w:t>
      </w:r>
      <w:r w:rsidR="00BC2C7D">
        <w:rPr>
          <w:rFonts w:cs="Arial"/>
          <w:szCs w:val="20"/>
        </w:rPr>
        <w:t xml:space="preserve"> obdobj</w:t>
      </w:r>
      <w:r w:rsidR="00B902CE">
        <w:rPr>
          <w:rFonts w:cs="Arial"/>
          <w:szCs w:val="20"/>
        </w:rPr>
        <w:t>a</w:t>
      </w:r>
      <w:r w:rsidR="00BC2C7D">
        <w:rPr>
          <w:rFonts w:cs="Arial"/>
          <w:szCs w:val="20"/>
        </w:rPr>
        <w:t xml:space="preserve"> </w:t>
      </w:r>
      <w:r w:rsidR="00CA26DB">
        <w:rPr>
          <w:rFonts w:cs="Arial"/>
          <w:szCs w:val="20"/>
        </w:rPr>
        <w:t xml:space="preserve">zaznati </w:t>
      </w:r>
      <w:r w:rsidR="00B902CE">
        <w:rPr>
          <w:rFonts w:cs="Arial"/>
          <w:szCs w:val="20"/>
        </w:rPr>
        <w:t xml:space="preserve">dolgoročen </w:t>
      </w:r>
      <w:r w:rsidR="00CA26DB">
        <w:rPr>
          <w:rFonts w:cs="Arial"/>
          <w:szCs w:val="20"/>
        </w:rPr>
        <w:t>pozitiven trend</w:t>
      </w:r>
      <w:r w:rsidR="00234D99">
        <w:rPr>
          <w:rFonts w:cs="Arial"/>
          <w:szCs w:val="20"/>
        </w:rPr>
        <w:t xml:space="preserve"> povečevanja prihodkov družbe</w:t>
      </w:r>
      <w:r w:rsidR="00CA26DB">
        <w:rPr>
          <w:rFonts w:cs="Arial"/>
          <w:szCs w:val="20"/>
        </w:rPr>
        <w:t xml:space="preserve">. Realizirana dodana vrednost na zaposlenega je visoko nad slovenskim povprečjem in je v letu 2014 znašala </w:t>
      </w:r>
      <w:r w:rsidR="00CA26DB" w:rsidRPr="00CA26DB">
        <w:rPr>
          <w:rFonts w:cs="Arial"/>
          <w:szCs w:val="20"/>
        </w:rPr>
        <w:t>358.475</w:t>
      </w:r>
      <w:r w:rsidR="00CA26DB">
        <w:rPr>
          <w:rFonts w:cs="Arial"/>
          <w:szCs w:val="20"/>
        </w:rPr>
        <w:t xml:space="preserve"> EUR, leta 2015 </w:t>
      </w:r>
      <w:r w:rsidR="00CA26DB" w:rsidRPr="00CA26DB">
        <w:rPr>
          <w:rFonts w:cs="Arial"/>
          <w:szCs w:val="20"/>
        </w:rPr>
        <w:t>314.554</w:t>
      </w:r>
      <w:r w:rsidR="00CA26DB">
        <w:rPr>
          <w:rFonts w:cs="Arial"/>
          <w:szCs w:val="20"/>
        </w:rPr>
        <w:t xml:space="preserve"> EUR, nato </w:t>
      </w:r>
      <w:r w:rsidR="00CA26DB" w:rsidRPr="00CA26DB">
        <w:rPr>
          <w:rFonts w:cs="Arial"/>
          <w:szCs w:val="20"/>
        </w:rPr>
        <w:t>281.746</w:t>
      </w:r>
      <w:r w:rsidR="00CA26DB">
        <w:rPr>
          <w:rFonts w:cs="Arial"/>
          <w:szCs w:val="20"/>
        </w:rPr>
        <w:t xml:space="preserve"> EUR leta 2016, leta 2017 </w:t>
      </w:r>
      <w:r w:rsidR="00CA26DB" w:rsidRPr="00CA26DB">
        <w:rPr>
          <w:rFonts w:cs="Arial"/>
          <w:szCs w:val="20"/>
        </w:rPr>
        <w:t>228.707</w:t>
      </w:r>
      <w:r w:rsidR="00A15648">
        <w:rPr>
          <w:rFonts w:cs="Arial"/>
          <w:szCs w:val="20"/>
        </w:rPr>
        <w:t xml:space="preserve"> </w:t>
      </w:r>
      <w:r w:rsidR="00CA26DB">
        <w:rPr>
          <w:rFonts w:cs="Arial"/>
          <w:szCs w:val="20"/>
        </w:rPr>
        <w:t>EUR, ter nazadnje v letu 2018</w:t>
      </w:r>
      <w:r w:rsidR="00234D99">
        <w:rPr>
          <w:rFonts w:cs="Arial"/>
          <w:szCs w:val="20"/>
        </w:rPr>
        <w:t>,</w:t>
      </w:r>
      <w:r w:rsidR="00CA26DB">
        <w:rPr>
          <w:rFonts w:cs="Arial"/>
          <w:szCs w:val="20"/>
        </w:rPr>
        <w:t xml:space="preserve">  227.537 EUR </w:t>
      </w:r>
      <w:r w:rsidR="00234D99">
        <w:rPr>
          <w:rFonts w:cs="Arial"/>
          <w:szCs w:val="20"/>
        </w:rPr>
        <w:t xml:space="preserve">dodane vrednosti </w:t>
      </w:r>
      <w:r w:rsidR="00CA26DB">
        <w:rPr>
          <w:rFonts w:cs="Arial"/>
          <w:szCs w:val="20"/>
        </w:rPr>
        <w:t xml:space="preserve">na zaposlenega. </w:t>
      </w:r>
    </w:p>
    <w:p w:rsidR="00CA26DB" w:rsidRPr="00CA26DB" w:rsidRDefault="00CA26DB" w:rsidP="00AC1FE8">
      <w:pPr>
        <w:jc w:val="both"/>
        <w:rPr>
          <w:rFonts w:cs="Arial"/>
          <w:szCs w:val="20"/>
        </w:rPr>
      </w:pPr>
    </w:p>
    <w:p w:rsidR="00694245" w:rsidRDefault="00EB485F" w:rsidP="00AC1FE8">
      <w:pPr>
        <w:jc w:val="both"/>
        <w:rPr>
          <w:rFonts w:cs="Arial"/>
          <w:szCs w:val="20"/>
        </w:rPr>
      </w:pPr>
      <w:r w:rsidRPr="003807F4">
        <w:rPr>
          <w:rFonts w:cs="Arial"/>
          <w:szCs w:val="20"/>
        </w:rPr>
        <w:t xml:space="preserve">Kot družbeno odgovorno ravnanje družbe je šteti, da </w:t>
      </w:r>
      <w:r w:rsidR="00694245" w:rsidRPr="003807F4">
        <w:rPr>
          <w:rFonts w:cs="Arial"/>
          <w:szCs w:val="20"/>
        </w:rPr>
        <w:t xml:space="preserve">družba </w:t>
      </w:r>
      <w:r w:rsidR="00CA26DB" w:rsidRPr="00CA26DB">
        <w:rPr>
          <w:rFonts w:cs="Arial"/>
          <w:szCs w:val="20"/>
        </w:rPr>
        <w:t>sledi okol</w:t>
      </w:r>
      <w:r w:rsidR="00CA26DB">
        <w:rPr>
          <w:rFonts w:cs="Arial"/>
          <w:szCs w:val="20"/>
        </w:rPr>
        <w:t>j</w:t>
      </w:r>
      <w:r w:rsidR="00CA26DB" w:rsidRPr="00CA26DB">
        <w:rPr>
          <w:rFonts w:cs="Arial"/>
          <w:szCs w:val="20"/>
        </w:rPr>
        <w:t>sk</w:t>
      </w:r>
      <w:r w:rsidR="00CA26DB">
        <w:rPr>
          <w:rFonts w:cs="Arial"/>
          <w:szCs w:val="20"/>
        </w:rPr>
        <w:t>i</w:t>
      </w:r>
      <w:r w:rsidR="00CA26DB" w:rsidRPr="00CA26DB">
        <w:rPr>
          <w:rFonts w:cs="Arial"/>
          <w:szCs w:val="20"/>
        </w:rPr>
        <w:t xml:space="preserve"> in</w:t>
      </w:r>
      <w:r w:rsidR="00CA26DB">
        <w:rPr>
          <w:rFonts w:cs="Arial"/>
          <w:szCs w:val="20"/>
        </w:rPr>
        <w:t xml:space="preserve"> trajnostni usmeritvi družbe,</w:t>
      </w:r>
      <w:r w:rsidR="00CA26DB" w:rsidRPr="00CA26DB">
        <w:rPr>
          <w:rFonts w:cs="Arial"/>
          <w:szCs w:val="20"/>
        </w:rPr>
        <w:t xml:space="preserve"> ki usmerja svoja prizadevanja k razvoju trajnostne mobilnosti</w:t>
      </w:r>
      <w:r w:rsidR="00CA26DB">
        <w:rPr>
          <w:rFonts w:cs="Arial"/>
          <w:szCs w:val="20"/>
        </w:rPr>
        <w:t xml:space="preserve">, kar tudi </w:t>
      </w:r>
      <w:proofErr w:type="spellStart"/>
      <w:r w:rsidR="00CA26DB">
        <w:rPr>
          <w:rFonts w:cs="Arial"/>
          <w:szCs w:val="20"/>
        </w:rPr>
        <w:t>rezultira</w:t>
      </w:r>
      <w:proofErr w:type="spellEnd"/>
      <w:r w:rsidR="00CA26DB">
        <w:rPr>
          <w:rFonts w:cs="Arial"/>
          <w:szCs w:val="20"/>
        </w:rPr>
        <w:t xml:space="preserve"> </w:t>
      </w:r>
      <w:r w:rsidR="009F6D3F">
        <w:rPr>
          <w:rFonts w:cs="Arial"/>
          <w:szCs w:val="20"/>
        </w:rPr>
        <w:t xml:space="preserve">v </w:t>
      </w:r>
      <w:r w:rsidR="00CA26DB" w:rsidRPr="00CA26DB">
        <w:rPr>
          <w:rFonts w:cs="Arial"/>
          <w:szCs w:val="20"/>
        </w:rPr>
        <w:t>poveč</w:t>
      </w:r>
      <w:r w:rsidR="00CA26DB">
        <w:rPr>
          <w:rFonts w:cs="Arial"/>
          <w:szCs w:val="20"/>
        </w:rPr>
        <w:t xml:space="preserve">anju </w:t>
      </w:r>
      <w:r w:rsidR="00CA26DB" w:rsidRPr="00CA26DB">
        <w:rPr>
          <w:rFonts w:cs="Arial"/>
          <w:szCs w:val="20"/>
        </w:rPr>
        <w:t>pr</w:t>
      </w:r>
      <w:r w:rsidR="00CA26DB">
        <w:rPr>
          <w:rFonts w:cs="Arial"/>
          <w:szCs w:val="20"/>
        </w:rPr>
        <w:t>o</w:t>
      </w:r>
      <w:r w:rsidR="00CA26DB" w:rsidRPr="00CA26DB">
        <w:rPr>
          <w:rFonts w:cs="Arial"/>
          <w:szCs w:val="20"/>
        </w:rPr>
        <w:t>daj</w:t>
      </w:r>
      <w:r w:rsidR="00CA26DB">
        <w:rPr>
          <w:rFonts w:cs="Arial"/>
          <w:szCs w:val="20"/>
        </w:rPr>
        <w:t>e</w:t>
      </w:r>
      <w:r w:rsidR="00CA26DB" w:rsidRPr="00CA26DB">
        <w:rPr>
          <w:rFonts w:cs="Arial"/>
          <w:szCs w:val="20"/>
        </w:rPr>
        <w:t xml:space="preserve"> električnih in elektrificiranih vozi</w:t>
      </w:r>
      <w:r w:rsidR="00CA26DB">
        <w:rPr>
          <w:rFonts w:cs="Arial"/>
          <w:szCs w:val="20"/>
        </w:rPr>
        <w:t>l.</w:t>
      </w:r>
      <w:r w:rsidR="00CA26DB" w:rsidRPr="00CA26DB">
        <w:rPr>
          <w:rFonts w:cs="Arial"/>
          <w:szCs w:val="20"/>
        </w:rPr>
        <w:t xml:space="preserve"> </w:t>
      </w:r>
    </w:p>
    <w:p w:rsidR="00CA26DB" w:rsidRPr="00CA26DB" w:rsidRDefault="00CA26DB" w:rsidP="00AC1FE8">
      <w:pPr>
        <w:jc w:val="both"/>
        <w:rPr>
          <w:rFonts w:cs="Arial"/>
          <w:szCs w:val="20"/>
        </w:rPr>
      </w:pPr>
    </w:p>
    <w:p w:rsidR="008B5E00" w:rsidRPr="003807F4" w:rsidRDefault="008B5E00" w:rsidP="00AC1FE8">
      <w:pPr>
        <w:jc w:val="both"/>
        <w:rPr>
          <w:rFonts w:cs="Arial"/>
          <w:szCs w:val="20"/>
        </w:rPr>
      </w:pPr>
      <w:r w:rsidRPr="003807F4">
        <w:rPr>
          <w:rFonts w:cs="Arial"/>
          <w:szCs w:val="20"/>
        </w:rPr>
        <w:t xml:space="preserve">Vlada je v postopku </w:t>
      </w:r>
      <w:r w:rsidR="00D8762D" w:rsidRPr="003807F4">
        <w:rPr>
          <w:rFonts w:cs="Arial"/>
          <w:szCs w:val="20"/>
        </w:rPr>
        <w:t>tudi</w:t>
      </w:r>
      <w:r w:rsidRPr="003807F4">
        <w:rPr>
          <w:rFonts w:cs="Arial"/>
          <w:szCs w:val="20"/>
        </w:rPr>
        <w:t xml:space="preserve"> ugotovila</w:t>
      </w:r>
      <w:r w:rsidR="009E6A1E" w:rsidRPr="003807F4">
        <w:rPr>
          <w:rFonts w:cs="Arial"/>
          <w:szCs w:val="20"/>
        </w:rPr>
        <w:t>,</w:t>
      </w:r>
      <w:r w:rsidRPr="003807F4">
        <w:rPr>
          <w:rFonts w:cs="Arial"/>
          <w:szCs w:val="20"/>
        </w:rPr>
        <w:t xml:space="preserve"> da ima družba izpolnjene davčne in druge javnofinančne obveznosti, ter da ni v postopku insolventnosti oziroma prisilnega prenehanja po </w:t>
      </w:r>
      <w:r w:rsidR="00020AFC" w:rsidRPr="00020AFC">
        <w:rPr>
          <w:rFonts w:cs="Arial"/>
          <w:szCs w:val="20"/>
        </w:rPr>
        <w:t>Zakon</w:t>
      </w:r>
      <w:r w:rsidR="00020AFC">
        <w:rPr>
          <w:rFonts w:cs="Arial"/>
          <w:szCs w:val="20"/>
        </w:rPr>
        <w:t>u</w:t>
      </w:r>
      <w:r w:rsidR="00020AFC" w:rsidRPr="00020AFC">
        <w:rPr>
          <w:rFonts w:cs="Arial"/>
          <w:szCs w:val="20"/>
        </w:rPr>
        <w:t xml:space="preserve"> o finančnem poslovanju, postopkih zaradi insolventnosti in prisilnem prenehanju (Uradni list RS, št. 13/14 – uradno prečiščeno besedilo, 10/15 – </w:t>
      </w:r>
      <w:proofErr w:type="spellStart"/>
      <w:r w:rsidR="00020AFC" w:rsidRPr="00020AFC">
        <w:rPr>
          <w:rFonts w:cs="Arial"/>
          <w:szCs w:val="20"/>
        </w:rPr>
        <w:t>popr</w:t>
      </w:r>
      <w:proofErr w:type="spellEnd"/>
      <w:r w:rsidR="00020AFC" w:rsidRPr="00020AFC">
        <w:rPr>
          <w:rFonts w:cs="Arial"/>
          <w:szCs w:val="20"/>
        </w:rPr>
        <w:t xml:space="preserve">., 27/16, 31/16 – </w:t>
      </w:r>
      <w:proofErr w:type="spellStart"/>
      <w:r w:rsidR="00020AFC" w:rsidRPr="00020AFC">
        <w:rPr>
          <w:rFonts w:cs="Arial"/>
          <w:szCs w:val="20"/>
        </w:rPr>
        <w:t>odl</w:t>
      </w:r>
      <w:proofErr w:type="spellEnd"/>
      <w:r w:rsidR="00020AFC" w:rsidRPr="00020AFC">
        <w:rPr>
          <w:rFonts w:cs="Arial"/>
          <w:szCs w:val="20"/>
        </w:rPr>
        <w:t xml:space="preserve">. US, 38/16 – </w:t>
      </w:r>
      <w:proofErr w:type="spellStart"/>
      <w:r w:rsidR="00020AFC" w:rsidRPr="00020AFC">
        <w:rPr>
          <w:rFonts w:cs="Arial"/>
          <w:szCs w:val="20"/>
        </w:rPr>
        <w:t>odl</w:t>
      </w:r>
      <w:proofErr w:type="spellEnd"/>
      <w:r w:rsidR="00020AFC" w:rsidRPr="00020AFC">
        <w:rPr>
          <w:rFonts w:cs="Arial"/>
          <w:szCs w:val="20"/>
        </w:rPr>
        <w:t xml:space="preserve">. US, 63/16 – ZD-C in 54/18 – </w:t>
      </w:r>
      <w:proofErr w:type="spellStart"/>
      <w:r w:rsidR="00020AFC" w:rsidRPr="00020AFC">
        <w:rPr>
          <w:rFonts w:cs="Arial"/>
          <w:szCs w:val="20"/>
        </w:rPr>
        <w:t>odl</w:t>
      </w:r>
      <w:proofErr w:type="spellEnd"/>
      <w:r w:rsidR="00020AFC" w:rsidRPr="00020AFC">
        <w:rPr>
          <w:rFonts w:cs="Arial"/>
          <w:szCs w:val="20"/>
        </w:rPr>
        <w:t>. US)</w:t>
      </w:r>
      <w:r w:rsidR="00D8762D" w:rsidRPr="003807F4">
        <w:rPr>
          <w:rFonts w:cs="Arial"/>
          <w:szCs w:val="20"/>
        </w:rPr>
        <w:t>.</w:t>
      </w:r>
    </w:p>
    <w:p w:rsidR="00BE17BC" w:rsidRPr="003807F4" w:rsidRDefault="00BE17BC" w:rsidP="00AC1FE8">
      <w:pPr>
        <w:jc w:val="both"/>
        <w:rPr>
          <w:rFonts w:cs="Arial"/>
          <w:szCs w:val="20"/>
        </w:rPr>
      </w:pPr>
    </w:p>
    <w:p w:rsidR="00B00C38" w:rsidRPr="003807F4" w:rsidRDefault="00BE17BC" w:rsidP="00AC1FE8">
      <w:pPr>
        <w:jc w:val="both"/>
        <w:rPr>
          <w:rFonts w:cs="Arial"/>
          <w:szCs w:val="20"/>
        </w:rPr>
      </w:pPr>
      <w:r w:rsidRPr="003807F4">
        <w:rPr>
          <w:rFonts w:cs="Arial"/>
          <w:szCs w:val="20"/>
        </w:rPr>
        <w:t xml:space="preserve">Ker gre za družbo, katere večinski lastnik </w:t>
      </w:r>
      <w:r w:rsidR="00375B04">
        <w:rPr>
          <w:rFonts w:cs="Arial"/>
          <w:szCs w:val="20"/>
        </w:rPr>
        <w:t>je</w:t>
      </w:r>
      <w:r w:rsidR="00375B04" w:rsidRPr="003807F4">
        <w:rPr>
          <w:rFonts w:cs="Arial"/>
          <w:szCs w:val="20"/>
        </w:rPr>
        <w:t xml:space="preserve"> </w:t>
      </w:r>
      <w:r w:rsidRPr="003807F4">
        <w:rPr>
          <w:rFonts w:cs="Arial"/>
          <w:szCs w:val="20"/>
        </w:rPr>
        <w:t>tuj</w:t>
      </w:r>
      <w:r w:rsidR="00375B04">
        <w:rPr>
          <w:rFonts w:cs="Arial"/>
          <w:szCs w:val="20"/>
        </w:rPr>
        <w:t>a</w:t>
      </w:r>
      <w:r w:rsidRPr="003807F4">
        <w:rPr>
          <w:rFonts w:cs="Arial"/>
          <w:szCs w:val="20"/>
        </w:rPr>
        <w:t xml:space="preserve"> pravn</w:t>
      </w:r>
      <w:r w:rsidR="00375B04">
        <w:rPr>
          <w:rFonts w:cs="Arial"/>
          <w:szCs w:val="20"/>
        </w:rPr>
        <w:t>a</w:t>
      </w:r>
      <w:r w:rsidRPr="003807F4">
        <w:rPr>
          <w:rFonts w:cs="Arial"/>
          <w:szCs w:val="20"/>
        </w:rPr>
        <w:t xml:space="preserve"> oseb</w:t>
      </w:r>
      <w:r w:rsidR="00375B04">
        <w:rPr>
          <w:rFonts w:cs="Arial"/>
          <w:szCs w:val="20"/>
        </w:rPr>
        <w:t>a</w:t>
      </w:r>
      <w:r w:rsidRPr="003807F4">
        <w:rPr>
          <w:rFonts w:cs="Arial"/>
          <w:szCs w:val="20"/>
        </w:rPr>
        <w:t>, je bilo prav tako presojano</w:t>
      </w:r>
      <w:r w:rsidR="009F6D3F">
        <w:rPr>
          <w:rFonts w:cs="Arial"/>
          <w:szCs w:val="20"/>
        </w:rPr>
        <w:t>,</w:t>
      </w:r>
      <w:r w:rsidRPr="003807F4">
        <w:rPr>
          <w:rFonts w:cs="Arial"/>
          <w:szCs w:val="20"/>
        </w:rPr>
        <w:t xml:space="preserve"> ali je obvladujoča družba predlagatelja koncern oz. multinacionalka, ki ima mednarodni ugled in v firmah svojih odvisnih družb praviloma uporablja imena držav sedežev odvisnih družb. </w:t>
      </w:r>
      <w:r w:rsidR="00014378" w:rsidRPr="003807F4">
        <w:rPr>
          <w:rFonts w:cs="Arial"/>
          <w:szCs w:val="20"/>
        </w:rPr>
        <w:t xml:space="preserve">V postopku </w:t>
      </w:r>
      <w:r w:rsidR="00DD5788" w:rsidRPr="003807F4">
        <w:rPr>
          <w:rFonts w:cs="Arial"/>
          <w:szCs w:val="20"/>
        </w:rPr>
        <w:t xml:space="preserve">je </w:t>
      </w:r>
      <w:r w:rsidR="00014378" w:rsidRPr="003807F4">
        <w:rPr>
          <w:rFonts w:cs="Arial"/>
          <w:szCs w:val="20"/>
        </w:rPr>
        <w:t xml:space="preserve">bilo </w:t>
      </w:r>
      <w:r w:rsidR="00DD5788" w:rsidRPr="003807F4">
        <w:rPr>
          <w:rFonts w:cs="Arial"/>
          <w:szCs w:val="20"/>
        </w:rPr>
        <w:t>ugotovljeno, da</w:t>
      </w:r>
      <w:r w:rsidR="00AF5C79" w:rsidRPr="003807F4">
        <w:rPr>
          <w:rFonts w:cs="Arial"/>
          <w:szCs w:val="20"/>
        </w:rPr>
        <w:t xml:space="preserve"> </w:t>
      </w:r>
      <w:r w:rsidR="00014378" w:rsidRPr="003807F4">
        <w:rPr>
          <w:rFonts w:cs="Arial"/>
          <w:szCs w:val="20"/>
        </w:rPr>
        <w:t>g</w:t>
      </w:r>
      <w:r w:rsidR="00686466" w:rsidRPr="003807F4">
        <w:rPr>
          <w:rFonts w:cs="Arial"/>
          <w:szCs w:val="20"/>
        </w:rPr>
        <w:t>r</w:t>
      </w:r>
      <w:r w:rsidR="00014378" w:rsidRPr="003807F4">
        <w:rPr>
          <w:rFonts w:cs="Arial"/>
          <w:szCs w:val="20"/>
        </w:rPr>
        <w:t xml:space="preserve">e za </w:t>
      </w:r>
      <w:r w:rsidR="00DD5788" w:rsidRPr="003807F4">
        <w:rPr>
          <w:rFonts w:cs="Arial"/>
          <w:szCs w:val="20"/>
        </w:rPr>
        <w:t>družb</w:t>
      </w:r>
      <w:r w:rsidR="00014378" w:rsidRPr="003807F4">
        <w:rPr>
          <w:rFonts w:cs="Arial"/>
          <w:szCs w:val="20"/>
        </w:rPr>
        <w:t xml:space="preserve">o, ki </w:t>
      </w:r>
      <w:r w:rsidR="00DD5788" w:rsidRPr="003807F4">
        <w:rPr>
          <w:rFonts w:cs="Arial"/>
          <w:szCs w:val="20"/>
        </w:rPr>
        <w:t>v svojih odvisnih družbah v nazivu praviloma uporablja ime</w:t>
      </w:r>
      <w:r w:rsidR="00014378" w:rsidRPr="003807F4">
        <w:rPr>
          <w:rFonts w:cs="Arial"/>
          <w:szCs w:val="20"/>
        </w:rPr>
        <w:t xml:space="preserve">na </w:t>
      </w:r>
      <w:r w:rsidR="00DD5788" w:rsidRPr="003807F4">
        <w:rPr>
          <w:rFonts w:cs="Arial"/>
          <w:szCs w:val="20"/>
        </w:rPr>
        <w:t>držav</w:t>
      </w:r>
      <w:r w:rsidR="00922117">
        <w:rPr>
          <w:rFonts w:cs="Arial"/>
          <w:szCs w:val="20"/>
        </w:rPr>
        <w:t>,</w:t>
      </w:r>
      <w:r w:rsidR="00DD5788" w:rsidRPr="003807F4">
        <w:rPr>
          <w:rFonts w:cs="Arial"/>
          <w:szCs w:val="20"/>
        </w:rPr>
        <w:t xml:space="preserve"> v kateri</w:t>
      </w:r>
      <w:r w:rsidR="00014378" w:rsidRPr="003807F4">
        <w:rPr>
          <w:rFonts w:cs="Arial"/>
          <w:szCs w:val="20"/>
        </w:rPr>
        <w:t>h</w:t>
      </w:r>
      <w:r w:rsidR="00CA26DB">
        <w:rPr>
          <w:rFonts w:cs="Arial"/>
          <w:szCs w:val="20"/>
        </w:rPr>
        <w:t xml:space="preserve"> posluje</w:t>
      </w:r>
      <w:r w:rsidR="00B902CE">
        <w:rPr>
          <w:rFonts w:cs="Arial"/>
          <w:szCs w:val="20"/>
        </w:rPr>
        <w:t xml:space="preserve"> (Švica, Luksemburg, Monako, Irska, Portugalska, itd.).</w:t>
      </w:r>
    </w:p>
    <w:p w:rsidR="004156D9" w:rsidRPr="003807F4" w:rsidRDefault="004156D9" w:rsidP="00AC1FE8">
      <w:pPr>
        <w:jc w:val="both"/>
        <w:rPr>
          <w:rFonts w:cs="Arial"/>
          <w:szCs w:val="20"/>
        </w:rPr>
      </w:pPr>
    </w:p>
    <w:p w:rsidR="004156D9" w:rsidRPr="003807F4" w:rsidRDefault="004156D9" w:rsidP="00AC1FE8">
      <w:pPr>
        <w:jc w:val="both"/>
        <w:rPr>
          <w:rFonts w:cs="Arial"/>
          <w:szCs w:val="20"/>
        </w:rPr>
      </w:pPr>
      <w:r w:rsidRPr="003807F4">
        <w:rPr>
          <w:rFonts w:cs="Arial"/>
          <w:szCs w:val="20"/>
        </w:rPr>
        <w:t>Glede na dejavnost družbe, uspešnost poslovanja</w:t>
      </w:r>
      <w:r w:rsidR="00EF0147">
        <w:rPr>
          <w:rFonts w:cs="Arial"/>
          <w:szCs w:val="20"/>
        </w:rPr>
        <w:t xml:space="preserve"> podružnice, katere celotna dejavnost bo prenesena na družbo BMW </w:t>
      </w:r>
      <w:proofErr w:type="spellStart"/>
      <w:r w:rsidR="00EF0147">
        <w:rPr>
          <w:rFonts w:cs="Arial"/>
          <w:szCs w:val="20"/>
        </w:rPr>
        <w:t>Merger</w:t>
      </w:r>
      <w:proofErr w:type="spellEnd"/>
      <w:r w:rsidR="00EF0147">
        <w:rPr>
          <w:rFonts w:cs="Arial"/>
          <w:szCs w:val="20"/>
        </w:rPr>
        <w:t xml:space="preserve"> d.o.o.</w:t>
      </w:r>
      <w:r w:rsidR="009F6D3F">
        <w:rPr>
          <w:rFonts w:cs="Arial"/>
          <w:szCs w:val="20"/>
        </w:rPr>
        <w:t>,</w:t>
      </w:r>
      <w:r w:rsidR="00EF0147">
        <w:rPr>
          <w:rFonts w:cs="Arial"/>
          <w:szCs w:val="20"/>
        </w:rPr>
        <w:t xml:space="preserve"> </w:t>
      </w:r>
      <w:r w:rsidRPr="003807F4">
        <w:rPr>
          <w:rFonts w:cs="Arial"/>
          <w:szCs w:val="20"/>
        </w:rPr>
        <w:t xml:space="preserve"> in </w:t>
      </w:r>
      <w:r w:rsidR="005A2F9A">
        <w:rPr>
          <w:rFonts w:cs="Arial"/>
          <w:szCs w:val="20"/>
        </w:rPr>
        <w:t xml:space="preserve">izkazano </w:t>
      </w:r>
      <w:r w:rsidRPr="003807F4">
        <w:rPr>
          <w:rFonts w:cs="Arial"/>
          <w:szCs w:val="20"/>
        </w:rPr>
        <w:t>družbeno odgovornost</w:t>
      </w:r>
      <w:r w:rsidR="005A2F9A">
        <w:rPr>
          <w:rFonts w:cs="Arial"/>
          <w:szCs w:val="20"/>
        </w:rPr>
        <w:t xml:space="preserve"> </w:t>
      </w:r>
      <w:r w:rsidRPr="003807F4">
        <w:rPr>
          <w:rFonts w:cs="Arial"/>
          <w:szCs w:val="20"/>
        </w:rPr>
        <w:t>gre za pomembno družbo, katere dejavnost je potrebno 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p>
    <w:p w:rsidR="00AF5C79" w:rsidRPr="003807F4" w:rsidRDefault="00AF5C79" w:rsidP="00AC1FE8">
      <w:pPr>
        <w:jc w:val="both"/>
        <w:rPr>
          <w:rFonts w:cs="Arial"/>
          <w:szCs w:val="20"/>
        </w:rPr>
      </w:pPr>
    </w:p>
    <w:p w:rsidR="00BA1679" w:rsidRPr="003807F4" w:rsidRDefault="00674691" w:rsidP="00AC1FE8">
      <w:pPr>
        <w:jc w:val="both"/>
        <w:rPr>
          <w:rFonts w:cs="Arial"/>
          <w:szCs w:val="20"/>
        </w:rPr>
      </w:pPr>
      <w:r w:rsidRPr="003807F4">
        <w:rPr>
          <w:rFonts w:cs="Arial"/>
          <w:szCs w:val="20"/>
        </w:rPr>
        <w:t>V skladu z vsem navedenim je bi</w:t>
      </w:r>
      <w:r w:rsidR="00203263" w:rsidRPr="003807F4">
        <w:rPr>
          <w:rFonts w:cs="Arial"/>
          <w:szCs w:val="20"/>
        </w:rPr>
        <w:t>lo treba odločiti, kot izhaja iz</w:t>
      </w:r>
      <w:r w:rsidRPr="003807F4">
        <w:rPr>
          <w:rFonts w:cs="Arial"/>
          <w:szCs w:val="20"/>
        </w:rPr>
        <w:t xml:space="preserve"> 1. točke izreka te odločbe.</w:t>
      </w:r>
    </w:p>
    <w:p w:rsidR="00F87C9B" w:rsidRPr="003807F4" w:rsidRDefault="00F87C9B" w:rsidP="00AC1FE8">
      <w:pPr>
        <w:jc w:val="both"/>
        <w:rPr>
          <w:rFonts w:cs="Arial"/>
          <w:szCs w:val="20"/>
        </w:rPr>
      </w:pPr>
    </w:p>
    <w:p w:rsidR="003275A8" w:rsidRPr="003807F4" w:rsidRDefault="00674691" w:rsidP="00AC1FE8">
      <w:pPr>
        <w:jc w:val="both"/>
        <w:rPr>
          <w:rFonts w:cs="Arial"/>
          <w:szCs w:val="20"/>
        </w:rPr>
      </w:pPr>
      <w:r w:rsidRPr="003807F4">
        <w:rPr>
          <w:rFonts w:cs="Arial"/>
          <w:szCs w:val="20"/>
        </w:rPr>
        <w:t>Glede stroškov postopka vlada ugotavlja, da v obravnavanem postopku niso nastali, zato je bilo treba odločiti, kot izhaja iz 2. točke izreka te odločbe.</w:t>
      </w:r>
    </w:p>
    <w:p w:rsidR="00674691" w:rsidRDefault="00674691" w:rsidP="00AC1FE8">
      <w:pPr>
        <w:jc w:val="both"/>
        <w:rPr>
          <w:rFonts w:cs="Arial"/>
          <w:szCs w:val="20"/>
        </w:rPr>
      </w:pPr>
    </w:p>
    <w:p w:rsidR="00A15648" w:rsidRDefault="00A15648" w:rsidP="00AC1FE8">
      <w:pPr>
        <w:jc w:val="both"/>
        <w:rPr>
          <w:rFonts w:cs="Arial"/>
          <w:szCs w:val="20"/>
        </w:rPr>
      </w:pPr>
    </w:p>
    <w:p w:rsidR="00A15648" w:rsidRDefault="00A15648" w:rsidP="00AC1FE8">
      <w:pPr>
        <w:jc w:val="both"/>
        <w:rPr>
          <w:rFonts w:cs="Arial"/>
          <w:szCs w:val="20"/>
        </w:rPr>
      </w:pPr>
    </w:p>
    <w:p w:rsidR="00A15648" w:rsidRDefault="00A15648" w:rsidP="00AC1FE8">
      <w:pPr>
        <w:jc w:val="both"/>
        <w:rPr>
          <w:rFonts w:cs="Arial"/>
          <w:szCs w:val="20"/>
        </w:rPr>
      </w:pPr>
    </w:p>
    <w:p w:rsidR="00A15648" w:rsidRDefault="00A15648" w:rsidP="00AC1FE8">
      <w:pPr>
        <w:jc w:val="both"/>
        <w:rPr>
          <w:rFonts w:cs="Arial"/>
          <w:szCs w:val="20"/>
        </w:rPr>
      </w:pPr>
    </w:p>
    <w:p w:rsidR="00A15648" w:rsidRPr="003807F4" w:rsidRDefault="00A15648" w:rsidP="00AC1FE8">
      <w:pPr>
        <w:jc w:val="both"/>
        <w:rPr>
          <w:rFonts w:cs="Arial"/>
          <w:szCs w:val="20"/>
        </w:rPr>
      </w:pPr>
    </w:p>
    <w:p w:rsidR="00A15648" w:rsidRDefault="00A15648" w:rsidP="00AC1FE8">
      <w:pPr>
        <w:jc w:val="both"/>
        <w:rPr>
          <w:rFonts w:cs="Arial"/>
          <w:szCs w:val="20"/>
        </w:rPr>
      </w:pPr>
    </w:p>
    <w:p w:rsidR="00A15648" w:rsidRPr="003807F4" w:rsidRDefault="00190BCA" w:rsidP="00AC1FE8">
      <w:pPr>
        <w:jc w:val="both"/>
        <w:rPr>
          <w:rFonts w:cs="Arial"/>
          <w:szCs w:val="20"/>
        </w:rPr>
      </w:pPr>
      <w:r w:rsidRPr="003807F4">
        <w:rPr>
          <w:rFonts w:cs="Arial"/>
          <w:szCs w:val="20"/>
        </w:rPr>
        <w:t>POUK O PRAVNEM SREDSTVU:</w:t>
      </w:r>
    </w:p>
    <w:p w:rsidR="00190BCA" w:rsidRPr="003807F4" w:rsidRDefault="00190BCA" w:rsidP="00AC1FE8">
      <w:pPr>
        <w:jc w:val="both"/>
        <w:rPr>
          <w:rFonts w:cs="Arial"/>
          <w:szCs w:val="20"/>
        </w:rPr>
      </w:pPr>
      <w:r w:rsidRPr="003807F4">
        <w:rPr>
          <w:rFonts w:cs="Arial"/>
          <w:szCs w:val="20"/>
        </w:rPr>
        <w:t>Ta odločba je v upravnem postopku dokončna. Zoper njo je mogoče v 30 dneh od njene vročitve vložiti tožbo pri Uprav</w:t>
      </w:r>
      <w:r w:rsidR="00F72116" w:rsidRPr="003807F4">
        <w:rPr>
          <w:rFonts w:cs="Arial"/>
          <w:szCs w:val="20"/>
        </w:rPr>
        <w:t>nem sodišču Republike Slovenije</w:t>
      </w:r>
      <w:r w:rsidR="00BB47B4">
        <w:rPr>
          <w:rFonts w:cs="Arial"/>
          <w:szCs w:val="20"/>
        </w:rPr>
        <w:t>, Fajfarjeva 33, Ljubljana</w:t>
      </w:r>
      <w:r w:rsidRPr="003807F4">
        <w:rPr>
          <w:rFonts w:cs="Arial"/>
          <w:szCs w:val="20"/>
        </w:rPr>
        <w:t>. Tožbo se v dveh izvodih vloži pisno, neposredno ali po pošti, ali da ustno na zapisnik pri tem sodišču.</w:t>
      </w:r>
    </w:p>
    <w:p w:rsidR="00190BCA" w:rsidRPr="003807F4" w:rsidRDefault="00190BCA" w:rsidP="00AC1FE8">
      <w:pPr>
        <w:jc w:val="both"/>
        <w:rPr>
          <w:rFonts w:cs="Arial"/>
          <w:szCs w:val="20"/>
        </w:rPr>
      </w:pPr>
    </w:p>
    <w:p w:rsidR="00A27EB4" w:rsidRPr="003807F4" w:rsidRDefault="00190BCA" w:rsidP="00AC1FE8">
      <w:pPr>
        <w:jc w:val="both"/>
        <w:rPr>
          <w:rFonts w:cs="Arial"/>
          <w:szCs w:val="20"/>
        </w:rPr>
      </w:pPr>
      <w:r w:rsidRPr="003807F4">
        <w:rPr>
          <w:rFonts w:cs="Arial"/>
          <w:szCs w:val="20"/>
        </w:rPr>
        <w:t xml:space="preserve">V upravnem sporu je na podlagi Zakona o sodnih taksah (Uradni list RS, št. 37/08, 97/10, 63/13, 58/14 – </w:t>
      </w:r>
      <w:proofErr w:type="spellStart"/>
      <w:r w:rsidRPr="003807F4">
        <w:rPr>
          <w:rFonts w:cs="Arial"/>
          <w:szCs w:val="20"/>
        </w:rPr>
        <w:t>odl</w:t>
      </w:r>
      <w:proofErr w:type="spellEnd"/>
      <w:r w:rsidRPr="003807F4">
        <w:rPr>
          <w:rFonts w:cs="Arial"/>
          <w:szCs w:val="20"/>
        </w:rPr>
        <w:t xml:space="preserve">. US, 19/15 </w:t>
      </w:r>
      <w:r w:rsidR="009F6D3F">
        <w:rPr>
          <w:rFonts w:cs="Arial"/>
          <w:szCs w:val="20"/>
        </w:rPr>
        <w:t>–</w:t>
      </w:r>
      <w:r w:rsidR="009F6D3F" w:rsidRPr="003807F4">
        <w:rPr>
          <w:rFonts w:cs="Arial"/>
          <w:szCs w:val="20"/>
        </w:rPr>
        <w:t xml:space="preserve"> </w:t>
      </w:r>
      <w:proofErr w:type="spellStart"/>
      <w:r w:rsidRPr="003807F4">
        <w:rPr>
          <w:rFonts w:cs="Arial"/>
          <w:szCs w:val="20"/>
        </w:rPr>
        <w:t>odl</w:t>
      </w:r>
      <w:proofErr w:type="spellEnd"/>
      <w:r w:rsidRPr="003807F4">
        <w:rPr>
          <w:rFonts w:cs="Arial"/>
          <w:szCs w:val="20"/>
        </w:rPr>
        <w:t>. US, 30/16 in 10/17 – ZPP-E</w:t>
      </w:r>
      <w:r w:rsidR="004A5E36" w:rsidRPr="003807F4">
        <w:rPr>
          <w:rFonts w:cs="Arial"/>
          <w:szCs w:val="20"/>
        </w:rPr>
        <w:t>, 11/18</w:t>
      </w:r>
      <w:r w:rsidR="009F6D3F">
        <w:rPr>
          <w:rFonts w:cs="Arial"/>
          <w:szCs w:val="20"/>
        </w:rPr>
        <w:t xml:space="preserve"> – </w:t>
      </w:r>
      <w:r w:rsidR="004A5E36" w:rsidRPr="003807F4">
        <w:rPr>
          <w:rFonts w:cs="Arial"/>
          <w:szCs w:val="20"/>
        </w:rPr>
        <w:t>ZIZ-L in 35/18</w:t>
      </w:r>
      <w:r w:rsidR="009F6D3F">
        <w:rPr>
          <w:rFonts w:cs="Arial"/>
          <w:szCs w:val="20"/>
        </w:rPr>
        <w:t xml:space="preserve"> – </w:t>
      </w:r>
      <w:proofErr w:type="spellStart"/>
      <w:r w:rsidR="004A5E36" w:rsidRPr="003807F4">
        <w:rPr>
          <w:rFonts w:cs="Arial"/>
          <w:szCs w:val="20"/>
        </w:rPr>
        <w:t>odl.US</w:t>
      </w:r>
      <w:proofErr w:type="spellEnd"/>
      <w:r w:rsidRPr="003807F4">
        <w:rPr>
          <w:rFonts w:cs="Arial"/>
          <w:szCs w:val="20"/>
        </w:rPr>
        <w:t xml:space="preserve">) ob vložitvi tožbe treba plačati sodno takso, in sicer po tarifni številki 6111 v znesku 148 </w:t>
      </w:r>
      <w:proofErr w:type="spellStart"/>
      <w:r w:rsidRPr="003807F4">
        <w:rPr>
          <w:rFonts w:cs="Arial"/>
          <w:szCs w:val="20"/>
        </w:rPr>
        <w:t>eurov</w:t>
      </w:r>
      <w:proofErr w:type="spellEnd"/>
      <w:r w:rsidRPr="003807F4">
        <w:rPr>
          <w:rFonts w:cs="Arial"/>
          <w:szCs w:val="20"/>
        </w:rPr>
        <w:t>. Taksa se plača na prehodni podračun sodišča, določen za plačevanje taks, št. 01100-8450088976.</w:t>
      </w:r>
    </w:p>
    <w:p w:rsidR="00857CE1" w:rsidRPr="003807F4" w:rsidRDefault="00D0752E" w:rsidP="00AC1FE8">
      <w:pPr>
        <w:pStyle w:val="Neotevilenodstavek"/>
        <w:spacing w:before="0" w:after="0" w:line="260" w:lineRule="exact"/>
        <w:rPr>
          <w:rFonts w:cs="Arial"/>
          <w:sz w:val="20"/>
          <w:szCs w:val="20"/>
          <w:lang w:eastAsia="ar-SA"/>
        </w:rPr>
      </w:pPr>
      <w:r w:rsidRPr="003807F4">
        <w:rPr>
          <w:rFonts w:cs="Arial"/>
          <w:sz w:val="20"/>
          <w:szCs w:val="20"/>
          <w:lang w:eastAsia="ar-SA"/>
        </w:rPr>
        <w:tab/>
      </w:r>
      <w:r w:rsidRPr="003807F4">
        <w:rPr>
          <w:rFonts w:cs="Arial"/>
          <w:sz w:val="20"/>
          <w:szCs w:val="20"/>
          <w:lang w:eastAsia="ar-SA"/>
        </w:rPr>
        <w:tab/>
      </w:r>
      <w:r w:rsidRPr="003807F4">
        <w:rPr>
          <w:rFonts w:cs="Arial"/>
          <w:sz w:val="20"/>
          <w:szCs w:val="20"/>
          <w:lang w:eastAsia="ar-SA"/>
        </w:rPr>
        <w:tab/>
      </w:r>
    </w:p>
    <w:p w:rsidR="006D4B27" w:rsidRDefault="006D4B27" w:rsidP="00AC1FE8">
      <w:pPr>
        <w:pStyle w:val="Neotevilenodstavek"/>
        <w:spacing w:before="0" w:after="0" w:line="260" w:lineRule="exact"/>
        <w:rPr>
          <w:rFonts w:cs="Arial"/>
          <w:sz w:val="20"/>
          <w:szCs w:val="20"/>
          <w:lang w:eastAsia="ar-SA"/>
        </w:rPr>
      </w:pPr>
    </w:p>
    <w:p w:rsidR="00A15648" w:rsidRDefault="00A15648" w:rsidP="00AC1FE8">
      <w:pPr>
        <w:pStyle w:val="Neotevilenodstavek"/>
        <w:spacing w:before="0" w:after="0" w:line="260" w:lineRule="exact"/>
        <w:rPr>
          <w:rFonts w:cs="Arial"/>
          <w:sz w:val="20"/>
          <w:szCs w:val="20"/>
          <w:lang w:eastAsia="ar-SA"/>
        </w:rPr>
      </w:pPr>
    </w:p>
    <w:p w:rsidR="00A15648" w:rsidRPr="003807F4" w:rsidRDefault="00A15648" w:rsidP="00AC1FE8">
      <w:pPr>
        <w:pStyle w:val="Neotevilenodstavek"/>
        <w:spacing w:before="0" w:after="0" w:line="260" w:lineRule="exact"/>
        <w:rPr>
          <w:rFonts w:cs="Arial"/>
          <w:sz w:val="20"/>
          <w:szCs w:val="20"/>
          <w:lang w:eastAsia="ar-SA"/>
        </w:rPr>
      </w:pPr>
    </w:p>
    <w:p w:rsidR="000809BD" w:rsidRPr="003807F4" w:rsidRDefault="00D0752E" w:rsidP="00AC1FE8">
      <w:pPr>
        <w:pStyle w:val="Neotevilenodstavek"/>
        <w:spacing w:before="0" w:after="0" w:line="260" w:lineRule="exact"/>
        <w:rPr>
          <w:rFonts w:cs="Arial"/>
          <w:sz w:val="20"/>
          <w:szCs w:val="20"/>
          <w:lang w:eastAsia="ar-SA"/>
        </w:rPr>
      </w:pPr>
      <w:r w:rsidRPr="003807F4">
        <w:rPr>
          <w:rFonts w:cs="Arial"/>
          <w:sz w:val="20"/>
          <w:szCs w:val="20"/>
          <w:lang w:eastAsia="ar-SA"/>
        </w:rPr>
        <w:tab/>
      </w:r>
    </w:p>
    <w:tbl>
      <w:tblPr>
        <w:tblStyle w:val="Tabelamrea"/>
        <w:tblW w:w="0" w:type="auto"/>
        <w:tblLook w:val="04A0" w:firstRow="1" w:lastRow="0" w:firstColumn="1" w:lastColumn="0" w:noHBand="0" w:noVBand="1"/>
      </w:tblPr>
      <w:tblGrid>
        <w:gridCol w:w="4606"/>
        <w:gridCol w:w="4606"/>
      </w:tblGrid>
      <w:tr w:rsidR="000809BD" w:rsidTr="0001563C">
        <w:tc>
          <w:tcPr>
            <w:tcW w:w="4606" w:type="dxa"/>
            <w:tcBorders>
              <w:top w:val="nil"/>
              <w:left w:val="nil"/>
              <w:bottom w:val="nil"/>
              <w:right w:val="nil"/>
            </w:tcBorders>
          </w:tcPr>
          <w:p w:rsidR="000809BD" w:rsidRDefault="000809BD" w:rsidP="00AC1FE8">
            <w:pPr>
              <w:pStyle w:val="Neotevilenodstavek"/>
              <w:spacing w:before="0" w:after="0" w:line="260" w:lineRule="exact"/>
              <w:rPr>
                <w:rFonts w:cs="Arial"/>
                <w:sz w:val="20"/>
                <w:szCs w:val="20"/>
                <w:lang w:eastAsia="ar-SA"/>
              </w:rPr>
            </w:pPr>
          </w:p>
        </w:tc>
        <w:tc>
          <w:tcPr>
            <w:tcW w:w="4606" w:type="dxa"/>
            <w:tcBorders>
              <w:top w:val="nil"/>
              <w:left w:val="nil"/>
              <w:bottom w:val="nil"/>
              <w:right w:val="nil"/>
            </w:tcBorders>
          </w:tcPr>
          <w:p w:rsidR="000809BD" w:rsidRPr="000809BD" w:rsidRDefault="000809BD" w:rsidP="0001563C">
            <w:pPr>
              <w:pStyle w:val="Neotevilenodstavek"/>
              <w:spacing w:before="0" w:after="0" w:line="260" w:lineRule="exact"/>
              <w:jc w:val="center"/>
              <w:rPr>
                <w:rFonts w:cs="Arial"/>
                <w:bCs/>
                <w:sz w:val="20"/>
                <w:szCs w:val="20"/>
                <w:lang w:eastAsia="ar-SA"/>
              </w:rPr>
            </w:pPr>
            <w:r w:rsidRPr="000809BD">
              <w:rPr>
                <w:rFonts w:cs="Arial"/>
                <w:bCs/>
                <w:sz w:val="20"/>
                <w:szCs w:val="20"/>
                <w:lang w:eastAsia="ar-SA"/>
              </w:rPr>
              <w:t>Stojan Tramte</w:t>
            </w:r>
          </w:p>
          <w:p w:rsidR="000809BD" w:rsidRPr="000809BD" w:rsidRDefault="0001563C" w:rsidP="0001563C">
            <w:pPr>
              <w:pStyle w:val="Neotevilenodstavek"/>
              <w:spacing w:before="0" w:after="0" w:line="260" w:lineRule="exact"/>
              <w:jc w:val="center"/>
              <w:rPr>
                <w:rFonts w:cs="Arial"/>
                <w:bCs/>
                <w:sz w:val="20"/>
                <w:szCs w:val="20"/>
                <w:lang w:eastAsia="ar-SA"/>
              </w:rPr>
            </w:pPr>
            <w:r w:rsidRPr="000809BD">
              <w:rPr>
                <w:rFonts w:cs="Arial"/>
                <w:bCs/>
                <w:sz w:val="20"/>
                <w:szCs w:val="20"/>
                <w:lang w:eastAsia="ar-SA"/>
              </w:rPr>
              <w:t>GENERALNI SEKRETAR</w:t>
            </w:r>
          </w:p>
          <w:p w:rsidR="000809BD" w:rsidRDefault="000809BD" w:rsidP="00AC1FE8">
            <w:pPr>
              <w:pStyle w:val="Neotevilenodstavek"/>
              <w:spacing w:before="0" w:after="0" w:line="260" w:lineRule="exact"/>
              <w:rPr>
                <w:rFonts w:cs="Arial"/>
                <w:sz w:val="20"/>
                <w:szCs w:val="20"/>
                <w:lang w:eastAsia="ar-SA"/>
              </w:rPr>
            </w:pPr>
          </w:p>
        </w:tc>
      </w:tr>
    </w:tbl>
    <w:p w:rsidR="00F33E8B" w:rsidRPr="003807F4" w:rsidRDefault="00F33E8B" w:rsidP="00AC1FE8">
      <w:pPr>
        <w:pStyle w:val="Neotevilenodstavek"/>
        <w:spacing w:before="0" w:after="0" w:line="260" w:lineRule="exact"/>
        <w:rPr>
          <w:rFonts w:cs="Arial"/>
          <w:sz w:val="20"/>
          <w:szCs w:val="20"/>
          <w:lang w:eastAsia="ar-SA"/>
        </w:rPr>
      </w:pPr>
    </w:p>
    <w:p w:rsidR="006D4B27" w:rsidRPr="003807F4" w:rsidRDefault="006D4B27" w:rsidP="00AC1FE8">
      <w:pPr>
        <w:suppressAutoHyphens/>
        <w:rPr>
          <w:rFonts w:cs="Arial"/>
          <w:iCs/>
          <w:szCs w:val="20"/>
        </w:rPr>
      </w:pPr>
    </w:p>
    <w:p w:rsidR="00A15648" w:rsidRDefault="00A15648" w:rsidP="00AC1FE8">
      <w:pPr>
        <w:suppressAutoHyphens/>
        <w:rPr>
          <w:rFonts w:cs="Arial"/>
          <w:iCs/>
          <w:szCs w:val="20"/>
        </w:rPr>
      </w:pPr>
    </w:p>
    <w:p w:rsidR="00A15648" w:rsidRDefault="00A15648" w:rsidP="00AC1FE8">
      <w:pPr>
        <w:suppressAutoHyphens/>
        <w:rPr>
          <w:rFonts w:cs="Arial"/>
          <w:iCs/>
          <w:szCs w:val="20"/>
        </w:rPr>
      </w:pPr>
    </w:p>
    <w:p w:rsidR="00A15648" w:rsidRDefault="00A15648" w:rsidP="00AC1FE8">
      <w:pPr>
        <w:suppressAutoHyphens/>
        <w:rPr>
          <w:rFonts w:cs="Arial"/>
          <w:iCs/>
          <w:szCs w:val="20"/>
        </w:rPr>
      </w:pPr>
      <w:bookmarkStart w:id="0" w:name="_GoBack"/>
      <w:bookmarkEnd w:id="0"/>
    </w:p>
    <w:p w:rsidR="00A15648" w:rsidRDefault="00A15648" w:rsidP="00AC1FE8">
      <w:pPr>
        <w:suppressAutoHyphens/>
        <w:rPr>
          <w:rFonts w:cs="Arial"/>
          <w:iCs/>
          <w:szCs w:val="20"/>
        </w:rPr>
      </w:pPr>
    </w:p>
    <w:p w:rsidR="00A15648" w:rsidRDefault="00A15648" w:rsidP="00AC1FE8">
      <w:pPr>
        <w:suppressAutoHyphens/>
        <w:rPr>
          <w:rFonts w:cs="Arial"/>
          <w:iCs/>
          <w:szCs w:val="20"/>
        </w:rPr>
      </w:pPr>
    </w:p>
    <w:p w:rsidR="00A15648" w:rsidRDefault="00A15648" w:rsidP="00AC1FE8">
      <w:pPr>
        <w:suppressAutoHyphens/>
        <w:rPr>
          <w:rFonts w:cs="Arial"/>
          <w:iCs/>
          <w:szCs w:val="20"/>
        </w:rPr>
      </w:pPr>
    </w:p>
    <w:p w:rsidR="00D0752E" w:rsidRPr="003807F4" w:rsidRDefault="00A52A60" w:rsidP="00AC1FE8">
      <w:pPr>
        <w:suppressAutoHyphens/>
        <w:rPr>
          <w:rFonts w:cs="Arial"/>
          <w:iCs/>
          <w:szCs w:val="20"/>
        </w:rPr>
      </w:pPr>
      <w:r w:rsidRPr="003807F4">
        <w:rPr>
          <w:rFonts w:cs="Arial"/>
          <w:iCs/>
          <w:szCs w:val="20"/>
        </w:rPr>
        <w:t>Prejmejo:</w:t>
      </w:r>
    </w:p>
    <w:p w:rsidR="00C968F4" w:rsidRPr="003807F4" w:rsidRDefault="00C968F4" w:rsidP="00AC1FE8">
      <w:pPr>
        <w:overflowPunct w:val="0"/>
        <w:autoSpaceDE w:val="0"/>
        <w:autoSpaceDN w:val="0"/>
        <w:adjustRightInd w:val="0"/>
        <w:jc w:val="both"/>
        <w:textAlignment w:val="baseline"/>
        <w:rPr>
          <w:rFonts w:cs="Arial"/>
          <w:bCs/>
          <w:szCs w:val="20"/>
          <w:lang w:eastAsia="ar-SA"/>
        </w:rPr>
      </w:pPr>
    </w:p>
    <w:p w:rsidR="00BB47B4" w:rsidRDefault="00CA26DB" w:rsidP="00AC1FE8">
      <w:pPr>
        <w:numPr>
          <w:ilvl w:val="0"/>
          <w:numId w:val="8"/>
        </w:numPr>
        <w:overflowPunct w:val="0"/>
        <w:autoSpaceDE w:val="0"/>
        <w:autoSpaceDN w:val="0"/>
        <w:adjustRightInd w:val="0"/>
        <w:jc w:val="both"/>
        <w:textAlignment w:val="baseline"/>
        <w:rPr>
          <w:rFonts w:cs="Arial"/>
          <w:bCs/>
          <w:szCs w:val="20"/>
          <w:lang w:eastAsia="ar-SA"/>
        </w:rPr>
      </w:pPr>
      <w:r w:rsidRPr="00CA26DB">
        <w:rPr>
          <w:rFonts w:cs="Arial"/>
          <w:bCs/>
          <w:szCs w:val="20"/>
          <w:lang w:eastAsia="ar-SA"/>
        </w:rPr>
        <w:t>CMS REICH-ROHRWIG HAINZ, pravno svetovanje d.o.o., Bleiweisova cesta 30, 1000 Ljubljana</w:t>
      </w:r>
      <w:r w:rsidR="00BB47B4">
        <w:rPr>
          <w:rFonts w:cs="Arial"/>
          <w:bCs/>
          <w:szCs w:val="20"/>
          <w:lang w:eastAsia="ar-SA"/>
        </w:rPr>
        <w:t>,</w:t>
      </w:r>
    </w:p>
    <w:p w:rsidR="00B00C38" w:rsidRPr="003807F4" w:rsidRDefault="00014378" w:rsidP="00AC1FE8">
      <w:pPr>
        <w:numPr>
          <w:ilvl w:val="0"/>
          <w:numId w:val="8"/>
        </w:numPr>
        <w:overflowPunct w:val="0"/>
        <w:autoSpaceDE w:val="0"/>
        <w:autoSpaceDN w:val="0"/>
        <w:adjustRightInd w:val="0"/>
        <w:jc w:val="both"/>
        <w:textAlignment w:val="baseline"/>
        <w:rPr>
          <w:rFonts w:cs="Arial"/>
          <w:bCs/>
          <w:szCs w:val="20"/>
          <w:lang w:eastAsia="ar-SA"/>
        </w:rPr>
      </w:pPr>
      <w:r w:rsidRPr="003807F4">
        <w:rPr>
          <w:rFonts w:cs="Arial"/>
          <w:bCs/>
          <w:szCs w:val="20"/>
          <w:lang w:eastAsia="ar-SA"/>
        </w:rPr>
        <w:t>M</w:t>
      </w:r>
      <w:r w:rsidR="00B00C38" w:rsidRPr="003807F4">
        <w:rPr>
          <w:rFonts w:cs="Arial"/>
          <w:bCs/>
          <w:szCs w:val="20"/>
          <w:lang w:eastAsia="ar-SA"/>
        </w:rPr>
        <w:t>inistrstvo za gospodarski razvoj in tehnologijo,</w:t>
      </w:r>
    </w:p>
    <w:p w:rsidR="00FB53AD" w:rsidRPr="003807F4" w:rsidRDefault="00FB53AD" w:rsidP="00AC1FE8">
      <w:pPr>
        <w:numPr>
          <w:ilvl w:val="0"/>
          <w:numId w:val="8"/>
        </w:numPr>
        <w:overflowPunct w:val="0"/>
        <w:autoSpaceDE w:val="0"/>
        <w:autoSpaceDN w:val="0"/>
        <w:adjustRightInd w:val="0"/>
        <w:jc w:val="both"/>
        <w:textAlignment w:val="baseline"/>
        <w:rPr>
          <w:rFonts w:cs="Arial"/>
          <w:bCs/>
          <w:szCs w:val="20"/>
          <w:lang w:eastAsia="ar-SA"/>
        </w:rPr>
      </w:pPr>
      <w:r w:rsidRPr="003807F4">
        <w:rPr>
          <w:rFonts w:cs="Arial"/>
          <w:bCs/>
          <w:szCs w:val="20"/>
          <w:lang w:eastAsia="ar-SA"/>
        </w:rPr>
        <w:t>Generalni sekretariat Vlade RS,</w:t>
      </w:r>
    </w:p>
    <w:p w:rsidR="00FB53AD" w:rsidRPr="003807F4" w:rsidRDefault="00FB53AD" w:rsidP="00AC1FE8">
      <w:pPr>
        <w:numPr>
          <w:ilvl w:val="0"/>
          <w:numId w:val="8"/>
        </w:numPr>
        <w:overflowPunct w:val="0"/>
        <w:autoSpaceDE w:val="0"/>
        <w:autoSpaceDN w:val="0"/>
        <w:adjustRightInd w:val="0"/>
        <w:jc w:val="both"/>
        <w:textAlignment w:val="baseline"/>
        <w:rPr>
          <w:rFonts w:cs="Arial"/>
          <w:bCs/>
          <w:szCs w:val="20"/>
          <w:lang w:eastAsia="ar-SA"/>
        </w:rPr>
      </w:pPr>
      <w:r w:rsidRPr="003807F4">
        <w:rPr>
          <w:rFonts w:cs="Arial"/>
          <w:bCs/>
          <w:szCs w:val="20"/>
          <w:lang w:eastAsia="ar-SA"/>
        </w:rPr>
        <w:t>Urad Vlade RS za komuniciranje,</w:t>
      </w:r>
    </w:p>
    <w:p w:rsidR="0065752C" w:rsidRPr="003807F4" w:rsidRDefault="003070AC" w:rsidP="00AC1FE8">
      <w:pPr>
        <w:numPr>
          <w:ilvl w:val="0"/>
          <w:numId w:val="8"/>
        </w:numPr>
        <w:overflowPunct w:val="0"/>
        <w:autoSpaceDE w:val="0"/>
        <w:autoSpaceDN w:val="0"/>
        <w:adjustRightInd w:val="0"/>
        <w:jc w:val="both"/>
        <w:textAlignment w:val="baseline"/>
        <w:rPr>
          <w:rFonts w:cs="Arial"/>
          <w:b/>
          <w:bCs/>
          <w:szCs w:val="20"/>
          <w:lang w:eastAsia="ar-SA"/>
        </w:rPr>
      </w:pPr>
      <w:r w:rsidRPr="003807F4">
        <w:rPr>
          <w:rFonts w:cs="Arial"/>
          <w:bCs/>
          <w:szCs w:val="20"/>
          <w:lang w:eastAsia="ar-SA"/>
        </w:rPr>
        <w:t>Služba Vlade RS za zakonodajo.</w:t>
      </w:r>
    </w:p>
    <w:sectPr w:rsidR="0065752C" w:rsidRPr="003807F4" w:rsidSect="0084527D">
      <w:headerReference w:type="first" r:id="rId13"/>
      <w:pgSz w:w="11906" w:h="16838"/>
      <w:pgMar w:top="993"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BD" w:rsidRDefault="000809BD" w:rsidP="00FF5BB7">
      <w:pPr>
        <w:spacing w:line="240" w:lineRule="auto"/>
      </w:pPr>
      <w:r>
        <w:separator/>
      </w:r>
    </w:p>
  </w:endnote>
  <w:endnote w:type="continuationSeparator" w:id="0">
    <w:p w:rsidR="000809BD" w:rsidRDefault="000809BD" w:rsidP="00FF5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BD" w:rsidRDefault="000809BD" w:rsidP="005D25E9">
    <w:pPr>
      <w:pStyle w:val="Noga"/>
      <w:jc w:val="center"/>
    </w:pPr>
    <w:r>
      <w:fldChar w:fldCharType="begin"/>
    </w:r>
    <w:r>
      <w:instrText>PAGE   \* MERGEFORMAT</w:instrText>
    </w:r>
    <w:r>
      <w:fldChar w:fldCharType="separate"/>
    </w:r>
    <w:r w:rsidR="0001563C">
      <w:rPr>
        <w:noProof/>
      </w:rPr>
      <w:t>7</w:t>
    </w:r>
    <w:r>
      <w:rPr>
        <w:noProof/>
      </w:rPr>
      <w:fldChar w:fldCharType="end"/>
    </w:r>
  </w:p>
  <w:p w:rsidR="000809BD" w:rsidRDefault="000809B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BD" w:rsidRDefault="000809BD">
    <w:pPr>
      <w:pStyle w:val="Noga"/>
      <w:jc w:val="center"/>
    </w:pPr>
    <w:r>
      <w:fldChar w:fldCharType="begin"/>
    </w:r>
    <w:r>
      <w:instrText>PAGE   \* MERGEFORMAT</w:instrText>
    </w:r>
    <w:r>
      <w:fldChar w:fldCharType="separate"/>
    </w:r>
    <w:r>
      <w:rPr>
        <w:noProof/>
      </w:rPr>
      <w:t>6</w:t>
    </w:r>
    <w:r>
      <w:rPr>
        <w:noProof/>
      </w:rPr>
      <w:fldChar w:fldCharType="end"/>
    </w:r>
  </w:p>
  <w:p w:rsidR="000809BD" w:rsidRDefault="000809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BD" w:rsidRDefault="000809BD" w:rsidP="00FF5BB7">
      <w:pPr>
        <w:spacing w:line="240" w:lineRule="auto"/>
      </w:pPr>
      <w:r>
        <w:separator/>
      </w:r>
    </w:p>
  </w:footnote>
  <w:footnote w:type="continuationSeparator" w:id="0">
    <w:p w:rsidR="000809BD" w:rsidRDefault="000809BD" w:rsidP="00FF5B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BD" w:rsidRDefault="000809BD" w:rsidP="005D25E9">
    <w:pPr>
      <w:pStyle w:val="Glava"/>
      <w:rPr>
        <w:noProof/>
        <w:lang w:eastAsia="sl-SI"/>
      </w:rPr>
    </w:pPr>
    <w:r>
      <w:rPr>
        <w:noProof/>
        <w:lang w:eastAsia="sl-SI"/>
      </w:rPr>
      <w:drawing>
        <wp:inline distT="0" distB="0" distL="0" distR="0" wp14:anchorId="51A38925" wp14:editId="09D1397F">
          <wp:extent cx="4029075" cy="4572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29075" cy="457200"/>
                  </a:xfrm>
                  <a:prstGeom prst="rect">
                    <a:avLst/>
                  </a:prstGeom>
                  <a:noFill/>
                  <a:ln w="9525">
                    <a:noFill/>
                    <a:miter lim="800000"/>
                    <a:headEnd/>
                    <a:tailEnd/>
                  </a:ln>
                </pic:spPr>
              </pic:pic>
            </a:graphicData>
          </a:graphic>
        </wp:inline>
      </w:drawing>
    </w:r>
  </w:p>
  <w:p w:rsidR="000809BD" w:rsidRPr="008F3500" w:rsidRDefault="000809BD" w:rsidP="005D25E9">
    <w:pPr>
      <w:pStyle w:val="Glava"/>
      <w:tabs>
        <w:tab w:val="clear" w:pos="4536"/>
        <w:tab w:val="left" w:pos="5112"/>
      </w:tabs>
      <w:spacing w:before="240" w:line="240" w:lineRule="exact"/>
      <w:ind w:left="851"/>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0809BD" w:rsidRPr="008F3500" w:rsidRDefault="000809BD" w:rsidP="005D25E9">
    <w:pPr>
      <w:pStyle w:val="Glava"/>
      <w:tabs>
        <w:tab w:val="clear" w:pos="4536"/>
        <w:tab w:val="left" w:pos="5112"/>
      </w:tabs>
      <w:spacing w:line="240" w:lineRule="exact"/>
      <w:ind w:left="851"/>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rsidR="000809BD" w:rsidRPr="008F3500" w:rsidRDefault="000809BD" w:rsidP="005D25E9">
    <w:pPr>
      <w:pStyle w:val="Glava"/>
      <w:tabs>
        <w:tab w:val="clear" w:pos="4536"/>
        <w:tab w:val="left" w:pos="5112"/>
      </w:tabs>
      <w:spacing w:line="240" w:lineRule="exact"/>
      <w:ind w:left="851"/>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rsidR="000809BD" w:rsidRDefault="000809B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BD" w:rsidRDefault="000809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32D"/>
    <w:multiLevelType w:val="hybridMultilevel"/>
    <w:tmpl w:val="8B9ECE16"/>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CD40E6"/>
    <w:multiLevelType w:val="hybridMultilevel"/>
    <w:tmpl w:val="519C62A6"/>
    <w:lvl w:ilvl="0" w:tplc="420C3A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1487B"/>
    <w:multiLevelType w:val="hybridMultilevel"/>
    <w:tmpl w:val="0A163A20"/>
    <w:lvl w:ilvl="0" w:tplc="E1FE8F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134BD8"/>
    <w:multiLevelType w:val="hybridMultilevel"/>
    <w:tmpl w:val="FFB09BD8"/>
    <w:lvl w:ilvl="0" w:tplc="80F6F518">
      <w:start w:val="3"/>
      <w:numFmt w:val="bullet"/>
      <w:lvlText w:val="-"/>
      <w:lvlJc w:val="left"/>
      <w:pPr>
        <w:ind w:left="720" w:hanging="360"/>
      </w:pPr>
      <w:rPr>
        <w:rFonts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F2561A"/>
    <w:multiLevelType w:val="hybridMultilevel"/>
    <w:tmpl w:val="64440642"/>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8F64500"/>
    <w:multiLevelType w:val="hybridMultilevel"/>
    <w:tmpl w:val="B8763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D6404D5"/>
    <w:multiLevelType w:val="multilevel"/>
    <w:tmpl w:val="118A2C6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1F71101"/>
    <w:multiLevelType w:val="hybridMultilevel"/>
    <w:tmpl w:val="CB1219C8"/>
    <w:lvl w:ilvl="0" w:tplc="1C206C5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16820000">
      <w:numFmt w:val="bullet"/>
      <w:lvlText w:val="-"/>
      <w:lvlJc w:val="left"/>
      <w:pPr>
        <w:ind w:left="2160" w:hanging="360"/>
      </w:pPr>
      <w:rPr>
        <w:rFonts w:ascii="Arial" w:eastAsia="Times New Roman" w:hAnsi="Arial" w:cs="Trajan Pro"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90C51DF"/>
    <w:multiLevelType w:val="hybridMultilevel"/>
    <w:tmpl w:val="5372B6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A3C5784"/>
    <w:multiLevelType w:val="hybridMultilevel"/>
    <w:tmpl w:val="6BFC31AE"/>
    <w:lvl w:ilvl="0" w:tplc="35AC7FB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93085D"/>
    <w:multiLevelType w:val="hybridMultilevel"/>
    <w:tmpl w:val="11EAA1EA"/>
    <w:lvl w:ilvl="0" w:tplc="61A4405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4"/>
  </w:num>
  <w:num w:numId="8">
    <w:abstractNumId w:val="19"/>
  </w:num>
  <w:num w:numId="9">
    <w:abstractNumId w:val="16"/>
  </w:num>
  <w:num w:numId="10">
    <w:abstractNumId w:val="20"/>
  </w:num>
  <w:num w:numId="11">
    <w:abstractNumId w:val="23"/>
  </w:num>
  <w:num w:numId="12">
    <w:abstractNumId w:val="11"/>
  </w:num>
  <w:num w:numId="13">
    <w:abstractNumId w:val="8"/>
  </w:num>
  <w:num w:numId="14">
    <w:abstractNumId w:val="9"/>
  </w:num>
  <w:num w:numId="15">
    <w:abstractNumId w:val="24"/>
  </w:num>
  <w:num w:numId="16">
    <w:abstractNumId w:val="21"/>
  </w:num>
  <w:num w:numId="17">
    <w:abstractNumId w:val="7"/>
  </w:num>
  <w:num w:numId="18">
    <w:abstractNumId w:val="14"/>
  </w:num>
  <w:num w:numId="19">
    <w:abstractNumId w:val="22"/>
  </w:num>
  <w:num w:numId="20">
    <w:abstractNumId w:val="0"/>
  </w:num>
  <w:num w:numId="21">
    <w:abstractNumId w:val="18"/>
  </w:num>
  <w:num w:numId="22">
    <w:abstractNumId w:val="2"/>
  </w:num>
  <w:num w:numId="23">
    <w:abstractNumId w:val="13"/>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AC"/>
    <w:rsid w:val="00000CA0"/>
    <w:rsid w:val="00003259"/>
    <w:rsid w:val="00007A0E"/>
    <w:rsid w:val="00011670"/>
    <w:rsid w:val="000129D2"/>
    <w:rsid w:val="00013093"/>
    <w:rsid w:val="00014378"/>
    <w:rsid w:val="0001563C"/>
    <w:rsid w:val="000204A2"/>
    <w:rsid w:val="00020AFC"/>
    <w:rsid w:val="00025735"/>
    <w:rsid w:val="000260FA"/>
    <w:rsid w:val="0003070C"/>
    <w:rsid w:val="0003121C"/>
    <w:rsid w:val="00031885"/>
    <w:rsid w:val="00034785"/>
    <w:rsid w:val="00034E11"/>
    <w:rsid w:val="00043609"/>
    <w:rsid w:val="00050C3E"/>
    <w:rsid w:val="00056B89"/>
    <w:rsid w:val="00060F4F"/>
    <w:rsid w:val="0007439B"/>
    <w:rsid w:val="000809BD"/>
    <w:rsid w:val="00080E31"/>
    <w:rsid w:val="0009067A"/>
    <w:rsid w:val="00093888"/>
    <w:rsid w:val="000948B1"/>
    <w:rsid w:val="000A2512"/>
    <w:rsid w:val="000A62AF"/>
    <w:rsid w:val="000A64B1"/>
    <w:rsid w:val="000C56B3"/>
    <w:rsid w:val="000D077E"/>
    <w:rsid w:val="000D0D5D"/>
    <w:rsid w:val="000D38BB"/>
    <w:rsid w:val="000E14CD"/>
    <w:rsid w:val="000F0807"/>
    <w:rsid w:val="000F79B0"/>
    <w:rsid w:val="00103B80"/>
    <w:rsid w:val="00110A54"/>
    <w:rsid w:val="00114B25"/>
    <w:rsid w:val="001173A2"/>
    <w:rsid w:val="001216BE"/>
    <w:rsid w:val="00122961"/>
    <w:rsid w:val="001231C8"/>
    <w:rsid w:val="00124ED6"/>
    <w:rsid w:val="00131C7B"/>
    <w:rsid w:val="0013312C"/>
    <w:rsid w:val="00134AA8"/>
    <w:rsid w:val="0013695A"/>
    <w:rsid w:val="00140A1C"/>
    <w:rsid w:val="00142668"/>
    <w:rsid w:val="001435D6"/>
    <w:rsid w:val="0014449C"/>
    <w:rsid w:val="00145B26"/>
    <w:rsid w:val="00152973"/>
    <w:rsid w:val="0015771F"/>
    <w:rsid w:val="00163439"/>
    <w:rsid w:val="00165351"/>
    <w:rsid w:val="001731C7"/>
    <w:rsid w:val="001777C2"/>
    <w:rsid w:val="00177F64"/>
    <w:rsid w:val="0018058E"/>
    <w:rsid w:val="001825B5"/>
    <w:rsid w:val="00183737"/>
    <w:rsid w:val="00190BCA"/>
    <w:rsid w:val="00194B19"/>
    <w:rsid w:val="001A37F6"/>
    <w:rsid w:val="001A6151"/>
    <w:rsid w:val="001B18E3"/>
    <w:rsid w:val="001B19DE"/>
    <w:rsid w:val="001C2B9F"/>
    <w:rsid w:val="001C6F0C"/>
    <w:rsid w:val="001C74ED"/>
    <w:rsid w:val="001D3663"/>
    <w:rsid w:val="001E0CD7"/>
    <w:rsid w:val="001E1F61"/>
    <w:rsid w:val="001E57F0"/>
    <w:rsid w:val="001F6D04"/>
    <w:rsid w:val="001F79BF"/>
    <w:rsid w:val="00203263"/>
    <w:rsid w:val="00203C9D"/>
    <w:rsid w:val="00206DF2"/>
    <w:rsid w:val="00210720"/>
    <w:rsid w:val="00210E3E"/>
    <w:rsid w:val="00213BE8"/>
    <w:rsid w:val="002204BC"/>
    <w:rsid w:val="00227882"/>
    <w:rsid w:val="00234D99"/>
    <w:rsid w:val="00247FC0"/>
    <w:rsid w:val="002518EB"/>
    <w:rsid w:val="002560A4"/>
    <w:rsid w:val="0026033D"/>
    <w:rsid w:val="002622B8"/>
    <w:rsid w:val="002650A5"/>
    <w:rsid w:val="002702ED"/>
    <w:rsid w:val="00271A87"/>
    <w:rsid w:val="00272385"/>
    <w:rsid w:val="00272F0C"/>
    <w:rsid w:val="00272FFD"/>
    <w:rsid w:val="002801FA"/>
    <w:rsid w:val="00282808"/>
    <w:rsid w:val="00283FAA"/>
    <w:rsid w:val="00290CF5"/>
    <w:rsid w:val="00295315"/>
    <w:rsid w:val="0029681A"/>
    <w:rsid w:val="002A6670"/>
    <w:rsid w:val="002B1690"/>
    <w:rsid w:val="002B5408"/>
    <w:rsid w:val="002C3518"/>
    <w:rsid w:val="002D5ED2"/>
    <w:rsid w:val="002D692E"/>
    <w:rsid w:val="002E1467"/>
    <w:rsid w:val="003002CC"/>
    <w:rsid w:val="00302963"/>
    <w:rsid w:val="00302D5D"/>
    <w:rsid w:val="003070AC"/>
    <w:rsid w:val="00307241"/>
    <w:rsid w:val="0030734D"/>
    <w:rsid w:val="003139CF"/>
    <w:rsid w:val="0031773B"/>
    <w:rsid w:val="0032241E"/>
    <w:rsid w:val="003275A8"/>
    <w:rsid w:val="003343A1"/>
    <w:rsid w:val="0033533E"/>
    <w:rsid w:val="0035253E"/>
    <w:rsid w:val="00355B9B"/>
    <w:rsid w:val="003626FA"/>
    <w:rsid w:val="00363E92"/>
    <w:rsid w:val="00375B04"/>
    <w:rsid w:val="003807F4"/>
    <w:rsid w:val="0038405A"/>
    <w:rsid w:val="00387494"/>
    <w:rsid w:val="00394A28"/>
    <w:rsid w:val="00396FE8"/>
    <w:rsid w:val="003B1512"/>
    <w:rsid w:val="003B27AA"/>
    <w:rsid w:val="003B2E9A"/>
    <w:rsid w:val="003C055B"/>
    <w:rsid w:val="003C471F"/>
    <w:rsid w:val="003C49CA"/>
    <w:rsid w:val="003D3237"/>
    <w:rsid w:val="003E6B7B"/>
    <w:rsid w:val="003E6C4A"/>
    <w:rsid w:val="003F3A56"/>
    <w:rsid w:val="00403668"/>
    <w:rsid w:val="004065D1"/>
    <w:rsid w:val="004156D9"/>
    <w:rsid w:val="00416005"/>
    <w:rsid w:val="00416049"/>
    <w:rsid w:val="0041705B"/>
    <w:rsid w:val="004203BF"/>
    <w:rsid w:val="00420F6A"/>
    <w:rsid w:val="00422440"/>
    <w:rsid w:val="0042290F"/>
    <w:rsid w:val="0042383F"/>
    <w:rsid w:val="00430B35"/>
    <w:rsid w:val="00431704"/>
    <w:rsid w:val="00433FB3"/>
    <w:rsid w:val="00434631"/>
    <w:rsid w:val="00434A84"/>
    <w:rsid w:val="00436243"/>
    <w:rsid w:val="00436DAB"/>
    <w:rsid w:val="0043731E"/>
    <w:rsid w:val="004441E6"/>
    <w:rsid w:val="00462175"/>
    <w:rsid w:val="004627D8"/>
    <w:rsid w:val="00462BA2"/>
    <w:rsid w:val="00464F75"/>
    <w:rsid w:val="00471CE2"/>
    <w:rsid w:val="0047387C"/>
    <w:rsid w:val="00476476"/>
    <w:rsid w:val="00481EAD"/>
    <w:rsid w:val="0048370D"/>
    <w:rsid w:val="00486B76"/>
    <w:rsid w:val="0049028C"/>
    <w:rsid w:val="00490C7E"/>
    <w:rsid w:val="004A2B51"/>
    <w:rsid w:val="004A40CC"/>
    <w:rsid w:val="004A5E36"/>
    <w:rsid w:val="004A5EDD"/>
    <w:rsid w:val="004B04CC"/>
    <w:rsid w:val="004B41D3"/>
    <w:rsid w:val="004B754E"/>
    <w:rsid w:val="004C5AFB"/>
    <w:rsid w:val="004C7CDC"/>
    <w:rsid w:val="004D0A67"/>
    <w:rsid w:val="004D1DC0"/>
    <w:rsid w:val="004D2FF3"/>
    <w:rsid w:val="004D3554"/>
    <w:rsid w:val="004E4027"/>
    <w:rsid w:val="004E5394"/>
    <w:rsid w:val="004E6548"/>
    <w:rsid w:val="004E72A6"/>
    <w:rsid w:val="004F3A55"/>
    <w:rsid w:val="004F55AA"/>
    <w:rsid w:val="005069F1"/>
    <w:rsid w:val="00506B44"/>
    <w:rsid w:val="00507530"/>
    <w:rsid w:val="0051433E"/>
    <w:rsid w:val="00517C89"/>
    <w:rsid w:val="00520C08"/>
    <w:rsid w:val="00523590"/>
    <w:rsid w:val="005305A1"/>
    <w:rsid w:val="00531151"/>
    <w:rsid w:val="0053227C"/>
    <w:rsid w:val="00533A07"/>
    <w:rsid w:val="00534B4D"/>
    <w:rsid w:val="005441CB"/>
    <w:rsid w:val="00551A2C"/>
    <w:rsid w:val="00551BB6"/>
    <w:rsid w:val="0055562D"/>
    <w:rsid w:val="005561B5"/>
    <w:rsid w:val="00562528"/>
    <w:rsid w:val="00562DDA"/>
    <w:rsid w:val="0056706F"/>
    <w:rsid w:val="00567741"/>
    <w:rsid w:val="00577B43"/>
    <w:rsid w:val="00587B41"/>
    <w:rsid w:val="00587E33"/>
    <w:rsid w:val="00595397"/>
    <w:rsid w:val="00595D57"/>
    <w:rsid w:val="005963EE"/>
    <w:rsid w:val="00597421"/>
    <w:rsid w:val="0059784F"/>
    <w:rsid w:val="005A2F9A"/>
    <w:rsid w:val="005A41B0"/>
    <w:rsid w:val="005B4654"/>
    <w:rsid w:val="005B69D9"/>
    <w:rsid w:val="005B7E3C"/>
    <w:rsid w:val="005C0EF4"/>
    <w:rsid w:val="005C26B9"/>
    <w:rsid w:val="005C78DC"/>
    <w:rsid w:val="005D25E9"/>
    <w:rsid w:val="005D53CF"/>
    <w:rsid w:val="005D5C44"/>
    <w:rsid w:val="005E33D2"/>
    <w:rsid w:val="005E5B3D"/>
    <w:rsid w:val="005E6E0F"/>
    <w:rsid w:val="005F61BA"/>
    <w:rsid w:val="00601C91"/>
    <w:rsid w:val="00602BD8"/>
    <w:rsid w:val="00610E5B"/>
    <w:rsid w:val="006143A4"/>
    <w:rsid w:val="00621D74"/>
    <w:rsid w:val="00640CFB"/>
    <w:rsid w:val="00646D0C"/>
    <w:rsid w:val="0065752C"/>
    <w:rsid w:val="00665518"/>
    <w:rsid w:val="00667405"/>
    <w:rsid w:val="00671BF1"/>
    <w:rsid w:val="00674691"/>
    <w:rsid w:val="00686466"/>
    <w:rsid w:val="00694245"/>
    <w:rsid w:val="00694473"/>
    <w:rsid w:val="006A113C"/>
    <w:rsid w:val="006A1991"/>
    <w:rsid w:val="006A3890"/>
    <w:rsid w:val="006A4CDC"/>
    <w:rsid w:val="006A6826"/>
    <w:rsid w:val="006A7B1B"/>
    <w:rsid w:val="006B144C"/>
    <w:rsid w:val="006B7490"/>
    <w:rsid w:val="006B7628"/>
    <w:rsid w:val="006D4B27"/>
    <w:rsid w:val="006E1E5E"/>
    <w:rsid w:val="006E5045"/>
    <w:rsid w:val="006E69A2"/>
    <w:rsid w:val="006F4302"/>
    <w:rsid w:val="007035CA"/>
    <w:rsid w:val="00705FFA"/>
    <w:rsid w:val="00707D94"/>
    <w:rsid w:val="00711120"/>
    <w:rsid w:val="0071147D"/>
    <w:rsid w:val="00720268"/>
    <w:rsid w:val="00735C64"/>
    <w:rsid w:val="0074388C"/>
    <w:rsid w:val="0074415E"/>
    <w:rsid w:val="00760CE2"/>
    <w:rsid w:val="00764805"/>
    <w:rsid w:val="0079162D"/>
    <w:rsid w:val="00792F56"/>
    <w:rsid w:val="007A2175"/>
    <w:rsid w:val="007A3187"/>
    <w:rsid w:val="007A3533"/>
    <w:rsid w:val="007B15E2"/>
    <w:rsid w:val="007B45B0"/>
    <w:rsid w:val="007C0B92"/>
    <w:rsid w:val="007C1470"/>
    <w:rsid w:val="007C5715"/>
    <w:rsid w:val="007C5CB2"/>
    <w:rsid w:val="007C7027"/>
    <w:rsid w:val="007D5984"/>
    <w:rsid w:val="007D5E7E"/>
    <w:rsid w:val="007E02B7"/>
    <w:rsid w:val="007E1EE5"/>
    <w:rsid w:val="007E2CAC"/>
    <w:rsid w:val="007E33FA"/>
    <w:rsid w:val="007E362B"/>
    <w:rsid w:val="007E54CB"/>
    <w:rsid w:val="007E6990"/>
    <w:rsid w:val="007F332B"/>
    <w:rsid w:val="00801F28"/>
    <w:rsid w:val="00812BBE"/>
    <w:rsid w:val="00814CC2"/>
    <w:rsid w:val="00815A72"/>
    <w:rsid w:val="008257A0"/>
    <w:rsid w:val="008320FA"/>
    <w:rsid w:val="00836696"/>
    <w:rsid w:val="008367B6"/>
    <w:rsid w:val="00843980"/>
    <w:rsid w:val="008439FF"/>
    <w:rsid w:val="00844837"/>
    <w:rsid w:val="00844BDA"/>
    <w:rsid w:val="0084527D"/>
    <w:rsid w:val="00845D73"/>
    <w:rsid w:val="008522BE"/>
    <w:rsid w:val="00852C03"/>
    <w:rsid w:val="00854236"/>
    <w:rsid w:val="00857CE1"/>
    <w:rsid w:val="00863BE6"/>
    <w:rsid w:val="00864027"/>
    <w:rsid w:val="0088135A"/>
    <w:rsid w:val="00882998"/>
    <w:rsid w:val="00882D45"/>
    <w:rsid w:val="008852F6"/>
    <w:rsid w:val="0088563B"/>
    <w:rsid w:val="00892A8A"/>
    <w:rsid w:val="00892DB9"/>
    <w:rsid w:val="008A4319"/>
    <w:rsid w:val="008A5F21"/>
    <w:rsid w:val="008B152E"/>
    <w:rsid w:val="008B35F8"/>
    <w:rsid w:val="008B412B"/>
    <w:rsid w:val="008B5E00"/>
    <w:rsid w:val="008D184D"/>
    <w:rsid w:val="008D3F70"/>
    <w:rsid w:val="008E3C3D"/>
    <w:rsid w:val="00900A1D"/>
    <w:rsid w:val="00903029"/>
    <w:rsid w:val="00913A56"/>
    <w:rsid w:val="00914467"/>
    <w:rsid w:val="00922117"/>
    <w:rsid w:val="00923F2A"/>
    <w:rsid w:val="00926805"/>
    <w:rsid w:val="00926E40"/>
    <w:rsid w:val="00927092"/>
    <w:rsid w:val="00933B77"/>
    <w:rsid w:val="0093640E"/>
    <w:rsid w:val="009370C6"/>
    <w:rsid w:val="00941840"/>
    <w:rsid w:val="009430E1"/>
    <w:rsid w:val="00943617"/>
    <w:rsid w:val="00945084"/>
    <w:rsid w:val="00954AC8"/>
    <w:rsid w:val="009555AA"/>
    <w:rsid w:val="009569AB"/>
    <w:rsid w:val="00966196"/>
    <w:rsid w:val="00970DD5"/>
    <w:rsid w:val="00976E52"/>
    <w:rsid w:val="00980031"/>
    <w:rsid w:val="00981904"/>
    <w:rsid w:val="00993A4B"/>
    <w:rsid w:val="009A0E5A"/>
    <w:rsid w:val="009A1672"/>
    <w:rsid w:val="009A1D0B"/>
    <w:rsid w:val="009A31B3"/>
    <w:rsid w:val="009A5A64"/>
    <w:rsid w:val="009A695F"/>
    <w:rsid w:val="009C3181"/>
    <w:rsid w:val="009D2721"/>
    <w:rsid w:val="009E3A14"/>
    <w:rsid w:val="009E53C8"/>
    <w:rsid w:val="009E678F"/>
    <w:rsid w:val="009E6A1E"/>
    <w:rsid w:val="009F1426"/>
    <w:rsid w:val="009F25CC"/>
    <w:rsid w:val="009F4CE1"/>
    <w:rsid w:val="009F6D3F"/>
    <w:rsid w:val="00A039A5"/>
    <w:rsid w:val="00A061EA"/>
    <w:rsid w:val="00A1361A"/>
    <w:rsid w:val="00A145E8"/>
    <w:rsid w:val="00A15648"/>
    <w:rsid w:val="00A172AD"/>
    <w:rsid w:val="00A254E4"/>
    <w:rsid w:val="00A25BB4"/>
    <w:rsid w:val="00A27EB4"/>
    <w:rsid w:val="00A45797"/>
    <w:rsid w:val="00A52A60"/>
    <w:rsid w:val="00A57835"/>
    <w:rsid w:val="00A60326"/>
    <w:rsid w:val="00A60E12"/>
    <w:rsid w:val="00A71BBD"/>
    <w:rsid w:val="00A733C2"/>
    <w:rsid w:val="00A8168F"/>
    <w:rsid w:val="00A837DE"/>
    <w:rsid w:val="00A83B2D"/>
    <w:rsid w:val="00A912BC"/>
    <w:rsid w:val="00A97B10"/>
    <w:rsid w:val="00A97FC8"/>
    <w:rsid w:val="00AA015D"/>
    <w:rsid w:val="00AA7125"/>
    <w:rsid w:val="00AB26EC"/>
    <w:rsid w:val="00AB6C8A"/>
    <w:rsid w:val="00AB7EE4"/>
    <w:rsid w:val="00AC1FE8"/>
    <w:rsid w:val="00AC2500"/>
    <w:rsid w:val="00AD7FC9"/>
    <w:rsid w:val="00AF5C79"/>
    <w:rsid w:val="00AF60F2"/>
    <w:rsid w:val="00AF729A"/>
    <w:rsid w:val="00B00C38"/>
    <w:rsid w:val="00B0765E"/>
    <w:rsid w:val="00B112DA"/>
    <w:rsid w:val="00B168C6"/>
    <w:rsid w:val="00B22DB5"/>
    <w:rsid w:val="00B40518"/>
    <w:rsid w:val="00B40CA6"/>
    <w:rsid w:val="00B53AC8"/>
    <w:rsid w:val="00B5674A"/>
    <w:rsid w:val="00B57051"/>
    <w:rsid w:val="00B60B10"/>
    <w:rsid w:val="00B8064D"/>
    <w:rsid w:val="00B819D5"/>
    <w:rsid w:val="00B8220D"/>
    <w:rsid w:val="00B83B17"/>
    <w:rsid w:val="00B856FF"/>
    <w:rsid w:val="00B902CE"/>
    <w:rsid w:val="00BA1679"/>
    <w:rsid w:val="00BB2369"/>
    <w:rsid w:val="00BB405A"/>
    <w:rsid w:val="00BB47B4"/>
    <w:rsid w:val="00BC2C7D"/>
    <w:rsid w:val="00BC454D"/>
    <w:rsid w:val="00BD470E"/>
    <w:rsid w:val="00BD5A53"/>
    <w:rsid w:val="00BE17BC"/>
    <w:rsid w:val="00BE2255"/>
    <w:rsid w:val="00BF2302"/>
    <w:rsid w:val="00BF56C8"/>
    <w:rsid w:val="00C13195"/>
    <w:rsid w:val="00C231FF"/>
    <w:rsid w:val="00C23ED9"/>
    <w:rsid w:val="00C30C38"/>
    <w:rsid w:val="00C33702"/>
    <w:rsid w:val="00C434D7"/>
    <w:rsid w:val="00C543E5"/>
    <w:rsid w:val="00C70AB8"/>
    <w:rsid w:val="00C734B0"/>
    <w:rsid w:val="00C82155"/>
    <w:rsid w:val="00C8342A"/>
    <w:rsid w:val="00C968F4"/>
    <w:rsid w:val="00C97D15"/>
    <w:rsid w:val="00CA26DB"/>
    <w:rsid w:val="00CC15F1"/>
    <w:rsid w:val="00CC39B9"/>
    <w:rsid w:val="00CD31AC"/>
    <w:rsid w:val="00CD5E7D"/>
    <w:rsid w:val="00CE74DC"/>
    <w:rsid w:val="00CF0347"/>
    <w:rsid w:val="00CF29ED"/>
    <w:rsid w:val="00CF7A65"/>
    <w:rsid w:val="00D0752E"/>
    <w:rsid w:val="00D14F69"/>
    <w:rsid w:val="00D16F8D"/>
    <w:rsid w:val="00D2301B"/>
    <w:rsid w:val="00D24817"/>
    <w:rsid w:val="00D27FB9"/>
    <w:rsid w:val="00D5120E"/>
    <w:rsid w:val="00D55066"/>
    <w:rsid w:val="00D6780F"/>
    <w:rsid w:val="00D715BD"/>
    <w:rsid w:val="00D719F4"/>
    <w:rsid w:val="00D753FB"/>
    <w:rsid w:val="00D8762D"/>
    <w:rsid w:val="00D95A74"/>
    <w:rsid w:val="00DA0614"/>
    <w:rsid w:val="00DA0D84"/>
    <w:rsid w:val="00DA4703"/>
    <w:rsid w:val="00DB16B1"/>
    <w:rsid w:val="00DB7A11"/>
    <w:rsid w:val="00DB7D23"/>
    <w:rsid w:val="00DC2EC4"/>
    <w:rsid w:val="00DD3D20"/>
    <w:rsid w:val="00DD5788"/>
    <w:rsid w:val="00DE1A01"/>
    <w:rsid w:val="00DE4D3F"/>
    <w:rsid w:val="00DE50BA"/>
    <w:rsid w:val="00DE73B6"/>
    <w:rsid w:val="00E000EE"/>
    <w:rsid w:val="00E00DFC"/>
    <w:rsid w:val="00E0140B"/>
    <w:rsid w:val="00E04756"/>
    <w:rsid w:val="00E21C3E"/>
    <w:rsid w:val="00E22A07"/>
    <w:rsid w:val="00E24DB3"/>
    <w:rsid w:val="00E26DC1"/>
    <w:rsid w:val="00E3249A"/>
    <w:rsid w:val="00E34A63"/>
    <w:rsid w:val="00E545E8"/>
    <w:rsid w:val="00E54720"/>
    <w:rsid w:val="00E55601"/>
    <w:rsid w:val="00E6446F"/>
    <w:rsid w:val="00E66759"/>
    <w:rsid w:val="00E7059A"/>
    <w:rsid w:val="00E70F46"/>
    <w:rsid w:val="00E7112D"/>
    <w:rsid w:val="00E763B5"/>
    <w:rsid w:val="00E8187D"/>
    <w:rsid w:val="00E82C21"/>
    <w:rsid w:val="00E83823"/>
    <w:rsid w:val="00E854F9"/>
    <w:rsid w:val="00E85593"/>
    <w:rsid w:val="00E9704E"/>
    <w:rsid w:val="00E97148"/>
    <w:rsid w:val="00EA5081"/>
    <w:rsid w:val="00EA67D3"/>
    <w:rsid w:val="00EB2875"/>
    <w:rsid w:val="00EB296A"/>
    <w:rsid w:val="00EB4131"/>
    <w:rsid w:val="00EB485F"/>
    <w:rsid w:val="00EB48C3"/>
    <w:rsid w:val="00EC0EF4"/>
    <w:rsid w:val="00EC29C7"/>
    <w:rsid w:val="00ED3D5D"/>
    <w:rsid w:val="00ED6552"/>
    <w:rsid w:val="00EE3360"/>
    <w:rsid w:val="00EE4636"/>
    <w:rsid w:val="00EF0147"/>
    <w:rsid w:val="00F03028"/>
    <w:rsid w:val="00F175DD"/>
    <w:rsid w:val="00F239FF"/>
    <w:rsid w:val="00F30CE5"/>
    <w:rsid w:val="00F33E8B"/>
    <w:rsid w:val="00F35805"/>
    <w:rsid w:val="00F413E2"/>
    <w:rsid w:val="00F4478D"/>
    <w:rsid w:val="00F44DF7"/>
    <w:rsid w:val="00F4507D"/>
    <w:rsid w:val="00F45541"/>
    <w:rsid w:val="00F61DD4"/>
    <w:rsid w:val="00F657A4"/>
    <w:rsid w:val="00F673D4"/>
    <w:rsid w:val="00F70558"/>
    <w:rsid w:val="00F71B7B"/>
    <w:rsid w:val="00F72116"/>
    <w:rsid w:val="00F73432"/>
    <w:rsid w:val="00F735D5"/>
    <w:rsid w:val="00F754AD"/>
    <w:rsid w:val="00F84C63"/>
    <w:rsid w:val="00F86592"/>
    <w:rsid w:val="00F87C9B"/>
    <w:rsid w:val="00F940D3"/>
    <w:rsid w:val="00FA3824"/>
    <w:rsid w:val="00FA4136"/>
    <w:rsid w:val="00FB53AD"/>
    <w:rsid w:val="00FB7102"/>
    <w:rsid w:val="00FB7B30"/>
    <w:rsid w:val="00FC4D3E"/>
    <w:rsid w:val="00FD2AFE"/>
    <w:rsid w:val="00FD5F0A"/>
    <w:rsid w:val="00FE7B10"/>
    <w:rsid w:val="00FF54D1"/>
    <w:rsid w:val="00FF5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Navaden1"/>
    <w:qFormat/>
    <w:rsid w:val="006D4B27"/>
    <w:pPr>
      <w:spacing w:line="260" w:lineRule="exac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7E2CAC"/>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basedOn w:val="Navaden"/>
    <w:link w:val="GlavaZnak"/>
    <w:unhideWhenUsed/>
    <w:rsid w:val="00FF5BB7"/>
    <w:pPr>
      <w:tabs>
        <w:tab w:val="center" w:pos="4536"/>
        <w:tab w:val="right" w:pos="9072"/>
      </w:tabs>
      <w:spacing w:line="240" w:lineRule="auto"/>
    </w:pPr>
  </w:style>
  <w:style w:type="character" w:customStyle="1" w:styleId="GlavaZnak">
    <w:name w:val="Glava Znak"/>
    <w:basedOn w:val="Privzetapisavaodstavka"/>
    <w:link w:val="Glava"/>
    <w:uiPriority w:val="99"/>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nhideWhenUsed/>
    <w:rsid w:val="00F30CE5"/>
    <w:rPr>
      <w:color w:val="0000FF"/>
      <w:u w:val="single"/>
    </w:rPr>
  </w:style>
  <w:style w:type="character" w:customStyle="1" w:styleId="Naslov1Znak">
    <w:name w:val="Naslov 1 Znak"/>
    <w:aliases w:val="NASLOV Znak"/>
    <w:link w:val="Naslov1"/>
    <w:rsid w:val="007E2CAC"/>
    <w:rPr>
      <w:rFonts w:ascii="Arial" w:eastAsia="Times New Roman" w:hAnsi="Arial"/>
      <w:b/>
      <w:kern w:val="32"/>
      <w:sz w:val="28"/>
      <w:szCs w:val="32"/>
    </w:rPr>
  </w:style>
  <w:style w:type="paragraph" w:customStyle="1" w:styleId="Vrstapredpisa">
    <w:name w:val="Vrsta predpisa"/>
    <w:basedOn w:val="Navaden"/>
    <w:link w:val="VrstapredpisaZnak"/>
    <w:qFormat/>
    <w:rsid w:val="007E2CAC"/>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7E2CAC"/>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7E2CA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7E2CAC"/>
    <w:rPr>
      <w:rFonts w:ascii="Arial" w:eastAsia="Times New Roman" w:hAnsi="Arial" w:cs="Arial"/>
      <w:b/>
      <w:sz w:val="22"/>
      <w:szCs w:val="22"/>
    </w:rPr>
  </w:style>
  <w:style w:type="paragraph" w:customStyle="1" w:styleId="Poglavje">
    <w:name w:val="Poglavje"/>
    <w:basedOn w:val="Navaden"/>
    <w:qFormat/>
    <w:rsid w:val="007E2CA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2CA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7E2CAC"/>
    <w:rPr>
      <w:rFonts w:ascii="Arial" w:eastAsia="Times New Roman" w:hAnsi="Arial" w:cs="Arial"/>
      <w:sz w:val="22"/>
      <w:szCs w:val="22"/>
    </w:rPr>
  </w:style>
  <w:style w:type="paragraph" w:customStyle="1" w:styleId="Oddelek">
    <w:name w:val="Oddelek"/>
    <w:basedOn w:val="Navaden"/>
    <w:link w:val="OddelekZnak1"/>
    <w:qFormat/>
    <w:rsid w:val="007E2CAC"/>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7E2CAC"/>
    <w:rPr>
      <w:rFonts w:ascii="Arial" w:eastAsia="Times New Roman" w:hAnsi="Arial" w:cs="Arial"/>
      <w:b/>
      <w:sz w:val="22"/>
      <w:szCs w:val="22"/>
    </w:rPr>
  </w:style>
  <w:style w:type="paragraph" w:customStyle="1" w:styleId="Alineazaodstavkom">
    <w:name w:val="Alinea za odstavkom"/>
    <w:basedOn w:val="Navaden"/>
    <w:link w:val="AlineazaodstavkomZnak"/>
    <w:qFormat/>
    <w:rsid w:val="007E2CAC"/>
    <w:pPr>
      <w:numPr>
        <w:numId w:val="2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7E2CAC"/>
    <w:rPr>
      <w:rFonts w:ascii="Arial" w:eastAsia="Times New Roman" w:hAnsi="Arial" w:cs="Arial"/>
      <w:sz w:val="22"/>
      <w:szCs w:val="22"/>
    </w:rPr>
  </w:style>
  <w:style w:type="paragraph" w:styleId="Brezrazmikov">
    <w:name w:val="No Spacing"/>
    <w:uiPriority w:val="1"/>
    <w:qFormat/>
    <w:rsid w:val="007035CA"/>
    <w:rPr>
      <w:sz w:val="22"/>
      <w:szCs w:val="22"/>
      <w:lang w:eastAsia="en-US"/>
    </w:rPr>
  </w:style>
  <w:style w:type="character" w:styleId="Pripombasklic">
    <w:name w:val="annotation reference"/>
    <w:uiPriority w:val="99"/>
    <w:semiHidden/>
    <w:unhideWhenUsed/>
    <w:rsid w:val="00F86592"/>
    <w:rPr>
      <w:sz w:val="16"/>
      <w:szCs w:val="16"/>
    </w:rPr>
  </w:style>
  <w:style w:type="paragraph" w:styleId="Pripombabesedilo">
    <w:name w:val="annotation text"/>
    <w:basedOn w:val="Navaden"/>
    <w:link w:val="PripombabesediloZnak"/>
    <w:uiPriority w:val="99"/>
    <w:semiHidden/>
    <w:unhideWhenUsed/>
    <w:rsid w:val="00F86592"/>
    <w:rPr>
      <w:szCs w:val="20"/>
    </w:rPr>
  </w:style>
  <w:style w:type="character" w:customStyle="1" w:styleId="PripombabesediloZnak">
    <w:name w:val="Pripomba – besedilo Znak"/>
    <w:link w:val="Pripombabesedilo"/>
    <w:uiPriority w:val="99"/>
    <w:semiHidden/>
    <w:rsid w:val="00F86592"/>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F86592"/>
    <w:rPr>
      <w:b/>
      <w:bCs/>
    </w:rPr>
  </w:style>
  <w:style w:type="character" w:customStyle="1" w:styleId="ZadevapripombeZnak">
    <w:name w:val="Zadeva pripombe Znak"/>
    <w:link w:val="Zadevapripombe"/>
    <w:uiPriority w:val="99"/>
    <w:semiHidden/>
    <w:rsid w:val="00F86592"/>
    <w:rPr>
      <w:rFonts w:ascii="Arial" w:eastAsia="Times New Roman" w:hAnsi="Arial"/>
      <w:b/>
      <w:bCs/>
      <w:lang w:eastAsia="en-US"/>
    </w:rPr>
  </w:style>
  <w:style w:type="paragraph" w:styleId="Revizija">
    <w:name w:val="Revision"/>
    <w:hidden/>
    <w:uiPriority w:val="99"/>
    <w:semiHidden/>
    <w:rsid w:val="002204BC"/>
    <w:rPr>
      <w:rFonts w:ascii="Arial" w:eastAsia="Times New Roman" w:hAnsi="Arial"/>
      <w:szCs w:val="24"/>
      <w:lang w:eastAsia="en-US"/>
    </w:rPr>
  </w:style>
  <w:style w:type="table" w:styleId="Tabelamrea">
    <w:name w:val="Table Grid"/>
    <w:basedOn w:val="Navadnatabela"/>
    <w:uiPriority w:val="59"/>
    <w:rsid w:val="00080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Navaden1"/>
    <w:qFormat/>
    <w:rsid w:val="006D4B27"/>
    <w:pPr>
      <w:spacing w:line="260" w:lineRule="exac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7E2CAC"/>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F5BB7"/>
    <w:pPr>
      <w:spacing w:line="240" w:lineRule="auto"/>
    </w:pPr>
    <w:rPr>
      <w:rFonts w:ascii="Tahoma" w:eastAsia="Calibri" w:hAnsi="Tahoma"/>
      <w:sz w:val="16"/>
      <w:szCs w:val="16"/>
    </w:rPr>
  </w:style>
  <w:style w:type="character" w:customStyle="1" w:styleId="BesedilooblakaZnak">
    <w:name w:val="Besedilo oblačka Znak"/>
    <w:link w:val="Besedilooblaka"/>
    <w:uiPriority w:val="99"/>
    <w:semiHidden/>
    <w:rsid w:val="00FF5BB7"/>
    <w:rPr>
      <w:rFonts w:ascii="Tahoma" w:hAnsi="Tahoma" w:cs="Tahoma"/>
      <w:sz w:val="16"/>
      <w:szCs w:val="16"/>
    </w:rPr>
  </w:style>
  <w:style w:type="paragraph" w:styleId="Glava">
    <w:name w:val="header"/>
    <w:basedOn w:val="Navaden"/>
    <w:link w:val="GlavaZnak"/>
    <w:unhideWhenUsed/>
    <w:rsid w:val="00FF5BB7"/>
    <w:pPr>
      <w:tabs>
        <w:tab w:val="center" w:pos="4536"/>
        <w:tab w:val="right" w:pos="9072"/>
      </w:tabs>
      <w:spacing w:line="240" w:lineRule="auto"/>
    </w:pPr>
  </w:style>
  <w:style w:type="character" w:customStyle="1" w:styleId="GlavaZnak">
    <w:name w:val="Glava Znak"/>
    <w:basedOn w:val="Privzetapisavaodstavka"/>
    <w:link w:val="Glava"/>
    <w:uiPriority w:val="99"/>
    <w:rsid w:val="00FF5BB7"/>
  </w:style>
  <w:style w:type="paragraph" w:styleId="Noga">
    <w:name w:val="footer"/>
    <w:basedOn w:val="Navaden"/>
    <w:link w:val="NogaZnak"/>
    <w:uiPriority w:val="99"/>
    <w:unhideWhenUsed/>
    <w:rsid w:val="00FF5BB7"/>
    <w:pPr>
      <w:tabs>
        <w:tab w:val="center" w:pos="4536"/>
        <w:tab w:val="right" w:pos="9072"/>
      </w:tabs>
      <w:spacing w:line="240" w:lineRule="auto"/>
    </w:pPr>
  </w:style>
  <w:style w:type="character" w:customStyle="1" w:styleId="NogaZnak">
    <w:name w:val="Noga Znak"/>
    <w:basedOn w:val="Privzetapisavaodstavka"/>
    <w:link w:val="Noga"/>
    <w:uiPriority w:val="99"/>
    <w:rsid w:val="00FF5BB7"/>
  </w:style>
  <w:style w:type="character" w:styleId="Hiperpovezava">
    <w:name w:val="Hyperlink"/>
    <w:unhideWhenUsed/>
    <w:rsid w:val="00F30CE5"/>
    <w:rPr>
      <w:color w:val="0000FF"/>
      <w:u w:val="single"/>
    </w:rPr>
  </w:style>
  <w:style w:type="character" w:customStyle="1" w:styleId="Naslov1Znak">
    <w:name w:val="Naslov 1 Znak"/>
    <w:aliases w:val="NASLOV Znak"/>
    <w:link w:val="Naslov1"/>
    <w:rsid w:val="007E2CAC"/>
    <w:rPr>
      <w:rFonts w:ascii="Arial" w:eastAsia="Times New Roman" w:hAnsi="Arial"/>
      <w:b/>
      <w:kern w:val="32"/>
      <w:sz w:val="28"/>
      <w:szCs w:val="32"/>
    </w:rPr>
  </w:style>
  <w:style w:type="paragraph" w:customStyle="1" w:styleId="Vrstapredpisa">
    <w:name w:val="Vrsta predpisa"/>
    <w:basedOn w:val="Navaden"/>
    <w:link w:val="VrstapredpisaZnak"/>
    <w:qFormat/>
    <w:rsid w:val="007E2CAC"/>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7E2CAC"/>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7E2CA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7E2CAC"/>
    <w:rPr>
      <w:rFonts w:ascii="Arial" w:eastAsia="Times New Roman" w:hAnsi="Arial" w:cs="Arial"/>
      <w:b/>
      <w:sz w:val="22"/>
      <w:szCs w:val="22"/>
    </w:rPr>
  </w:style>
  <w:style w:type="paragraph" w:customStyle="1" w:styleId="Poglavje">
    <w:name w:val="Poglavje"/>
    <w:basedOn w:val="Navaden"/>
    <w:qFormat/>
    <w:rsid w:val="007E2CA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2CA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7E2CAC"/>
    <w:rPr>
      <w:rFonts w:ascii="Arial" w:eastAsia="Times New Roman" w:hAnsi="Arial" w:cs="Arial"/>
      <w:sz w:val="22"/>
      <w:szCs w:val="22"/>
    </w:rPr>
  </w:style>
  <w:style w:type="paragraph" w:customStyle="1" w:styleId="Oddelek">
    <w:name w:val="Oddelek"/>
    <w:basedOn w:val="Navaden"/>
    <w:link w:val="OddelekZnak1"/>
    <w:qFormat/>
    <w:rsid w:val="007E2CAC"/>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7E2CAC"/>
    <w:rPr>
      <w:rFonts w:ascii="Arial" w:eastAsia="Times New Roman" w:hAnsi="Arial" w:cs="Arial"/>
      <w:b/>
      <w:sz w:val="22"/>
      <w:szCs w:val="22"/>
    </w:rPr>
  </w:style>
  <w:style w:type="paragraph" w:customStyle="1" w:styleId="Alineazaodstavkom">
    <w:name w:val="Alinea za odstavkom"/>
    <w:basedOn w:val="Navaden"/>
    <w:link w:val="AlineazaodstavkomZnak"/>
    <w:qFormat/>
    <w:rsid w:val="007E2CAC"/>
    <w:pPr>
      <w:numPr>
        <w:numId w:val="25"/>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7E2CAC"/>
    <w:rPr>
      <w:rFonts w:ascii="Arial" w:eastAsia="Times New Roman" w:hAnsi="Arial" w:cs="Arial"/>
      <w:sz w:val="22"/>
      <w:szCs w:val="22"/>
    </w:rPr>
  </w:style>
  <w:style w:type="paragraph" w:styleId="Brezrazmikov">
    <w:name w:val="No Spacing"/>
    <w:uiPriority w:val="1"/>
    <w:qFormat/>
    <w:rsid w:val="007035CA"/>
    <w:rPr>
      <w:sz w:val="22"/>
      <w:szCs w:val="22"/>
      <w:lang w:eastAsia="en-US"/>
    </w:rPr>
  </w:style>
  <w:style w:type="character" w:styleId="Pripombasklic">
    <w:name w:val="annotation reference"/>
    <w:uiPriority w:val="99"/>
    <w:semiHidden/>
    <w:unhideWhenUsed/>
    <w:rsid w:val="00F86592"/>
    <w:rPr>
      <w:sz w:val="16"/>
      <w:szCs w:val="16"/>
    </w:rPr>
  </w:style>
  <w:style w:type="paragraph" w:styleId="Pripombabesedilo">
    <w:name w:val="annotation text"/>
    <w:basedOn w:val="Navaden"/>
    <w:link w:val="PripombabesediloZnak"/>
    <w:uiPriority w:val="99"/>
    <w:semiHidden/>
    <w:unhideWhenUsed/>
    <w:rsid w:val="00F86592"/>
    <w:rPr>
      <w:szCs w:val="20"/>
    </w:rPr>
  </w:style>
  <w:style w:type="character" w:customStyle="1" w:styleId="PripombabesediloZnak">
    <w:name w:val="Pripomba – besedilo Znak"/>
    <w:link w:val="Pripombabesedilo"/>
    <w:uiPriority w:val="99"/>
    <w:semiHidden/>
    <w:rsid w:val="00F86592"/>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F86592"/>
    <w:rPr>
      <w:b/>
      <w:bCs/>
    </w:rPr>
  </w:style>
  <w:style w:type="character" w:customStyle="1" w:styleId="ZadevapripombeZnak">
    <w:name w:val="Zadeva pripombe Znak"/>
    <w:link w:val="Zadevapripombe"/>
    <w:uiPriority w:val="99"/>
    <w:semiHidden/>
    <w:rsid w:val="00F86592"/>
    <w:rPr>
      <w:rFonts w:ascii="Arial" w:eastAsia="Times New Roman" w:hAnsi="Arial"/>
      <w:b/>
      <w:bCs/>
      <w:lang w:eastAsia="en-US"/>
    </w:rPr>
  </w:style>
  <w:style w:type="paragraph" w:styleId="Revizija">
    <w:name w:val="Revision"/>
    <w:hidden/>
    <w:uiPriority w:val="99"/>
    <w:semiHidden/>
    <w:rsid w:val="002204BC"/>
    <w:rPr>
      <w:rFonts w:ascii="Arial" w:eastAsia="Times New Roman" w:hAnsi="Arial"/>
      <w:szCs w:val="24"/>
      <w:lang w:eastAsia="en-US"/>
    </w:rPr>
  </w:style>
  <w:style w:type="table" w:styleId="Tabelamrea">
    <w:name w:val="Table Grid"/>
    <w:basedOn w:val="Navadnatabela"/>
    <w:uiPriority w:val="59"/>
    <w:rsid w:val="00080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1983">
      <w:bodyDiv w:val="1"/>
      <w:marLeft w:val="0"/>
      <w:marRight w:val="0"/>
      <w:marTop w:val="0"/>
      <w:marBottom w:val="0"/>
      <w:divBdr>
        <w:top w:val="none" w:sz="0" w:space="0" w:color="auto"/>
        <w:left w:val="none" w:sz="0" w:space="0" w:color="auto"/>
        <w:bottom w:val="none" w:sz="0" w:space="0" w:color="auto"/>
        <w:right w:val="none" w:sz="0" w:space="0" w:color="auto"/>
      </w:divBdr>
      <w:divsChild>
        <w:div w:id="1721510268">
          <w:marLeft w:val="0"/>
          <w:marRight w:val="0"/>
          <w:marTop w:val="0"/>
          <w:marBottom w:val="0"/>
          <w:divBdr>
            <w:top w:val="none" w:sz="0" w:space="0" w:color="auto"/>
            <w:left w:val="none" w:sz="0" w:space="0" w:color="auto"/>
            <w:bottom w:val="none" w:sz="0" w:space="0" w:color="auto"/>
            <w:right w:val="none" w:sz="0" w:space="0" w:color="auto"/>
          </w:divBdr>
          <w:divsChild>
            <w:div w:id="300312002">
              <w:marLeft w:val="0"/>
              <w:marRight w:val="0"/>
              <w:marTop w:val="0"/>
              <w:marBottom w:val="0"/>
              <w:divBdr>
                <w:top w:val="none" w:sz="0" w:space="0" w:color="auto"/>
                <w:left w:val="none" w:sz="0" w:space="0" w:color="auto"/>
                <w:bottom w:val="none" w:sz="0" w:space="0" w:color="auto"/>
                <w:right w:val="none" w:sz="0" w:space="0" w:color="auto"/>
              </w:divBdr>
              <w:divsChild>
                <w:div w:id="1825967489">
                  <w:marLeft w:val="0"/>
                  <w:marRight w:val="0"/>
                  <w:marTop w:val="0"/>
                  <w:marBottom w:val="0"/>
                  <w:divBdr>
                    <w:top w:val="none" w:sz="0" w:space="0" w:color="auto"/>
                    <w:left w:val="none" w:sz="0" w:space="0" w:color="auto"/>
                    <w:bottom w:val="none" w:sz="0" w:space="0" w:color="auto"/>
                    <w:right w:val="none" w:sz="0" w:space="0" w:color="auto"/>
                  </w:divBdr>
                  <w:divsChild>
                    <w:div w:id="1096365700">
                      <w:marLeft w:val="0"/>
                      <w:marRight w:val="0"/>
                      <w:marTop w:val="0"/>
                      <w:marBottom w:val="0"/>
                      <w:divBdr>
                        <w:top w:val="none" w:sz="0" w:space="0" w:color="auto"/>
                        <w:left w:val="none" w:sz="0" w:space="0" w:color="auto"/>
                        <w:bottom w:val="none" w:sz="0" w:space="0" w:color="auto"/>
                        <w:right w:val="none" w:sz="0" w:space="0" w:color="auto"/>
                      </w:divBdr>
                      <w:divsChild>
                        <w:div w:id="418525286">
                          <w:marLeft w:val="0"/>
                          <w:marRight w:val="0"/>
                          <w:marTop w:val="0"/>
                          <w:marBottom w:val="0"/>
                          <w:divBdr>
                            <w:top w:val="none" w:sz="0" w:space="0" w:color="auto"/>
                            <w:left w:val="none" w:sz="0" w:space="0" w:color="auto"/>
                            <w:bottom w:val="none" w:sz="0" w:space="0" w:color="auto"/>
                            <w:right w:val="none" w:sz="0" w:space="0" w:color="auto"/>
                          </w:divBdr>
                          <w:divsChild>
                            <w:div w:id="1559167400">
                              <w:marLeft w:val="0"/>
                              <w:marRight w:val="0"/>
                              <w:marTop w:val="0"/>
                              <w:marBottom w:val="0"/>
                              <w:divBdr>
                                <w:top w:val="none" w:sz="0" w:space="0" w:color="auto"/>
                                <w:left w:val="none" w:sz="0" w:space="0" w:color="auto"/>
                                <w:bottom w:val="none" w:sz="0" w:space="0" w:color="auto"/>
                                <w:right w:val="none" w:sz="0" w:space="0" w:color="auto"/>
                              </w:divBdr>
                              <w:divsChild>
                                <w:div w:id="86343672">
                                  <w:marLeft w:val="0"/>
                                  <w:marRight w:val="0"/>
                                  <w:marTop w:val="0"/>
                                  <w:marBottom w:val="0"/>
                                  <w:divBdr>
                                    <w:top w:val="none" w:sz="0" w:space="0" w:color="auto"/>
                                    <w:left w:val="none" w:sz="0" w:space="0" w:color="auto"/>
                                    <w:bottom w:val="none" w:sz="0" w:space="0" w:color="auto"/>
                                    <w:right w:val="none" w:sz="0" w:space="0" w:color="auto"/>
                                  </w:divBdr>
                                  <w:divsChild>
                                    <w:div w:id="934094794">
                                      <w:marLeft w:val="0"/>
                                      <w:marRight w:val="0"/>
                                      <w:marTop w:val="0"/>
                                      <w:marBottom w:val="0"/>
                                      <w:divBdr>
                                        <w:top w:val="none" w:sz="0" w:space="0" w:color="auto"/>
                                        <w:left w:val="none" w:sz="0" w:space="0" w:color="auto"/>
                                        <w:bottom w:val="none" w:sz="0" w:space="0" w:color="auto"/>
                                        <w:right w:val="none" w:sz="0" w:space="0" w:color="auto"/>
                                      </w:divBdr>
                                    </w:div>
                                    <w:div w:id="2079281359">
                                      <w:marLeft w:val="0"/>
                                      <w:marRight w:val="0"/>
                                      <w:marTop w:val="0"/>
                                      <w:marBottom w:val="0"/>
                                      <w:divBdr>
                                        <w:top w:val="none" w:sz="0" w:space="0" w:color="auto"/>
                                        <w:left w:val="none" w:sz="0" w:space="0" w:color="auto"/>
                                        <w:bottom w:val="none" w:sz="0" w:space="0" w:color="auto"/>
                                        <w:right w:val="none" w:sz="0" w:space="0" w:color="auto"/>
                                      </w:divBdr>
                                    </w:div>
                                  </w:divsChild>
                                </w:div>
                                <w:div w:id="967320520">
                                  <w:marLeft w:val="0"/>
                                  <w:marRight w:val="0"/>
                                  <w:marTop w:val="0"/>
                                  <w:marBottom w:val="0"/>
                                  <w:divBdr>
                                    <w:top w:val="none" w:sz="0" w:space="0" w:color="auto"/>
                                    <w:left w:val="none" w:sz="0" w:space="0" w:color="auto"/>
                                    <w:bottom w:val="none" w:sz="0" w:space="0" w:color="auto"/>
                                    <w:right w:val="none" w:sz="0" w:space="0" w:color="auto"/>
                                  </w:divBdr>
                                  <w:divsChild>
                                    <w:div w:id="722026135">
                                      <w:marLeft w:val="0"/>
                                      <w:marRight w:val="0"/>
                                      <w:marTop w:val="0"/>
                                      <w:marBottom w:val="0"/>
                                      <w:divBdr>
                                        <w:top w:val="none" w:sz="0" w:space="0" w:color="auto"/>
                                        <w:left w:val="none" w:sz="0" w:space="0" w:color="auto"/>
                                        <w:bottom w:val="none" w:sz="0" w:space="0" w:color="auto"/>
                                        <w:right w:val="none" w:sz="0" w:space="0" w:color="auto"/>
                                      </w:divBdr>
                                    </w:div>
                                    <w:div w:id="1142118888">
                                      <w:marLeft w:val="0"/>
                                      <w:marRight w:val="0"/>
                                      <w:marTop w:val="0"/>
                                      <w:marBottom w:val="0"/>
                                      <w:divBdr>
                                        <w:top w:val="none" w:sz="0" w:space="0" w:color="auto"/>
                                        <w:left w:val="none" w:sz="0" w:space="0" w:color="auto"/>
                                        <w:bottom w:val="none" w:sz="0" w:space="0" w:color="auto"/>
                                        <w:right w:val="none" w:sz="0" w:space="0" w:color="auto"/>
                                      </w:divBdr>
                                    </w:div>
                                  </w:divsChild>
                                </w:div>
                                <w:div w:id="1341348439">
                                  <w:marLeft w:val="0"/>
                                  <w:marRight w:val="0"/>
                                  <w:marTop w:val="0"/>
                                  <w:marBottom w:val="0"/>
                                  <w:divBdr>
                                    <w:top w:val="none" w:sz="0" w:space="0" w:color="auto"/>
                                    <w:left w:val="none" w:sz="0" w:space="0" w:color="auto"/>
                                    <w:bottom w:val="none" w:sz="0" w:space="0" w:color="auto"/>
                                    <w:right w:val="none" w:sz="0" w:space="0" w:color="auto"/>
                                  </w:divBdr>
                                  <w:divsChild>
                                    <w:div w:id="85737488">
                                      <w:marLeft w:val="0"/>
                                      <w:marRight w:val="0"/>
                                      <w:marTop w:val="0"/>
                                      <w:marBottom w:val="0"/>
                                      <w:divBdr>
                                        <w:top w:val="none" w:sz="0" w:space="0" w:color="auto"/>
                                        <w:left w:val="none" w:sz="0" w:space="0" w:color="auto"/>
                                        <w:bottom w:val="none" w:sz="0" w:space="0" w:color="auto"/>
                                        <w:right w:val="none" w:sz="0" w:space="0" w:color="auto"/>
                                      </w:divBdr>
                                    </w:div>
                                    <w:div w:id="1041133472">
                                      <w:marLeft w:val="0"/>
                                      <w:marRight w:val="0"/>
                                      <w:marTop w:val="0"/>
                                      <w:marBottom w:val="0"/>
                                      <w:divBdr>
                                        <w:top w:val="none" w:sz="0" w:space="0" w:color="auto"/>
                                        <w:left w:val="none" w:sz="0" w:space="0" w:color="auto"/>
                                        <w:bottom w:val="none" w:sz="0" w:space="0" w:color="auto"/>
                                        <w:right w:val="none" w:sz="0" w:space="0" w:color="auto"/>
                                      </w:divBdr>
                                    </w:div>
                                  </w:divsChild>
                                </w:div>
                                <w:div w:id="1579823281">
                                  <w:marLeft w:val="0"/>
                                  <w:marRight w:val="0"/>
                                  <w:marTop w:val="0"/>
                                  <w:marBottom w:val="0"/>
                                  <w:divBdr>
                                    <w:top w:val="none" w:sz="0" w:space="0" w:color="auto"/>
                                    <w:left w:val="none" w:sz="0" w:space="0" w:color="auto"/>
                                    <w:bottom w:val="none" w:sz="0" w:space="0" w:color="auto"/>
                                    <w:right w:val="none" w:sz="0" w:space="0" w:color="auto"/>
                                  </w:divBdr>
                                  <w:divsChild>
                                    <w:div w:id="896012338">
                                      <w:marLeft w:val="0"/>
                                      <w:marRight w:val="0"/>
                                      <w:marTop w:val="0"/>
                                      <w:marBottom w:val="0"/>
                                      <w:divBdr>
                                        <w:top w:val="none" w:sz="0" w:space="0" w:color="auto"/>
                                        <w:left w:val="none" w:sz="0" w:space="0" w:color="auto"/>
                                        <w:bottom w:val="none" w:sz="0" w:space="0" w:color="auto"/>
                                        <w:right w:val="none" w:sz="0" w:space="0" w:color="auto"/>
                                      </w:divBdr>
                                    </w:div>
                                  </w:divsChild>
                                </w:div>
                                <w:div w:id="1792432850">
                                  <w:marLeft w:val="0"/>
                                  <w:marRight w:val="0"/>
                                  <w:marTop w:val="0"/>
                                  <w:marBottom w:val="0"/>
                                  <w:divBdr>
                                    <w:top w:val="none" w:sz="0" w:space="0" w:color="auto"/>
                                    <w:left w:val="none" w:sz="0" w:space="0" w:color="auto"/>
                                    <w:bottom w:val="none" w:sz="0" w:space="0" w:color="auto"/>
                                    <w:right w:val="none" w:sz="0" w:space="0" w:color="auto"/>
                                  </w:divBdr>
                                  <w:divsChild>
                                    <w:div w:id="826475967">
                                      <w:marLeft w:val="0"/>
                                      <w:marRight w:val="0"/>
                                      <w:marTop w:val="0"/>
                                      <w:marBottom w:val="0"/>
                                      <w:divBdr>
                                        <w:top w:val="none" w:sz="0" w:space="0" w:color="auto"/>
                                        <w:left w:val="none" w:sz="0" w:space="0" w:color="auto"/>
                                        <w:bottom w:val="none" w:sz="0" w:space="0" w:color="auto"/>
                                        <w:right w:val="none" w:sz="0" w:space="0" w:color="auto"/>
                                      </w:divBdr>
                                    </w:div>
                                    <w:div w:id="1587693918">
                                      <w:marLeft w:val="0"/>
                                      <w:marRight w:val="0"/>
                                      <w:marTop w:val="0"/>
                                      <w:marBottom w:val="0"/>
                                      <w:divBdr>
                                        <w:top w:val="none" w:sz="0" w:space="0" w:color="auto"/>
                                        <w:left w:val="none" w:sz="0" w:space="0" w:color="auto"/>
                                        <w:bottom w:val="none" w:sz="0" w:space="0" w:color="auto"/>
                                        <w:right w:val="none" w:sz="0" w:space="0" w:color="auto"/>
                                      </w:divBdr>
                                    </w:div>
                                  </w:divsChild>
                                </w:div>
                                <w:div w:id="1853567582">
                                  <w:marLeft w:val="0"/>
                                  <w:marRight w:val="0"/>
                                  <w:marTop w:val="0"/>
                                  <w:marBottom w:val="0"/>
                                  <w:divBdr>
                                    <w:top w:val="none" w:sz="0" w:space="0" w:color="auto"/>
                                    <w:left w:val="none" w:sz="0" w:space="0" w:color="auto"/>
                                    <w:bottom w:val="none" w:sz="0" w:space="0" w:color="auto"/>
                                    <w:right w:val="none" w:sz="0" w:space="0" w:color="auto"/>
                                  </w:divBdr>
                                  <w:divsChild>
                                    <w:div w:id="83498428">
                                      <w:marLeft w:val="0"/>
                                      <w:marRight w:val="0"/>
                                      <w:marTop w:val="0"/>
                                      <w:marBottom w:val="0"/>
                                      <w:divBdr>
                                        <w:top w:val="none" w:sz="0" w:space="0" w:color="auto"/>
                                        <w:left w:val="none" w:sz="0" w:space="0" w:color="auto"/>
                                        <w:bottom w:val="none" w:sz="0" w:space="0" w:color="auto"/>
                                        <w:right w:val="none" w:sz="0" w:space="0" w:color="auto"/>
                                      </w:divBdr>
                                    </w:div>
                                    <w:div w:id="520628660">
                                      <w:marLeft w:val="0"/>
                                      <w:marRight w:val="0"/>
                                      <w:marTop w:val="0"/>
                                      <w:marBottom w:val="0"/>
                                      <w:divBdr>
                                        <w:top w:val="none" w:sz="0" w:space="0" w:color="auto"/>
                                        <w:left w:val="none" w:sz="0" w:space="0" w:color="auto"/>
                                        <w:bottom w:val="none" w:sz="0" w:space="0" w:color="auto"/>
                                        <w:right w:val="none" w:sz="0" w:space="0" w:color="auto"/>
                                      </w:divBdr>
                                    </w:div>
                                  </w:divsChild>
                                </w:div>
                                <w:div w:id="1921021290">
                                  <w:marLeft w:val="0"/>
                                  <w:marRight w:val="0"/>
                                  <w:marTop w:val="0"/>
                                  <w:marBottom w:val="0"/>
                                  <w:divBdr>
                                    <w:top w:val="none" w:sz="0" w:space="0" w:color="auto"/>
                                    <w:left w:val="none" w:sz="0" w:space="0" w:color="auto"/>
                                    <w:bottom w:val="none" w:sz="0" w:space="0" w:color="auto"/>
                                    <w:right w:val="none" w:sz="0" w:space="0" w:color="auto"/>
                                  </w:divBdr>
                                  <w:divsChild>
                                    <w:div w:id="136454331">
                                      <w:marLeft w:val="0"/>
                                      <w:marRight w:val="0"/>
                                      <w:marTop w:val="0"/>
                                      <w:marBottom w:val="0"/>
                                      <w:divBdr>
                                        <w:top w:val="none" w:sz="0" w:space="0" w:color="auto"/>
                                        <w:left w:val="none" w:sz="0" w:space="0" w:color="auto"/>
                                        <w:bottom w:val="none" w:sz="0" w:space="0" w:color="auto"/>
                                        <w:right w:val="none" w:sz="0" w:space="0" w:color="auto"/>
                                      </w:divBdr>
                                    </w:div>
                                    <w:div w:id="895777283">
                                      <w:marLeft w:val="0"/>
                                      <w:marRight w:val="0"/>
                                      <w:marTop w:val="0"/>
                                      <w:marBottom w:val="0"/>
                                      <w:divBdr>
                                        <w:top w:val="none" w:sz="0" w:space="0" w:color="auto"/>
                                        <w:left w:val="none" w:sz="0" w:space="0" w:color="auto"/>
                                        <w:bottom w:val="none" w:sz="0" w:space="0" w:color="auto"/>
                                        <w:right w:val="none" w:sz="0" w:space="0" w:color="auto"/>
                                      </w:divBdr>
                                    </w:div>
                                  </w:divsChild>
                                </w:div>
                                <w:div w:id="2009212572">
                                  <w:marLeft w:val="0"/>
                                  <w:marRight w:val="0"/>
                                  <w:marTop w:val="0"/>
                                  <w:marBottom w:val="0"/>
                                  <w:divBdr>
                                    <w:top w:val="none" w:sz="0" w:space="0" w:color="auto"/>
                                    <w:left w:val="none" w:sz="0" w:space="0" w:color="auto"/>
                                    <w:bottom w:val="none" w:sz="0" w:space="0" w:color="auto"/>
                                    <w:right w:val="none" w:sz="0" w:space="0" w:color="auto"/>
                                  </w:divBdr>
                                  <w:divsChild>
                                    <w:div w:id="207843504">
                                      <w:marLeft w:val="0"/>
                                      <w:marRight w:val="0"/>
                                      <w:marTop w:val="0"/>
                                      <w:marBottom w:val="0"/>
                                      <w:divBdr>
                                        <w:top w:val="none" w:sz="0" w:space="0" w:color="auto"/>
                                        <w:left w:val="none" w:sz="0" w:space="0" w:color="auto"/>
                                        <w:bottom w:val="none" w:sz="0" w:space="0" w:color="auto"/>
                                        <w:right w:val="none" w:sz="0" w:space="0" w:color="auto"/>
                                      </w:divBdr>
                                    </w:div>
                                    <w:div w:id="656230825">
                                      <w:marLeft w:val="0"/>
                                      <w:marRight w:val="0"/>
                                      <w:marTop w:val="0"/>
                                      <w:marBottom w:val="0"/>
                                      <w:divBdr>
                                        <w:top w:val="none" w:sz="0" w:space="0" w:color="auto"/>
                                        <w:left w:val="none" w:sz="0" w:space="0" w:color="auto"/>
                                        <w:bottom w:val="none" w:sz="0" w:space="0" w:color="auto"/>
                                        <w:right w:val="none" w:sz="0" w:space="0" w:color="auto"/>
                                      </w:divBdr>
                                    </w:div>
                                  </w:divsChild>
                                </w:div>
                                <w:div w:id="2055931418">
                                  <w:marLeft w:val="0"/>
                                  <w:marRight w:val="0"/>
                                  <w:marTop w:val="0"/>
                                  <w:marBottom w:val="0"/>
                                  <w:divBdr>
                                    <w:top w:val="none" w:sz="0" w:space="0" w:color="auto"/>
                                    <w:left w:val="none" w:sz="0" w:space="0" w:color="auto"/>
                                    <w:bottom w:val="none" w:sz="0" w:space="0" w:color="auto"/>
                                    <w:right w:val="none" w:sz="0" w:space="0" w:color="auto"/>
                                  </w:divBdr>
                                  <w:divsChild>
                                    <w:div w:id="745883696">
                                      <w:marLeft w:val="0"/>
                                      <w:marRight w:val="0"/>
                                      <w:marTop w:val="0"/>
                                      <w:marBottom w:val="0"/>
                                      <w:divBdr>
                                        <w:top w:val="none" w:sz="0" w:space="0" w:color="auto"/>
                                        <w:left w:val="none" w:sz="0" w:space="0" w:color="auto"/>
                                        <w:bottom w:val="none" w:sz="0" w:space="0" w:color="auto"/>
                                        <w:right w:val="none" w:sz="0" w:space="0" w:color="auto"/>
                                      </w:divBdr>
                                    </w:div>
                                    <w:div w:id="1349218113">
                                      <w:marLeft w:val="0"/>
                                      <w:marRight w:val="0"/>
                                      <w:marTop w:val="0"/>
                                      <w:marBottom w:val="0"/>
                                      <w:divBdr>
                                        <w:top w:val="none" w:sz="0" w:space="0" w:color="auto"/>
                                        <w:left w:val="none" w:sz="0" w:space="0" w:color="auto"/>
                                        <w:bottom w:val="none" w:sz="0" w:space="0" w:color="auto"/>
                                        <w:right w:val="none" w:sz="0" w:space="0" w:color="auto"/>
                                      </w:divBdr>
                                    </w:div>
                                  </w:divsChild>
                                </w:div>
                                <w:div w:id="2106266918">
                                  <w:marLeft w:val="0"/>
                                  <w:marRight w:val="0"/>
                                  <w:marTop w:val="0"/>
                                  <w:marBottom w:val="0"/>
                                  <w:divBdr>
                                    <w:top w:val="none" w:sz="0" w:space="0" w:color="auto"/>
                                    <w:left w:val="none" w:sz="0" w:space="0" w:color="auto"/>
                                    <w:bottom w:val="none" w:sz="0" w:space="0" w:color="auto"/>
                                    <w:right w:val="none" w:sz="0" w:space="0" w:color="auto"/>
                                  </w:divBdr>
                                  <w:divsChild>
                                    <w:div w:id="1096709221">
                                      <w:marLeft w:val="0"/>
                                      <w:marRight w:val="0"/>
                                      <w:marTop w:val="0"/>
                                      <w:marBottom w:val="0"/>
                                      <w:divBdr>
                                        <w:top w:val="none" w:sz="0" w:space="0" w:color="auto"/>
                                        <w:left w:val="none" w:sz="0" w:space="0" w:color="auto"/>
                                        <w:bottom w:val="none" w:sz="0" w:space="0" w:color="auto"/>
                                        <w:right w:val="none" w:sz="0" w:space="0" w:color="auto"/>
                                      </w:divBdr>
                                    </w:div>
                                    <w:div w:id="13652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90324">
      <w:bodyDiv w:val="1"/>
      <w:marLeft w:val="0"/>
      <w:marRight w:val="0"/>
      <w:marTop w:val="0"/>
      <w:marBottom w:val="0"/>
      <w:divBdr>
        <w:top w:val="none" w:sz="0" w:space="0" w:color="auto"/>
        <w:left w:val="none" w:sz="0" w:space="0" w:color="auto"/>
        <w:bottom w:val="none" w:sz="0" w:space="0" w:color="auto"/>
        <w:right w:val="none" w:sz="0" w:space="0" w:color="auto"/>
      </w:divBdr>
    </w:div>
    <w:div w:id="475880703">
      <w:bodyDiv w:val="1"/>
      <w:marLeft w:val="0"/>
      <w:marRight w:val="0"/>
      <w:marTop w:val="0"/>
      <w:marBottom w:val="0"/>
      <w:divBdr>
        <w:top w:val="none" w:sz="0" w:space="0" w:color="auto"/>
        <w:left w:val="none" w:sz="0" w:space="0" w:color="auto"/>
        <w:bottom w:val="none" w:sz="0" w:space="0" w:color="auto"/>
        <w:right w:val="none" w:sz="0" w:space="0" w:color="auto"/>
      </w:divBdr>
    </w:div>
    <w:div w:id="954218549">
      <w:bodyDiv w:val="1"/>
      <w:marLeft w:val="0"/>
      <w:marRight w:val="0"/>
      <w:marTop w:val="0"/>
      <w:marBottom w:val="0"/>
      <w:divBdr>
        <w:top w:val="none" w:sz="0" w:space="0" w:color="auto"/>
        <w:left w:val="none" w:sz="0" w:space="0" w:color="auto"/>
        <w:bottom w:val="none" w:sz="0" w:space="0" w:color="auto"/>
        <w:right w:val="none" w:sz="0" w:space="0" w:color="auto"/>
      </w:divBdr>
    </w:div>
    <w:div w:id="1114789710">
      <w:bodyDiv w:val="1"/>
      <w:marLeft w:val="0"/>
      <w:marRight w:val="0"/>
      <w:marTop w:val="0"/>
      <w:marBottom w:val="0"/>
      <w:divBdr>
        <w:top w:val="none" w:sz="0" w:space="0" w:color="auto"/>
        <w:left w:val="none" w:sz="0" w:space="0" w:color="auto"/>
        <w:bottom w:val="none" w:sz="0" w:space="0" w:color="auto"/>
        <w:right w:val="none" w:sz="0" w:space="0" w:color="auto"/>
      </w:divBdr>
    </w:div>
    <w:div w:id="15462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2\MGRT%20glava_slik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A617-2658-4872-84AC-4BCD423A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glava_slika</Template>
  <TotalTime>3</TotalTime>
  <Pages>8</Pages>
  <Words>2511</Words>
  <Characters>14316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16794</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6</vt:i4>
      </vt:variant>
      <vt:variant>
        <vt:i4>0</vt:i4>
      </vt:variant>
      <vt:variant>
        <vt:i4>5</vt:i4>
      </vt:variant>
      <vt:variant>
        <vt:lpwstr>http://www.mgrt.gov.si/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Gorišek</dc:creator>
  <cp:lastModifiedBy>Alenka Žagar</cp:lastModifiedBy>
  <cp:revision>3</cp:revision>
  <cp:lastPrinted>2019-06-21T11:59:00Z</cp:lastPrinted>
  <dcterms:created xsi:type="dcterms:W3CDTF">2019-06-28T08:25:00Z</dcterms:created>
  <dcterms:modified xsi:type="dcterms:W3CDTF">2019-06-28T08:27:00Z</dcterms:modified>
</cp:coreProperties>
</file>