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9A18C9" w:rsidRDefault="00BD6A1D" w:rsidP="00BD6A1D">
      <w:pPr>
        <w:pStyle w:val="Glava"/>
        <w:tabs>
          <w:tab w:val="left" w:pos="5103"/>
        </w:tabs>
        <w:spacing w:line="240" w:lineRule="exact"/>
        <w:ind w:left="5103" w:hanging="4819"/>
        <w:rPr>
          <w:rFonts w:ascii="Arial" w:hAnsi="Arial" w:cs="Arial"/>
          <w:sz w:val="16"/>
          <w:szCs w:val="16"/>
        </w:rPr>
      </w:pPr>
      <w:r w:rsidRPr="009A18C9">
        <w:rPr>
          <w:rFonts w:ascii="Arial" w:hAnsi="Arial" w:cs="Arial"/>
          <w:sz w:val="16"/>
          <w:szCs w:val="16"/>
        </w:rPr>
        <w:t>Kotnikova ulica 28, 1000 Ljubljana</w:t>
      </w:r>
      <w:r w:rsidRPr="009A18C9">
        <w:rPr>
          <w:rFonts w:ascii="Arial" w:hAnsi="Arial" w:cs="Arial"/>
          <w:sz w:val="16"/>
          <w:szCs w:val="16"/>
        </w:rPr>
        <w:tab/>
      </w:r>
      <w:r w:rsidRPr="009A18C9">
        <w:rPr>
          <w:rFonts w:ascii="Arial" w:hAnsi="Arial" w:cs="Arial"/>
          <w:sz w:val="16"/>
          <w:szCs w:val="16"/>
        </w:rPr>
        <w:tab/>
        <w:t>T: 01 369 77 00</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rsidTr="00BD6A1D">
        <w:trPr>
          <w:gridAfter w:val="2"/>
          <w:wAfter w:w="3067" w:type="dxa"/>
        </w:trPr>
        <w:tc>
          <w:tcPr>
            <w:tcW w:w="6096" w:type="dxa"/>
            <w:gridSpan w:val="2"/>
          </w:tcPr>
          <w:p w:rsidR="00A81F29" w:rsidRPr="009A18C9" w:rsidRDefault="00E37426" w:rsidP="00A81F2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14101-2/2018/8</w:t>
            </w:r>
          </w:p>
        </w:tc>
      </w:tr>
      <w:tr w:rsidR="00A81F29" w:rsidRPr="009A18C9" w:rsidTr="00BD6A1D">
        <w:trPr>
          <w:gridAfter w:val="2"/>
          <w:wAfter w:w="3067" w:type="dxa"/>
        </w:trPr>
        <w:tc>
          <w:tcPr>
            <w:tcW w:w="6096" w:type="dxa"/>
            <w:gridSpan w:val="2"/>
          </w:tcPr>
          <w:p w:rsidR="00A81F29" w:rsidRPr="009A18C9" w:rsidRDefault="00A81F29" w:rsidP="0046370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463701">
              <w:rPr>
                <w:rFonts w:ascii="Arial" w:eastAsia="Times New Roman" w:hAnsi="Arial" w:cs="Arial"/>
                <w:sz w:val="20"/>
                <w:szCs w:val="20"/>
                <w:lang w:eastAsia="sl-SI"/>
              </w:rPr>
              <w:t>5</w:t>
            </w:r>
            <w:r w:rsidR="00E07832">
              <w:rPr>
                <w:rFonts w:ascii="Arial" w:eastAsia="Times New Roman" w:hAnsi="Arial" w:cs="Arial"/>
                <w:sz w:val="20"/>
                <w:szCs w:val="20"/>
                <w:lang w:eastAsia="sl-SI"/>
              </w:rPr>
              <w:t xml:space="preserve">. </w:t>
            </w:r>
            <w:r w:rsidR="00463701">
              <w:rPr>
                <w:rFonts w:ascii="Arial" w:eastAsia="Times New Roman" w:hAnsi="Arial" w:cs="Arial"/>
                <w:sz w:val="20"/>
                <w:szCs w:val="20"/>
                <w:lang w:eastAsia="sl-SI"/>
              </w:rPr>
              <w:t>3. 2019</w:t>
            </w:r>
          </w:p>
        </w:tc>
      </w:tr>
      <w:tr w:rsidR="00A81F29" w:rsidRPr="009A18C9" w:rsidTr="00BD6A1D">
        <w:trPr>
          <w:gridAfter w:val="2"/>
          <w:wAfter w:w="3067" w:type="dxa"/>
        </w:trPr>
        <w:tc>
          <w:tcPr>
            <w:tcW w:w="6096" w:type="dxa"/>
            <w:gridSpan w:val="2"/>
          </w:tcPr>
          <w:p w:rsidR="00A81F29" w:rsidRPr="009A18C9" w:rsidRDefault="00A81F29" w:rsidP="00A81F29">
            <w:pPr>
              <w:spacing w:after="0" w:line="260" w:lineRule="exact"/>
              <w:rPr>
                <w:rFonts w:ascii="Arial" w:eastAsia="Times New Roman" w:hAnsi="Arial" w:cs="Arial"/>
                <w:sz w:val="20"/>
                <w:szCs w:val="20"/>
              </w:rPr>
            </w:pPr>
          </w:p>
          <w:p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rsidR="00A81F29" w:rsidRPr="009A18C9" w:rsidRDefault="000E1A6A"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rsidR="00A81F29" w:rsidRPr="009A18C9" w:rsidRDefault="00A81F29" w:rsidP="00A81F29">
            <w:pPr>
              <w:spacing w:after="0" w:line="260" w:lineRule="exact"/>
              <w:rPr>
                <w:rFonts w:ascii="Arial" w:eastAsia="Times New Roman" w:hAnsi="Arial" w:cs="Arial"/>
                <w:sz w:val="20"/>
                <w:szCs w:val="20"/>
              </w:rPr>
            </w:pPr>
          </w:p>
        </w:tc>
      </w:tr>
      <w:tr w:rsidR="00A81F29" w:rsidRPr="009A18C9" w:rsidTr="00BD6A1D">
        <w:tc>
          <w:tcPr>
            <w:tcW w:w="9163" w:type="dxa"/>
            <w:gridSpan w:val="4"/>
          </w:tcPr>
          <w:p w:rsidR="00A81F29" w:rsidRPr="009A18C9" w:rsidRDefault="00A81F29" w:rsidP="00A81F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Sklep Vlade Republike Slovenije o podelitvi predhodnega soglasja družbi </w:t>
            </w:r>
            <w:r w:rsidRPr="004F6BFE">
              <w:rPr>
                <w:rFonts w:ascii="Arial" w:eastAsia="Times New Roman" w:hAnsi="Arial" w:cs="Arial"/>
                <w:b/>
                <w:sz w:val="20"/>
                <w:szCs w:val="20"/>
                <w:lang w:eastAsia="sl-SI"/>
              </w:rPr>
              <w:t>DETEL TRČOVA, proizvodnja, storitve, d. o. o.</w:t>
            </w:r>
            <w:r>
              <w:rPr>
                <w:rFonts w:ascii="Arial" w:eastAsia="Times New Roman" w:hAnsi="Arial" w:cs="Arial"/>
                <w:b/>
                <w:sz w:val="20"/>
                <w:szCs w:val="20"/>
                <w:lang w:eastAsia="sl-SI"/>
              </w:rPr>
              <w:t xml:space="preserve">, </w:t>
            </w:r>
            <w:r w:rsidRPr="004F6BFE">
              <w:rPr>
                <w:rFonts w:ascii="Arial" w:eastAsia="Times New Roman" w:hAnsi="Arial" w:cs="Arial"/>
                <w:b/>
                <w:sz w:val="20"/>
                <w:szCs w:val="20"/>
                <w:lang w:eastAsia="sl-SI"/>
              </w:rPr>
              <w:t>Trčova 271, 2229 Malečnik</w:t>
            </w:r>
            <w:r w:rsidRPr="009A18C9">
              <w:rPr>
                <w:rFonts w:ascii="Arial" w:eastAsia="Times New Roman" w:hAnsi="Arial" w:cs="Arial"/>
                <w:b/>
                <w:sz w:val="20"/>
                <w:szCs w:val="20"/>
                <w:lang w:eastAsia="sl-SI"/>
              </w:rPr>
              <w:t xml:space="preserve">, da lahko posluje kot invalidsko podjetje – predlog za obravnavo </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rsidTr="00BD6A1D">
        <w:tc>
          <w:tcPr>
            <w:tcW w:w="9163" w:type="dxa"/>
            <w:gridSpan w:val="4"/>
          </w:tcPr>
          <w:p w:rsidR="007A09A4" w:rsidRPr="009A18C9" w:rsidRDefault="007A09A4" w:rsidP="007A09A4">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96/12-ZPIZ-2 in 98/14) je Vlada Republike Slovenije na … seji dne … sprejela naslednji</w:t>
            </w:r>
          </w:p>
          <w:p w:rsidR="007A09A4" w:rsidRPr="009A18C9" w:rsidRDefault="007A09A4" w:rsidP="007A09A4">
            <w:pPr>
              <w:pStyle w:val="Neotevilenodstavek"/>
              <w:rPr>
                <w:rFonts w:cs="Arial"/>
                <w:iCs/>
                <w:sz w:val="20"/>
              </w:rPr>
            </w:pPr>
          </w:p>
          <w:p w:rsidR="007A09A4" w:rsidRPr="009A18C9" w:rsidRDefault="007A09A4" w:rsidP="007A09A4">
            <w:pPr>
              <w:pStyle w:val="Neotevilenodstavek"/>
              <w:jc w:val="center"/>
              <w:rPr>
                <w:rFonts w:cs="Arial"/>
                <w:iCs/>
                <w:sz w:val="20"/>
              </w:rPr>
            </w:pPr>
            <w:r w:rsidRPr="009A18C9">
              <w:rPr>
                <w:rFonts w:cs="Arial"/>
                <w:iCs/>
                <w:sz w:val="20"/>
              </w:rPr>
              <w:t>SKLEP</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 xml:space="preserve">Vlada Republike Slovenije daje predhodno </w:t>
            </w:r>
            <w:r w:rsidRPr="00F13D0A">
              <w:rPr>
                <w:rFonts w:cs="Arial"/>
                <w:iCs/>
                <w:sz w:val="20"/>
              </w:rPr>
              <w:t xml:space="preserve">soglasje, da lahko </w:t>
            </w:r>
            <w:r w:rsidR="00F13D0A" w:rsidRPr="00F13D0A">
              <w:rPr>
                <w:rFonts w:cs="Arial"/>
                <w:iCs/>
                <w:sz w:val="20"/>
              </w:rPr>
              <w:t>DETEL TRČOVA, proizvodnja, storitve, d. o. o., Trčova 271, 2229 Malečnik</w:t>
            </w:r>
            <w:r w:rsidRPr="009A18C9">
              <w:rPr>
                <w:rFonts w:cs="Arial"/>
                <w:iCs/>
                <w:sz w:val="20"/>
              </w:rPr>
              <w:t xml:space="preserve">, matična številka </w:t>
            </w:r>
            <w:r w:rsidR="00F13D0A" w:rsidRPr="00F13D0A">
              <w:rPr>
                <w:rFonts w:cs="Arial"/>
                <w:iCs/>
                <w:sz w:val="20"/>
              </w:rPr>
              <w:t>3815137000</w:t>
            </w:r>
            <w:r w:rsidRPr="009A18C9">
              <w:rPr>
                <w:rFonts w:cs="Arial"/>
                <w:iCs/>
                <w:sz w:val="20"/>
              </w:rPr>
              <w:t>, posluje kot invalidsko podjetje.</w:t>
            </w:r>
          </w:p>
          <w:p w:rsidR="007A09A4" w:rsidRPr="009A18C9" w:rsidRDefault="007A09A4" w:rsidP="007A09A4">
            <w:pPr>
              <w:pStyle w:val="Neotevilenodstavek"/>
              <w:rPr>
                <w:rFonts w:cs="Arial"/>
                <w:iCs/>
                <w:sz w:val="20"/>
              </w:rPr>
            </w:pPr>
          </w:p>
          <w:p w:rsidR="007A09A4" w:rsidRPr="009A18C9" w:rsidRDefault="004B727A" w:rsidP="007A09A4">
            <w:pPr>
              <w:pStyle w:val="Neotevilenodstavek"/>
              <w:ind w:left="4995"/>
              <w:rPr>
                <w:rFonts w:cs="Arial"/>
                <w:iCs/>
                <w:sz w:val="20"/>
              </w:rPr>
            </w:pPr>
            <w:r w:rsidRPr="009A18C9">
              <w:rPr>
                <w:rFonts w:cs="Arial"/>
                <w:iCs/>
                <w:sz w:val="20"/>
              </w:rPr>
              <w:t>Stojan TRAMTE</w:t>
            </w:r>
            <w:r w:rsidR="007A09A4" w:rsidRPr="009A18C9">
              <w:rPr>
                <w:rFonts w:cs="Arial"/>
                <w:iCs/>
                <w:sz w:val="20"/>
              </w:rPr>
              <w:t xml:space="preserve"> </w:t>
            </w:r>
          </w:p>
          <w:p w:rsidR="007A09A4" w:rsidRPr="009A18C9" w:rsidRDefault="007A09A4" w:rsidP="007A09A4">
            <w:pPr>
              <w:pStyle w:val="Neotevilenodstavek"/>
              <w:ind w:left="4995"/>
              <w:rPr>
                <w:rFonts w:cs="Arial"/>
                <w:iCs/>
                <w:sz w:val="20"/>
              </w:rPr>
            </w:pPr>
            <w:r w:rsidRPr="009A18C9">
              <w:rPr>
                <w:rFonts w:cs="Arial"/>
                <w:iCs/>
                <w:sz w:val="20"/>
              </w:rPr>
              <w:t>GENERALN</w:t>
            </w:r>
            <w:r w:rsidR="004B727A" w:rsidRPr="009A18C9">
              <w:rPr>
                <w:rFonts w:cs="Arial"/>
                <w:iCs/>
                <w:sz w:val="20"/>
              </w:rPr>
              <w:t>I</w:t>
            </w:r>
            <w:r w:rsidRPr="009A18C9">
              <w:rPr>
                <w:rFonts w:cs="Arial"/>
                <w:iCs/>
                <w:sz w:val="20"/>
              </w:rPr>
              <w:t xml:space="preserve"> SEKRETAR</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Prejmejo:</w:t>
            </w:r>
          </w:p>
          <w:p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Ministrstvo za delo, družino, socialne zadeve in enake možnosti, Kotnikova 28, 1000 Ljubljana</w:t>
            </w:r>
          </w:p>
          <w:p w:rsidR="007A09A4" w:rsidRPr="009A18C9" w:rsidRDefault="00F13D0A" w:rsidP="00F13D0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13D0A">
              <w:rPr>
                <w:rFonts w:ascii="Arial" w:hAnsi="Arial" w:cs="Arial"/>
                <w:iCs/>
                <w:sz w:val="20"/>
              </w:rPr>
              <w:t>DETEL TRČOVA, d. o. o., Trčova 271, 2229 Malečnik</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rsidTr="00BD6A1D">
        <w:tc>
          <w:tcPr>
            <w:tcW w:w="9163" w:type="dxa"/>
            <w:gridSpan w:val="4"/>
          </w:tcPr>
          <w:p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rsidTr="00BD6A1D">
        <w:tc>
          <w:tcPr>
            <w:tcW w:w="9163" w:type="dxa"/>
            <w:gridSpan w:val="4"/>
          </w:tcPr>
          <w:p w:rsidR="004B727A" w:rsidRPr="009A18C9" w:rsidRDefault="004B727A" w:rsidP="004B727A">
            <w:pPr>
              <w:pStyle w:val="Neotevilenodstavek"/>
              <w:rPr>
                <w:rFonts w:cs="Arial"/>
                <w:iCs/>
                <w:sz w:val="20"/>
              </w:rPr>
            </w:pPr>
            <w:r w:rsidRPr="009A18C9">
              <w:rPr>
                <w:rFonts w:cs="Arial"/>
                <w:iCs/>
                <w:sz w:val="20"/>
              </w:rPr>
              <w:t>Dragica Bac, generalna direktorica</w:t>
            </w:r>
          </w:p>
          <w:p w:rsidR="00AE1F83" w:rsidRPr="009A18C9" w:rsidRDefault="004B727A" w:rsidP="009A18C9">
            <w:pPr>
              <w:pStyle w:val="Neotevilenodstavek"/>
              <w:rPr>
                <w:rFonts w:cs="Arial"/>
                <w:iCs/>
                <w:sz w:val="20"/>
                <w:szCs w:val="20"/>
                <w:lang w:eastAsia="sl-SI"/>
              </w:rPr>
            </w:pPr>
            <w:r w:rsidRPr="009A18C9">
              <w:rPr>
                <w:rFonts w:cs="Arial"/>
                <w:iCs/>
                <w:sz w:val="20"/>
              </w:rPr>
              <w:t>Tomaž Čučnik,  višji svetovalec, Direktorat za invalide, vojne veterane in žrtve vojnega nasilja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9A18C9" w:rsidRDefault="004B727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rsidR="00AE1F83" w:rsidRPr="009A18C9" w:rsidRDefault="008F234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Borders>
              <w:bottom w:val="single" w:sz="4" w:space="0" w:color="auto"/>
            </w:tcBorders>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lastRenderedPageBreak/>
              <w:t>nacionalne 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lastRenderedPageBreak/>
              <w:t>NE</w:t>
            </w:r>
          </w:p>
        </w:tc>
      </w:tr>
      <w:tr w:rsidR="00AE1F83" w:rsidRPr="009A18C9"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7.a Predstavitev ocene finančnih posledic nad 40.000 EUR:</w:t>
            </w:r>
          </w:p>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88"/>
        <w:gridCol w:w="1262"/>
        <w:gridCol w:w="417"/>
        <w:gridCol w:w="1217"/>
        <w:gridCol w:w="683"/>
        <w:gridCol w:w="385"/>
        <w:gridCol w:w="400"/>
        <w:gridCol w:w="1983"/>
      </w:tblGrid>
      <w:tr w:rsidR="00AE1F83" w:rsidRPr="009A18C9"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rsidTr="008F234A">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3F6BD4"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24.624,44</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3F6BD4"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147.963,93</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3F6BD4"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155.715,15</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3F6BD4"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171.157,16</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rsidR="008F234A" w:rsidRPr="009A18C9" w:rsidRDefault="008F234A" w:rsidP="00AE1F83">
            <w:pPr>
              <w:widowControl w:val="0"/>
              <w:spacing w:after="0" w:line="260" w:lineRule="exact"/>
              <w:rPr>
                <w:rFonts w:ascii="Arial" w:eastAsia="Times New Roman" w:hAnsi="Arial" w:cs="Arial"/>
                <w:b/>
                <w:sz w:val="20"/>
                <w:szCs w:val="20"/>
              </w:rPr>
            </w:pPr>
          </w:p>
          <w:p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subvencij plač najtežjih invalidov</w:t>
            </w:r>
            <w:r w:rsidRPr="009A18C9">
              <w:rPr>
                <w:rFonts w:ascii="Arial" w:hAnsi="Arial" w:cs="Arial"/>
                <w:sz w:val="20"/>
                <w:szCs w:val="20"/>
                <w:lang w:eastAsia="sl-SI"/>
              </w:rPr>
              <w:t xml:space="preserve">.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Centrih; v nadaljevanju povzemamo bistvene ugotovitve (vir: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w:t>
              </w:r>
              <w:bookmarkStart w:id="0" w:name="_GoBack"/>
              <w:bookmarkEnd w:id="0"/>
              <w:r w:rsidRPr="009A18C9">
                <w:rPr>
                  <w:rStyle w:val="Hiperpovezava"/>
                  <w:rFonts w:eastAsia="Calibri" w:cs="Arial"/>
                  <w:b w:val="0"/>
                  <w:bCs w:val="0"/>
                  <w:spacing w:val="0"/>
                  <w:sz w:val="20"/>
                  <w:szCs w:val="20"/>
                  <w:lang w:eastAsia="sl-SI"/>
                </w:rPr>
                <w:t>v</w:t>
              </w:r>
              <w:r w:rsidRPr="009A18C9">
                <w:rPr>
                  <w:rStyle w:val="Hiperpovezava"/>
                  <w:rFonts w:eastAsia="Calibri" w:cs="Arial"/>
                  <w:b w:val="0"/>
                  <w:bCs w:val="0"/>
                  <w:spacing w:val="0"/>
                  <w:sz w:val="20"/>
                  <w:szCs w:val="20"/>
                  <w:lang w:eastAsia="sl-SI"/>
                </w:rPr>
                <w:t>eno_rehabilitacij/Analiza_invalidska_podjetja_in_zapo.pdf</w:t>
              </w:r>
            </w:hyperlink>
            <w:r w:rsidRPr="009A18C9">
              <w:rPr>
                <w:rFonts w:eastAsia="Calibri" w:cs="Arial"/>
                <w:b w:val="0"/>
                <w:bCs w:val="0"/>
                <w:color w:val="auto"/>
                <w:spacing w:val="0"/>
                <w:sz w:val="20"/>
                <w:szCs w:val="20"/>
                <w:lang w:eastAsia="sl-SI"/>
              </w:rPr>
              <w:t xml:space="preser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 kot tudi v zaposlitvene centre. </w:t>
            </w:r>
          </w:p>
          <w:p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Ker so torej stroški 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6B6E" w:rsidRPr="009A18C9" w:rsidRDefault="00336B6E" w:rsidP="00336B6E">
            <w:pPr>
              <w:pStyle w:val="Poglavje"/>
              <w:spacing w:before="0" w:after="0" w:line="240" w:lineRule="auto"/>
              <w:ind w:left="3400"/>
              <w:jc w:val="left"/>
              <w:rPr>
                <w:sz w:val="20"/>
              </w:rPr>
            </w:pPr>
          </w:p>
          <w:p w:rsidR="00336B6E" w:rsidRPr="009A18C9" w:rsidRDefault="00336B6E" w:rsidP="00336B6E">
            <w:pPr>
              <w:pStyle w:val="Poglavje"/>
              <w:spacing w:before="0" w:after="0" w:line="240" w:lineRule="auto"/>
              <w:ind w:left="3400"/>
              <w:jc w:val="left"/>
              <w:rPr>
                <w:sz w:val="20"/>
              </w:rPr>
            </w:pPr>
            <w:r w:rsidRPr="009A18C9">
              <w:rPr>
                <w:sz w:val="20"/>
              </w:rPr>
              <w:t>mag. Ksenija Klampfer</w:t>
            </w:r>
          </w:p>
          <w:p w:rsidR="00336B6E" w:rsidRPr="009A18C9" w:rsidRDefault="00336B6E" w:rsidP="00336B6E">
            <w:pPr>
              <w:pStyle w:val="Poglavje"/>
              <w:widowControl w:val="0"/>
              <w:spacing w:before="0" w:after="0" w:line="260" w:lineRule="exact"/>
              <w:ind w:left="3400"/>
              <w:jc w:val="left"/>
              <w:rPr>
                <w:sz w:val="20"/>
              </w:rPr>
            </w:pPr>
            <w:r w:rsidRPr="009A18C9">
              <w:rPr>
                <w:sz w:val="20"/>
              </w:rPr>
              <w:t>MINISTRICA</w:t>
            </w:r>
          </w:p>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A18C9" w:rsidRDefault="00FB397B">
      <w:pPr>
        <w:rPr>
          <w:rFonts w:ascii="Arial" w:hAnsi="Arial" w:cs="Arial"/>
        </w:rPr>
      </w:pPr>
    </w:p>
    <w:p w:rsidR="00336B6E" w:rsidRPr="009A18C9" w:rsidRDefault="00336B6E">
      <w:pPr>
        <w:rPr>
          <w:rFonts w:ascii="Arial" w:hAnsi="Arial" w:cs="Arial"/>
        </w:rPr>
      </w:pPr>
    </w:p>
    <w:p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rsidR="00336B6E" w:rsidRPr="009A18C9" w:rsidRDefault="00336B6E">
      <w:pPr>
        <w:rPr>
          <w:rFonts w:ascii="Arial" w:hAnsi="Arial" w:cs="Arial"/>
        </w:rPr>
      </w:pPr>
      <w:r w:rsidRPr="009A18C9">
        <w:rPr>
          <w:rFonts w:ascii="Arial" w:hAnsi="Arial" w:cs="Arial"/>
        </w:rPr>
        <w:br w:type="page"/>
      </w:r>
    </w:p>
    <w:p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rsidR="00336B6E" w:rsidRPr="009A18C9" w:rsidRDefault="00336B6E" w:rsidP="00336B6E">
      <w:pPr>
        <w:pStyle w:val="Neotevilenodstavek"/>
        <w:rPr>
          <w:rFonts w:cs="Arial"/>
          <w:iCs/>
          <w:sz w:val="20"/>
        </w:rPr>
      </w:pPr>
      <w:r w:rsidRPr="009A18C9">
        <w:rPr>
          <w:rFonts w:cs="Arial"/>
          <w:b/>
          <w:sz w:val="20"/>
          <w:szCs w:val="20"/>
        </w:rPr>
        <w:t>PREDLOG</w:t>
      </w:r>
    </w:p>
    <w:p w:rsidR="00866B28" w:rsidRPr="009A18C9" w:rsidRDefault="00866B28" w:rsidP="00223808">
      <w:pPr>
        <w:jc w:val="both"/>
        <w:rPr>
          <w:rFonts w:ascii="Arial" w:eastAsia="Times New Roman" w:hAnsi="Arial" w:cs="Arial"/>
          <w:iCs/>
          <w:sz w:val="20"/>
          <w:szCs w:val="20"/>
          <w:lang w:eastAsia="sl-SI"/>
        </w:rPr>
      </w:pPr>
    </w:p>
    <w:p w:rsidR="00336B6E" w:rsidRPr="009A18C9" w:rsidRDefault="00336B6E" w:rsidP="00223808">
      <w:pPr>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Na podlagi 53. in 54. člena Zakona o zaposlitveni rehabilitaciji in zaposlovanju invalidov (Uradni list RS, št. 16/07 – uradno prečiščeno besedilo, 87/11, 96/12-ZPIZ-2 in 98/14) je Vlada Republike Slovenije na … seji dne … sprejela naslednji</w:t>
      </w:r>
    </w:p>
    <w:p w:rsidR="00336B6E" w:rsidRPr="009A18C9" w:rsidRDefault="00336B6E" w:rsidP="00336B6E">
      <w:pPr>
        <w:pStyle w:val="Neotevilenodstavek"/>
        <w:rPr>
          <w:rFonts w:cs="Arial"/>
          <w:iCs/>
          <w:sz w:val="20"/>
          <w:szCs w:val="20"/>
          <w:lang w:eastAsia="sl-SI"/>
        </w:rPr>
      </w:pPr>
    </w:p>
    <w:p w:rsidR="00336B6E" w:rsidRPr="009A18C9" w:rsidRDefault="00336B6E" w:rsidP="00336B6E">
      <w:pPr>
        <w:pStyle w:val="Neotevilenodstavek"/>
        <w:jc w:val="center"/>
        <w:rPr>
          <w:rFonts w:cs="Arial"/>
          <w:iCs/>
          <w:sz w:val="20"/>
          <w:szCs w:val="20"/>
          <w:lang w:eastAsia="sl-SI"/>
        </w:rPr>
      </w:pPr>
      <w:r w:rsidRPr="009A18C9">
        <w:rPr>
          <w:rFonts w:cs="Arial"/>
          <w:iCs/>
          <w:sz w:val="20"/>
          <w:szCs w:val="20"/>
          <w:lang w:eastAsia="sl-SI"/>
        </w:rPr>
        <w:t>SKLEP</w:t>
      </w:r>
    </w:p>
    <w:p w:rsidR="00336B6E" w:rsidRPr="009A18C9" w:rsidRDefault="00336B6E" w:rsidP="00336B6E">
      <w:pPr>
        <w:pStyle w:val="Neotevilenodstavek"/>
        <w:rPr>
          <w:rFonts w:cs="Arial"/>
          <w:iCs/>
          <w:sz w:val="20"/>
          <w:szCs w:val="20"/>
          <w:lang w:eastAsia="sl-SI"/>
        </w:rPr>
      </w:pPr>
    </w:p>
    <w:p w:rsidR="003F6BD4" w:rsidRPr="009A18C9" w:rsidRDefault="003F6BD4" w:rsidP="003F6BD4">
      <w:pPr>
        <w:pStyle w:val="Neotevilenodstavek"/>
        <w:rPr>
          <w:rFonts w:cs="Arial"/>
          <w:iCs/>
          <w:sz w:val="20"/>
        </w:rPr>
      </w:pPr>
      <w:r w:rsidRPr="009A18C9">
        <w:rPr>
          <w:rFonts w:cs="Arial"/>
          <w:iCs/>
          <w:sz w:val="20"/>
        </w:rPr>
        <w:t xml:space="preserve">Vlada Republike Slovenije daje predhodno </w:t>
      </w:r>
      <w:r w:rsidRPr="00F13D0A">
        <w:rPr>
          <w:rFonts w:cs="Arial"/>
          <w:iCs/>
          <w:sz w:val="20"/>
        </w:rPr>
        <w:t>soglasje, da lahko DETEL TRČOV</w:t>
      </w:r>
      <w:r>
        <w:rPr>
          <w:rFonts w:cs="Arial"/>
          <w:iCs/>
          <w:sz w:val="20"/>
        </w:rPr>
        <w:t>A, proizvodnja, storitve, d.o.</w:t>
      </w:r>
      <w:r w:rsidRPr="00F13D0A">
        <w:rPr>
          <w:rFonts w:cs="Arial"/>
          <w:iCs/>
          <w:sz w:val="20"/>
        </w:rPr>
        <w:t>o., Trčova 271, 2229 Malečnik</w:t>
      </w:r>
      <w:r w:rsidRPr="009A18C9">
        <w:rPr>
          <w:rFonts w:cs="Arial"/>
          <w:iCs/>
          <w:sz w:val="20"/>
        </w:rPr>
        <w:t xml:space="preserve">, matična številka </w:t>
      </w:r>
      <w:r w:rsidRPr="00F13D0A">
        <w:rPr>
          <w:rFonts w:cs="Arial"/>
          <w:iCs/>
          <w:sz w:val="20"/>
        </w:rPr>
        <w:t>3815137000</w:t>
      </w:r>
      <w:r w:rsidRPr="009A18C9">
        <w:rPr>
          <w:rFonts w:cs="Arial"/>
          <w:iCs/>
          <w:sz w:val="20"/>
        </w:rPr>
        <w:t>, posluje kot invalidsko podjetje.</w:t>
      </w:r>
    </w:p>
    <w:p w:rsidR="00336B6E" w:rsidRPr="009A18C9" w:rsidRDefault="00336B6E" w:rsidP="00336B6E">
      <w:pPr>
        <w:pStyle w:val="Neotevilenodstavek"/>
        <w:rPr>
          <w:rFonts w:cs="Arial"/>
          <w:iCs/>
          <w:sz w:val="20"/>
        </w:rPr>
      </w:pPr>
    </w:p>
    <w:p w:rsidR="00336B6E" w:rsidRPr="009A18C9" w:rsidRDefault="00336B6E" w:rsidP="00336B6E">
      <w:pPr>
        <w:spacing w:after="0" w:line="260" w:lineRule="exact"/>
        <w:jc w:val="center"/>
        <w:rPr>
          <w:rFonts w:ascii="Arial" w:eastAsia="Times New Roman" w:hAnsi="Arial" w:cs="Arial"/>
          <w:snapToGrid w:val="0"/>
          <w:sz w:val="20"/>
          <w:szCs w:val="24"/>
        </w:rPr>
      </w:pPr>
      <w:r w:rsidRPr="009A18C9">
        <w:rPr>
          <w:rFonts w:ascii="Arial" w:eastAsia="Times New Roman" w:hAnsi="Arial" w:cs="Arial"/>
          <w:snapToGrid w:val="0"/>
          <w:sz w:val="20"/>
          <w:szCs w:val="24"/>
        </w:rPr>
        <w:t>OBRAZLOŽITEV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866B28">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Gospodarska družba </w:t>
      </w:r>
      <w:r w:rsidR="003F6BD4" w:rsidRPr="003F6BD4">
        <w:rPr>
          <w:rFonts w:ascii="Arial" w:eastAsia="Times New Roman" w:hAnsi="Arial" w:cs="Arial"/>
          <w:iCs/>
          <w:sz w:val="20"/>
          <w:szCs w:val="20"/>
          <w:lang w:eastAsia="sl-SI"/>
        </w:rPr>
        <w:t xml:space="preserve">DETEL TRČOVA, proizvodnja, storitve, d.o.o., Trčova 271, 2229 Malečnik, matična številka 3815137000 </w:t>
      </w:r>
      <w:r w:rsidRPr="009A18C9">
        <w:rPr>
          <w:rFonts w:ascii="Arial" w:eastAsia="Times New Roman" w:hAnsi="Arial" w:cs="Arial"/>
          <w:iCs/>
          <w:sz w:val="20"/>
          <w:szCs w:val="20"/>
          <w:lang w:eastAsia="sl-SI"/>
        </w:rPr>
        <w:t>(v nadaljnjem besedilu</w:t>
      </w:r>
      <w:r w:rsidRPr="009A18C9">
        <w:rPr>
          <w:rFonts w:ascii="Arial" w:hAnsi="Arial" w:cs="Arial"/>
        </w:rPr>
        <w:t xml:space="preserve"> </w:t>
      </w:r>
      <w:r w:rsidR="003F6BD4" w:rsidRPr="003F6BD4">
        <w:rPr>
          <w:rFonts w:ascii="Arial" w:eastAsia="Times New Roman" w:hAnsi="Arial" w:cs="Arial"/>
          <w:iCs/>
          <w:sz w:val="20"/>
          <w:szCs w:val="20"/>
          <w:lang w:eastAsia="sl-SI"/>
        </w:rPr>
        <w:t>DETEL TRČOVA, d. o. o.</w:t>
      </w:r>
      <w:r w:rsidRPr="009A18C9">
        <w:rPr>
          <w:rFonts w:ascii="Arial" w:eastAsia="Times New Roman" w:hAnsi="Arial" w:cs="Arial"/>
          <w:iCs/>
          <w:sz w:val="20"/>
          <w:szCs w:val="20"/>
          <w:lang w:eastAsia="sl-SI"/>
        </w:rPr>
        <w:t>), je pri Ministrstvu za delo, družino, socialne zadeve in enake možnosti vložila vlogo za pridobitev statusa invalidskega podjetja. V vlogi in dopolnitvah je predložil</w:t>
      </w:r>
      <w:r w:rsidR="00AC3D69">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poslovni načrt za štiri leta, v katerem je predstavila poslovanje, program dela načrtovanega invalidskega podjetja, opise kadrovskih, tehničnih in prostorskih pogojev delovanja, </w:t>
      </w:r>
      <w:r w:rsidR="00223808" w:rsidRPr="009A18C9">
        <w:rPr>
          <w:rFonts w:ascii="Arial" w:eastAsia="Times New Roman" w:hAnsi="Arial" w:cs="Arial"/>
          <w:iCs/>
          <w:sz w:val="20"/>
          <w:szCs w:val="20"/>
          <w:lang w:eastAsia="sl-SI"/>
        </w:rPr>
        <w:t xml:space="preserve">bilance za pretekla tri leta, </w:t>
      </w:r>
      <w:r w:rsidRPr="009A18C9">
        <w:rPr>
          <w:rFonts w:ascii="Arial" w:eastAsia="Times New Roman" w:hAnsi="Arial" w:cs="Arial"/>
          <w:iCs/>
          <w:sz w:val="20"/>
          <w:szCs w:val="20"/>
          <w:lang w:eastAsia="sl-SI"/>
        </w:rPr>
        <w:t xml:space="preserve">kadrovski načrt, izjavo, da ni družba v težavah po določilih Zakona o pomoči za reševanje in prestrukturiranje gospodarskih družb in zadrug v težavah (Uradni list RS, št. 5/17),  finančne projekcije poslovanja do leta 2021, vključno s projekcijami oblikovanja in porabe bonitet, prejetih zaradi zaposlovanja invalidov. </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FE242F">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sidR="00FE242F">
        <w:rPr>
          <w:rFonts w:ascii="Arial" w:eastAsia="Times New Roman" w:hAnsi="Arial" w:cs="Arial"/>
          <w:iCs/>
          <w:sz w:val="20"/>
          <w:szCs w:val="20"/>
          <w:lang w:eastAsia="sl-SI"/>
        </w:rPr>
        <w:t>bo ob v prvem letu poslovanja zaposlovalo</w:t>
      </w:r>
      <w:r w:rsidRPr="009A18C9">
        <w:rPr>
          <w:rFonts w:ascii="Arial" w:eastAsia="Times New Roman" w:hAnsi="Arial" w:cs="Arial"/>
          <w:iCs/>
          <w:sz w:val="20"/>
          <w:szCs w:val="20"/>
          <w:lang w:eastAsia="sl-SI"/>
        </w:rPr>
        <w:t xml:space="preserve"> </w:t>
      </w:r>
      <w:r w:rsidR="00FE242F">
        <w:rPr>
          <w:rFonts w:ascii="Arial" w:eastAsia="Times New Roman" w:hAnsi="Arial" w:cs="Arial"/>
          <w:iCs/>
          <w:sz w:val="20"/>
          <w:szCs w:val="20"/>
          <w:lang w:eastAsia="sl-SI"/>
        </w:rPr>
        <w:t>predvidoma 22</w:t>
      </w:r>
      <w:r w:rsidRPr="009A18C9">
        <w:rPr>
          <w:rFonts w:ascii="Arial" w:eastAsia="Times New Roman" w:hAnsi="Arial" w:cs="Arial"/>
          <w:iCs/>
          <w:sz w:val="20"/>
          <w:szCs w:val="20"/>
          <w:lang w:eastAsia="sl-SI"/>
        </w:rPr>
        <w:t xml:space="preserve"> delavcev, od tega </w:t>
      </w:r>
      <w:r w:rsidR="00FE242F">
        <w:rPr>
          <w:rFonts w:ascii="Arial" w:eastAsia="Times New Roman" w:hAnsi="Arial" w:cs="Arial"/>
          <w:iCs/>
          <w:sz w:val="20"/>
          <w:szCs w:val="20"/>
          <w:lang w:eastAsia="sl-SI"/>
        </w:rPr>
        <w:t>vsaj polovico</w:t>
      </w:r>
      <w:r w:rsidRPr="009A18C9">
        <w:rPr>
          <w:rFonts w:ascii="Arial" w:eastAsia="Times New Roman" w:hAnsi="Arial" w:cs="Arial"/>
          <w:iCs/>
          <w:sz w:val="20"/>
          <w:szCs w:val="20"/>
          <w:lang w:eastAsia="sl-SI"/>
        </w:rPr>
        <w:t xml:space="preserve"> s</w:t>
      </w:r>
      <w:r w:rsidR="00FE242F">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 xml:space="preserve">statusom invalida. Glavna dejavnost </w:t>
      </w:r>
      <w:r w:rsidR="00223808" w:rsidRPr="009A18C9">
        <w:rPr>
          <w:rFonts w:ascii="Arial" w:eastAsia="Times New Roman" w:hAnsi="Arial" w:cs="Arial"/>
          <w:iCs/>
          <w:sz w:val="20"/>
          <w:szCs w:val="20"/>
          <w:lang w:eastAsia="sl-SI"/>
        </w:rPr>
        <w:t>je</w:t>
      </w:r>
      <w:r w:rsidR="00FE242F">
        <w:rPr>
          <w:rFonts w:ascii="Arial" w:eastAsia="Times New Roman" w:hAnsi="Arial" w:cs="Arial"/>
          <w:iCs/>
          <w:sz w:val="20"/>
          <w:szCs w:val="20"/>
          <w:lang w:eastAsia="sl-SI"/>
        </w:rPr>
        <w:t xml:space="preserve"> izvajanje programov socialne vključenosti, načrtuje pa se še uvedba nove dejavnosti in sicer enostavna proizvodna, storitvena in skladiščna dela.</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zagotovljeni ustrezni kadri, proizvodni oz.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AC3D69" w:rsidRPr="009A18C9">
        <w:rPr>
          <w:rFonts w:ascii="Arial" w:eastAsia="Times New Roman" w:hAnsi="Arial" w:cs="Arial"/>
          <w:iCs/>
          <w:sz w:val="20"/>
          <w:szCs w:val="20"/>
          <w:lang w:eastAsia="sl-SI"/>
        </w:rPr>
        <w:t>Zakona o zaposlitveni rehabilitaciji in zaposlovanju invalidov (Uradni list RS, št. 16/07 – uradno prečiščeno besedilo, 87/11, 96/12-ZPIZ-2 in 98/14</w:t>
      </w:r>
      <w:r w:rsidR="00AC3D69">
        <w:rPr>
          <w:rFonts w:ascii="Arial" w:eastAsia="Times New Roman" w:hAnsi="Arial" w:cs="Arial"/>
          <w:iCs/>
          <w:sz w:val="20"/>
          <w:szCs w:val="20"/>
          <w:lang w:eastAsia="sl-SI"/>
        </w:rPr>
        <w:t>, v nadaljnjem besedilu: ZZRZI</w:t>
      </w:r>
      <w:r w:rsidR="00AC3D69" w:rsidRPr="009A18C9">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xml:space="preserve">, ter zato predlaga Vladi Republike Slovenije, da poda predhodno soglasje, da družba </w:t>
      </w:r>
      <w:r w:rsidR="00FE242F">
        <w:rPr>
          <w:rFonts w:ascii="Arial" w:eastAsia="Times New Roman" w:hAnsi="Arial" w:cs="Arial"/>
          <w:iCs/>
          <w:sz w:val="20"/>
          <w:szCs w:val="20"/>
          <w:lang w:eastAsia="sl-SI"/>
        </w:rPr>
        <w:t>DETEL TRČOVA, d.o.o.</w:t>
      </w:r>
      <w:r w:rsidRPr="009A18C9">
        <w:rPr>
          <w:rFonts w:ascii="Arial" w:eastAsia="Times New Roman" w:hAnsi="Arial" w:cs="Arial"/>
          <w:iCs/>
          <w:sz w:val="20"/>
          <w:szCs w:val="20"/>
          <w:lang w:eastAsia="sl-SI"/>
        </w:rPr>
        <w:t xml:space="preserve"> lahko posluje kot invalidsko podjetje.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Skladno s 54. členom ZZRZI lahko začne gospodarska družba, ki izpolnjuje pogoje iz 53. člena ZZRZI, poslovati kot invalidsko podjetje, ko pridobi status invalidskega podjetja. Status invalidskega podjetja gospodarski družbi z odločbo podeli minister, pristojen za invalidsko varstvo, po pridobitvi predhodnega soglasja Vlade Republike Slovenije.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866B28" w:rsidRPr="009A18C9" w:rsidRDefault="00866B28"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pStyle w:val="Neotevilenodstavek"/>
        <w:ind w:left="4995"/>
        <w:rPr>
          <w:rFonts w:cs="Arial"/>
          <w:iCs/>
          <w:sz w:val="20"/>
        </w:rPr>
      </w:pPr>
      <w:r w:rsidRPr="009A18C9">
        <w:rPr>
          <w:rFonts w:cs="Arial"/>
          <w:iCs/>
          <w:sz w:val="20"/>
        </w:rPr>
        <w:t xml:space="preserve">Stojan TRAMTE </w:t>
      </w:r>
    </w:p>
    <w:p w:rsidR="00866B28" w:rsidRPr="009A18C9" w:rsidRDefault="00336B6E" w:rsidP="00866B28">
      <w:pPr>
        <w:pStyle w:val="Neotevilenodstavek"/>
        <w:ind w:left="4995"/>
        <w:rPr>
          <w:rFonts w:cs="Arial"/>
          <w:iCs/>
          <w:sz w:val="20"/>
        </w:rPr>
      </w:pPr>
      <w:r w:rsidRPr="009A18C9">
        <w:rPr>
          <w:rFonts w:cs="Arial"/>
          <w:iCs/>
          <w:sz w:val="20"/>
        </w:rPr>
        <w:t>GENERALNI SEKRETAR</w:t>
      </w:r>
    </w:p>
    <w:p w:rsidR="00336B6E" w:rsidRPr="009A18C9" w:rsidRDefault="00336B6E" w:rsidP="00336B6E">
      <w:pPr>
        <w:pStyle w:val="Neotevilenodstavek"/>
        <w:rPr>
          <w:rFonts w:cs="Arial"/>
          <w:iCs/>
          <w:sz w:val="20"/>
          <w:szCs w:val="20"/>
          <w:lang w:eastAsia="sl-SI"/>
        </w:rPr>
      </w:pPr>
      <w:r w:rsidRPr="009A18C9">
        <w:rPr>
          <w:rFonts w:cs="Arial"/>
          <w:iCs/>
          <w:sz w:val="20"/>
          <w:szCs w:val="20"/>
          <w:lang w:eastAsia="sl-SI"/>
        </w:rPr>
        <w:t>Prejmejo:</w:t>
      </w:r>
    </w:p>
    <w:p w:rsidR="00336B6E" w:rsidRPr="009A18C9" w:rsidRDefault="00336B6E" w:rsidP="00336B6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Ministrstvo za delo, družino, socialne zadeve in enake možnosti, Kotnikova 28, 1000 Ljubljana</w:t>
      </w:r>
    </w:p>
    <w:p w:rsidR="00336B6E" w:rsidRPr="009A18C9" w:rsidRDefault="009224C5" w:rsidP="009224C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24C5">
        <w:rPr>
          <w:rFonts w:ascii="Arial" w:eastAsia="Times New Roman" w:hAnsi="Arial" w:cs="Arial"/>
          <w:iCs/>
          <w:sz w:val="20"/>
          <w:szCs w:val="20"/>
          <w:lang w:eastAsia="sl-SI"/>
        </w:rPr>
        <w:t>DETEL TRČOVA, d. o. o., Trčova 271, 2229 Malečnik</w:t>
      </w:r>
    </w:p>
    <w:sectPr w:rsidR="00336B6E" w:rsidRPr="009A18C9"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6A" w:rsidRDefault="000E1A6A" w:rsidP="00BD6A1D">
      <w:pPr>
        <w:spacing w:after="0" w:line="240" w:lineRule="auto"/>
      </w:pPr>
      <w:r>
        <w:separator/>
      </w:r>
    </w:p>
  </w:endnote>
  <w:endnote w:type="continuationSeparator" w:id="0">
    <w:p w:rsidR="000E1A6A" w:rsidRDefault="000E1A6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6A" w:rsidRDefault="000E1A6A" w:rsidP="00BD6A1D">
      <w:pPr>
        <w:spacing w:after="0" w:line="240" w:lineRule="auto"/>
      </w:pPr>
      <w:r>
        <w:separator/>
      </w:r>
    </w:p>
  </w:footnote>
  <w:footnote w:type="continuationSeparator" w:id="0">
    <w:p w:rsidR="000E1A6A" w:rsidRDefault="000E1A6A"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5"/>
    <w:rsid w:val="00005D4B"/>
    <w:rsid w:val="000260D8"/>
    <w:rsid w:val="000370A4"/>
    <w:rsid w:val="00061F85"/>
    <w:rsid w:val="00063047"/>
    <w:rsid w:val="000A355D"/>
    <w:rsid w:val="000B1D20"/>
    <w:rsid w:val="000D0F4D"/>
    <w:rsid w:val="000D4B53"/>
    <w:rsid w:val="000E1A6A"/>
    <w:rsid w:val="000E1DE5"/>
    <w:rsid w:val="001362D8"/>
    <w:rsid w:val="001973E4"/>
    <w:rsid w:val="001A161B"/>
    <w:rsid w:val="001A18FF"/>
    <w:rsid w:val="001B5D01"/>
    <w:rsid w:val="001E772B"/>
    <w:rsid w:val="00201360"/>
    <w:rsid w:val="00223808"/>
    <w:rsid w:val="00232D9A"/>
    <w:rsid w:val="002741EC"/>
    <w:rsid w:val="00281FD3"/>
    <w:rsid w:val="002A65DF"/>
    <w:rsid w:val="002A7E84"/>
    <w:rsid w:val="002E32ED"/>
    <w:rsid w:val="003000D7"/>
    <w:rsid w:val="00321A64"/>
    <w:rsid w:val="00336B6E"/>
    <w:rsid w:val="00337755"/>
    <w:rsid w:val="00363341"/>
    <w:rsid w:val="00377E70"/>
    <w:rsid w:val="003968CA"/>
    <w:rsid w:val="003B3AE3"/>
    <w:rsid w:val="003C55F1"/>
    <w:rsid w:val="003F6BD4"/>
    <w:rsid w:val="00400A84"/>
    <w:rsid w:val="00405D58"/>
    <w:rsid w:val="00436151"/>
    <w:rsid w:val="00441CE5"/>
    <w:rsid w:val="00457F52"/>
    <w:rsid w:val="00463701"/>
    <w:rsid w:val="00465007"/>
    <w:rsid w:val="00465339"/>
    <w:rsid w:val="004B727A"/>
    <w:rsid w:val="004E5809"/>
    <w:rsid w:val="00530740"/>
    <w:rsid w:val="00596C43"/>
    <w:rsid w:val="00597BDE"/>
    <w:rsid w:val="005A0491"/>
    <w:rsid w:val="005C0301"/>
    <w:rsid w:val="00631162"/>
    <w:rsid w:val="006472A3"/>
    <w:rsid w:val="00694D20"/>
    <w:rsid w:val="00695EC3"/>
    <w:rsid w:val="006F1DE8"/>
    <w:rsid w:val="00700B6E"/>
    <w:rsid w:val="00724171"/>
    <w:rsid w:val="00736FA9"/>
    <w:rsid w:val="007472FB"/>
    <w:rsid w:val="00791772"/>
    <w:rsid w:val="00796FA8"/>
    <w:rsid w:val="007A09A4"/>
    <w:rsid w:val="007D329E"/>
    <w:rsid w:val="007F50D0"/>
    <w:rsid w:val="008320E6"/>
    <w:rsid w:val="00850D20"/>
    <w:rsid w:val="00866B28"/>
    <w:rsid w:val="008E3F2C"/>
    <w:rsid w:val="008E66DE"/>
    <w:rsid w:val="008F064E"/>
    <w:rsid w:val="008F210F"/>
    <w:rsid w:val="008F234A"/>
    <w:rsid w:val="008F7206"/>
    <w:rsid w:val="009208B4"/>
    <w:rsid w:val="009224C5"/>
    <w:rsid w:val="00950CEF"/>
    <w:rsid w:val="0098604B"/>
    <w:rsid w:val="00990888"/>
    <w:rsid w:val="00996CD5"/>
    <w:rsid w:val="009A1691"/>
    <w:rsid w:val="009A18C9"/>
    <w:rsid w:val="009A307B"/>
    <w:rsid w:val="009D56BA"/>
    <w:rsid w:val="009D63BF"/>
    <w:rsid w:val="009E35E9"/>
    <w:rsid w:val="009E3CA8"/>
    <w:rsid w:val="009F5FFF"/>
    <w:rsid w:val="00A13746"/>
    <w:rsid w:val="00A26FE2"/>
    <w:rsid w:val="00A36BD5"/>
    <w:rsid w:val="00A51134"/>
    <w:rsid w:val="00A65994"/>
    <w:rsid w:val="00A711FA"/>
    <w:rsid w:val="00A75EB1"/>
    <w:rsid w:val="00A76C72"/>
    <w:rsid w:val="00A81F29"/>
    <w:rsid w:val="00AC3D69"/>
    <w:rsid w:val="00AE1F83"/>
    <w:rsid w:val="00B30846"/>
    <w:rsid w:val="00B379A0"/>
    <w:rsid w:val="00B835A6"/>
    <w:rsid w:val="00BA2BF5"/>
    <w:rsid w:val="00BC1355"/>
    <w:rsid w:val="00BD6A1D"/>
    <w:rsid w:val="00C17B6D"/>
    <w:rsid w:val="00C24B2C"/>
    <w:rsid w:val="00C35CED"/>
    <w:rsid w:val="00C37180"/>
    <w:rsid w:val="00C44C5F"/>
    <w:rsid w:val="00CD02DE"/>
    <w:rsid w:val="00CE0D81"/>
    <w:rsid w:val="00D124E7"/>
    <w:rsid w:val="00D343DA"/>
    <w:rsid w:val="00D41D6F"/>
    <w:rsid w:val="00D51502"/>
    <w:rsid w:val="00DA7DF3"/>
    <w:rsid w:val="00DC1FEB"/>
    <w:rsid w:val="00DC36AB"/>
    <w:rsid w:val="00DD24AE"/>
    <w:rsid w:val="00E07832"/>
    <w:rsid w:val="00E24658"/>
    <w:rsid w:val="00E37426"/>
    <w:rsid w:val="00E55816"/>
    <w:rsid w:val="00E9240F"/>
    <w:rsid w:val="00EF4E1D"/>
    <w:rsid w:val="00F13D0A"/>
    <w:rsid w:val="00F42075"/>
    <w:rsid w:val="00F62328"/>
    <w:rsid w:val="00FA46CA"/>
    <w:rsid w:val="00FB397B"/>
    <w:rsid w:val="00FB4D1B"/>
    <w:rsid w:val="00FB6FF0"/>
    <w:rsid w:val="00FC7849"/>
    <w:rsid w:val="00FD63B4"/>
    <w:rsid w:val="00FE242F"/>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FE3F"/>
  <w15:docId w15:val="{0003C085-334A-4D40-A238-68AB1A6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 w:type="character" w:styleId="SledenaHiperpovezava">
    <w:name w:val="FollowedHyperlink"/>
    <w:basedOn w:val="Privzetapisavaodstavka"/>
    <w:uiPriority w:val="99"/>
    <w:semiHidden/>
    <w:unhideWhenUsed/>
    <w:rsid w:val="00463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1133</TotalTime>
  <Pages>6</Pages>
  <Words>1644</Words>
  <Characters>9372</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2019-02-12T09:09:00Z</dcterms:created>
  <dcterms:modified xsi:type="dcterms:W3CDTF">2019-03-05T10:29:00Z</dcterms:modified>
</cp:coreProperties>
</file>