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85C43" w14:textId="77777777" w:rsidR="001D275B" w:rsidRPr="00DF0FF8" w:rsidRDefault="008926F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DF0FF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7F8AAD2" wp14:editId="09BE0F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87B1D" w14:textId="77777777" w:rsidR="00FC4FEB" w:rsidRPr="00DF0FF8" w:rsidRDefault="008926F9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</w:rPr>
      </w:pPr>
      <w:r w:rsidRPr="00DF0FF8"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5B760EE7" wp14:editId="5B268D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EB" w:rsidRPr="00DF0FF8">
        <w:rPr>
          <w:rFonts w:cs="Arial"/>
          <w:szCs w:val="20"/>
        </w:rPr>
        <w:t>Maistrova ulica 10, 1000 Ljubljana</w:t>
      </w:r>
      <w:r w:rsidR="00FC4FEB" w:rsidRPr="00DF0FF8">
        <w:rPr>
          <w:rFonts w:cs="Arial"/>
          <w:szCs w:val="20"/>
        </w:rPr>
        <w:tab/>
        <w:t>T: 01 369 59 00</w:t>
      </w:r>
    </w:p>
    <w:p w14:paraId="0937DC48" w14:textId="77777777" w:rsidR="00FC4FEB" w:rsidRPr="00DF0FF8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</w:rPr>
      </w:pPr>
      <w:r w:rsidRPr="00DF0FF8">
        <w:rPr>
          <w:rFonts w:cs="Arial"/>
          <w:szCs w:val="20"/>
        </w:rPr>
        <w:tab/>
        <w:t>F: 01 369 59 01</w:t>
      </w:r>
    </w:p>
    <w:p w14:paraId="3F0A7A57" w14:textId="77777777" w:rsidR="00FC4FEB" w:rsidRPr="00DF0FF8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</w:rPr>
      </w:pPr>
      <w:r w:rsidRPr="00DF0FF8">
        <w:rPr>
          <w:rFonts w:cs="Arial"/>
          <w:szCs w:val="20"/>
        </w:rPr>
        <w:tab/>
        <w:t>E: gp.mk@gov.si</w:t>
      </w:r>
    </w:p>
    <w:p w14:paraId="100440B0" w14:textId="77777777" w:rsidR="00FC4FEB" w:rsidRPr="00DF0FF8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</w:rPr>
      </w:pPr>
      <w:r w:rsidRPr="00DF0FF8">
        <w:rPr>
          <w:rFonts w:cs="Arial"/>
          <w:szCs w:val="20"/>
        </w:rPr>
        <w:tab/>
      </w:r>
      <w:proofErr w:type="spellStart"/>
      <w:r w:rsidRPr="00DF0FF8">
        <w:rPr>
          <w:rFonts w:cs="Arial"/>
          <w:szCs w:val="20"/>
        </w:rPr>
        <w:t>www.mk.gov.si</w:t>
      </w:r>
      <w:proofErr w:type="spellEnd"/>
    </w:p>
    <w:p w14:paraId="0E3254B1" w14:textId="77777777" w:rsidR="00FC4FEB" w:rsidRPr="00DF0FF8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3BE7B8FB" w14:textId="77777777" w:rsidR="00644E67" w:rsidRPr="00DF0FF8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DF0FF8" w14:paraId="5EC3001E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3B0553E" w14:textId="3B5F3A77" w:rsidR="00644E67" w:rsidRPr="00DF0FF8" w:rsidRDefault="00644E67" w:rsidP="0096645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 xml:space="preserve">Številka: </w:t>
            </w:r>
            <w:r w:rsidR="005D5545" w:rsidRPr="00DF0FF8">
              <w:rPr>
                <w:sz w:val="20"/>
                <w:szCs w:val="20"/>
              </w:rPr>
              <w:t>510-</w:t>
            </w:r>
            <w:r w:rsidR="00C7676D">
              <w:rPr>
                <w:sz w:val="20"/>
                <w:szCs w:val="20"/>
              </w:rPr>
              <w:t>17</w:t>
            </w:r>
            <w:r w:rsidR="00111F99" w:rsidRPr="00DF0FF8">
              <w:rPr>
                <w:sz w:val="20"/>
                <w:szCs w:val="20"/>
              </w:rPr>
              <w:t>/2018</w:t>
            </w:r>
            <w:r w:rsidR="001F7A73" w:rsidRPr="00DF0FF8">
              <w:rPr>
                <w:sz w:val="20"/>
                <w:szCs w:val="20"/>
              </w:rPr>
              <w:t>/</w:t>
            </w:r>
            <w:r w:rsidR="002B34D7">
              <w:rPr>
                <w:sz w:val="20"/>
                <w:szCs w:val="20"/>
              </w:rPr>
              <w:t>1</w:t>
            </w:r>
            <w:r w:rsidR="0096645C">
              <w:rPr>
                <w:sz w:val="20"/>
                <w:szCs w:val="20"/>
              </w:rPr>
              <w:t>39</w:t>
            </w:r>
          </w:p>
        </w:tc>
      </w:tr>
      <w:tr w:rsidR="00644E67" w:rsidRPr="00DF0FF8" w14:paraId="620B778C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9E85B82" w14:textId="4CB7C771" w:rsidR="00644E67" w:rsidRPr="00DF0FF8" w:rsidRDefault="00644E67" w:rsidP="0096645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Ljubljana,</w:t>
            </w:r>
            <w:r w:rsidR="005D5545" w:rsidRPr="00DF0FF8">
              <w:rPr>
                <w:sz w:val="20"/>
                <w:szCs w:val="20"/>
              </w:rPr>
              <w:t xml:space="preserve"> </w:t>
            </w:r>
            <w:r w:rsidR="0096645C">
              <w:rPr>
                <w:sz w:val="20"/>
                <w:szCs w:val="20"/>
              </w:rPr>
              <w:t>20</w:t>
            </w:r>
            <w:r w:rsidR="004E2422" w:rsidRPr="00DF0FF8">
              <w:rPr>
                <w:sz w:val="20"/>
                <w:szCs w:val="20"/>
              </w:rPr>
              <w:t xml:space="preserve">. </w:t>
            </w:r>
            <w:r w:rsidR="0096645C">
              <w:rPr>
                <w:sz w:val="20"/>
                <w:szCs w:val="20"/>
              </w:rPr>
              <w:t>december</w:t>
            </w:r>
            <w:r w:rsidR="00E750F3">
              <w:rPr>
                <w:sz w:val="20"/>
                <w:szCs w:val="20"/>
              </w:rPr>
              <w:t xml:space="preserve"> </w:t>
            </w:r>
            <w:r w:rsidR="00C66D68" w:rsidRPr="00DF0FF8">
              <w:rPr>
                <w:sz w:val="20"/>
                <w:szCs w:val="20"/>
              </w:rPr>
              <w:t>2018</w:t>
            </w:r>
          </w:p>
        </w:tc>
      </w:tr>
      <w:tr w:rsidR="00644E67" w:rsidRPr="00DF0FF8" w14:paraId="36DC16AA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CF6104C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44E67" w:rsidRPr="00DF0FF8" w14:paraId="5924A960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45E56B1" w14:textId="77777777" w:rsidR="002107AB" w:rsidRPr="00DF0FF8" w:rsidRDefault="002107AB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0A376" w14:textId="77777777" w:rsidR="00644E67" w:rsidRPr="00DF0FF8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3EFBB391" w14:textId="77777777" w:rsidR="00644E67" w:rsidRPr="00DF0FF8" w:rsidRDefault="003D2461" w:rsidP="0047404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23BB3" w:rsidRPr="00DF0FF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  <w:r w:rsidR="00474040" w:rsidRPr="00DF0FF8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4E67" w:rsidRPr="00DF0FF8" w14:paraId="6D555AD6" w14:textId="77777777" w:rsidTr="00956616">
        <w:tc>
          <w:tcPr>
            <w:tcW w:w="9163" w:type="dxa"/>
            <w:gridSpan w:val="4"/>
          </w:tcPr>
          <w:p w14:paraId="6E82B0B2" w14:textId="6B96E660" w:rsidR="004750E4" w:rsidRPr="00DF0FF8" w:rsidRDefault="00644E67" w:rsidP="00DB29D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ZADEVA:</w:t>
            </w:r>
            <w:r w:rsidR="0062599B" w:rsidRPr="00DF0FF8">
              <w:rPr>
                <w:sz w:val="20"/>
                <w:szCs w:val="20"/>
              </w:rPr>
              <w:t xml:space="preserve"> </w:t>
            </w:r>
            <w:r w:rsidR="00010BF2">
              <w:rPr>
                <w:sz w:val="20"/>
                <w:szCs w:val="20"/>
              </w:rPr>
              <w:t xml:space="preserve">Poročilo </w:t>
            </w:r>
            <w:r w:rsidR="004750E4" w:rsidRPr="004750E4">
              <w:rPr>
                <w:sz w:val="20"/>
                <w:szCs w:val="20"/>
              </w:rPr>
              <w:t xml:space="preserve">o udeležbi ministra za kulturo Dejana </w:t>
            </w:r>
            <w:proofErr w:type="spellStart"/>
            <w:r w:rsidR="004750E4" w:rsidRPr="004750E4">
              <w:rPr>
                <w:sz w:val="20"/>
                <w:szCs w:val="20"/>
              </w:rPr>
              <w:t>Prešička</w:t>
            </w:r>
            <w:proofErr w:type="spellEnd"/>
            <w:r w:rsidR="004750E4" w:rsidRPr="004750E4">
              <w:rPr>
                <w:sz w:val="20"/>
                <w:szCs w:val="20"/>
              </w:rPr>
              <w:t xml:space="preserve"> na delovnem srečanju s predstavniki bavarske vlade ob robu gostovanja </w:t>
            </w:r>
            <w:r w:rsidR="0096645C">
              <w:rPr>
                <w:sz w:val="20"/>
                <w:szCs w:val="20"/>
              </w:rPr>
              <w:t>S</w:t>
            </w:r>
            <w:r w:rsidR="004750E4" w:rsidRPr="004750E4">
              <w:rPr>
                <w:sz w:val="20"/>
                <w:szCs w:val="20"/>
              </w:rPr>
              <w:t xml:space="preserve">imfoničnega orkestra Konservatorija </w:t>
            </w:r>
            <w:r w:rsidR="00BD02B1">
              <w:rPr>
                <w:sz w:val="20"/>
                <w:szCs w:val="20"/>
              </w:rPr>
              <w:t xml:space="preserve">za glasbo in balet Ljubljana v </w:t>
            </w:r>
            <w:proofErr w:type="spellStart"/>
            <w:r w:rsidR="00BD02B1" w:rsidRPr="00BD02B1">
              <w:rPr>
                <w:color w:val="000000"/>
                <w:sz w:val="20"/>
                <w:szCs w:val="20"/>
                <w:lang w:val="en-US"/>
              </w:rPr>
              <w:t>Münchnu</w:t>
            </w:r>
            <w:proofErr w:type="spellEnd"/>
            <w:r w:rsidR="004750E4" w:rsidRPr="004750E4">
              <w:rPr>
                <w:sz w:val="20"/>
                <w:szCs w:val="20"/>
              </w:rPr>
              <w:t>, 21. in 22. oktobra 2018 – predlog za obravnavo</w:t>
            </w:r>
          </w:p>
          <w:p w14:paraId="26C1A14A" w14:textId="77777777" w:rsidR="00DB29DC" w:rsidRPr="00DF0FF8" w:rsidRDefault="00DB29DC" w:rsidP="00DB29D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644E67" w:rsidRPr="00DF0FF8" w14:paraId="2CA00BD5" w14:textId="77777777" w:rsidTr="00956616">
        <w:tc>
          <w:tcPr>
            <w:tcW w:w="9163" w:type="dxa"/>
            <w:gridSpan w:val="4"/>
          </w:tcPr>
          <w:p w14:paraId="7E8AC477" w14:textId="77777777" w:rsidR="00644E67" w:rsidRPr="00DF0FF8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1. Predlog sklepov vlade:</w:t>
            </w:r>
          </w:p>
        </w:tc>
      </w:tr>
      <w:tr w:rsidR="00644E67" w:rsidRPr="00B678E5" w14:paraId="3042C53C" w14:textId="77777777" w:rsidTr="00956616">
        <w:tc>
          <w:tcPr>
            <w:tcW w:w="9163" w:type="dxa"/>
            <w:gridSpan w:val="4"/>
          </w:tcPr>
          <w:p w14:paraId="12F2B4F0" w14:textId="77777777" w:rsidR="00611B77" w:rsidRPr="00DF0FF8" w:rsidRDefault="00611B77" w:rsidP="00611B77">
            <w:pPr>
              <w:widowControl w:val="0"/>
              <w:suppressAutoHyphens/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Vlada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Republike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Slovenije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na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podlagi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2. in </w:t>
            </w:r>
            <w:proofErr w:type="gram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21</w:t>
            </w:r>
            <w:proofErr w:type="gram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člena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Zakona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Vladi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Republike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Slovenij</w:t>
            </w:r>
            <w:r w:rsidR="000C26C8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e</w:t>
            </w:r>
            <w:proofErr w:type="spellEnd"/>
            <w:r w:rsidR="000C26C8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D6326D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(</w:t>
            </w:r>
            <w:proofErr w:type="spellStart"/>
            <w:r w:rsidR="00D6326D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Uradni</w:t>
            </w:r>
            <w:proofErr w:type="spellEnd"/>
            <w:r w:rsidR="00D6326D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list RS, </w:t>
            </w:r>
            <w:proofErr w:type="spellStart"/>
            <w:r w:rsidR="00D6326D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št</w:t>
            </w:r>
            <w:proofErr w:type="spellEnd"/>
            <w:r w:rsidR="00D6326D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. </w:t>
            </w:r>
            <w:hyperlink r:id="rId11" w:tgtFrame="_blank" w:tooltip="Zakon o Vladi Republike Slovenije (uradno prečiščeno besedilo)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24/05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uradno</w:t>
            </w:r>
            <w:proofErr w:type="spellEnd"/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prečiščeno</w:t>
            </w:r>
            <w:proofErr w:type="spellEnd"/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besedilo</w:t>
            </w:r>
            <w:proofErr w:type="spellEnd"/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12" w:tgtFrame="_blank" w:tooltip="Zakon o dopolnitvi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109/08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13" w:tgtFrame="_blank" w:tooltip="Zakon o upravljanju kapitalskih naložb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38/10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ZUKN, </w:t>
            </w:r>
            <w:hyperlink r:id="rId14" w:tgtFrame="_blank" w:tooltip="Zakon o spremembah in dopolnitvah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8/12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15" w:tgtFrame="_blank" w:tooltip="Zakon o spremembah in dopolnitvah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21/13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16" w:tgtFrame="_blank" w:tooltip="Zakon o spremembah in dopolnitvah Zakona o državni upravi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47/13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ZDU-1G, </w:t>
            </w:r>
            <w:hyperlink r:id="rId17" w:tgtFrame="_blank" w:tooltip="Zakon o spremembah in dopolnitvah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65/14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 </w:t>
            </w:r>
            <w:hyperlink r:id="rId18" w:tgtFrame="_blank" w:tooltip="Zakon o spremembi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55/17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B01321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... </w:t>
            </w:r>
            <w:proofErr w:type="spellStart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seji</w:t>
            </w:r>
            <w:proofErr w:type="spellEnd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dne</w:t>
            </w:r>
            <w:proofErr w:type="spellEnd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... </w:t>
            </w:r>
            <w:proofErr w:type="spellStart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sprejela</w:t>
            </w:r>
            <w:proofErr w:type="spellEnd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naslednji</w:t>
            </w:r>
            <w:proofErr w:type="spellEnd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sklep</w:t>
            </w:r>
            <w:proofErr w:type="spellEnd"/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04140467" w14:textId="77777777" w:rsidR="00D6326D" w:rsidRDefault="00D6326D" w:rsidP="00162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8352D6" w14:textId="77777777" w:rsidR="00010BF2" w:rsidRDefault="00010BF2" w:rsidP="00162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306C7" w14:textId="77777777" w:rsidR="00CD7C67" w:rsidRPr="00DF0FF8" w:rsidRDefault="00CD7C67" w:rsidP="00162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F99327" w14:textId="77777777" w:rsidR="00162861" w:rsidRPr="00010BF2" w:rsidRDefault="00162861" w:rsidP="000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F2">
              <w:rPr>
                <w:rFonts w:ascii="Arial" w:hAnsi="Arial" w:cs="Arial"/>
                <w:sz w:val="20"/>
                <w:szCs w:val="20"/>
              </w:rPr>
              <w:t>S K L E P</w:t>
            </w:r>
          </w:p>
          <w:p w14:paraId="580DCD55" w14:textId="77777777" w:rsidR="00010BF2" w:rsidRPr="00010BF2" w:rsidRDefault="00010BF2" w:rsidP="000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EE755" w14:textId="34ADC56E" w:rsidR="009F242D" w:rsidRPr="00B678E5" w:rsidRDefault="009F242D" w:rsidP="00B678E5">
            <w:pPr>
              <w:pStyle w:val="Odstavekseznama"/>
              <w:widowControl w:val="0"/>
              <w:numPr>
                <w:ilvl w:val="0"/>
                <w:numId w:val="39"/>
              </w:numPr>
              <w:suppressAutoHyphens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Vlada Republike Slovenije se je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seznanila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C46B4"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3C46B4"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Poročilom</w:t>
            </w:r>
            <w:proofErr w:type="spellEnd"/>
            <w:r w:rsidR="004D066B"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udeležbi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ministra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kulturo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Dejana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Prešička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delovnem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srečanju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predstavniki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bavarske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vlade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ob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robu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gostovanja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645C"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imfoničnega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orkestra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Konservatorija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glasbo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balet</w:t>
            </w:r>
            <w:proofErr w:type="spellEnd"/>
            <w:r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Ljubljana v</w:t>
            </w:r>
            <w:r w:rsidR="00BD02B1" w:rsidRPr="00B678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2B1" w:rsidRPr="00B678E5">
              <w:rPr>
                <w:rFonts w:ascii="Arial" w:hAnsi="Arial" w:cs="Arial"/>
                <w:color w:val="000000"/>
                <w:sz w:val="20"/>
                <w:szCs w:val="20"/>
              </w:rPr>
              <w:t>Münchnu</w:t>
            </w:r>
            <w:proofErr w:type="spellEnd"/>
            <w:r w:rsidR="000815C2"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21. in 22. </w:t>
            </w:r>
            <w:proofErr w:type="spellStart"/>
            <w:r w:rsidR="000815C2"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>oktobra</w:t>
            </w:r>
            <w:proofErr w:type="spellEnd"/>
            <w:r w:rsidR="000815C2" w:rsidRPr="00B678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2018.</w:t>
            </w:r>
          </w:p>
          <w:p w14:paraId="604D6924" w14:textId="77777777" w:rsidR="009F242D" w:rsidRPr="00B678E5" w:rsidRDefault="009F242D" w:rsidP="002347C8">
            <w:pPr>
              <w:widowControl w:val="0"/>
              <w:suppressAutoHyphens/>
              <w:spacing w:line="240" w:lineRule="atLeast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l-SI" w:eastAsia="sl-SI"/>
              </w:rPr>
            </w:pPr>
          </w:p>
          <w:p w14:paraId="14C76BF0" w14:textId="77777777" w:rsidR="009A74B7" w:rsidRPr="00B678E5" w:rsidRDefault="009A74B7" w:rsidP="00B901ED">
            <w:pPr>
              <w:widowControl w:val="0"/>
              <w:suppressAutoHyphens/>
              <w:spacing w:line="240" w:lineRule="atLeast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l-SI" w:eastAsia="sl-SI"/>
              </w:rPr>
            </w:pPr>
          </w:p>
          <w:p w14:paraId="41849235" w14:textId="77777777" w:rsidR="00B901ED" w:rsidRPr="00B678E5" w:rsidRDefault="00B901ED" w:rsidP="00B901ED">
            <w:pPr>
              <w:widowControl w:val="0"/>
              <w:suppressAutoHyphens/>
              <w:spacing w:line="240" w:lineRule="atLeast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l-SI" w:eastAsia="sl-SI"/>
              </w:rPr>
            </w:pPr>
          </w:p>
          <w:p w14:paraId="15E9C1B0" w14:textId="77777777" w:rsidR="00B901ED" w:rsidRPr="00B678E5" w:rsidRDefault="00B901ED" w:rsidP="00B901ED">
            <w:pPr>
              <w:widowControl w:val="0"/>
              <w:suppressAutoHyphens/>
              <w:spacing w:line="240" w:lineRule="atLeast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l-SI" w:eastAsia="sl-SI"/>
              </w:rPr>
            </w:pPr>
          </w:p>
          <w:p w14:paraId="43B84CE3" w14:textId="77777777" w:rsidR="00702E47" w:rsidRPr="00DF0FF8" w:rsidRDefault="00702E47" w:rsidP="00702E47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78E5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                                                                                  </w:t>
            </w:r>
            <w:r w:rsidR="00724E68" w:rsidRPr="00B678E5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    </w:t>
            </w:r>
            <w:r w:rsidR="000239A8" w:rsidRPr="00B678E5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</w:t>
            </w:r>
            <w:r w:rsidR="00451B7C" w:rsidRPr="00B678E5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 </w:t>
            </w:r>
            <w:proofErr w:type="spellStart"/>
            <w:r w:rsidR="00451B7C"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>Stojan</w:t>
            </w:r>
            <w:proofErr w:type="spellEnd"/>
            <w:r w:rsidR="00451B7C"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451B7C"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>Tramte</w:t>
            </w:r>
            <w:proofErr w:type="spellEnd"/>
          </w:p>
          <w:p w14:paraId="106A730A" w14:textId="77777777" w:rsidR="00702E47" w:rsidRPr="00DF0FF8" w:rsidRDefault="00702E47" w:rsidP="00702E47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451B7C"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GENERALNI </w:t>
            </w:r>
            <w:r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>SEKRETAR</w:t>
            </w:r>
          </w:p>
          <w:p w14:paraId="67B1C90E" w14:textId="77777777" w:rsidR="00010BF2" w:rsidRDefault="00010BF2" w:rsidP="005B0B79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59ACB2" w14:textId="77777777" w:rsidR="00CD7C67" w:rsidRDefault="00CD7C67" w:rsidP="005B0B79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CC008D" w14:textId="77777777" w:rsidR="005B0B79" w:rsidRPr="00DF0FF8" w:rsidRDefault="005B0B79" w:rsidP="005B0B79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Priloga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33E0AB9" w14:textId="3BA8D669" w:rsidR="005B0B79" w:rsidRPr="00CD7C67" w:rsidRDefault="005B0B79" w:rsidP="00CD7C67">
            <w:pPr>
              <w:pStyle w:val="Naslovpredpisa"/>
              <w:spacing w:before="0" w:after="0" w:line="260" w:lineRule="exact"/>
              <w:jc w:val="both"/>
              <w:rPr>
                <w:b w:val="0"/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 xml:space="preserve">- </w:t>
            </w:r>
            <w:r w:rsidR="00CD7C67" w:rsidRPr="00CD7C67">
              <w:rPr>
                <w:b w:val="0"/>
                <w:sz w:val="20"/>
                <w:szCs w:val="20"/>
              </w:rPr>
              <w:t xml:space="preserve">Poročilo o udeležbi ministra za kulturo Dejana </w:t>
            </w:r>
            <w:proofErr w:type="spellStart"/>
            <w:r w:rsidR="00CD7C67" w:rsidRPr="00CD7C67">
              <w:rPr>
                <w:b w:val="0"/>
                <w:sz w:val="20"/>
                <w:szCs w:val="20"/>
              </w:rPr>
              <w:t>Prešička</w:t>
            </w:r>
            <w:proofErr w:type="spellEnd"/>
            <w:r w:rsidR="00CD7C67" w:rsidRPr="00CD7C67">
              <w:rPr>
                <w:b w:val="0"/>
                <w:sz w:val="20"/>
                <w:szCs w:val="20"/>
              </w:rPr>
              <w:t xml:space="preserve"> na delovnem srečanju s predstavniki bavarske vlade ob robu gostovanja </w:t>
            </w:r>
            <w:r w:rsidR="0096645C">
              <w:rPr>
                <w:b w:val="0"/>
                <w:sz w:val="20"/>
                <w:szCs w:val="20"/>
              </w:rPr>
              <w:t>S</w:t>
            </w:r>
            <w:r w:rsidR="00CD7C67" w:rsidRPr="00CD7C67">
              <w:rPr>
                <w:b w:val="0"/>
                <w:sz w:val="20"/>
                <w:szCs w:val="20"/>
              </w:rPr>
              <w:t xml:space="preserve">imfoničnega orkestra Konservatorija za glasbo in balet Ljubljana v </w:t>
            </w:r>
            <w:proofErr w:type="spellStart"/>
            <w:r w:rsidR="00CD7C67" w:rsidRPr="00CD7C67">
              <w:rPr>
                <w:b w:val="0"/>
                <w:color w:val="000000"/>
                <w:sz w:val="20"/>
                <w:szCs w:val="20"/>
                <w:lang w:val="en-US"/>
              </w:rPr>
              <w:t>Münchnu</w:t>
            </w:r>
            <w:proofErr w:type="spellEnd"/>
            <w:r w:rsidR="00CD7C67" w:rsidRPr="00CD7C67">
              <w:rPr>
                <w:b w:val="0"/>
                <w:sz w:val="20"/>
                <w:szCs w:val="20"/>
              </w:rPr>
              <w:t xml:space="preserve">, 21. in 22. oktobra 2018 </w:t>
            </w:r>
          </w:p>
          <w:p w14:paraId="0E2E2B75" w14:textId="77777777" w:rsidR="0072723A" w:rsidRDefault="0072723A" w:rsidP="00F004A6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33A158E" w14:textId="77777777" w:rsidR="00CD7C67" w:rsidRPr="00DF0FF8" w:rsidRDefault="00CD7C67" w:rsidP="00F004A6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C45EF96" w14:textId="77777777" w:rsidR="00F004A6" w:rsidRPr="00B678E5" w:rsidRDefault="00F004A6" w:rsidP="00F004A6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Sklep</w:t>
            </w:r>
            <w:proofErr w:type="spellEnd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prejmejo</w:t>
            </w:r>
            <w:proofErr w:type="spellEnd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:</w:t>
            </w:r>
            <w:proofErr w:type="gramStart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</w:t>
            </w:r>
            <w:proofErr w:type="gramEnd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        </w:t>
            </w:r>
          </w:p>
          <w:p w14:paraId="42051D4B" w14:textId="77777777" w:rsidR="00F004A6" w:rsidRPr="00B678E5" w:rsidRDefault="00F004A6" w:rsidP="00F004A6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</w:pPr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Ministrstvo</w:t>
            </w:r>
            <w:proofErr w:type="spellEnd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kulturo</w:t>
            </w:r>
            <w:proofErr w:type="spellEnd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4E6FD3"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RS</w:t>
            </w:r>
            <w:r w:rsidR="002D4361"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,</w:t>
            </w:r>
            <w:proofErr w:type="gramStart"/>
            <w:r w:rsidRPr="00B678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</w:t>
            </w:r>
            <w:proofErr w:type="gramEnd"/>
          </w:p>
          <w:p w14:paraId="59418AE1" w14:textId="77777777" w:rsidR="00F004A6" w:rsidRPr="00BD02B1" w:rsidRDefault="00F004A6" w:rsidP="00F004A6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</w:pPr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Ministrstvo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zunanje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zadeve</w:t>
            </w:r>
            <w:proofErr w:type="spellEnd"/>
            <w:r w:rsidR="004E6FD3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RS</w:t>
            </w:r>
            <w:r w:rsidR="002D4361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,</w:t>
            </w:r>
            <w:proofErr w:type="gram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</w:t>
            </w:r>
            <w:proofErr w:type="gramEnd"/>
          </w:p>
          <w:p w14:paraId="4279C243" w14:textId="77777777" w:rsidR="00D8786E" w:rsidRPr="00BD02B1" w:rsidRDefault="00F004A6" w:rsidP="004E6FD3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</w:pPr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Urad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E6FD3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V</w:t>
            </w:r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lade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4E6FD3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RS </w:t>
            </w:r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za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komuniciranje</w:t>
            </w:r>
            <w:proofErr w:type="spellEnd"/>
            <w:r w:rsidR="002D4361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,</w:t>
            </w:r>
            <w:proofErr w:type="gram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    </w:t>
            </w:r>
            <w:proofErr w:type="gramEnd"/>
          </w:p>
          <w:p w14:paraId="541E6D17" w14:textId="77777777" w:rsidR="00EC6255" w:rsidRPr="00BD02B1" w:rsidRDefault="00D8786E" w:rsidP="004E6FD3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</w:pPr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Urad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A43D9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V</w:t>
            </w:r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lade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EA43D9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RS </w:t>
            </w:r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za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Slovence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zamejstvu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in </w:t>
            </w:r>
            <w:proofErr w:type="spellStart"/>
            <w:proofErr w:type="gram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po</w:t>
            </w:r>
            <w:proofErr w:type="spellEnd"/>
            <w:proofErr w:type="gram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svetu</w:t>
            </w:r>
            <w:proofErr w:type="spellEnd"/>
            <w:r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.</w:t>
            </w:r>
            <w:r w:rsidR="009570BC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                                                                                          </w:t>
            </w:r>
            <w:r w:rsidR="00EC6255" w:rsidRPr="00BD02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 xml:space="preserve">      </w:t>
            </w:r>
          </w:p>
          <w:p w14:paraId="2E4BE2A6" w14:textId="77777777" w:rsidR="00252F22" w:rsidRPr="00BD02B1" w:rsidRDefault="00252F22" w:rsidP="004E6FD3">
            <w:pPr>
              <w:spacing w:line="240" w:lineRule="atLeast"/>
              <w:rPr>
                <w:rFonts w:ascii="Arial" w:hAnsi="Arial" w:cs="Arial"/>
                <w:iCs/>
                <w:sz w:val="20"/>
                <w:szCs w:val="20"/>
                <w:lang w:val="it-IT"/>
              </w:rPr>
            </w:pPr>
          </w:p>
        </w:tc>
      </w:tr>
      <w:tr w:rsidR="00644E67" w:rsidRPr="00B678E5" w14:paraId="58CB1EAE" w14:textId="77777777" w:rsidTr="00956616">
        <w:tc>
          <w:tcPr>
            <w:tcW w:w="9163" w:type="dxa"/>
            <w:gridSpan w:val="4"/>
          </w:tcPr>
          <w:p w14:paraId="0C955ADA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644E67" w:rsidRPr="00DF0FF8" w14:paraId="5256F979" w14:textId="77777777" w:rsidTr="00956616">
        <w:tc>
          <w:tcPr>
            <w:tcW w:w="9163" w:type="dxa"/>
            <w:gridSpan w:val="4"/>
          </w:tcPr>
          <w:p w14:paraId="0364EFFA" w14:textId="77777777" w:rsidR="00644E67" w:rsidRPr="00DF0FF8" w:rsidRDefault="0028687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B678E5" w14:paraId="34CF711F" w14:textId="77777777" w:rsidTr="00956616">
        <w:tc>
          <w:tcPr>
            <w:tcW w:w="9163" w:type="dxa"/>
            <w:gridSpan w:val="4"/>
          </w:tcPr>
          <w:p w14:paraId="6DAD84E0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F0FF8">
              <w:rPr>
                <w:b/>
                <w:sz w:val="20"/>
                <w:szCs w:val="20"/>
              </w:rPr>
              <w:t>3.a</w:t>
            </w:r>
            <w:proofErr w:type="spellEnd"/>
            <w:r w:rsidRPr="00DF0FF8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B678E5" w14:paraId="76BD85AA" w14:textId="77777777" w:rsidTr="00956616">
        <w:tc>
          <w:tcPr>
            <w:tcW w:w="9163" w:type="dxa"/>
            <w:gridSpan w:val="4"/>
          </w:tcPr>
          <w:p w14:paraId="153393E5" w14:textId="77777777" w:rsidR="00286877" w:rsidRPr="00BD02B1" w:rsidRDefault="00474040" w:rsidP="003928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val="it-IT"/>
              </w:rPr>
            </w:pPr>
            <w:proofErr w:type="gramStart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 xml:space="preserve">Katarina </w:t>
            </w:r>
            <w:proofErr w:type="spellStart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Culiberg</w:t>
            </w:r>
            <w:proofErr w:type="spellEnd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vodja</w:t>
            </w:r>
            <w:proofErr w:type="spellEnd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Službe</w:t>
            </w:r>
            <w:proofErr w:type="spellEnd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evropske</w:t>
            </w:r>
            <w:proofErr w:type="spellEnd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zadeve</w:t>
            </w:r>
            <w:proofErr w:type="spellEnd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mednarodno</w:t>
            </w:r>
            <w:proofErr w:type="spellEnd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sode</w:t>
            </w:r>
            <w:r w:rsidR="007E1947"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lovanje</w:t>
            </w:r>
            <w:proofErr w:type="spellEnd"/>
            <w:r w:rsidR="007E1947"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7E1947"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Ministrstvo</w:t>
            </w:r>
            <w:proofErr w:type="spellEnd"/>
            <w:r w:rsidR="007E1947"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 xml:space="preserve"> za </w:t>
            </w:r>
            <w:proofErr w:type="spellStart"/>
            <w:r w:rsidR="007E1947"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kulturo</w:t>
            </w:r>
            <w:proofErr w:type="spellEnd"/>
            <w:proofErr w:type="gramEnd"/>
            <w:r w:rsidR="007E1947" w:rsidRPr="00BD02B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t-IT"/>
              </w:rPr>
              <w:t>.</w:t>
            </w:r>
            <w:r w:rsidR="00AE7F46" w:rsidRPr="00BD02B1">
              <w:rPr>
                <w:rFonts w:ascii="Arial" w:hAnsi="Arial" w:cs="Arial"/>
                <w:iCs/>
                <w:color w:val="00B050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</w:t>
            </w:r>
            <w:r w:rsidR="00AE7F46" w:rsidRPr="00BD02B1">
              <w:rPr>
                <w:rFonts w:ascii="Arial" w:hAnsi="Arial" w:cs="Arial"/>
                <w:bCs/>
                <w:color w:val="00B050"/>
                <w:sz w:val="20"/>
                <w:szCs w:val="20"/>
                <w:lang w:val="it-IT"/>
              </w:rPr>
              <w:t xml:space="preserve"> </w:t>
            </w:r>
          </w:p>
        </w:tc>
      </w:tr>
      <w:tr w:rsidR="00644E67" w:rsidRPr="00B678E5" w14:paraId="0E11DD46" w14:textId="77777777" w:rsidTr="00956616">
        <w:tc>
          <w:tcPr>
            <w:tcW w:w="9163" w:type="dxa"/>
            <w:gridSpan w:val="4"/>
          </w:tcPr>
          <w:p w14:paraId="5FBDC3EA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F0FF8"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 w:rsidRPr="00DF0FF8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DF0FF8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644E67" w:rsidRPr="00DF0FF8" w14:paraId="0475593D" w14:textId="77777777" w:rsidTr="00956616">
        <w:tc>
          <w:tcPr>
            <w:tcW w:w="9163" w:type="dxa"/>
            <w:gridSpan w:val="4"/>
          </w:tcPr>
          <w:p w14:paraId="5E62842B" w14:textId="77777777" w:rsidR="00644E67" w:rsidRPr="00DF0FF8" w:rsidRDefault="0028687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B678E5" w14:paraId="3B65C8E9" w14:textId="77777777" w:rsidTr="00956616">
        <w:tc>
          <w:tcPr>
            <w:tcW w:w="9163" w:type="dxa"/>
            <w:gridSpan w:val="4"/>
          </w:tcPr>
          <w:p w14:paraId="24ED370E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644E67" w:rsidRPr="00DF0FF8" w14:paraId="1276FEF9" w14:textId="77777777" w:rsidTr="00956616">
        <w:tc>
          <w:tcPr>
            <w:tcW w:w="9163" w:type="dxa"/>
            <w:gridSpan w:val="4"/>
          </w:tcPr>
          <w:p w14:paraId="4AD96EA8" w14:textId="77777777" w:rsidR="00644E67" w:rsidRPr="00DF0FF8" w:rsidRDefault="00286877" w:rsidP="0028687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DF0FF8" w14:paraId="43064FE7" w14:textId="77777777" w:rsidTr="00956616">
        <w:tc>
          <w:tcPr>
            <w:tcW w:w="9163" w:type="dxa"/>
            <w:gridSpan w:val="4"/>
          </w:tcPr>
          <w:p w14:paraId="7A20450F" w14:textId="77777777" w:rsidR="00644E67" w:rsidRPr="00DF0FF8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5. Kratek povzetek gradiva:</w:t>
            </w:r>
          </w:p>
        </w:tc>
      </w:tr>
      <w:tr w:rsidR="00644E67" w:rsidRPr="00B678E5" w14:paraId="4030E7F6" w14:textId="77777777" w:rsidTr="00956616">
        <w:tc>
          <w:tcPr>
            <w:tcW w:w="9163" w:type="dxa"/>
            <w:gridSpan w:val="4"/>
          </w:tcPr>
          <w:p w14:paraId="643429B5" w14:textId="7A73D715" w:rsidR="002601E7" w:rsidRPr="00225E61" w:rsidRDefault="00225E61" w:rsidP="00225E61">
            <w:pPr>
              <w:tabs>
                <w:tab w:val="left" w:pos="72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sl-SI"/>
              </w:rPr>
            </w:pPr>
            <w:r w:rsidRPr="00225E61">
              <w:rPr>
                <w:rFonts w:ascii="Arial" w:eastAsia="Times New Roman" w:hAnsi="Arial" w:cs="Arial"/>
                <w:bCs/>
                <w:sz w:val="20"/>
                <w:szCs w:val="20"/>
                <w:lang w:val="sl-SI"/>
              </w:rPr>
              <w:t xml:space="preserve">Minister za kulturo Republike Slovenije Dejan </w:t>
            </w:r>
            <w:proofErr w:type="spellStart"/>
            <w:r w:rsidRPr="00225E61">
              <w:rPr>
                <w:rFonts w:ascii="Arial" w:eastAsia="Times New Roman" w:hAnsi="Arial" w:cs="Arial"/>
                <w:bCs/>
                <w:sz w:val="20"/>
                <w:szCs w:val="20"/>
                <w:lang w:val="sl-SI"/>
              </w:rPr>
              <w:t>Prešiček</w:t>
            </w:r>
            <w:proofErr w:type="spellEnd"/>
            <w:r w:rsidRPr="00225E61">
              <w:rPr>
                <w:rFonts w:ascii="Arial" w:eastAsia="Times New Roman" w:hAnsi="Arial" w:cs="Arial"/>
                <w:bCs/>
                <w:sz w:val="20"/>
                <w:szCs w:val="20"/>
                <w:lang w:val="sl-SI"/>
              </w:rPr>
              <w:t xml:space="preserve"> je 21. in 22. oktobra 2018 obiskal </w:t>
            </w:r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München in se p</w:t>
            </w:r>
            <w:r w:rsidRPr="00225E61">
              <w:rPr>
                <w:rFonts w:ascii="Arial" w:eastAsia="Times New Roman" w:hAnsi="Arial" w:cs="Arial"/>
                <w:bCs/>
                <w:sz w:val="20"/>
                <w:szCs w:val="20"/>
                <w:lang w:val="sl-SI"/>
              </w:rPr>
              <w:t>oleg</w:t>
            </w:r>
            <w:r w:rsidRPr="00225E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l-SI" w:eastAsia="sl-SI"/>
              </w:rPr>
              <w:t xml:space="preserve"> koncerta</w:t>
            </w:r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 Simfoničnega orkestra Konservatorija za glasbo in balet Ljubljana v </w:t>
            </w:r>
            <w:proofErr w:type="spellStart"/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Andreaskirche</w:t>
            </w:r>
            <w:proofErr w:type="spellEnd"/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 v Münchnu, kjer je minister nastopil kot slavnostni govornik, </w:t>
            </w:r>
            <w:r w:rsidRPr="00225E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l-SI" w:eastAsia="sl-SI"/>
              </w:rPr>
              <w:t xml:space="preserve">udeležil še </w:t>
            </w:r>
            <w:r w:rsidRPr="00225E61">
              <w:rPr>
                <w:rFonts w:ascii="Arial" w:eastAsia="Times New Roman" w:hAnsi="Arial" w:cs="Arial"/>
                <w:bCs/>
                <w:sz w:val="20"/>
                <w:szCs w:val="20"/>
                <w:lang w:val="sl-SI"/>
              </w:rPr>
              <w:t>delovnega srečanja</w:t>
            </w:r>
            <w:r w:rsidRPr="00225E6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sl-SI"/>
              </w:rPr>
              <w:t xml:space="preserve"> z bavarsko ministrico za znanost in umetnost prof. dr. Marion </w:t>
            </w:r>
            <w:proofErr w:type="spellStart"/>
            <w:r w:rsidRPr="00225E6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sl-SI"/>
              </w:rPr>
              <w:t>Kiechle</w:t>
            </w:r>
            <w:proofErr w:type="spellEnd"/>
            <w:r w:rsidRPr="00225E6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sl-SI"/>
              </w:rPr>
              <w:t xml:space="preserve">, se sestal z vodstvom </w:t>
            </w:r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največjega in najuspešnejšega kulturnega centra v Nemčiji</w:t>
            </w:r>
            <w:r w:rsidRPr="00225E61">
              <w:rPr>
                <w:rFonts w:ascii="Helv" w:eastAsia="Times New Roman" w:hAnsi="Helv" w:cs="Helv"/>
                <w:color w:val="000000"/>
                <w:lang w:val="sl-SI" w:eastAsia="sl-SI"/>
              </w:rPr>
              <w:t xml:space="preserve"> </w:t>
            </w:r>
            <w:proofErr w:type="spellStart"/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Gasteig</w:t>
            </w:r>
            <w:proofErr w:type="spellEnd"/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 München </w:t>
            </w:r>
            <w:proofErr w:type="spellStart"/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GmbH</w:t>
            </w:r>
            <w:proofErr w:type="spellEnd"/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 ter z vodstvom</w:t>
            </w:r>
            <w:r w:rsidRPr="00225E6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sl-SI"/>
              </w:rPr>
              <w:t xml:space="preserve"> </w:t>
            </w:r>
            <w:r w:rsidRPr="00225E61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Mestne šolo za petje in glasbo München.</w:t>
            </w:r>
          </w:p>
        </w:tc>
      </w:tr>
      <w:tr w:rsidR="00644E67" w:rsidRPr="00DF0FF8" w14:paraId="34533E8D" w14:textId="77777777" w:rsidTr="00956616">
        <w:tc>
          <w:tcPr>
            <w:tcW w:w="9163" w:type="dxa"/>
            <w:gridSpan w:val="4"/>
          </w:tcPr>
          <w:p w14:paraId="2F3F8EBA" w14:textId="77777777" w:rsidR="00644E67" w:rsidRPr="00DF0FF8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6. Presoja posledic za:</w:t>
            </w:r>
          </w:p>
        </w:tc>
      </w:tr>
      <w:tr w:rsidR="00644E67" w:rsidRPr="00DF0FF8" w14:paraId="038E1867" w14:textId="77777777" w:rsidTr="00956616">
        <w:tc>
          <w:tcPr>
            <w:tcW w:w="1448" w:type="dxa"/>
          </w:tcPr>
          <w:p w14:paraId="78937DE9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4D5259EA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B505307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14:paraId="10E9B519" w14:textId="77777777" w:rsidTr="00956616">
        <w:tc>
          <w:tcPr>
            <w:tcW w:w="1448" w:type="dxa"/>
          </w:tcPr>
          <w:p w14:paraId="7D4AC769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38D0F67D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38CF041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14:paraId="2F01B300" w14:textId="77777777" w:rsidTr="00956616">
        <w:tc>
          <w:tcPr>
            <w:tcW w:w="1448" w:type="dxa"/>
          </w:tcPr>
          <w:p w14:paraId="70D53E7F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3FCB73BD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B23FF2F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14:paraId="6A65880E" w14:textId="77777777" w:rsidTr="00956616">
        <w:tc>
          <w:tcPr>
            <w:tcW w:w="1448" w:type="dxa"/>
          </w:tcPr>
          <w:p w14:paraId="6F3CC377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09239C7A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gospodarstvo, zlasti</w:t>
            </w:r>
            <w:r w:rsidRPr="00DF0FF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636ABB1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14:paraId="3E9CB400" w14:textId="77777777" w:rsidTr="00956616">
        <w:tc>
          <w:tcPr>
            <w:tcW w:w="1448" w:type="dxa"/>
          </w:tcPr>
          <w:p w14:paraId="54216A5C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0FA2D21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8A21F6F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14:paraId="5DD8EC14" w14:textId="77777777" w:rsidTr="00956616">
        <w:tc>
          <w:tcPr>
            <w:tcW w:w="1448" w:type="dxa"/>
          </w:tcPr>
          <w:p w14:paraId="1CB23334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7B630523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0C91936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14:paraId="35F754D5" w14:textId="77777777" w:rsidTr="00956616">
        <w:tc>
          <w:tcPr>
            <w:tcW w:w="1448" w:type="dxa"/>
            <w:tcBorders>
              <w:bottom w:val="single" w:sz="4" w:space="0" w:color="auto"/>
            </w:tcBorders>
          </w:tcPr>
          <w:p w14:paraId="65E5B5B2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8786639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dokumente razvojnega načrtovanja:</w:t>
            </w:r>
          </w:p>
          <w:p w14:paraId="7DF67C82" w14:textId="77777777" w:rsidR="00644E67" w:rsidRPr="00DF0FF8" w:rsidRDefault="00644E67" w:rsidP="0061033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nacionalne dokumente razvojnega načrtovanja</w:t>
            </w:r>
          </w:p>
          <w:p w14:paraId="74138554" w14:textId="77777777" w:rsidR="00644E67" w:rsidRPr="00DF0FF8" w:rsidRDefault="00644E67" w:rsidP="0061033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BEEDC55" w14:textId="77777777" w:rsidR="00644E67" w:rsidRPr="00DF0FF8" w:rsidRDefault="00644E67" w:rsidP="0061033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5876340" w14:textId="77777777"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</w:t>
            </w:r>
            <w:r w:rsidRPr="00DF0FF8">
              <w:rPr>
                <w:sz w:val="20"/>
                <w:szCs w:val="20"/>
                <w:u w:val="single"/>
              </w:rPr>
              <w:t>/NE</w:t>
            </w:r>
          </w:p>
        </w:tc>
      </w:tr>
      <w:tr w:rsidR="00644E67" w:rsidRPr="00B678E5" w14:paraId="3CACB7F0" w14:textId="77777777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D43" w14:textId="77777777" w:rsidR="00644E67" w:rsidRPr="00DF0FF8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DF0FF8">
              <w:rPr>
                <w:sz w:val="20"/>
                <w:szCs w:val="20"/>
              </w:rPr>
              <w:t>7.a</w:t>
            </w:r>
            <w:proofErr w:type="spellEnd"/>
            <w:r w:rsidRPr="00DF0FF8">
              <w:rPr>
                <w:sz w:val="20"/>
                <w:szCs w:val="20"/>
              </w:rPr>
              <w:t xml:space="preserve"> Predstavitev ocene finančnih posledic nad 40.000 EUR:</w:t>
            </w:r>
            <w:r w:rsidR="00296443" w:rsidRPr="00DF0FF8">
              <w:rPr>
                <w:sz w:val="20"/>
                <w:szCs w:val="20"/>
              </w:rPr>
              <w:t xml:space="preserve">   /</w:t>
            </w:r>
          </w:p>
          <w:p w14:paraId="4466F408" w14:textId="77777777" w:rsidR="00644E67" w:rsidRPr="00DF0FF8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DF0FF8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491954A5" w14:textId="77777777" w:rsidR="00644E67" w:rsidRPr="00DF0FF8" w:rsidRDefault="00644E67" w:rsidP="00644E67">
      <w:pPr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B678E5" w14:paraId="4DACFACC" w14:textId="77777777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D10B57" w14:textId="77777777" w:rsidR="00644E67" w:rsidRPr="00DF0FF8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DF0FF8" w14:paraId="2D132296" w14:textId="77777777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370F" w14:textId="77777777" w:rsidR="00644E67" w:rsidRPr="00BD02B1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0D9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Tekoče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leto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9BB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8514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84F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DF0FF8" w14:paraId="2995C078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9DB2" w14:textId="77777777"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povečanje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(+)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ali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zmanjšanje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prihodkov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državnega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proračuna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A144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5AE4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E3F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112D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DF0FF8" w14:paraId="485E0AA6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7C41" w14:textId="77777777"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povečanje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(+)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ali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zmanjšanje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prihodkov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občinskih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proračunov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C072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8EA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A74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EFE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DF0FF8" w14:paraId="7AA6FDFF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ADE" w14:textId="77777777"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povečanje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(+)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ali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zmanjšanje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odhodkov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državnega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proračuna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EB50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EC8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CDF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EA2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DF0FF8" w14:paraId="1AF4D673" w14:textId="77777777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4F9" w14:textId="77777777"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povečanje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(+)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ali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zmanjšanje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odhodkov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občinskih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proračunov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FAD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0D5B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1921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BBE3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DF0FF8" w14:paraId="0A80DB7E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B3B" w14:textId="77777777"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povečanje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(+)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ali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zmanjšanje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obveznosti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za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druga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javnofinančna</w:t>
            </w:r>
            <w:proofErr w:type="spellEnd"/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BC6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66DD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F08B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F08A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B678E5" w14:paraId="6AE1C46C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711FE8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B678E5" w14:paraId="1A2AC52B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394576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DF0FF8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DF0FF8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DF0FF8" w14:paraId="17EA57D2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B7D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proračunskega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uporabnika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A571" w14:textId="77777777" w:rsidR="00644E67" w:rsidRPr="00BD02B1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Šifra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naziv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ukrepa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projekta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3C8" w14:textId="77777777" w:rsidR="00644E67" w:rsidRPr="00BD02B1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Šifra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naziv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proračunske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postavke</w:t>
            </w:r>
            <w:proofErr w:type="spellEnd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A06E" w14:textId="77777777" w:rsidR="00644E67" w:rsidRPr="00BD02B1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Znesek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tekoče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leto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E75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Znesek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t + 1</w:t>
            </w:r>
          </w:p>
        </w:tc>
      </w:tr>
      <w:tr w:rsidR="00644E67" w:rsidRPr="00DF0FF8" w14:paraId="11A3E7C3" w14:textId="77777777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A8D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CBC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83E6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2F6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A22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14:paraId="1686FBB9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A2A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22F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989D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9C53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D51A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14:paraId="45A87D3A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A14D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08D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0214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DF0FF8" w14:paraId="7B9F33FF" w14:textId="77777777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D8EA3E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DF0FF8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DF0FF8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DF0FF8" w14:paraId="67A20DDD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B7FF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proračunskega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uporabnika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CF1" w14:textId="77777777" w:rsidR="00644E67" w:rsidRPr="00BD02B1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Šifra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naziv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ukrepa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projekta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F215" w14:textId="77777777" w:rsidR="00644E67" w:rsidRPr="00BD02B1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Šifra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naziv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proračunske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postavke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2DF" w14:textId="77777777" w:rsidR="00644E67" w:rsidRPr="00BD02B1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Znesek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tekoče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leto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DA5" w14:textId="77777777"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Znesek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t + 1 </w:t>
            </w:r>
          </w:p>
        </w:tc>
      </w:tr>
      <w:tr w:rsidR="00644E67" w:rsidRPr="00DF0FF8" w14:paraId="3A6A5AFE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8D7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FCFB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D9BD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F61D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0D4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14:paraId="1F2F44A8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448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81D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EB9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1645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2099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14:paraId="68A0B686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7E9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F67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42B3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DF0FF8" w14:paraId="7447EA53" w14:textId="77777777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7294A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DF0FF8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DF0FF8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DF0FF8" w14:paraId="753D9E80" w14:textId="77777777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878" w14:textId="77777777" w:rsidR="00644E67" w:rsidRPr="00DF0FF8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 xml:space="preserve">Novi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prihodki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6FE1" w14:textId="77777777" w:rsidR="00644E67" w:rsidRPr="00BD02B1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Znesek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tekoče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>leto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/>
              </w:rPr>
              <w:t xml:space="preserve">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CBA0" w14:textId="77777777" w:rsidR="00644E67" w:rsidRPr="00DF0FF8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Znesek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</w:rPr>
              <w:t xml:space="preserve"> t + 1</w:t>
            </w:r>
          </w:p>
        </w:tc>
      </w:tr>
      <w:tr w:rsidR="00644E67" w:rsidRPr="00DF0FF8" w14:paraId="0E6EF446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8B8F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DEEB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B69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14:paraId="0CAA43B6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ED6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46E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7DE2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14:paraId="1FF2959D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349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243D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F06E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14:paraId="17DA88EC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5FDC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AC3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B64" w14:textId="77777777"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DF0FF8" w14:paraId="50900210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5C3850D" w14:textId="77777777" w:rsidR="00644E67" w:rsidRPr="00DF0FF8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F0FF8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28D409DB" w14:textId="77777777" w:rsidR="00644E67" w:rsidRPr="00BD02B1" w:rsidRDefault="00644E67" w:rsidP="0061033C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</w:pPr>
            <w:proofErr w:type="spellStart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>Ocena</w:t>
            </w:r>
            <w:proofErr w:type="spellEnd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>finančnih</w:t>
            </w:r>
            <w:proofErr w:type="spellEnd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>posledic</w:t>
            </w:r>
            <w:proofErr w:type="spellEnd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 xml:space="preserve">, </w:t>
            </w:r>
            <w:proofErr w:type="spellStart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>ki</w:t>
            </w:r>
            <w:proofErr w:type="spellEnd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>niso</w:t>
            </w:r>
            <w:proofErr w:type="spellEnd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>načrtovane</w:t>
            </w:r>
            <w:proofErr w:type="spellEnd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 xml:space="preserve"> v </w:t>
            </w:r>
            <w:proofErr w:type="spellStart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>sprejetem</w:t>
            </w:r>
            <w:proofErr w:type="spellEnd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b/>
                <w:sz w:val="20"/>
                <w:szCs w:val="20"/>
                <w:lang w:val="it-IT" w:eastAsia="sl-SI"/>
              </w:rPr>
              <w:t>proračunu</w:t>
            </w:r>
            <w:proofErr w:type="spellEnd"/>
          </w:p>
          <w:p w14:paraId="698AF0FF" w14:textId="77777777" w:rsidR="00644E67" w:rsidRPr="00DF0FF8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zvezi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predlaganim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vladnim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gradivom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navedejo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predvidene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spremembe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povečanje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zmanjšanje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):</w:t>
            </w:r>
          </w:p>
          <w:p w14:paraId="124C49B2" w14:textId="77777777" w:rsidR="00644E67" w:rsidRPr="00DF0FF8" w:rsidRDefault="00644E67" w:rsidP="0061033C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prihodkov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državnega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občinskih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14:paraId="13B3EA17" w14:textId="77777777" w:rsidR="00644E67" w:rsidRPr="00DF0FF8" w:rsidRDefault="00644E67" w:rsidP="0061033C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odhodkov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državnega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niso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načrtovani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sprejetih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14:paraId="78281F36" w14:textId="77777777" w:rsidR="00644E67" w:rsidRPr="00DF0FF8" w:rsidRDefault="00644E67" w:rsidP="0061033C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obveznosti</w:t>
            </w:r>
            <w:proofErr w:type="spellEnd"/>
            <w:proofErr w:type="gram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druga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javnofinančna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sredstva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drugi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viri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),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niso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načrtovana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sprejetih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364256ED" w14:textId="77777777" w:rsidR="00644E67" w:rsidRPr="00DF0FF8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2A0D82C3" w14:textId="77777777" w:rsidR="00644E67" w:rsidRPr="00DF0FF8" w:rsidRDefault="00644E67" w:rsidP="0061033C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posledice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državni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proračun</w:t>
            </w:r>
            <w:proofErr w:type="spellEnd"/>
          </w:p>
          <w:p w14:paraId="635E4350" w14:textId="77777777" w:rsidR="00644E67" w:rsidRPr="00DF0FF8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Prikazane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morajo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biti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finančne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posledice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državni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so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postavkah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načrtovane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dinamiki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14:paraId="3249310D" w14:textId="77777777" w:rsidR="00644E67" w:rsidRPr="00DF0FF8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Pravice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porabe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izvedbo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predlaganih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rešitev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so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zagotovljene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14:paraId="3CEB8329" w14:textId="77777777" w:rsidR="00644E67" w:rsidRPr="00BD02B1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val="it-IT" w:eastAsia="sl-SI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Navedejo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uporabnik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financira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;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s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katerim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bodo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dosegli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cilji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vladnega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gradiva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in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postavke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kot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vir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financiranja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),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katerih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so v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celoti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delno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zagotovljene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pravice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porabe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(v tem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primeru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nujna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povezava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točko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). </w:t>
            </w:r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Pri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uvrstitvi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novega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projekta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oziroma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ukrepa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v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načrt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razvojnih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programov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se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navedejo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:</w:t>
            </w:r>
          </w:p>
          <w:p w14:paraId="321381A7" w14:textId="77777777" w:rsidR="00644E67" w:rsidRPr="00BD02B1" w:rsidRDefault="00644E67" w:rsidP="0061033C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it-IT" w:eastAsia="sl-SI"/>
              </w:rPr>
            </w:pP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proračunski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uporabnik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,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ki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bo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financiral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novi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projekt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oziroma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ukrep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,</w:t>
            </w:r>
          </w:p>
          <w:p w14:paraId="3161C1A1" w14:textId="77777777" w:rsidR="00644E67" w:rsidRPr="00BD02B1" w:rsidRDefault="00644E67" w:rsidP="0061033C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it-IT" w:eastAsia="sl-SI"/>
              </w:rPr>
            </w:pP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projekt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oziroma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ukrep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, s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katerim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se bodo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dosegli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cilji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vladnega</w:t>
            </w:r>
            <w:proofErr w:type="spell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gramStart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>gradiva</w:t>
            </w:r>
            <w:proofErr w:type="gramEnd"/>
            <w:r w:rsidRPr="00BD02B1">
              <w:rPr>
                <w:rFonts w:ascii="Arial" w:hAnsi="Arial" w:cs="Arial"/>
                <w:sz w:val="20"/>
                <w:szCs w:val="20"/>
                <w:lang w:val="it-IT" w:eastAsia="sl-SI"/>
              </w:rPr>
              <w:t xml:space="preserve">, in </w:t>
            </w:r>
          </w:p>
          <w:p w14:paraId="0E4E0ECA" w14:textId="77777777" w:rsidR="00644E67" w:rsidRPr="00DF0FF8" w:rsidRDefault="00644E67" w:rsidP="0061033C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proofErr w:type="gram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proračunske</w:t>
            </w:r>
            <w:proofErr w:type="spellEnd"/>
            <w:proofErr w:type="gram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postavke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639A11EE" w14:textId="77777777" w:rsidR="00644E67" w:rsidRPr="00DF0FF8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zagotovitev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pravic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porabe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postavkah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s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katerih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bo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financiral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novi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je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treba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izpolniti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tudi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točko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saj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novi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mogoče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zagotoviti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pravice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porabe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le s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prerazporeditvijo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postavk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s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katerih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financirajo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že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sprejeti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veljavni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28AEBA4B" w14:textId="77777777" w:rsidR="00644E67" w:rsidRPr="00DF0FF8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Manjkajoče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pravice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porabe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bodo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zagotovljene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s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prerazporeditvijo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14:paraId="522D9920" w14:textId="77777777" w:rsidR="00644E67" w:rsidRPr="00DF0FF8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Navedejo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uporabniki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sprejeti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veljavni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)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jih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uporabnik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izvaja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in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postavke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tega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proračunskega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uporabnika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so v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dinamiki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teh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ter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katerih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bodo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prerazporeditvijo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zagotovile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pravice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porabe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dodatne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aktivnosti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obstoječih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novih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projektih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oziroma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navedenih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točki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3A583E36" w14:textId="77777777" w:rsidR="00644E67" w:rsidRPr="00DF0FF8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Načrtovana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nadomestitev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zmanjšanih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prihodkov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povečanih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odhodkov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proračuna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14:paraId="6657726F" w14:textId="77777777" w:rsidR="00644E67" w:rsidRPr="00DF0FF8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Če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povečani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odhodki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pravice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porabe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) ne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bodo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zagotovili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tako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kot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določeno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točkah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in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je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povečanje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odhodkov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izdatkov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mogoče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podlagi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zakona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ureja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izvrševanje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državnega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npr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priliv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namenskih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sredstev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EU).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Ukrepanje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ob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zmanjšanju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prihodkov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prejemkov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določeno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zakonom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ureja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javne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finance, in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zakonom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ki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ureja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izvrševanje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državnega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43CDFDD7" w14:textId="77777777" w:rsidR="00644E67" w:rsidRPr="00DF0FF8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DF0FF8" w14:paraId="4BD1F597" w14:textId="77777777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B4D" w14:textId="77777777" w:rsidR="002B6F1C" w:rsidRPr="00DF0FF8" w:rsidRDefault="00644E67" w:rsidP="002B6F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F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7.b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</w:rPr>
              <w:t>Predstavitev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</w:rPr>
              <w:t>ocene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</w:rPr>
              <w:t>finančnih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</w:rPr>
              <w:t>posledic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</w:rPr>
              <w:t xml:space="preserve"> pod 40.000 EUR:</w:t>
            </w:r>
            <w:r w:rsidR="002B6F1C" w:rsidRPr="00DF0FF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43D48A7F" w14:textId="77777777" w:rsidR="00644E67" w:rsidRPr="00DF0FF8" w:rsidRDefault="003C46B4" w:rsidP="00672196">
            <w:pPr>
              <w:tabs>
                <w:tab w:val="left" w:pos="-1276"/>
              </w:tabs>
              <w:ind w:left="-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Gradivo</w:t>
            </w:r>
            <w:proofErr w:type="spellEnd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>nima</w:t>
            </w:r>
            <w:proofErr w:type="spellEnd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finančnih</w:t>
            </w:r>
            <w:proofErr w:type="spellEnd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>posledic</w:t>
            </w:r>
            <w:proofErr w:type="spellEnd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>državni</w:t>
            </w:r>
            <w:proofErr w:type="spellEnd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>proračun</w:t>
            </w:r>
            <w:proofErr w:type="spellEnd"/>
            <w:r w:rsidRPr="000F1B1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44E67" w:rsidRPr="00DF0FF8" w14:paraId="0F5FD32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7852" w14:textId="77777777" w:rsidR="00644E67" w:rsidRPr="00DF0FF8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FF8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</w:rPr>
              <w:t>Predstavitev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</w:rPr>
              <w:t>sodelovanja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</w:rPr>
              <w:t>združenji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</w:rPr>
              <w:t>občin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4E67" w:rsidRPr="00DF0FF8" w14:paraId="5903FADF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A34788D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7A019CF3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pristojnosti občin,</w:t>
            </w:r>
          </w:p>
          <w:p w14:paraId="2AEF0D6A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delovanje občin,</w:t>
            </w:r>
          </w:p>
          <w:p w14:paraId="2FE26E28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financiranje občin.</w:t>
            </w:r>
          </w:p>
          <w:p w14:paraId="1CA8B56C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0F44AF41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b/>
                <w:sz w:val="20"/>
                <w:szCs w:val="20"/>
                <w:u w:val="single"/>
              </w:rPr>
              <w:t>NE</w:t>
            </w:r>
          </w:p>
        </w:tc>
      </w:tr>
      <w:tr w:rsidR="00644E67" w:rsidRPr="00B678E5" w14:paraId="632D8315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8BC27F0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3554DD62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Skupnosti občin Slovenije SOS: DA/</w:t>
            </w:r>
            <w:r w:rsidRPr="00DF0FF8">
              <w:rPr>
                <w:b/>
                <w:iCs/>
                <w:sz w:val="20"/>
                <w:szCs w:val="20"/>
              </w:rPr>
              <w:t>NE</w:t>
            </w:r>
          </w:p>
          <w:p w14:paraId="13BDBF1D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Združenju občin Slovenije ZOS: DA/</w:t>
            </w:r>
            <w:r w:rsidRPr="00DF0FF8">
              <w:rPr>
                <w:b/>
                <w:iCs/>
                <w:sz w:val="20"/>
                <w:szCs w:val="20"/>
              </w:rPr>
              <w:t>NE</w:t>
            </w:r>
          </w:p>
          <w:p w14:paraId="71596C16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Združenju mestnih občin Slovenije ZMOS: DA/</w:t>
            </w:r>
            <w:r w:rsidRPr="00DF0FF8">
              <w:rPr>
                <w:b/>
                <w:iCs/>
                <w:sz w:val="20"/>
                <w:szCs w:val="20"/>
              </w:rPr>
              <w:t>NE</w:t>
            </w:r>
          </w:p>
          <w:p w14:paraId="0E947CCF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184CB91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0E8266A0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 celoti,</w:t>
            </w:r>
          </w:p>
          <w:p w14:paraId="3BA7BFCC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večinoma,</w:t>
            </w:r>
          </w:p>
          <w:p w14:paraId="2D75CD60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delno,</w:t>
            </w:r>
          </w:p>
          <w:p w14:paraId="1B54B4AB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niso bili upoštevani.</w:t>
            </w:r>
          </w:p>
          <w:p w14:paraId="1BA3C0F7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742E8A16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38745D56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F0FF8" w14:paraId="083AC8BD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40AAA79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F0FF8" w14:paraId="44440E30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233B9E6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56F9216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b/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14:paraId="1096E7B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1E12A1F" w14:textId="77777777" w:rsidR="00286877" w:rsidRPr="00DF0FF8" w:rsidRDefault="004E2422" w:rsidP="0028687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Predhodna objava ni potrebna.</w:t>
            </w:r>
          </w:p>
          <w:p w14:paraId="3619A335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B678E5" w14:paraId="1E92711B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84468EC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(Če je odgovor DA, navedite:</w:t>
            </w:r>
          </w:p>
          <w:p w14:paraId="4379C880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Datum objave: ………</w:t>
            </w:r>
          </w:p>
          <w:p w14:paraId="320DBB21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lastRenderedPageBreak/>
              <w:t xml:space="preserve">V razpravo so bili vključeni: </w:t>
            </w:r>
          </w:p>
          <w:p w14:paraId="53D0B8A7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 xml:space="preserve">nevladne organizacije, </w:t>
            </w:r>
          </w:p>
          <w:p w14:paraId="0948CC71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predstavniki zainteresirane javnosti,</w:t>
            </w:r>
          </w:p>
          <w:p w14:paraId="48D7C27F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predstavniki strokovne javnosti.</w:t>
            </w:r>
          </w:p>
          <w:p w14:paraId="184D6BDD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.</w:t>
            </w:r>
          </w:p>
          <w:p w14:paraId="6D2FBC13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F0FF8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F0FF8">
              <w:rPr>
                <w:iCs/>
                <w:sz w:val="20"/>
                <w:szCs w:val="20"/>
              </w:rPr>
              <w:t>):</w:t>
            </w:r>
          </w:p>
          <w:p w14:paraId="5B4F06FB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1CBC28C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Upoštevani so bili:</w:t>
            </w:r>
          </w:p>
          <w:p w14:paraId="00F335E7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 celoti,</w:t>
            </w:r>
          </w:p>
          <w:p w14:paraId="0D678583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večinoma,</w:t>
            </w:r>
          </w:p>
          <w:p w14:paraId="5779AB9A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delno,</w:t>
            </w:r>
          </w:p>
          <w:p w14:paraId="71B928C9" w14:textId="77777777"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niso bili upoštevani.</w:t>
            </w:r>
          </w:p>
          <w:p w14:paraId="675EA45F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4D4CC5F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62B115A7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E9889E6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Poročilo je bilo dano ……………..</w:t>
            </w:r>
          </w:p>
          <w:p w14:paraId="7CEF1B69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BFB89B2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7BDE69EC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F0FF8" w14:paraId="6E7923EB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309E1B6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D24F934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b/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14:paraId="54562F92" w14:textId="77777777" w:rsidTr="00E81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tcBorders>
              <w:bottom w:val="single" w:sz="4" w:space="0" w:color="000000"/>
            </w:tcBorders>
            <w:vAlign w:val="center"/>
          </w:tcPr>
          <w:p w14:paraId="3863DB05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69D610FA" w14:textId="77777777"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b/>
                <w:sz w:val="20"/>
                <w:szCs w:val="20"/>
                <w:u w:val="single"/>
              </w:rPr>
              <w:t>NE</w:t>
            </w:r>
          </w:p>
        </w:tc>
      </w:tr>
      <w:tr w:rsidR="00644E67" w:rsidRPr="00B678E5" w14:paraId="41167013" w14:textId="77777777" w:rsidTr="00E81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1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BCB56" w14:textId="77777777" w:rsidR="00644E67" w:rsidRPr="00DF0FF8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076446D0" w14:textId="77777777" w:rsidR="00DB53F9" w:rsidRDefault="004E2422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 xml:space="preserve">                                                        </w:t>
            </w:r>
          </w:p>
          <w:p w14:paraId="2CFD3F41" w14:textId="77777777" w:rsidR="00BA1E16" w:rsidRPr="00DF0FF8" w:rsidRDefault="00BA1E16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0A70621B" w14:textId="77777777" w:rsidR="00DB53F9" w:rsidRPr="00DF0FF8" w:rsidRDefault="00DB53F9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14704FD9" w14:textId="77777777" w:rsidR="000A1554" w:rsidRPr="00DF0FF8" w:rsidRDefault="000A1554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33B3E77D" w14:textId="77777777" w:rsidR="00644E67" w:rsidRPr="00DF0FF8" w:rsidRDefault="004E2422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 xml:space="preserve">  </w:t>
            </w:r>
            <w:r w:rsidR="00DB53F9" w:rsidRPr="00DF0FF8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C44823" w:rsidRPr="00DF0FF8">
              <w:rPr>
                <w:sz w:val="20"/>
                <w:szCs w:val="20"/>
              </w:rPr>
              <w:t xml:space="preserve">   </w:t>
            </w:r>
            <w:r w:rsidR="00DB53F9" w:rsidRPr="00DF0FF8">
              <w:rPr>
                <w:sz w:val="20"/>
                <w:szCs w:val="20"/>
              </w:rPr>
              <w:t xml:space="preserve"> </w:t>
            </w:r>
            <w:r w:rsidR="009D0594" w:rsidRPr="00DF0FF8">
              <w:rPr>
                <w:b w:val="0"/>
                <w:sz w:val="20"/>
                <w:szCs w:val="20"/>
              </w:rPr>
              <w:t xml:space="preserve">Dejan </w:t>
            </w:r>
            <w:proofErr w:type="spellStart"/>
            <w:r w:rsidR="009D0594" w:rsidRPr="00DF0FF8">
              <w:rPr>
                <w:b w:val="0"/>
                <w:sz w:val="20"/>
                <w:szCs w:val="20"/>
              </w:rPr>
              <w:t>Prešiček</w:t>
            </w:r>
            <w:proofErr w:type="spellEnd"/>
            <w:r w:rsidR="009D0594" w:rsidRPr="00DF0FF8">
              <w:rPr>
                <w:b w:val="0"/>
                <w:sz w:val="20"/>
                <w:szCs w:val="20"/>
              </w:rPr>
              <w:t xml:space="preserve"> </w:t>
            </w:r>
          </w:p>
          <w:p w14:paraId="17C46DF8" w14:textId="77777777" w:rsidR="00644E67" w:rsidRPr="00DF0FF8" w:rsidRDefault="00DB53F9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DF0FF8">
              <w:rPr>
                <w:b w:val="0"/>
                <w:sz w:val="20"/>
                <w:szCs w:val="20"/>
              </w:rPr>
              <w:t xml:space="preserve">                </w:t>
            </w:r>
            <w:r w:rsidR="00644E67" w:rsidRPr="00DF0FF8">
              <w:rPr>
                <w:b w:val="0"/>
                <w:sz w:val="20"/>
                <w:szCs w:val="20"/>
              </w:rPr>
              <w:t>MINISTER</w:t>
            </w:r>
          </w:p>
          <w:p w14:paraId="65BB887A" w14:textId="77777777"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666F91CD" w14:textId="77777777"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61394B60" w14:textId="77777777"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6E0D7CE9" w14:textId="77777777" w:rsidR="009D152D" w:rsidRPr="00DF0FF8" w:rsidRDefault="009D152D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67DEB16" w14:textId="77777777" w:rsidR="009D152D" w:rsidRPr="00BD02B1" w:rsidRDefault="009D152D" w:rsidP="009D152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BD02B1">
              <w:rPr>
                <w:rFonts w:ascii="Arial" w:hAnsi="Arial" w:cs="Arial"/>
                <w:bCs/>
                <w:sz w:val="20"/>
                <w:szCs w:val="20"/>
                <w:lang w:val="it-IT"/>
              </w:rPr>
              <w:t>Priloga</w:t>
            </w:r>
            <w:proofErr w:type="spellEnd"/>
            <w:r w:rsidRPr="00BD02B1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  <w:p w14:paraId="28EBC172" w14:textId="3C08303F" w:rsidR="00010BF2" w:rsidRPr="00010BF2" w:rsidRDefault="009D152D" w:rsidP="00010BF2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D02B1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-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Poročilo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o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udeležbi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ministra za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kulturo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Dejana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Prešička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delovnem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srečanju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gram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s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predstavniki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bavarske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vlade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ob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robu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gostovanja</w:t>
            </w:r>
            <w:proofErr w:type="spellEnd"/>
            <w:proofErr w:type="gram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6645C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imfoničnega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orkestra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Konservatorija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glasbo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balet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Ljubljana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="00010BF2" w:rsidRPr="00010BF2">
              <w:rPr>
                <w:rFonts w:ascii="Arial" w:hAnsi="Arial" w:cs="Arial"/>
                <w:color w:val="000000"/>
                <w:sz w:val="20"/>
                <w:szCs w:val="20"/>
                <w:lang w:val="it-IT" w:eastAsia="sl-SI"/>
              </w:rPr>
              <w:t>Münchnu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, 21. in 22. </w:t>
            </w:r>
            <w:proofErr w:type="spellStart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>oktobra</w:t>
            </w:r>
            <w:proofErr w:type="spellEnd"/>
            <w:r w:rsidR="00010BF2" w:rsidRPr="00010BF2">
              <w:rPr>
                <w:rFonts w:ascii="Arial" w:hAnsi="Arial" w:cs="Arial"/>
                <w:sz w:val="20"/>
                <w:szCs w:val="20"/>
                <w:lang w:val="it-IT"/>
              </w:rPr>
              <w:t xml:space="preserve"> 2018 </w:t>
            </w:r>
          </w:p>
          <w:p w14:paraId="45B76129" w14:textId="77777777" w:rsidR="009D152D" w:rsidRPr="00DF0FF8" w:rsidRDefault="009D152D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71739F0" w14:textId="77777777" w:rsidR="009D152D" w:rsidRPr="00DF0FF8" w:rsidRDefault="009D152D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  <w:tr w:rsidR="00E81D2B" w:rsidRPr="00B678E5" w14:paraId="19154B91" w14:textId="77777777" w:rsidTr="00E81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36"/>
        </w:trPr>
        <w:tc>
          <w:tcPr>
            <w:tcW w:w="92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6521C" w14:textId="77777777"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D18C167" w14:textId="77777777"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9C08654" w14:textId="77777777"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9EE0C60" w14:textId="77777777"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C5D79C5" w14:textId="77777777" w:rsidR="00E81D2B" w:rsidRPr="00BD02B1" w:rsidRDefault="00E81D2B" w:rsidP="006104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100BAB6" w14:textId="77777777" w:rsidR="00644E67" w:rsidRPr="00BD02B1" w:rsidRDefault="00644E67" w:rsidP="00644E67">
      <w:pPr>
        <w:keepLines/>
        <w:framePr w:w="9962" w:wrap="auto" w:hAnchor="text" w:x="1300"/>
        <w:rPr>
          <w:rFonts w:ascii="Arial" w:hAnsi="Arial" w:cs="Arial"/>
          <w:sz w:val="20"/>
          <w:szCs w:val="20"/>
          <w:lang w:val="it-IT"/>
        </w:rPr>
        <w:sectPr w:rsidR="00644E67" w:rsidRPr="00BD02B1" w:rsidSect="00956616">
          <w:headerReference w:type="first" r:id="rId1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407CB6E" w14:textId="77777777" w:rsidR="00FA2B20" w:rsidRPr="00BD02B1" w:rsidRDefault="00FA2B20" w:rsidP="008004EF">
      <w:pPr>
        <w:tabs>
          <w:tab w:val="left" w:pos="708"/>
        </w:tabs>
        <w:spacing w:line="260" w:lineRule="exact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6A1429B4" w14:textId="77777777" w:rsidR="00A95136" w:rsidRPr="00BD02B1" w:rsidRDefault="00A95136" w:rsidP="00A95136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val="it-IT" w:eastAsia="sl-SI"/>
        </w:rPr>
      </w:pPr>
      <w:r w:rsidRPr="00BD02B1">
        <w:rPr>
          <w:rFonts w:ascii="Arial" w:eastAsia="Times New Roman" w:hAnsi="Arial" w:cs="Arial"/>
          <w:b/>
          <w:sz w:val="20"/>
          <w:szCs w:val="20"/>
          <w:lang w:val="it-IT" w:eastAsia="sl-SI"/>
        </w:rPr>
        <w:t>PREDLOG SKLEPA</w:t>
      </w:r>
    </w:p>
    <w:p w14:paraId="2290CA37" w14:textId="77777777" w:rsidR="00A95136" w:rsidRPr="00BD02B1" w:rsidRDefault="00A95136" w:rsidP="00A95136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sl-SI"/>
        </w:rPr>
      </w:pPr>
    </w:p>
    <w:p w14:paraId="27AA6212" w14:textId="77777777" w:rsidR="00A95136" w:rsidRPr="00BD02B1" w:rsidRDefault="00A95136" w:rsidP="00A95136">
      <w:pPr>
        <w:overflowPunct w:val="0"/>
        <w:autoSpaceDE w:val="0"/>
        <w:autoSpaceDN w:val="0"/>
        <w:adjustRightInd w:val="0"/>
        <w:spacing w:before="60" w:after="60" w:line="200" w:lineRule="exact"/>
        <w:textAlignment w:val="baseline"/>
        <w:rPr>
          <w:rFonts w:ascii="Arial" w:eastAsia="Times New Roman" w:hAnsi="Arial" w:cs="Arial"/>
          <w:iCs/>
          <w:sz w:val="20"/>
          <w:szCs w:val="20"/>
          <w:lang w:val="it-IT" w:eastAsia="sl-SI"/>
        </w:rPr>
      </w:pPr>
      <w:proofErr w:type="spellStart"/>
      <w:r w:rsidRPr="00BD02B1">
        <w:rPr>
          <w:rFonts w:ascii="Arial" w:eastAsia="Times New Roman" w:hAnsi="Arial" w:cs="Arial"/>
          <w:iCs/>
          <w:sz w:val="20"/>
          <w:szCs w:val="20"/>
          <w:lang w:val="it-IT" w:eastAsia="sl-SI"/>
        </w:rPr>
        <w:t>Številka</w:t>
      </w:r>
      <w:proofErr w:type="spellEnd"/>
      <w:r w:rsidRPr="00BD02B1">
        <w:rPr>
          <w:rFonts w:ascii="Arial" w:eastAsia="Times New Roman" w:hAnsi="Arial" w:cs="Arial"/>
          <w:iCs/>
          <w:sz w:val="20"/>
          <w:szCs w:val="20"/>
          <w:lang w:val="it-IT" w:eastAsia="sl-SI"/>
        </w:rPr>
        <w:t>:</w:t>
      </w:r>
    </w:p>
    <w:p w14:paraId="4E8107F5" w14:textId="77777777" w:rsidR="00A95136" w:rsidRPr="00BD02B1" w:rsidRDefault="00A95136" w:rsidP="00A95136">
      <w:pPr>
        <w:overflowPunct w:val="0"/>
        <w:autoSpaceDE w:val="0"/>
        <w:autoSpaceDN w:val="0"/>
        <w:adjustRightInd w:val="0"/>
        <w:spacing w:before="60" w:after="60" w:line="200" w:lineRule="exact"/>
        <w:textAlignment w:val="baseline"/>
        <w:rPr>
          <w:rFonts w:ascii="Arial" w:eastAsia="Times New Roman" w:hAnsi="Arial" w:cs="Arial"/>
          <w:iCs/>
          <w:sz w:val="20"/>
          <w:szCs w:val="20"/>
          <w:lang w:val="it-IT" w:eastAsia="sl-SI"/>
        </w:rPr>
      </w:pPr>
      <w:proofErr w:type="spellStart"/>
      <w:r w:rsidRPr="00BD02B1">
        <w:rPr>
          <w:rFonts w:ascii="Arial" w:eastAsia="Times New Roman" w:hAnsi="Arial" w:cs="Arial"/>
          <w:iCs/>
          <w:sz w:val="20"/>
          <w:szCs w:val="20"/>
          <w:lang w:val="it-IT" w:eastAsia="sl-SI"/>
        </w:rPr>
        <w:t>Datum</w:t>
      </w:r>
      <w:proofErr w:type="spellEnd"/>
      <w:r w:rsidRPr="00BD02B1">
        <w:rPr>
          <w:rFonts w:ascii="Arial" w:eastAsia="Times New Roman" w:hAnsi="Arial" w:cs="Arial"/>
          <w:iCs/>
          <w:sz w:val="20"/>
          <w:szCs w:val="20"/>
          <w:lang w:val="it-IT" w:eastAsia="sl-SI"/>
        </w:rPr>
        <w:t>:</w:t>
      </w:r>
    </w:p>
    <w:p w14:paraId="471B1D6B" w14:textId="77777777" w:rsidR="00A95136" w:rsidRPr="0032545D" w:rsidRDefault="00A95136" w:rsidP="00A95136">
      <w:pPr>
        <w:overflowPunct w:val="0"/>
        <w:autoSpaceDE w:val="0"/>
        <w:autoSpaceDN w:val="0"/>
        <w:adjustRightInd w:val="0"/>
        <w:spacing w:before="60" w:after="60" w:line="200" w:lineRule="exact"/>
        <w:textAlignment w:val="baseline"/>
        <w:rPr>
          <w:rFonts w:ascii="Arial" w:eastAsia="Times New Roman" w:hAnsi="Arial" w:cs="Arial"/>
          <w:iCs/>
          <w:sz w:val="20"/>
          <w:szCs w:val="20"/>
          <w:lang w:val="sl-SI" w:eastAsia="sl-SI"/>
        </w:rPr>
      </w:pPr>
    </w:p>
    <w:p w14:paraId="76445C6C" w14:textId="77777777" w:rsidR="003C4C25" w:rsidRPr="0032545D" w:rsidRDefault="003C4C25" w:rsidP="003C4C25">
      <w:pPr>
        <w:widowControl w:val="0"/>
        <w:suppressAutoHyphens/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  <w:lang w:val="sl-SI"/>
        </w:rPr>
      </w:pPr>
      <w:r w:rsidRPr="0032545D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 xml:space="preserve">Vlada Republike Slovenije je na podlagi 2. in 21. člena Zakona o Vladi  Republike Slovenije (Uradni list RS, št. </w:t>
      </w:r>
      <w:hyperlink r:id="rId20" w:tgtFrame="_blank" w:tooltip="Zakon o Vladi Republike Slovenije (uradno prečiščeno besedilo)" w:history="1">
        <w:r w:rsidRPr="0032545D">
          <w:rPr>
            <w:rFonts w:ascii="Arial" w:hAnsi="Arial" w:cs="Arial"/>
            <w:bCs/>
            <w:color w:val="000000" w:themeColor="text1"/>
            <w:sz w:val="20"/>
            <w:szCs w:val="20"/>
            <w:lang w:val="sl-SI"/>
          </w:rPr>
          <w:t>24/05</w:t>
        </w:r>
      </w:hyperlink>
      <w:r w:rsidRPr="0032545D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 xml:space="preserve"> – uradno prečiščeno besedilo, </w:t>
      </w:r>
      <w:hyperlink r:id="rId21" w:tgtFrame="_blank" w:tooltip="Zakon o dopolnitvi Zakona o Vladi Republike Slovenije" w:history="1">
        <w:r w:rsidRPr="0032545D">
          <w:rPr>
            <w:rFonts w:ascii="Arial" w:hAnsi="Arial" w:cs="Arial"/>
            <w:bCs/>
            <w:color w:val="000000" w:themeColor="text1"/>
            <w:sz w:val="20"/>
            <w:szCs w:val="20"/>
            <w:lang w:val="sl-SI"/>
          </w:rPr>
          <w:t>109/08</w:t>
        </w:r>
      </w:hyperlink>
      <w:r w:rsidRPr="0032545D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 xml:space="preserve">, </w:t>
      </w:r>
      <w:hyperlink r:id="rId22" w:tgtFrame="_blank" w:tooltip="Zakon o upravljanju kapitalskih naložb Republike Slovenije" w:history="1">
        <w:r w:rsidRPr="0032545D">
          <w:rPr>
            <w:rFonts w:ascii="Arial" w:hAnsi="Arial" w:cs="Arial"/>
            <w:bCs/>
            <w:color w:val="000000" w:themeColor="text1"/>
            <w:sz w:val="20"/>
            <w:szCs w:val="20"/>
            <w:lang w:val="sl-SI"/>
          </w:rPr>
          <w:t>38/10</w:t>
        </w:r>
      </w:hyperlink>
      <w:r w:rsidRPr="0032545D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 xml:space="preserve"> – ZUKN, </w:t>
      </w:r>
      <w:hyperlink r:id="rId23" w:tgtFrame="_blank" w:tooltip="Zakon o spremembah in dopolnitvah Zakona o Vladi Republike Slovenije" w:history="1">
        <w:r w:rsidRPr="0032545D">
          <w:rPr>
            <w:rFonts w:ascii="Arial" w:hAnsi="Arial" w:cs="Arial"/>
            <w:bCs/>
            <w:color w:val="000000" w:themeColor="text1"/>
            <w:sz w:val="20"/>
            <w:szCs w:val="20"/>
            <w:lang w:val="sl-SI"/>
          </w:rPr>
          <w:t>8/12</w:t>
        </w:r>
      </w:hyperlink>
      <w:r w:rsidRPr="0032545D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 xml:space="preserve">, </w:t>
      </w:r>
      <w:hyperlink r:id="rId24" w:tgtFrame="_blank" w:tooltip="Zakon o spremembah in dopolnitvah Zakona o Vladi Republike Slovenije" w:history="1">
        <w:r w:rsidRPr="0032545D">
          <w:rPr>
            <w:rFonts w:ascii="Arial" w:hAnsi="Arial" w:cs="Arial"/>
            <w:bCs/>
            <w:color w:val="000000" w:themeColor="text1"/>
            <w:sz w:val="20"/>
            <w:szCs w:val="20"/>
            <w:lang w:val="sl-SI"/>
          </w:rPr>
          <w:t>21/13</w:t>
        </w:r>
      </w:hyperlink>
      <w:r w:rsidRPr="0032545D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 xml:space="preserve">, </w:t>
      </w:r>
      <w:hyperlink r:id="rId25" w:tgtFrame="_blank" w:tooltip="Zakon o spremembah in dopolnitvah Zakona o državni upravi" w:history="1">
        <w:r w:rsidRPr="0032545D">
          <w:rPr>
            <w:rFonts w:ascii="Arial" w:hAnsi="Arial" w:cs="Arial"/>
            <w:bCs/>
            <w:color w:val="000000" w:themeColor="text1"/>
            <w:sz w:val="20"/>
            <w:szCs w:val="20"/>
            <w:lang w:val="sl-SI"/>
          </w:rPr>
          <w:t>47/13</w:t>
        </w:r>
      </w:hyperlink>
      <w:r w:rsidRPr="0032545D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 xml:space="preserve"> – ZDU-1G, </w:t>
      </w:r>
      <w:hyperlink r:id="rId26" w:tgtFrame="_blank" w:tooltip="Zakon o spremembah in dopolnitvah Zakona o Vladi Republike Slovenije" w:history="1">
        <w:r w:rsidRPr="0032545D">
          <w:rPr>
            <w:rFonts w:ascii="Arial" w:hAnsi="Arial" w:cs="Arial"/>
            <w:bCs/>
            <w:color w:val="000000" w:themeColor="text1"/>
            <w:sz w:val="20"/>
            <w:szCs w:val="20"/>
            <w:lang w:val="sl-SI"/>
          </w:rPr>
          <w:t>65/14</w:t>
        </w:r>
      </w:hyperlink>
      <w:r w:rsidRPr="0032545D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 xml:space="preserve"> in </w:t>
      </w:r>
      <w:hyperlink r:id="rId27" w:tgtFrame="_blank" w:tooltip="Zakon o spremembi Zakona o Vladi Republike Slovenije" w:history="1">
        <w:r w:rsidRPr="0032545D">
          <w:rPr>
            <w:rFonts w:ascii="Arial" w:hAnsi="Arial" w:cs="Arial"/>
            <w:bCs/>
            <w:color w:val="000000" w:themeColor="text1"/>
            <w:sz w:val="20"/>
            <w:szCs w:val="20"/>
            <w:lang w:val="sl-SI"/>
          </w:rPr>
          <w:t>55/17</w:t>
        </w:r>
      </w:hyperlink>
      <w:r w:rsidRPr="0032545D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>) na ... seji  dne ... sprejela naslednji sklep:</w:t>
      </w:r>
    </w:p>
    <w:p w14:paraId="379A912C" w14:textId="77777777" w:rsidR="00603856" w:rsidRDefault="00603856" w:rsidP="009B29CE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C845E4A" w14:textId="77777777" w:rsidR="00010BF2" w:rsidRDefault="00010BF2" w:rsidP="009B29CE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222256" w14:textId="77777777" w:rsidR="00010BF2" w:rsidRPr="0032545D" w:rsidRDefault="00010BF2" w:rsidP="009B29CE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3FC01B3A" w14:textId="4FA9AD29" w:rsidR="009B29CE" w:rsidRDefault="009B29CE" w:rsidP="009B29CE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32545D">
        <w:rPr>
          <w:rFonts w:ascii="Arial" w:hAnsi="Arial" w:cs="Arial"/>
          <w:sz w:val="20"/>
          <w:szCs w:val="20"/>
          <w:lang w:val="sl-SI"/>
        </w:rPr>
        <w:t>S</w:t>
      </w:r>
      <w:r w:rsidR="00010BF2">
        <w:rPr>
          <w:rFonts w:ascii="Arial" w:hAnsi="Arial" w:cs="Arial"/>
          <w:sz w:val="20"/>
          <w:szCs w:val="20"/>
          <w:lang w:val="sl-SI"/>
        </w:rPr>
        <w:t xml:space="preserve"> </w:t>
      </w:r>
      <w:r w:rsidRPr="0032545D">
        <w:rPr>
          <w:rFonts w:ascii="Arial" w:hAnsi="Arial" w:cs="Arial"/>
          <w:sz w:val="20"/>
          <w:szCs w:val="20"/>
          <w:lang w:val="sl-SI"/>
        </w:rPr>
        <w:t>K L</w:t>
      </w:r>
      <w:r w:rsidR="00010BF2">
        <w:rPr>
          <w:rFonts w:ascii="Arial" w:hAnsi="Arial" w:cs="Arial"/>
          <w:sz w:val="20"/>
          <w:szCs w:val="20"/>
          <w:lang w:val="sl-SI"/>
        </w:rPr>
        <w:t xml:space="preserve"> </w:t>
      </w:r>
      <w:r w:rsidRPr="0032545D">
        <w:rPr>
          <w:rFonts w:ascii="Arial" w:hAnsi="Arial" w:cs="Arial"/>
          <w:sz w:val="20"/>
          <w:szCs w:val="20"/>
          <w:lang w:val="sl-SI"/>
        </w:rPr>
        <w:t>E</w:t>
      </w:r>
      <w:r w:rsidR="00010BF2">
        <w:rPr>
          <w:rFonts w:ascii="Arial" w:hAnsi="Arial" w:cs="Arial"/>
          <w:sz w:val="20"/>
          <w:szCs w:val="20"/>
          <w:lang w:val="sl-SI"/>
        </w:rPr>
        <w:t xml:space="preserve"> </w:t>
      </w:r>
      <w:r w:rsidRPr="0032545D">
        <w:rPr>
          <w:rFonts w:ascii="Arial" w:hAnsi="Arial" w:cs="Arial"/>
          <w:sz w:val="20"/>
          <w:szCs w:val="20"/>
          <w:lang w:val="sl-SI"/>
        </w:rPr>
        <w:t>P</w:t>
      </w:r>
    </w:p>
    <w:p w14:paraId="018C14D6" w14:textId="77777777" w:rsidR="00010BF2" w:rsidRPr="0032545D" w:rsidRDefault="00010BF2" w:rsidP="009B29CE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47E15C88" w14:textId="342A9294" w:rsidR="00A42982" w:rsidRPr="00B678E5" w:rsidRDefault="009B29CE" w:rsidP="00B678E5">
      <w:pPr>
        <w:pStyle w:val="Odstavekseznama"/>
        <w:widowControl w:val="0"/>
        <w:numPr>
          <w:ilvl w:val="0"/>
          <w:numId w:val="38"/>
        </w:numPr>
        <w:suppressAutoHyphens/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B678E5">
        <w:rPr>
          <w:rFonts w:ascii="Arial" w:hAnsi="Arial" w:cs="Arial"/>
          <w:color w:val="000000" w:themeColor="text1"/>
          <w:sz w:val="20"/>
          <w:szCs w:val="20"/>
        </w:rPr>
        <w:t>Vlada Repub</w:t>
      </w:r>
      <w:r w:rsidR="00D750D1" w:rsidRPr="00B678E5">
        <w:rPr>
          <w:rFonts w:ascii="Arial" w:hAnsi="Arial" w:cs="Arial"/>
          <w:color w:val="000000" w:themeColor="text1"/>
          <w:sz w:val="20"/>
          <w:szCs w:val="20"/>
        </w:rPr>
        <w:t>like Slovenije se je seznanila s</w:t>
      </w:r>
      <w:r w:rsidR="00B812C4" w:rsidRPr="00B678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50D1" w:rsidRPr="00B678E5">
        <w:rPr>
          <w:rFonts w:ascii="Arial" w:hAnsi="Arial" w:cs="Arial"/>
          <w:sz w:val="20"/>
          <w:szCs w:val="20"/>
        </w:rPr>
        <w:t>Poročil</w:t>
      </w:r>
      <w:r w:rsidR="00D61647" w:rsidRPr="00B678E5">
        <w:rPr>
          <w:rFonts w:ascii="Arial" w:hAnsi="Arial" w:cs="Arial"/>
          <w:sz w:val="20"/>
          <w:szCs w:val="20"/>
        </w:rPr>
        <w:t>o</w:t>
      </w:r>
      <w:r w:rsidR="00D750D1" w:rsidRPr="00B678E5">
        <w:rPr>
          <w:rFonts w:ascii="Arial" w:hAnsi="Arial" w:cs="Arial"/>
          <w:sz w:val="20"/>
          <w:szCs w:val="20"/>
        </w:rPr>
        <w:t>m</w:t>
      </w:r>
      <w:r w:rsidR="00D20B1C" w:rsidRPr="00B678E5">
        <w:rPr>
          <w:rFonts w:ascii="Arial" w:hAnsi="Arial" w:cs="Arial"/>
          <w:sz w:val="20"/>
          <w:szCs w:val="20"/>
        </w:rPr>
        <w:t xml:space="preserve"> o udeležbi ministra za kulturo Dejana </w:t>
      </w:r>
      <w:proofErr w:type="spellStart"/>
      <w:r w:rsidR="00D20B1C" w:rsidRPr="00B678E5">
        <w:rPr>
          <w:rFonts w:ascii="Arial" w:hAnsi="Arial" w:cs="Arial"/>
          <w:sz w:val="20"/>
          <w:szCs w:val="20"/>
        </w:rPr>
        <w:t>Prešička</w:t>
      </w:r>
      <w:proofErr w:type="spellEnd"/>
      <w:r w:rsidR="00D20B1C" w:rsidRPr="00B678E5">
        <w:rPr>
          <w:rFonts w:ascii="Arial" w:hAnsi="Arial" w:cs="Arial"/>
          <w:sz w:val="20"/>
          <w:szCs w:val="20"/>
        </w:rPr>
        <w:t xml:space="preserve"> na delovnem srečanju s predstavniki bavarske vlade ob robu gostovanja </w:t>
      </w:r>
      <w:r w:rsidR="0096645C" w:rsidRPr="00B678E5">
        <w:rPr>
          <w:rFonts w:ascii="Arial" w:hAnsi="Arial" w:cs="Arial"/>
          <w:sz w:val="20"/>
          <w:szCs w:val="20"/>
        </w:rPr>
        <w:t>S</w:t>
      </w:r>
      <w:r w:rsidR="00D20B1C" w:rsidRPr="00B678E5">
        <w:rPr>
          <w:rFonts w:ascii="Arial" w:hAnsi="Arial" w:cs="Arial"/>
          <w:sz w:val="20"/>
          <w:szCs w:val="20"/>
        </w:rPr>
        <w:t>imfoničnega orkestra Konservatorija za glasbo in balet Ljubljana v</w:t>
      </w:r>
      <w:r w:rsidR="004E7EC0" w:rsidRPr="00B678E5">
        <w:rPr>
          <w:rFonts w:ascii="Arial" w:hAnsi="Arial" w:cs="Arial"/>
          <w:sz w:val="20"/>
          <w:szCs w:val="20"/>
        </w:rPr>
        <w:t xml:space="preserve"> </w:t>
      </w:r>
      <w:r w:rsidR="004E7EC0" w:rsidRPr="00B678E5">
        <w:rPr>
          <w:rFonts w:ascii="Arial" w:hAnsi="Arial" w:cs="Arial"/>
          <w:color w:val="000000"/>
          <w:sz w:val="20"/>
          <w:szCs w:val="20"/>
        </w:rPr>
        <w:t>Münchnu</w:t>
      </w:r>
      <w:r w:rsidR="00D20B1C" w:rsidRPr="00B678E5">
        <w:rPr>
          <w:rFonts w:ascii="Arial" w:hAnsi="Arial" w:cs="Arial"/>
          <w:sz w:val="20"/>
          <w:szCs w:val="20"/>
        </w:rPr>
        <w:t xml:space="preserve">, 21. in 22. oktobra 2018. </w:t>
      </w:r>
    </w:p>
    <w:p w14:paraId="2BA7ACCB" w14:textId="77777777" w:rsidR="00D1595A" w:rsidRPr="0032545D" w:rsidRDefault="00D1595A" w:rsidP="009B29CE">
      <w:pPr>
        <w:widowControl w:val="0"/>
        <w:suppressAutoHyphens/>
        <w:spacing w:line="260" w:lineRule="exact"/>
        <w:ind w:left="720"/>
        <w:jc w:val="both"/>
        <w:rPr>
          <w:rFonts w:ascii="Arial" w:hAnsi="Arial" w:cs="Arial"/>
          <w:iCs/>
          <w:sz w:val="20"/>
          <w:szCs w:val="20"/>
          <w:lang w:val="sl-SI" w:eastAsia="sl-SI"/>
        </w:rPr>
      </w:pPr>
    </w:p>
    <w:p w14:paraId="5A9CA3FD" w14:textId="77777777" w:rsidR="00D20B1C" w:rsidRPr="0032545D" w:rsidRDefault="00D20B1C" w:rsidP="009B29CE">
      <w:pPr>
        <w:widowControl w:val="0"/>
        <w:suppressAutoHyphens/>
        <w:spacing w:line="260" w:lineRule="exact"/>
        <w:ind w:left="720"/>
        <w:jc w:val="both"/>
        <w:rPr>
          <w:rFonts w:ascii="Arial" w:hAnsi="Arial" w:cs="Arial"/>
          <w:iCs/>
          <w:sz w:val="20"/>
          <w:szCs w:val="20"/>
          <w:lang w:val="sl-SI" w:eastAsia="sl-SI"/>
        </w:rPr>
      </w:pPr>
    </w:p>
    <w:p w14:paraId="464BFC3F" w14:textId="77777777" w:rsidR="00D20B1C" w:rsidRPr="00B678E5" w:rsidRDefault="00D20B1C" w:rsidP="009B29CE">
      <w:pPr>
        <w:widowControl w:val="0"/>
        <w:suppressAutoHyphens/>
        <w:spacing w:line="260" w:lineRule="exact"/>
        <w:ind w:left="720"/>
        <w:jc w:val="both"/>
        <w:rPr>
          <w:rFonts w:ascii="Arial" w:hAnsi="Arial" w:cs="Arial"/>
          <w:iCs/>
          <w:sz w:val="20"/>
          <w:szCs w:val="20"/>
          <w:lang w:val="sl-SI" w:eastAsia="sl-SI"/>
        </w:rPr>
      </w:pPr>
    </w:p>
    <w:p w14:paraId="6C18E6D5" w14:textId="77777777" w:rsidR="00D20B1C" w:rsidRPr="00B678E5" w:rsidRDefault="00D20B1C" w:rsidP="009B29CE">
      <w:pPr>
        <w:widowControl w:val="0"/>
        <w:suppressAutoHyphens/>
        <w:spacing w:line="260" w:lineRule="exact"/>
        <w:ind w:left="720"/>
        <w:jc w:val="both"/>
        <w:rPr>
          <w:rFonts w:ascii="Arial" w:hAnsi="Arial" w:cs="Arial"/>
          <w:iCs/>
          <w:sz w:val="20"/>
          <w:szCs w:val="20"/>
          <w:lang w:val="sl-SI" w:eastAsia="sl-SI"/>
        </w:rPr>
      </w:pPr>
    </w:p>
    <w:p w14:paraId="125C7371" w14:textId="77777777" w:rsidR="009B29CE" w:rsidRPr="00B678E5" w:rsidRDefault="009B29CE" w:rsidP="009B29CE">
      <w:pPr>
        <w:widowControl w:val="0"/>
        <w:suppressAutoHyphens/>
        <w:spacing w:line="240" w:lineRule="atLeast"/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B678E5">
        <w:rPr>
          <w:rFonts w:ascii="Arial" w:hAnsi="Arial" w:cs="Arial"/>
          <w:bCs/>
          <w:iCs/>
          <w:sz w:val="20"/>
          <w:szCs w:val="20"/>
          <w:lang w:val="sl-SI"/>
        </w:rPr>
        <w:t xml:space="preserve">                                                                                               Stojan Tramte</w:t>
      </w:r>
    </w:p>
    <w:p w14:paraId="7FC5657A" w14:textId="77777777" w:rsidR="009B29CE" w:rsidRPr="00B678E5" w:rsidRDefault="009B29CE" w:rsidP="009B29CE">
      <w:pPr>
        <w:widowControl w:val="0"/>
        <w:suppressAutoHyphens/>
        <w:spacing w:line="240" w:lineRule="atLeast"/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B678E5">
        <w:rPr>
          <w:rFonts w:ascii="Arial" w:hAnsi="Arial" w:cs="Arial"/>
          <w:bCs/>
          <w:iCs/>
          <w:sz w:val="20"/>
          <w:szCs w:val="20"/>
          <w:lang w:val="sl-SI"/>
        </w:rPr>
        <w:t xml:space="preserve">                                                                                        GENERALNI SEKRETAR</w:t>
      </w:r>
    </w:p>
    <w:p w14:paraId="52D2F8B3" w14:textId="77777777" w:rsidR="00A42982" w:rsidRPr="00B678E5" w:rsidRDefault="00A42982" w:rsidP="009B29CE">
      <w:pPr>
        <w:spacing w:line="240" w:lineRule="atLeast"/>
        <w:rPr>
          <w:rFonts w:ascii="Arial" w:hAnsi="Arial" w:cs="Arial"/>
          <w:bCs/>
          <w:sz w:val="20"/>
          <w:szCs w:val="20"/>
          <w:lang w:val="sl-SI"/>
        </w:rPr>
      </w:pPr>
    </w:p>
    <w:p w14:paraId="029BBCC7" w14:textId="77777777" w:rsidR="00B00D1E" w:rsidRPr="00B678E5" w:rsidRDefault="00B00D1E" w:rsidP="009B29CE">
      <w:pPr>
        <w:spacing w:line="240" w:lineRule="atLeast"/>
        <w:rPr>
          <w:rFonts w:ascii="Arial" w:hAnsi="Arial" w:cs="Arial"/>
          <w:bCs/>
          <w:sz w:val="20"/>
          <w:szCs w:val="20"/>
          <w:lang w:val="sl-SI"/>
        </w:rPr>
      </w:pPr>
    </w:p>
    <w:p w14:paraId="2BA5D84A" w14:textId="77777777" w:rsidR="005E0CA1" w:rsidRPr="00B678E5" w:rsidRDefault="005E0CA1" w:rsidP="009B29CE">
      <w:pPr>
        <w:spacing w:line="240" w:lineRule="atLeast"/>
        <w:rPr>
          <w:rFonts w:ascii="Arial" w:hAnsi="Arial" w:cs="Arial"/>
          <w:bCs/>
          <w:sz w:val="20"/>
          <w:szCs w:val="20"/>
          <w:lang w:val="sl-SI"/>
        </w:rPr>
      </w:pPr>
    </w:p>
    <w:p w14:paraId="146758FE" w14:textId="77777777" w:rsidR="005E0CA1" w:rsidRPr="00B678E5" w:rsidRDefault="005E0CA1" w:rsidP="009B29CE">
      <w:pPr>
        <w:spacing w:line="240" w:lineRule="atLeast"/>
        <w:rPr>
          <w:rFonts w:ascii="Arial" w:hAnsi="Arial" w:cs="Arial"/>
          <w:bCs/>
          <w:sz w:val="20"/>
          <w:szCs w:val="20"/>
          <w:lang w:val="sl-SI"/>
        </w:rPr>
      </w:pPr>
    </w:p>
    <w:p w14:paraId="5BCDC50A" w14:textId="77777777" w:rsidR="009B29CE" w:rsidRPr="00B678E5" w:rsidRDefault="009B29CE" w:rsidP="009B29CE">
      <w:pPr>
        <w:spacing w:line="240" w:lineRule="atLeast"/>
        <w:rPr>
          <w:rFonts w:ascii="Arial" w:hAnsi="Arial" w:cs="Arial"/>
          <w:bCs/>
          <w:sz w:val="20"/>
          <w:szCs w:val="20"/>
          <w:lang w:val="sl-SI"/>
        </w:rPr>
      </w:pPr>
      <w:r w:rsidRPr="00B678E5">
        <w:rPr>
          <w:rFonts w:ascii="Arial" w:hAnsi="Arial" w:cs="Arial"/>
          <w:bCs/>
          <w:sz w:val="20"/>
          <w:szCs w:val="20"/>
          <w:lang w:val="sl-SI"/>
        </w:rPr>
        <w:t>Priloga:</w:t>
      </w:r>
    </w:p>
    <w:p w14:paraId="485E9F4E" w14:textId="416B0F65" w:rsidR="00CD7C67" w:rsidRPr="00DF0FF8" w:rsidRDefault="009B29CE" w:rsidP="00CD7C6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DF0FF8">
        <w:rPr>
          <w:bCs/>
          <w:sz w:val="20"/>
          <w:szCs w:val="20"/>
        </w:rPr>
        <w:t xml:space="preserve">- </w:t>
      </w:r>
      <w:r w:rsidR="00CD7C67" w:rsidRPr="00CD7C67">
        <w:rPr>
          <w:b w:val="0"/>
          <w:sz w:val="20"/>
          <w:szCs w:val="20"/>
        </w:rPr>
        <w:t xml:space="preserve">Poročilo o udeležbi ministra za kulturo Dejana </w:t>
      </w:r>
      <w:proofErr w:type="spellStart"/>
      <w:r w:rsidR="00CD7C67" w:rsidRPr="00CD7C67">
        <w:rPr>
          <w:b w:val="0"/>
          <w:sz w:val="20"/>
          <w:szCs w:val="20"/>
        </w:rPr>
        <w:t>Prešička</w:t>
      </w:r>
      <w:proofErr w:type="spellEnd"/>
      <w:r w:rsidR="00CD7C67" w:rsidRPr="00CD7C67">
        <w:rPr>
          <w:b w:val="0"/>
          <w:sz w:val="20"/>
          <w:szCs w:val="20"/>
        </w:rPr>
        <w:t xml:space="preserve"> na delovnem srečanju s predstavniki bavarske vlade ob robu gostovanja simfoničnega orkestra Konservatorija za glasbo in balet Ljubljana v </w:t>
      </w:r>
      <w:r w:rsidR="00CD7C67" w:rsidRPr="00B678E5">
        <w:rPr>
          <w:b w:val="0"/>
          <w:color w:val="000000"/>
          <w:sz w:val="20"/>
          <w:szCs w:val="20"/>
        </w:rPr>
        <w:t>Münchnu</w:t>
      </w:r>
      <w:r w:rsidR="00CD7C67" w:rsidRPr="00CD7C67">
        <w:rPr>
          <w:b w:val="0"/>
          <w:sz w:val="20"/>
          <w:szCs w:val="20"/>
        </w:rPr>
        <w:t xml:space="preserve">, 21. in 22. oktobra 2018 </w:t>
      </w:r>
    </w:p>
    <w:p w14:paraId="000CF664" w14:textId="3B64EE4A" w:rsidR="009B29CE" w:rsidRPr="00CD7C67" w:rsidRDefault="009B29CE" w:rsidP="009B29CE">
      <w:pPr>
        <w:spacing w:line="240" w:lineRule="atLeast"/>
        <w:rPr>
          <w:rFonts w:ascii="Arial" w:hAnsi="Arial" w:cs="Arial"/>
          <w:bCs/>
          <w:sz w:val="20"/>
          <w:szCs w:val="20"/>
          <w:lang w:val="sl-SI"/>
        </w:rPr>
      </w:pPr>
    </w:p>
    <w:p w14:paraId="0C550112" w14:textId="77777777" w:rsidR="009B29CE" w:rsidRPr="00B678E5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  <w:lang w:val="sl-SI"/>
        </w:rPr>
      </w:pPr>
    </w:p>
    <w:p w14:paraId="3416BF7F" w14:textId="77777777" w:rsidR="009B29CE" w:rsidRPr="00B678E5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  <w:lang w:val="it-IT"/>
        </w:rPr>
      </w:pPr>
      <w:proofErr w:type="spellStart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Sklep</w:t>
      </w:r>
      <w:proofErr w:type="spellEnd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prejmejo</w:t>
      </w:r>
      <w:proofErr w:type="spellEnd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:</w:t>
      </w:r>
      <w:proofErr w:type="gramStart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                                                                                                                             </w:t>
      </w:r>
      <w:proofErr w:type="gramEnd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        </w:t>
      </w:r>
    </w:p>
    <w:p w14:paraId="67BD35DB" w14:textId="77777777" w:rsidR="009B29CE" w:rsidRPr="00B678E5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  <w:lang w:val="it-IT"/>
        </w:rPr>
      </w:pPr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- </w:t>
      </w:r>
      <w:proofErr w:type="spellStart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Ministrstvo</w:t>
      </w:r>
      <w:proofErr w:type="spellEnd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za </w:t>
      </w:r>
      <w:proofErr w:type="spellStart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kulturo</w:t>
      </w:r>
      <w:proofErr w:type="spellEnd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RS,</w:t>
      </w:r>
      <w:proofErr w:type="gramStart"/>
      <w:r w:rsidRPr="00B678E5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                                                                                                                       </w:t>
      </w:r>
      <w:proofErr w:type="gramEnd"/>
    </w:p>
    <w:p w14:paraId="60C80E90" w14:textId="77777777" w:rsidR="009B29CE" w:rsidRPr="00BD02B1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  <w:lang w:val="it-IT"/>
        </w:rPr>
      </w:pPr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-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Ministrstvo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za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zunanje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zadeve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RS,</w:t>
      </w:r>
      <w:proofErr w:type="gram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                                                                                                          </w:t>
      </w:r>
      <w:proofErr w:type="gramEnd"/>
    </w:p>
    <w:p w14:paraId="75E39BC0" w14:textId="77777777" w:rsidR="009B29CE" w:rsidRPr="00BD02B1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  <w:lang w:val="it-IT"/>
        </w:rPr>
      </w:pPr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-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Urad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Vlade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RS za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komuniciranje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,</w:t>
      </w:r>
      <w:proofErr w:type="gram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    </w:t>
      </w:r>
      <w:proofErr w:type="gramEnd"/>
    </w:p>
    <w:p w14:paraId="37DB151A" w14:textId="77777777" w:rsidR="009B29CE" w:rsidRPr="00BD02B1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  <w:lang w:val="it-IT"/>
        </w:rPr>
      </w:pPr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-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Urad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Vlade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RS za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Slovence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v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zamejstvu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in </w:t>
      </w:r>
      <w:proofErr w:type="spellStart"/>
      <w:proofErr w:type="gram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po</w:t>
      </w:r>
      <w:proofErr w:type="spellEnd"/>
      <w:proofErr w:type="gram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>svetu</w:t>
      </w:r>
      <w:proofErr w:type="spellEnd"/>
      <w:r w:rsidRPr="00BD02B1">
        <w:rPr>
          <w:rFonts w:ascii="Arial" w:hAnsi="Arial" w:cs="Arial"/>
          <w:bCs/>
          <w:color w:val="000000" w:themeColor="text1"/>
          <w:sz w:val="20"/>
          <w:szCs w:val="20"/>
          <w:lang w:val="it-IT"/>
        </w:rPr>
        <w:t xml:space="preserve">.                                                                                                 </w:t>
      </w:r>
    </w:p>
    <w:p w14:paraId="6AC56620" w14:textId="77777777" w:rsidR="00E81D2B" w:rsidRPr="00BD02B1" w:rsidRDefault="00E81D2B" w:rsidP="008004EF">
      <w:pPr>
        <w:tabs>
          <w:tab w:val="left" w:pos="708"/>
        </w:tabs>
        <w:spacing w:line="260" w:lineRule="exact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31EBD81B" w14:textId="77777777" w:rsidR="00E81D2B" w:rsidRPr="00BD02B1" w:rsidRDefault="00E81D2B" w:rsidP="008004EF">
      <w:pPr>
        <w:tabs>
          <w:tab w:val="left" w:pos="708"/>
        </w:tabs>
        <w:spacing w:line="260" w:lineRule="exact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3FCE4EAA" w14:textId="77777777" w:rsidR="00E81D2B" w:rsidRPr="00BD02B1" w:rsidRDefault="00E81D2B" w:rsidP="008004EF">
      <w:pPr>
        <w:tabs>
          <w:tab w:val="left" w:pos="708"/>
        </w:tabs>
        <w:spacing w:line="260" w:lineRule="exact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68AC94D7" w14:textId="77777777" w:rsidR="00E81D2B" w:rsidRPr="00BD02B1" w:rsidRDefault="00E81D2B" w:rsidP="008004EF">
      <w:pPr>
        <w:tabs>
          <w:tab w:val="left" w:pos="708"/>
        </w:tabs>
        <w:spacing w:line="260" w:lineRule="exact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3FD6E814" w14:textId="77777777" w:rsidR="00BD5037" w:rsidRPr="00BD02B1" w:rsidRDefault="00432518" w:rsidP="008004EF">
      <w:pPr>
        <w:tabs>
          <w:tab w:val="left" w:pos="708"/>
        </w:tabs>
        <w:spacing w:line="260" w:lineRule="exact"/>
        <w:rPr>
          <w:rFonts w:ascii="Arial" w:eastAsia="Times New Roman" w:hAnsi="Arial" w:cs="Arial"/>
          <w:sz w:val="20"/>
          <w:szCs w:val="20"/>
          <w:lang w:val="it-IT"/>
        </w:rPr>
      </w:pPr>
      <w:r w:rsidRPr="00BD02B1">
        <w:rPr>
          <w:rFonts w:ascii="Arial" w:eastAsia="Times New Roman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</w:t>
      </w:r>
    </w:p>
    <w:p w14:paraId="3292174A" w14:textId="77777777" w:rsidR="00E81D2B" w:rsidRPr="007B0024" w:rsidRDefault="00BD5037" w:rsidP="00F83C4C">
      <w:pPr>
        <w:rPr>
          <w:rFonts w:ascii="Arial" w:eastAsia="Times New Roman" w:hAnsi="Arial" w:cs="Arial"/>
          <w:sz w:val="20"/>
          <w:szCs w:val="20"/>
          <w:lang w:val="sl-SI"/>
        </w:rPr>
      </w:pPr>
      <w:r w:rsidRPr="00BD02B1">
        <w:rPr>
          <w:rFonts w:ascii="Arial" w:eastAsia="Times New Roman" w:hAnsi="Arial" w:cs="Arial"/>
          <w:sz w:val="20"/>
          <w:szCs w:val="20"/>
          <w:lang w:val="it-IT"/>
        </w:rPr>
        <w:br w:type="page"/>
      </w:r>
      <w:r w:rsidR="004E405E" w:rsidRPr="007B0024">
        <w:rPr>
          <w:rFonts w:ascii="Arial" w:eastAsia="Times New Roman" w:hAnsi="Arial" w:cs="Arial"/>
          <w:sz w:val="20"/>
          <w:szCs w:val="20"/>
          <w:lang w:val="sl-SI"/>
        </w:rPr>
        <w:lastRenderedPageBreak/>
        <w:t>PRILOGA</w:t>
      </w:r>
    </w:p>
    <w:p w14:paraId="29944B6C" w14:textId="77777777" w:rsidR="00E81D2B" w:rsidRPr="007B0024" w:rsidRDefault="00E81D2B" w:rsidP="008004EF">
      <w:pPr>
        <w:tabs>
          <w:tab w:val="left" w:pos="708"/>
        </w:tabs>
        <w:spacing w:line="260" w:lineRule="exact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391E4A66" w14:textId="3331AD73" w:rsidR="00AC72F3" w:rsidRPr="007B0024" w:rsidRDefault="00275E41" w:rsidP="0091107A">
      <w:pPr>
        <w:tabs>
          <w:tab w:val="left" w:pos="-1276"/>
        </w:tabs>
        <w:ind w:left="-74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  <w:r w:rsidRPr="007B0024">
        <w:rPr>
          <w:rFonts w:ascii="Arial" w:hAnsi="Arial" w:cs="Arial"/>
          <w:b/>
          <w:sz w:val="20"/>
          <w:szCs w:val="20"/>
          <w:lang w:val="sl-SI" w:eastAsia="sl-SI"/>
        </w:rPr>
        <w:t>Poročilo</w:t>
      </w:r>
      <w:r w:rsidR="00AC72F3" w:rsidRPr="007B0024">
        <w:rPr>
          <w:rFonts w:ascii="Arial" w:hAnsi="Arial" w:cs="Arial"/>
          <w:b/>
          <w:sz w:val="20"/>
          <w:szCs w:val="20"/>
          <w:lang w:val="sl-SI" w:eastAsia="sl-SI"/>
        </w:rPr>
        <w:t xml:space="preserve"> o udeležbi ministra za kulturo</w:t>
      </w:r>
      <w:r w:rsidR="008559FC" w:rsidRPr="007B0024">
        <w:rPr>
          <w:rFonts w:ascii="Arial" w:hAnsi="Arial" w:cs="Arial"/>
          <w:b/>
          <w:sz w:val="20"/>
          <w:szCs w:val="20"/>
          <w:lang w:val="sl-SI" w:eastAsia="sl-SI"/>
        </w:rPr>
        <w:t xml:space="preserve"> Republike Slovenije</w:t>
      </w:r>
      <w:r w:rsidR="00AC72F3" w:rsidRPr="007B0024">
        <w:rPr>
          <w:rFonts w:ascii="Arial" w:hAnsi="Arial" w:cs="Arial"/>
          <w:b/>
          <w:sz w:val="20"/>
          <w:szCs w:val="20"/>
          <w:lang w:val="sl-SI" w:eastAsia="sl-SI"/>
        </w:rPr>
        <w:t xml:space="preserve"> Dejana </w:t>
      </w:r>
      <w:proofErr w:type="spellStart"/>
      <w:r w:rsidR="00AC72F3" w:rsidRPr="007B0024">
        <w:rPr>
          <w:rFonts w:ascii="Arial" w:hAnsi="Arial" w:cs="Arial"/>
          <w:b/>
          <w:sz w:val="20"/>
          <w:szCs w:val="20"/>
          <w:lang w:val="sl-SI" w:eastAsia="sl-SI"/>
        </w:rPr>
        <w:t>Prešička</w:t>
      </w:r>
      <w:proofErr w:type="spellEnd"/>
      <w:r w:rsidR="00AC72F3" w:rsidRPr="007B0024">
        <w:rPr>
          <w:rFonts w:ascii="Arial" w:hAnsi="Arial" w:cs="Arial"/>
          <w:b/>
          <w:sz w:val="20"/>
          <w:szCs w:val="20"/>
          <w:lang w:val="sl-SI" w:eastAsia="sl-SI"/>
        </w:rPr>
        <w:t xml:space="preserve"> na delovnem srečanju s predstavniki bavarske vlade ob robu gostovanja </w:t>
      </w:r>
      <w:r w:rsidR="0096645C">
        <w:rPr>
          <w:rFonts w:ascii="Arial" w:hAnsi="Arial" w:cs="Arial"/>
          <w:b/>
          <w:sz w:val="20"/>
          <w:szCs w:val="20"/>
          <w:lang w:val="sl-SI" w:eastAsia="sl-SI"/>
        </w:rPr>
        <w:t>S</w:t>
      </w:r>
      <w:r w:rsidR="00AC72F3" w:rsidRPr="007B0024">
        <w:rPr>
          <w:rFonts w:ascii="Arial" w:hAnsi="Arial" w:cs="Arial"/>
          <w:b/>
          <w:sz w:val="20"/>
          <w:szCs w:val="20"/>
          <w:lang w:val="sl-SI" w:eastAsia="sl-SI"/>
        </w:rPr>
        <w:t>imfoničnega orkestra Konservatorija za glasbo in balet Ljubljana v</w:t>
      </w:r>
      <w:r w:rsidR="008559FC" w:rsidRPr="007B0024">
        <w:rPr>
          <w:rFonts w:ascii="Arial" w:hAnsi="Arial" w:cs="Arial"/>
          <w:b/>
          <w:sz w:val="20"/>
          <w:szCs w:val="20"/>
          <w:lang w:val="sl-SI" w:eastAsia="sl-SI"/>
        </w:rPr>
        <w:t xml:space="preserve"> </w:t>
      </w:r>
      <w:r w:rsidR="008559FC" w:rsidRPr="007B0024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Münchnu</w:t>
      </w:r>
      <w:r w:rsidR="00F83C4C" w:rsidRPr="007B0024">
        <w:rPr>
          <w:rFonts w:ascii="Arial" w:hAnsi="Arial" w:cs="Arial"/>
          <w:b/>
          <w:sz w:val="20"/>
          <w:szCs w:val="20"/>
          <w:lang w:val="sl-SI" w:eastAsia="sl-SI"/>
        </w:rPr>
        <w:t>, 21. in 22. oktobra 2018</w:t>
      </w:r>
    </w:p>
    <w:p w14:paraId="5A18EE90" w14:textId="77777777" w:rsidR="00AC72F3" w:rsidRPr="007B0024" w:rsidRDefault="00AC72F3" w:rsidP="0091107A">
      <w:pPr>
        <w:tabs>
          <w:tab w:val="left" w:pos="-1276"/>
        </w:tabs>
        <w:ind w:left="-74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sl-SI"/>
        </w:rPr>
      </w:pPr>
    </w:p>
    <w:p w14:paraId="0984FD68" w14:textId="77777777" w:rsidR="00C57FA7" w:rsidRPr="007B0024" w:rsidRDefault="00655218" w:rsidP="0091107A">
      <w:pPr>
        <w:tabs>
          <w:tab w:val="left" w:pos="-1276"/>
        </w:tabs>
        <w:ind w:left="-74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sl-SI"/>
        </w:rPr>
      </w:pPr>
      <w:r w:rsidRPr="007B0024">
        <w:rPr>
          <w:rFonts w:ascii="Arial" w:hAnsi="Arial" w:cs="Arial"/>
          <w:b/>
          <w:bCs/>
          <w:color w:val="000000" w:themeColor="text1"/>
          <w:sz w:val="20"/>
          <w:szCs w:val="20"/>
          <w:lang w:val="sl-SI"/>
        </w:rPr>
        <w:t>1. Delovno srečanje s predstavniki bavarske vlade</w:t>
      </w:r>
    </w:p>
    <w:p w14:paraId="4DFA3242" w14:textId="77777777" w:rsidR="00655218" w:rsidRPr="007B0024" w:rsidRDefault="00655218" w:rsidP="0091107A">
      <w:pPr>
        <w:tabs>
          <w:tab w:val="left" w:pos="-1276"/>
        </w:tabs>
        <w:ind w:left="-74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sl-SI"/>
        </w:rPr>
      </w:pPr>
    </w:p>
    <w:p w14:paraId="1266DFA7" w14:textId="468F0392" w:rsidR="00275E41" w:rsidRPr="007B0024" w:rsidRDefault="00655218" w:rsidP="00655218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22. oktobra 2018 je v </w:t>
      </w:r>
      <w:r w:rsidR="00BD02B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Münchn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u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potekalo delovno srečanje s predstavniki bavarske vlade. Minister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za kulturo Republike Slovenije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Dejan </w:t>
      </w:r>
      <w:proofErr w:type="spellStart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Prešiček</w:t>
      </w:r>
      <w:proofErr w:type="spellEnd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se je sestal z bavarsko ministrico za znanost in umetnost prof. dr. Marion </w:t>
      </w:r>
      <w:proofErr w:type="spellStart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Kiechle</w:t>
      </w:r>
      <w:proofErr w:type="spellEnd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.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</w:t>
      </w:r>
      <w:r w:rsidR="00BD02B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oleg ministra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Prešička</w:t>
      </w:r>
      <w:proofErr w:type="spellEnd"/>
      <w:r w:rsidR="00BD02B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so se srečanja udeležili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še d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ržavni sekretar na Ministrstvu za kulturo Republike Sloven</w:t>
      </w:r>
      <w:r w:rsidR="00BD02B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ije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Jan Škoberne, generalna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konzulka </w:t>
      </w:r>
      <w:r w:rsidR="00BD02B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Republike Slovenije v Münchnu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Dragica </w:t>
      </w:r>
      <w:proofErr w:type="spellStart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Urtelj</w:t>
      </w:r>
      <w:proofErr w:type="spellEnd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, vodja Službe za evropske zadeve in mednarodn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o sodelovanje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na Ministrstvu za kulturo Republike Slovenije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Katarina </w:t>
      </w:r>
      <w:proofErr w:type="spellStart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Culiberg</w:t>
      </w:r>
      <w:proofErr w:type="spellEnd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, vodja S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lovenskega kulturnega centra v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Berlin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u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mag. Gregor Jagodič in sodelavec </w:t>
      </w:r>
      <w:r w:rsidR="00B678E5">
        <w:rPr>
          <w:rFonts w:ascii="Arial" w:hAnsi="Arial" w:cs="Arial"/>
          <w:color w:val="000000"/>
          <w:sz w:val="20"/>
          <w:szCs w:val="20"/>
          <w:lang w:val="sl-SI" w:eastAsia="sl-SI"/>
        </w:rPr>
        <w:t>Gener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a</w:t>
      </w:r>
      <w:r w:rsidR="00B678E5">
        <w:rPr>
          <w:rFonts w:ascii="Arial" w:hAnsi="Arial" w:cs="Arial"/>
          <w:color w:val="000000"/>
          <w:sz w:val="20"/>
          <w:szCs w:val="20"/>
          <w:lang w:val="sl-SI" w:eastAsia="sl-SI"/>
        </w:rPr>
        <w:t>l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n</w:t>
      </w:r>
      <w:r w:rsidR="00B678E5">
        <w:rPr>
          <w:rFonts w:ascii="Arial" w:hAnsi="Arial" w:cs="Arial"/>
          <w:color w:val="000000"/>
          <w:sz w:val="20"/>
          <w:szCs w:val="20"/>
          <w:lang w:val="sl-SI" w:eastAsia="sl-SI"/>
        </w:rPr>
        <w:t>e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ga konzulata Republike Slovenije v Münchnu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Matej Leskovar. Na bavarski strani sta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se poleg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ministric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e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udeležili srečanja še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Angelik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e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Kaus, vodja kulturnega oddelka in Julia </w:t>
      </w:r>
      <w:proofErr w:type="spellStart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Kayser</w:t>
      </w:r>
      <w:proofErr w:type="spellEnd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sodelavka v Referatu za mednarodne odnose na </w:t>
      </w:r>
      <w:r w:rsidR="00AC3F4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področju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kulture. </w:t>
      </w:r>
    </w:p>
    <w:p w14:paraId="52348CBC" w14:textId="7788C12A" w:rsidR="00347EDB" w:rsidRPr="007B0024" w:rsidRDefault="00275E41" w:rsidP="00655218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Ministrica </w:t>
      </w:r>
      <w:proofErr w:type="spellStart"/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Kiechle</w:t>
      </w:r>
      <w:proofErr w:type="spellEnd"/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je predstavila časovni okvir vzpostavljanja n</w:t>
      </w:r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ove bavarske vlade po volitvah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Minister </w:t>
      </w:r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za kulturo Dejan </w:t>
      </w:r>
      <w:proofErr w:type="spellStart"/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Prešiček</w:t>
      </w:r>
      <w:proofErr w:type="spellEnd"/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pa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je predstavil namen in delovanje Slovenskega kulturnega centra v Berlinu, ki 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med drugim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skrbi tudi za k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repitev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sodelovanja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z bavarskimi kulturno-umetniškimi ustanovami. Obe strani sta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si bili enotni,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da je </w:t>
      </w:r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stalna slovensko-bavarska </w:t>
      </w:r>
      <w:r w:rsidR="00B678E5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mešana </w:t>
      </w:r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komisija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primeren okvir za poglabljanje sodelovanja na področju kulture in umetnosti.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 nadaljevanju sta 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se </w:t>
      </w:r>
      <w:r w:rsidR="008559FC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ministra pogovarjala o 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sloven</w:t>
      </w:r>
      <w:r w:rsidR="007B0024">
        <w:rPr>
          <w:rFonts w:ascii="Arial" w:hAnsi="Arial" w:cs="Arial"/>
          <w:color w:val="000000"/>
          <w:sz w:val="20"/>
          <w:szCs w:val="20"/>
          <w:lang w:val="sl-SI" w:eastAsia="sl-SI"/>
        </w:rPr>
        <w:t>s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ki in nemški kandidaturi za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Evropsk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o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prestolnic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o kulture 2025, kot tudi o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sodelovanj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u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z münchensko Visoko šolo za glasbo, film in umetnost, kjer že deluje slovenski igralec Marko Mandić, 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o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sodelovanj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u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5B789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glede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spodbujanja talentov 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s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področj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a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glasbe in baleta, 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kot tudi o sodelovanju na področju knjižničarstva in arhivov ter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na področju literature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saj bo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Slovenija 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leta 2022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častna gostja 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F</w:t>
      </w:r>
      <w:r w:rsidR="001D367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rankfur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t</w:t>
      </w:r>
      <w:r w:rsidR="001D367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s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kega </w:t>
      </w:r>
      <w:r w:rsidR="001D367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k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njižnega sejma</w:t>
      </w:r>
      <w:r w:rsidR="00C249F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. Dogovorjeno je bilo, da bosta </w:t>
      </w:r>
      <w:r w:rsidR="005B789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Generalni konzulat Republike Slovenije v Münchnu in Ministrstvo za znanost in umetnost Svobodne države Bavarske  evidentirala </w:t>
      </w:r>
      <w:r w:rsidR="001D367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morebitne skupne </w:t>
      </w:r>
      <w:r w:rsidR="005B789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konkretne projekte</w:t>
      </w:r>
      <w:r w:rsidR="001D367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za sl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o</w:t>
      </w:r>
      <w:r w:rsidR="001D367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vensko-bavarsko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mešano komisijo</w:t>
      </w:r>
      <w:r w:rsidR="001D367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</w:p>
    <w:p w14:paraId="4B8F4B4A" w14:textId="77777777" w:rsidR="001D367A" w:rsidRPr="007B0024" w:rsidRDefault="001D367A" w:rsidP="00275E41">
      <w:pPr>
        <w:tabs>
          <w:tab w:val="left" w:pos="-1276"/>
        </w:tabs>
        <w:ind w:left="-76"/>
        <w:jc w:val="both"/>
        <w:rPr>
          <w:rFonts w:ascii="Arial" w:hAnsi="Arial" w:cs="Arial"/>
          <w:b/>
          <w:color w:val="000000"/>
          <w:sz w:val="20"/>
          <w:szCs w:val="20"/>
          <w:lang w:val="sl-SI" w:eastAsia="sl-SI"/>
        </w:rPr>
      </w:pPr>
    </w:p>
    <w:p w14:paraId="57B9C6E3" w14:textId="77777777" w:rsidR="00655218" w:rsidRPr="007B0024" w:rsidRDefault="00655218" w:rsidP="00275E41">
      <w:pPr>
        <w:tabs>
          <w:tab w:val="left" w:pos="-1276"/>
        </w:tabs>
        <w:ind w:left="-76"/>
        <w:jc w:val="both"/>
        <w:rPr>
          <w:rFonts w:ascii="Arial" w:hAnsi="Arial" w:cs="Arial"/>
          <w:b/>
          <w:color w:val="000000"/>
          <w:sz w:val="20"/>
          <w:szCs w:val="20"/>
          <w:lang w:val="sl-SI" w:eastAsia="sl-SI"/>
        </w:rPr>
      </w:pPr>
      <w:r w:rsidRPr="007B0024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2. Obisk münchenskega kulturnega centra</w:t>
      </w:r>
    </w:p>
    <w:p w14:paraId="4507F4B8" w14:textId="77777777" w:rsidR="00347EDB" w:rsidRPr="007B0024" w:rsidRDefault="00347EDB" w:rsidP="00275E41">
      <w:pPr>
        <w:tabs>
          <w:tab w:val="left" w:pos="-1276"/>
        </w:tabs>
        <w:ind w:left="-76"/>
        <w:jc w:val="both"/>
        <w:rPr>
          <w:rFonts w:ascii="Arial" w:hAnsi="Arial" w:cs="Arial"/>
          <w:b/>
          <w:color w:val="000000"/>
          <w:sz w:val="20"/>
          <w:szCs w:val="20"/>
          <w:lang w:val="sl-SI" w:eastAsia="sl-SI"/>
        </w:rPr>
      </w:pPr>
    </w:p>
    <w:p w14:paraId="0D0FE496" w14:textId="3B4D865F" w:rsidR="00275E41" w:rsidRPr="007B0024" w:rsidRDefault="001D367A" w:rsidP="00655218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Ob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tej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riložnosti je minister </w:t>
      </w:r>
      <w:proofErr w:type="spellStart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Prešiček</w:t>
      </w:r>
      <w:proofErr w:type="spellEnd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o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bisk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al tudi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največji in najuspešnejši kulturni center v Nemčiji</w:t>
      </w:r>
      <w:r w:rsidRPr="007B0024">
        <w:rPr>
          <w:rFonts w:ascii="Helv" w:hAnsi="Helv" w:cs="Helv"/>
          <w:color w:val="000000"/>
          <w:lang w:val="sl-SI" w:eastAsia="sl-SI"/>
        </w:rPr>
        <w:t xml:space="preserve"> </w:t>
      </w:r>
      <w:proofErr w:type="spellStart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Gasteig</w:t>
      </w:r>
      <w:proofErr w:type="spellEnd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München </w:t>
      </w:r>
      <w:proofErr w:type="spellStart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GmbH</w:t>
      </w:r>
      <w:proofErr w:type="spellEnd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in se sestal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njegovim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direktorjem Maxom Wagnerjem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ter</w:t>
      </w:r>
      <w:r w:rsidR="00B678E5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članom uprave </w:t>
      </w:r>
      <w:proofErr w:type="spellStart"/>
      <w:r w:rsidR="00B678E5">
        <w:rPr>
          <w:rFonts w:ascii="Arial" w:hAnsi="Arial" w:cs="Arial"/>
          <w:color w:val="000000"/>
          <w:sz w:val="20"/>
          <w:szCs w:val="20"/>
          <w:lang w:val="sl-SI" w:eastAsia="sl-SI"/>
        </w:rPr>
        <w:t>Gasteiga</w:t>
      </w:r>
      <w:proofErr w:type="spellEnd"/>
      <w:r w:rsidR="00B678E5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pristoj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n</w:t>
      </w:r>
      <w:r w:rsidR="00B678E5">
        <w:rPr>
          <w:rFonts w:ascii="Arial" w:hAnsi="Arial" w:cs="Arial"/>
          <w:color w:val="000000"/>
          <w:sz w:val="20"/>
          <w:szCs w:val="20"/>
          <w:lang w:val="sl-SI" w:eastAsia="sl-SI"/>
        </w:rPr>
        <w:t>im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za komunikacije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Michael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om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Amtmann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om</w:t>
      </w:r>
      <w:proofErr w:type="spellEnd"/>
      <w:r w:rsidR="00FA414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ki sta ministru med drugim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predstavila tudi načrte za generalno sanacijo poslopja</w:t>
      </w:r>
      <w:r w:rsidR="00FA414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s katero naj bi še izboljšali medsebojno sodelovanje in povezovanje 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institucij, ki delujejo znotraj centra (Mestna knjižnica München, Filharmonija München, Visoka šola za glasbo in gledališče München</w:t>
      </w:r>
      <w:r w:rsidR="00FA414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Ljudska univerz</w:t>
      </w:r>
      <w:r w:rsidR="00FA414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a) ter omogočili večje </w:t>
      </w:r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odpiranje centra navzven.</w:t>
      </w:r>
      <w:r w:rsidR="00275E41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</w:p>
    <w:p w14:paraId="6F05F27D" w14:textId="77777777" w:rsidR="00347EDB" w:rsidRPr="007B0024" w:rsidRDefault="00347EDB" w:rsidP="00655218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14:paraId="35C0F41B" w14:textId="77777777" w:rsidR="00655218" w:rsidRPr="007B0024" w:rsidRDefault="00655218" w:rsidP="00655218">
      <w:pPr>
        <w:tabs>
          <w:tab w:val="left" w:pos="-1276"/>
        </w:tabs>
        <w:jc w:val="both"/>
        <w:rPr>
          <w:rFonts w:ascii="Arial" w:hAnsi="Arial" w:cs="Arial"/>
          <w:b/>
          <w:color w:val="000000"/>
          <w:sz w:val="20"/>
          <w:szCs w:val="20"/>
          <w:lang w:val="sl-SI" w:eastAsia="sl-SI"/>
        </w:rPr>
      </w:pPr>
      <w:r w:rsidRPr="007B0024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3. Koncert Simfoničnega orkestra Konservatorija za glasbo in balet Ljubljana</w:t>
      </w:r>
    </w:p>
    <w:p w14:paraId="5D440A50" w14:textId="77777777" w:rsidR="00347EDB" w:rsidRPr="007B0024" w:rsidRDefault="00347EDB" w:rsidP="00655218">
      <w:pPr>
        <w:tabs>
          <w:tab w:val="left" w:pos="-1276"/>
        </w:tabs>
        <w:jc w:val="both"/>
        <w:rPr>
          <w:rFonts w:ascii="Arial" w:hAnsi="Arial" w:cs="Arial"/>
          <w:b/>
          <w:color w:val="000000"/>
          <w:sz w:val="20"/>
          <w:szCs w:val="20"/>
          <w:lang w:val="sl-SI" w:eastAsia="sl-SI"/>
        </w:rPr>
      </w:pPr>
    </w:p>
    <w:p w14:paraId="466190B1" w14:textId="048E2E2C" w:rsidR="00337014" w:rsidRPr="007B0024" w:rsidRDefault="00275E41" w:rsidP="00275E41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Minister </w:t>
      </w:r>
      <w:proofErr w:type="spellStart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Prešiček</w:t>
      </w:r>
      <w:proofErr w:type="spellEnd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se je 21. oktobra 2018 udeležil koncerta Simfoničnega orkestra Konservatorija za glasbo in balet Ljubljana v </w:t>
      </w:r>
      <w:proofErr w:type="spellStart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Andreaskirche</w:t>
      </w:r>
      <w:proofErr w:type="spellEnd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v</w:t>
      </w:r>
      <w:r w:rsidR="00FA414E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Münchnu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. V nagovoru pred koncertom je izpostavil pomen protokola o sodelovanju med Konservatorijem za glasbo in balet Ljubljana in Mestno šolo za pet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je in glasbo München kot podlag</w:t>
      </w:r>
      <w:r w:rsidR="00B678E5">
        <w:rPr>
          <w:rFonts w:ascii="Arial" w:hAnsi="Arial" w:cs="Arial"/>
          <w:color w:val="000000"/>
          <w:sz w:val="20"/>
          <w:szCs w:val="20"/>
          <w:lang w:val="sl-SI" w:eastAsia="sl-SI"/>
        </w:rPr>
        <w:t>e,</w:t>
      </w:r>
      <w:bookmarkStart w:id="0" w:name="_GoBack"/>
      <w:bookmarkEnd w:id="0"/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in v pomoč 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mladim umetnikom 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pri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medkulturn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i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izmenjav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i.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D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irektor münchenske glasbene šole Hans Peter</w:t>
      </w:r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Pairott</w:t>
      </w:r>
      <w:proofErr w:type="spellEnd"/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in</w:t>
      </w:r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sopodpisnik protokola</w:t>
      </w:r>
      <w:r w:rsidR="00B56FAA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je zagotovil, da bo protokol</w:t>
      </w:r>
      <w:r w:rsidR="00655218"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o sodelovanju zaživel v praksi.</w:t>
      </w:r>
      <w:r w:rsidRPr="007B0024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</w:p>
    <w:sectPr w:rsidR="00337014" w:rsidRPr="007B0024" w:rsidSect="00E455F9">
      <w:headerReference w:type="first" r:id="rId2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8CA55" w14:textId="77777777" w:rsidR="003D2461" w:rsidRDefault="003D2461">
      <w:r>
        <w:separator/>
      </w:r>
    </w:p>
  </w:endnote>
  <w:endnote w:type="continuationSeparator" w:id="0">
    <w:p w14:paraId="4938BAB4" w14:textId="77777777" w:rsidR="003D2461" w:rsidRDefault="003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4B610" w14:textId="77777777" w:rsidR="003D2461" w:rsidRDefault="003D2461">
      <w:r>
        <w:separator/>
      </w:r>
    </w:p>
  </w:footnote>
  <w:footnote w:type="continuationSeparator" w:id="0">
    <w:p w14:paraId="64434B5A" w14:textId="77777777" w:rsidR="003D2461" w:rsidRDefault="003D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88EA8" w14:textId="77777777" w:rsidR="00DF158E" w:rsidRPr="00E21FF9" w:rsidRDefault="00DF158E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5E5B140" w14:textId="77777777" w:rsidR="00DF158E" w:rsidRPr="008F3500" w:rsidRDefault="00DF158E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DD3A" w14:textId="77777777" w:rsidR="00DF158E" w:rsidRPr="008F3500" w:rsidRDefault="00DF158E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719BB1D" w14:textId="77777777" w:rsidR="00DF158E" w:rsidRPr="008F3500" w:rsidRDefault="00DF158E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B6DA8"/>
    <w:multiLevelType w:val="hybridMultilevel"/>
    <w:tmpl w:val="7F509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05014"/>
    <w:multiLevelType w:val="hybridMultilevel"/>
    <w:tmpl w:val="D53634C0"/>
    <w:lvl w:ilvl="0" w:tplc="F8964E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2573"/>
    <w:multiLevelType w:val="hybridMultilevel"/>
    <w:tmpl w:val="A796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14B9"/>
    <w:multiLevelType w:val="hybridMultilevel"/>
    <w:tmpl w:val="EF007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758F"/>
    <w:multiLevelType w:val="hybridMultilevel"/>
    <w:tmpl w:val="B7E2CF2A"/>
    <w:lvl w:ilvl="0" w:tplc="1E529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656AE"/>
    <w:multiLevelType w:val="hybridMultilevel"/>
    <w:tmpl w:val="D110D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43653"/>
    <w:multiLevelType w:val="hybridMultilevel"/>
    <w:tmpl w:val="0388E108"/>
    <w:lvl w:ilvl="0" w:tplc="750605A6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EF01EE"/>
    <w:multiLevelType w:val="hybridMultilevel"/>
    <w:tmpl w:val="005C14CA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F119E4"/>
    <w:multiLevelType w:val="hybridMultilevel"/>
    <w:tmpl w:val="453A3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4858"/>
    <w:multiLevelType w:val="hybridMultilevel"/>
    <w:tmpl w:val="150E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F0CE6"/>
    <w:multiLevelType w:val="hybridMultilevel"/>
    <w:tmpl w:val="20B4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E3FC2"/>
    <w:multiLevelType w:val="hybridMultilevel"/>
    <w:tmpl w:val="6DFE12A0"/>
    <w:lvl w:ilvl="0" w:tplc="DE028F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1252BF"/>
    <w:multiLevelType w:val="hybridMultilevel"/>
    <w:tmpl w:val="5E6CB032"/>
    <w:lvl w:ilvl="0" w:tplc="E7589E6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5114E6"/>
    <w:multiLevelType w:val="hybridMultilevel"/>
    <w:tmpl w:val="F8E4F236"/>
    <w:lvl w:ilvl="0" w:tplc="E7589E6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CB6952"/>
    <w:multiLevelType w:val="hybridMultilevel"/>
    <w:tmpl w:val="44340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441F1"/>
    <w:multiLevelType w:val="hybridMultilevel"/>
    <w:tmpl w:val="E5C0AE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1753C"/>
    <w:multiLevelType w:val="hybridMultilevel"/>
    <w:tmpl w:val="A8E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9087A"/>
    <w:multiLevelType w:val="hybridMultilevel"/>
    <w:tmpl w:val="6764E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576ED"/>
    <w:multiLevelType w:val="hybridMultilevel"/>
    <w:tmpl w:val="AA90FCA6"/>
    <w:lvl w:ilvl="0" w:tplc="96469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30892"/>
    <w:multiLevelType w:val="hybridMultilevel"/>
    <w:tmpl w:val="1046C47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5CE9"/>
    <w:multiLevelType w:val="hybridMultilevel"/>
    <w:tmpl w:val="26C239BC"/>
    <w:lvl w:ilvl="0" w:tplc="AF724D08">
      <w:start w:val="1"/>
      <w:numFmt w:val="decimal"/>
      <w:lvlText w:val="%1."/>
      <w:lvlJc w:val="left"/>
      <w:pPr>
        <w:ind w:left="720" w:hanging="360"/>
      </w:pPr>
      <w:rPr>
        <w:rFonts w:eastAsia="Calibri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5CE1"/>
    <w:multiLevelType w:val="hybridMultilevel"/>
    <w:tmpl w:val="E87092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D0527A"/>
    <w:multiLevelType w:val="hybridMultilevel"/>
    <w:tmpl w:val="56F2EE4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46642"/>
    <w:multiLevelType w:val="hybridMultilevel"/>
    <w:tmpl w:val="7EAAE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17AC6"/>
    <w:multiLevelType w:val="hybridMultilevel"/>
    <w:tmpl w:val="AC12D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E359E"/>
    <w:multiLevelType w:val="hybridMultilevel"/>
    <w:tmpl w:val="5A6E9DA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26"/>
  </w:num>
  <w:num w:numId="9">
    <w:abstractNumId w:val="30"/>
  </w:num>
  <w:num w:numId="10">
    <w:abstractNumId w:val="38"/>
  </w:num>
  <w:num w:numId="11">
    <w:abstractNumId w:val="19"/>
  </w:num>
  <w:num w:numId="12">
    <w:abstractNumId w:val="11"/>
  </w:num>
  <w:num w:numId="13">
    <w:abstractNumId w:val="25"/>
  </w:num>
  <w:num w:numId="14">
    <w:abstractNumId w:val="16"/>
  </w:num>
  <w:num w:numId="15">
    <w:abstractNumId w:val="7"/>
  </w:num>
  <w:num w:numId="16">
    <w:abstractNumId w:val="3"/>
  </w:num>
  <w:num w:numId="17">
    <w:abstractNumId w:val="37"/>
  </w:num>
  <w:num w:numId="18">
    <w:abstractNumId w:val="35"/>
  </w:num>
  <w:num w:numId="19">
    <w:abstractNumId w:val="27"/>
  </w:num>
  <w:num w:numId="20">
    <w:abstractNumId w:val="33"/>
  </w:num>
  <w:num w:numId="21">
    <w:abstractNumId w:val="23"/>
  </w:num>
  <w:num w:numId="22">
    <w:abstractNumId w:val="6"/>
  </w:num>
  <w:num w:numId="23">
    <w:abstractNumId w:val="24"/>
  </w:num>
  <w:num w:numId="24">
    <w:abstractNumId w:val="22"/>
  </w:num>
  <w:num w:numId="25">
    <w:abstractNumId w:val="31"/>
  </w:num>
  <w:num w:numId="26">
    <w:abstractNumId w:val="8"/>
  </w:num>
  <w:num w:numId="27">
    <w:abstractNumId w:val="10"/>
  </w:num>
  <w:num w:numId="28">
    <w:abstractNumId w:val="28"/>
  </w:num>
  <w:num w:numId="29">
    <w:abstractNumId w:val="17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9"/>
  </w:num>
  <w:num w:numId="33">
    <w:abstractNumId w:val="36"/>
  </w:num>
  <w:num w:numId="34">
    <w:abstractNumId w:val="12"/>
  </w:num>
  <w:num w:numId="35">
    <w:abstractNumId w:val="34"/>
  </w:num>
  <w:num w:numId="36">
    <w:abstractNumId w:val="15"/>
  </w:num>
  <w:num w:numId="37">
    <w:abstractNumId w:val="18"/>
  </w:num>
  <w:num w:numId="38">
    <w:abstractNumId w:val="29"/>
  </w:num>
  <w:num w:numId="3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9"/>
    <w:rsid w:val="00010BF2"/>
    <w:rsid w:val="00014189"/>
    <w:rsid w:val="00016397"/>
    <w:rsid w:val="00017BAB"/>
    <w:rsid w:val="000205D3"/>
    <w:rsid w:val="000239A8"/>
    <w:rsid w:val="000247A1"/>
    <w:rsid w:val="00025344"/>
    <w:rsid w:val="00027E38"/>
    <w:rsid w:val="000309B1"/>
    <w:rsid w:val="0003367D"/>
    <w:rsid w:val="0003729F"/>
    <w:rsid w:val="00044475"/>
    <w:rsid w:val="00046148"/>
    <w:rsid w:val="00046811"/>
    <w:rsid w:val="0005030D"/>
    <w:rsid w:val="00060A1C"/>
    <w:rsid w:val="00061ECB"/>
    <w:rsid w:val="00075A6C"/>
    <w:rsid w:val="000777E7"/>
    <w:rsid w:val="000815C2"/>
    <w:rsid w:val="0008455A"/>
    <w:rsid w:val="000845EF"/>
    <w:rsid w:val="00084B34"/>
    <w:rsid w:val="000910FA"/>
    <w:rsid w:val="00093555"/>
    <w:rsid w:val="00094F0C"/>
    <w:rsid w:val="000955B5"/>
    <w:rsid w:val="00095F75"/>
    <w:rsid w:val="00096DEB"/>
    <w:rsid w:val="000A1554"/>
    <w:rsid w:val="000A244E"/>
    <w:rsid w:val="000A30F9"/>
    <w:rsid w:val="000A52FA"/>
    <w:rsid w:val="000A71C8"/>
    <w:rsid w:val="000B37D2"/>
    <w:rsid w:val="000B4B01"/>
    <w:rsid w:val="000B6D8F"/>
    <w:rsid w:val="000C26C8"/>
    <w:rsid w:val="000C3C25"/>
    <w:rsid w:val="000C5336"/>
    <w:rsid w:val="000C57B6"/>
    <w:rsid w:val="000C5F3A"/>
    <w:rsid w:val="000D145B"/>
    <w:rsid w:val="000D1C23"/>
    <w:rsid w:val="000D4FAC"/>
    <w:rsid w:val="000D67F9"/>
    <w:rsid w:val="000E11B1"/>
    <w:rsid w:val="000E3BF2"/>
    <w:rsid w:val="000E78F0"/>
    <w:rsid w:val="000F0263"/>
    <w:rsid w:val="000F1022"/>
    <w:rsid w:val="000F4504"/>
    <w:rsid w:val="000F4E98"/>
    <w:rsid w:val="001054D9"/>
    <w:rsid w:val="00105FDB"/>
    <w:rsid w:val="00107ED0"/>
    <w:rsid w:val="00111F99"/>
    <w:rsid w:val="001127EC"/>
    <w:rsid w:val="00122608"/>
    <w:rsid w:val="0012305C"/>
    <w:rsid w:val="00123D16"/>
    <w:rsid w:val="00124E1B"/>
    <w:rsid w:val="00126B07"/>
    <w:rsid w:val="00127F5D"/>
    <w:rsid w:val="00132DBC"/>
    <w:rsid w:val="00132EB8"/>
    <w:rsid w:val="001353D6"/>
    <w:rsid w:val="00140979"/>
    <w:rsid w:val="001411B5"/>
    <w:rsid w:val="001427DA"/>
    <w:rsid w:val="001438DC"/>
    <w:rsid w:val="00144A02"/>
    <w:rsid w:val="001458FF"/>
    <w:rsid w:val="00146565"/>
    <w:rsid w:val="0014776D"/>
    <w:rsid w:val="00150EE5"/>
    <w:rsid w:val="0015123E"/>
    <w:rsid w:val="001523C0"/>
    <w:rsid w:val="00155868"/>
    <w:rsid w:val="00160CF9"/>
    <w:rsid w:val="001611AF"/>
    <w:rsid w:val="0016133C"/>
    <w:rsid w:val="00162861"/>
    <w:rsid w:val="00162C81"/>
    <w:rsid w:val="0016391D"/>
    <w:rsid w:val="00167752"/>
    <w:rsid w:val="00173E5F"/>
    <w:rsid w:val="00176BAC"/>
    <w:rsid w:val="00185789"/>
    <w:rsid w:val="00186022"/>
    <w:rsid w:val="001870D3"/>
    <w:rsid w:val="0018779D"/>
    <w:rsid w:val="00196FAF"/>
    <w:rsid w:val="001A1283"/>
    <w:rsid w:val="001B0226"/>
    <w:rsid w:val="001B0C4B"/>
    <w:rsid w:val="001B1594"/>
    <w:rsid w:val="001B223E"/>
    <w:rsid w:val="001B687C"/>
    <w:rsid w:val="001C1FE9"/>
    <w:rsid w:val="001C585C"/>
    <w:rsid w:val="001C5A0E"/>
    <w:rsid w:val="001D258C"/>
    <w:rsid w:val="001D275B"/>
    <w:rsid w:val="001D2970"/>
    <w:rsid w:val="001D2B3F"/>
    <w:rsid w:val="001D367A"/>
    <w:rsid w:val="001D69E0"/>
    <w:rsid w:val="001E1724"/>
    <w:rsid w:val="001E6744"/>
    <w:rsid w:val="001F78FE"/>
    <w:rsid w:val="001F7A73"/>
    <w:rsid w:val="00200FAF"/>
    <w:rsid w:val="00202B1A"/>
    <w:rsid w:val="00205B7A"/>
    <w:rsid w:val="00206525"/>
    <w:rsid w:val="002107AB"/>
    <w:rsid w:val="00211F33"/>
    <w:rsid w:val="00214ABC"/>
    <w:rsid w:val="002238DC"/>
    <w:rsid w:val="00225E61"/>
    <w:rsid w:val="0023032E"/>
    <w:rsid w:val="002347C8"/>
    <w:rsid w:val="00237CE0"/>
    <w:rsid w:val="002426A9"/>
    <w:rsid w:val="00245E6B"/>
    <w:rsid w:val="00247B64"/>
    <w:rsid w:val="00252F22"/>
    <w:rsid w:val="00253266"/>
    <w:rsid w:val="00253DDB"/>
    <w:rsid w:val="002552C7"/>
    <w:rsid w:val="00255A75"/>
    <w:rsid w:val="002564B5"/>
    <w:rsid w:val="002601E7"/>
    <w:rsid w:val="002606ED"/>
    <w:rsid w:val="00260B72"/>
    <w:rsid w:val="00272472"/>
    <w:rsid w:val="00275E41"/>
    <w:rsid w:val="00276657"/>
    <w:rsid w:val="00284EB8"/>
    <w:rsid w:val="00286877"/>
    <w:rsid w:val="00290BDC"/>
    <w:rsid w:val="00291432"/>
    <w:rsid w:val="002914D9"/>
    <w:rsid w:val="00296443"/>
    <w:rsid w:val="00297FEC"/>
    <w:rsid w:val="002A0E54"/>
    <w:rsid w:val="002A1EE3"/>
    <w:rsid w:val="002A6D20"/>
    <w:rsid w:val="002A7713"/>
    <w:rsid w:val="002B21EB"/>
    <w:rsid w:val="002B3051"/>
    <w:rsid w:val="002B34D7"/>
    <w:rsid w:val="002B3552"/>
    <w:rsid w:val="002B35C0"/>
    <w:rsid w:val="002B3DC0"/>
    <w:rsid w:val="002B4383"/>
    <w:rsid w:val="002B4443"/>
    <w:rsid w:val="002B64A6"/>
    <w:rsid w:val="002B6F1C"/>
    <w:rsid w:val="002C13FC"/>
    <w:rsid w:val="002C4235"/>
    <w:rsid w:val="002C4EA0"/>
    <w:rsid w:val="002C5AE2"/>
    <w:rsid w:val="002D092E"/>
    <w:rsid w:val="002D25F7"/>
    <w:rsid w:val="002D4361"/>
    <w:rsid w:val="002E179B"/>
    <w:rsid w:val="002E2E6D"/>
    <w:rsid w:val="002E7EE0"/>
    <w:rsid w:val="002F04DD"/>
    <w:rsid w:val="002F13F7"/>
    <w:rsid w:val="002F188B"/>
    <w:rsid w:val="002F28C6"/>
    <w:rsid w:val="002F632C"/>
    <w:rsid w:val="0030371F"/>
    <w:rsid w:val="003046AB"/>
    <w:rsid w:val="003049A8"/>
    <w:rsid w:val="003068B9"/>
    <w:rsid w:val="003102D4"/>
    <w:rsid w:val="00310B0B"/>
    <w:rsid w:val="00312DD3"/>
    <w:rsid w:val="00313E6A"/>
    <w:rsid w:val="0031693D"/>
    <w:rsid w:val="00320402"/>
    <w:rsid w:val="00324A8E"/>
    <w:rsid w:val="0032545D"/>
    <w:rsid w:val="00326DA6"/>
    <w:rsid w:val="003271A1"/>
    <w:rsid w:val="00332792"/>
    <w:rsid w:val="00336925"/>
    <w:rsid w:val="00337014"/>
    <w:rsid w:val="00342C89"/>
    <w:rsid w:val="00344141"/>
    <w:rsid w:val="00345B58"/>
    <w:rsid w:val="00345F62"/>
    <w:rsid w:val="00347A06"/>
    <w:rsid w:val="00347EDB"/>
    <w:rsid w:val="00351D4D"/>
    <w:rsid w:val="0036189E"/>
    <w:rsid w:val="00362F14"/>
    <w:rsid w:val="00365A04"/>
    <w:rsid w:val="00370A4B"/>
    <w:rsid w:val="00370C77"/>
    <w:rsid w:val="00372466"/>
    <w:rsid w:val="0037281E"/>
    <w:rsid w:val="0037581D"/>
    <w:rsid w:val="0038141A"/>
    <w:rsid w:val="00382050"/>
    <w:rsid w:val="00382FD6"/>
    <w:rsid w:val="003830F4"/>
    <w:rsid w:val="003838C4"/>
    <w:rsid w:val="00386885"/>
    <w:rsid w:val="00386CE0"/>
    <w:rsid w:val="00391816"/>
    <w:rsid w:val="00392334"/>
    <w:rsid w:val="003928DD"/>
    <w:rsid w:val="0039545E"/>
    <w:rsid w:val="00395EB4"/>
    <w:rsid w:val="00397073"/>
    <w:rsid w:val="003A09CE"/>
    <w:rsid w:val="003A2D2E"/>
    <w:rsid w:val="003A5844"/>
    <w:rsid w:val="003A701A"/>
    <w:rsid w:val="003B0641"/>
    <w:rsid w:val="003B1269"/>
    <w:rsid w:val="003B428F"/>
    <w:rsid w:val="003B46BB"/>
    <w:rsid w:val="003B75E1"/>
    <w:rsid w:val="003C07FE"/>
    <w:rsid w:val="003C0E05"/>
    <w:rsid w:val="003C2D0C"/>
    <w:rsid w:val="003C46B4"/>
    <w:rsid w:val="003C4C25"/>
    <w:rsid w:val="003C53CA"/>
    <w:rsid w:val="003D1C25"/>
    <w:rsid w:val="003D2461"/>
    <w:rsid w:val="003D4B77"/>
    <w:rsid w:val="003D7599"/>
    <w:rsid w:val="003E180A"/>
    <w:rsid w:val="003E74AF"/>
    <w:rsid w:val="003F1921"/>
    <w:rsid w:val="003F24BC"/>
    <w:rsid w:val="003F3003"/>
    <w:rsid w:val="00400911"/>
    <w:rsid w:val="004021E8"/>
    <w:rsid w:val="004170FD"/>
    <w:rsid w:val="004179AD"/>
    <w:rsid w:val="00417A57"/>
    <w:rsid w:val="00422A09"/>
    <w:rsid w:val="00422F38"/>
    <w:rsid w:val="00424799"/>
    <w:rsid w:val="00426219"/>
    <w:rsid w:val="004276FB"/>
    <w:rsid w:val="004277B5"/>
    <w:rsid w:val="00432518"/>
    <w:rsid w:val="00435B13"/>
    <w:rsid w:val="00441E94"/>
    <w:rsid w:val="004430D9"/>
    <w:rsid w:val="0044784A"/>
    <w:rsid w:val="00450752"/>
    <w:rsid w:val="00451B7C"/>
    <w:rsid w:val="00453394"/>
    <w:rsid w:val="00456E4C"/>
    <w:rsid w:val="00456FC4"/>
    <w:rsid w:val="00457498"/>
    <w:rsid w:val="00457855"/>
    <w:rsid w:val="004631F0"/>
    <w:rsid w:val="004707D9"/>
    <w:rsid w:val="00472136"/>
    <w:rsid w:val="00474040"/>
    <w:rsid w:val="004750E4"/>
    <w:rsid w:val="00475611"/>
    <w:rsid w:val="0048060F"/>
    <w:rsid w:val="0048656B"/>
    <w:rsid w:val="00486BCC"/>
    <w:rsid w:val="00487743"/>
    <w:rsid w:val="00494629"/>
    <w:rsid w:val="004A37F4"/>
    <w:rsid w:val="004A76CD"/>
    <w:rsid w:val="004A77D9"/>
    <w:rsid w:val="004B0801"/>
    <w:rsid w:val="004B76B4"/>
    <w:rsid w:val="004C1D58"/>
    <w:rsid w:val="004C769A"/>
    <w:rsid w:val="004D066B"/>
    <w:rsid w:val="004D569C"/>
    <w:rsid w:val="004E2422"/>
    <w:rsid w:val="004E2AE1"/>
    <w:rsid w:val="004E405E"/>
    <w:rsid w:val="004E490A"/>
    <w:rsid w:val="004E4A50"/>
    <w:rsid w:val="004E54C1"/>
    <w:rsid w:val="004E6FD3"/>
    <w:rsid w:val="004E7EC0"/>
    <w:rsid w:val="004F27D6"/>
    <w:rsid w:val="004F6CC3"/>
    <w:rsid w:val="004F79A5"/>
    <w:rsid w:val="00500F4F"/>
    <w:rsid w:val="0050240F"/>
    <w:rsid w:val="00510C89"/>
    <w:rsid w:val="00511369"/>
    <w:rsid w:val="00512841"/>
    <w:rsid w:val="00512D61"/>
    <w:rsid w:val="005157A7"/>
    <w:rsid w:val="005157E1"/>
    <w:rsid w:val="00520722"/>
    <w:rsid w:val="00521209"/>
    <w:rsid w:val="00525C70"/>
    <w:rsid w:val="00530531"/>
    <w:rsid w:val="005346AE"/>
    <w:rsid w:val="00535A25"/>
    <w:rsid w:val="005363C9"/>
    <w:rsid w:val="005366AA"/>
    <w:rsid w:val="00536F4F"/>
    <w:rsid w:val="005370F4"/>
    <w:rsid w:val="0054107A"/>
    <w:rsid w:val="005413B2"/>
    <w:rsid w:val="00544DEC"/>
    <w:rsid w:val="00545DE7"/>
    <w:rsid w:val="005522F0"/>
    <w:rsid w:val="0055753F"/>
    <w:rsid w:val="00560969"/>
    <w:rsid w:val="00562C7C"/>
    <w:rsid w:val="005654ED"/>
    <w:rsid w:val="00565C3F"/>
    <w:rsid w:val="00566EE5"/>
    <w:rsid w:val="00577FDE"/>
    <w:rsid w:val="00580808"/>
    <w:rsid w:val="00582E12"/>
    <w:rsid w:val="00592377"/>
    <w:rsid w:val="00594B90"/>
    <w:rsid w:val="0059507E"/>
    <w:rsid w:val="0059610E"/>
    <w:rsid w:val="005A0350"/>
    <w:rsid w:val="005A0D14"/>
    <w:rsid w:val="005A1166"/>
    <w:rsid w:val="005A399A"/>
    <w:rsid w:val="005A5034"/>
    <w:rsid w:val="005A7FCC"/>
    <w:rsid w:val="005B0B79"/>
    <w:rsid w:val="005B1B58"/>
    <w:rsid w:val="005B2BAD"/>
    <w:rsid w:val="005B4049"/>
    <w:rsid w:val="005B789A"/>
    <w:rsid w:val="005C2398"/>
    <w:rsid w:val="005C25FF"/>
    <w:rsid w:val="005C3650"/>
    <w:rsid w:val="005C5584"/>
    <w:rsid w:val="005C5F18"/>
    <w:rsid w:val="005C5F1D"/>
    <w:rsid w:val="005D5545"/>
    <w:rsid w:val="005D68C9"/>
    <w:rsid w:val="005E0062"/>
    <w:rsid w:val="005E0CA1"/>
    <w:rsid w:val="005E1064"/>
    <w:rsid w:val="005E5B9C"/>
    <w:rsid w:val="005F004D"/>
    <w:rsid w:val="005F267F"/>
    <w:rsid w:val="005F3ACA"/>
    <w:rsid w:val="005F3DC6"/>
    <w:rsid w:val="005F43F9"/>
    <w:rsid w:val="005F5B8E"/>
    <w:rsid w:val="005F5FF2"/>
    <w:rsid w:val="005F79BF"/>
    <w:rsid w:val="00603856"/>
    <w:rsid w:val="00606B1F"/>
    <w:rsid w:val="00606BB3"/>
    <w:rsid w:val="0061033C"/>
    <w:rsid w:val="0061044A"/>
    <w:rsid w:val="00611B77"/>
    <w:rsid w:val="00611BF6"/>
    <w:rsid w:val="0061722A"/>
    <w:rsid w:val="0062154D"/>
    <w:rsid w:val="00622873"/>
    <w:rsid w:val="00623835"/>
    <w:rsid w:val="0062445B"/>
    <w:rsid w:val="0062599B"/>
    <w:rsid w:val="00630162"/>
    <w:rsid w:val="0063147D"/>
    <w:rsid w:val="00633F50"/>
    <w:rsid w:val="00642B87"/>
    <w:rsid w:val="00644E67"/>
    <w:rsid w:val="00645635"/>
    <w:rsid w:val="00647A42"/>
    <w:rsid w:val="00650C95"/>
    <w:rsid w:val="0065347F"/>
    <w:rsid w:val="00655218"/>
    <w:rsid w:val="00656A7C"/>
    <w:rsid w:val="00657F05"/>
    <w:rsid w:val="0066223D"/>
    <w:rsid w:val="00672196"/>
    <w:rsid w:val="00673989"/>
    <w:rsid w:val="00674F7A"/>
    <w:rsid w:val="00674FFA"/>
    <w:rsid w:val="006833D4"/>
    <w:rsid w:val="0068386C"/>
    <w:rsid w:val="00684108"/>
    <w:rsid w:val="0068465E"/>
    <w:rsid w:val="00686698"/>
    <w:rsid w:val="00692391"/>
    <w:rsid w:val="006939DB"/>
    <w:rsid w:val="00693AFE"/>
    <w:rsid w:val="006958AF"/>
    <w:rsid w:val="00696676"/>
    <w:rsid w:val="00697580"/>
    <w:rsid w:val="00697AD9"/>
    <w:rsid w:val="006A1946"/>
    <w:rsid w:val="006A5437"/>
    <w:rsid w:val="006B4B19"/>
    <w:rsid w:val="006B77DD"/>
    <w:rsid w:val="006C1293"/>
    <w:rsid w:val="006C1C47"/>
    <w:rsid w:val="006C200C"/>
    <w:rsid w:val="006C2A9A"/>
    <w:rsid w:val="006C4E49"/>
    <w:rsid w:val="006C71E0"/>
    <w:rsid w:val="006D2C0F"/>
    <w:rsid w:val="006D5EDD"/>
    <w:rsid w:val="006D6369"/>
    <w:rsid w:val="006D6868"/>
    <w:rsid w:val="006D7E0E"/>
    <w:rsid w:val="006E4CD3"/>
    <w:rsid w:val="006F1585"/>
    <w:rsid w:val="006F15C2"/>
    <w:rsid w:val="006F357D"/>
    <w:rsid w:val="006F4166"/>
    <w:rsid w:val="007009BD"/>
    <w:rsid w:val="00702E47"/>
    <w:rsid w:val="007042A4"/>
    <w:rsid w:val="00706B39"/>
    <w:rsid w:val="00711F52"/>
    <w:rsid w:val="00714BCE"/>
    <w:rsid w:val="00717D84"/>
    <w:rsid w:val="0072133E"/>
    <w:rsid w:val="007229ED"/>
    <w:rsid w:val="00724E68"/>
    <w:rsid w:val="0072723A"/>
    <w:rsid w:val="0073061D"/>
    <w:rsid w:val="0073098C"/>
    <w:rsid w:val="00731914"/>
    <w:rsid w:val="00731A90"/>
    <w:rsid w:val="00732D0D"/>
    <w:rsid w:val="00732E43"/>
    <w:rsid w:val="0074034D"/>
    <w:rsid w:val="00740AB1"/>
    <w:rsid w:val="007427E0"/>
    <w:rsid w:val="00743215"/>
    <w:rsid w:val="00744D68"/>
    <w:rsid w:val="00747CA3"/>
    <w:rsid w:val="007520E3"/>
    <w:rsid w:val="007530F3"/>
    <w:rsid w:val="007533E6"/>
    <w:rsid w:val="00755DBB"/>
    <w:rsid w:val="00757BB0"/>
    <w:rsid w:val="00760B15"/>
    <w:rsid w:val="00764936"/>
    <w:rsid w:val="00766561"/>
    <w:rsid w:val="0077352B"/>
    <w:rsid w:val="00774C8A"/>
    <w:rsid w:val="0077561B"/>
    <w:rsid w:val="007777B4"/>
    <w:rsid w:val="00777C33"/>
    <w:rsid w:val="00782A91"/>
    <w:rsid w:val="00783779"/>
    <w:rsid w:val="0079346E"/>
    <w:rsid w:val="00794BAF"/>
    <w:rsid w:val="007A59AC"/>
    <w:rsid w:val="007A5DAD"/>
    <w:rsid w:val="007A7C0B"/>
    <w:rsid w:val="007B0024"/>
    <w:rsid w:val="007B1719"/>
    <w:rsid w:val="007B2F0F"/>
    <w:rsid w:val="007B6C31"/>
    <w:rsid w:val="007C0F10"/>
    <w:rsid w:val="007C347A"/>
    <w:rsid w:val="007C7D7F"/>
    <w:rsid w:val="007D03B9"/>
    <w:rsid w:val="007D142A"/>
    <w:rsid w:val="007D3C5F"/>
    <w:rsid w:val="007D6785"/>
    <w:rsid w:val="007E0195"/>
    <w:rsid w:val="007E1947"/>
    <w:rsid w:val="007E28B8"/>
    <w:rsid w:val="007E6542"/>
    <w:rsid w:val="007F0905"/>
    <w:rsid w:val="007F7244"/>
    <w:rsid w:val="007F7B74"/>
    <w:rsid w:val="008004EF"/>
    <w:rsid w:val="00802572"/>
    <w:rsid w:val="008051EA"/>
    <w:rsid w:val="00805E12"/>
    <w:rsid w:val="00816F94"/>
    <w:rsid w:val="00821CC1"/>
    <w:rsid w:val="00824AEC"/>
    <w:rsid w:val="00826F8C"/>
    <w:rsid w:val="00834554"/>
    <w:rsid w:val="00836229"/>
    <w:rsid w:val="00837A05"/>
    <w:rsid w:val="008407A1"/>
    <w:rsid w:val="00842896"/>
    <w:rsid w:val="008448F3"/>
    <w:rsid w:val="0084539A"/>
    <w:rsid w:val="00846B62"/>
    <w:rsid w:val="00847EBC"/>
    <w:rsid w:val="0085216C"/>
    <w:rsid w:val="00852FAB"/>
    <w:rsid w:val="00854C9E"/>
    <w:rsid w:val="00855559"/>
    <w:rsid w:val="008557A2"/>
    <w:rsid w:val="008559FC"/>
    <w:rsid w:val="00865EF9"/>
    <w:rsid w:val="008665A1"/>
    <w:rsid w:val="00870332"/>
    <w:rsid w:val="00871401"/>
    <w:rsid w:val="00871754"/>
    <w:rsid w:val="00873D0A"/>
    <w:rsid w:val="008746D6"/>
    <w:rsid w:val="008746EC"/>
    <w:rsid w:val="008759BE"/>
    <w:rsid w:val="00877F7C"/>
    <w:rsid w:val="008843AA"/>
    <w:rsid w:val="0088465F"/>
    <w:rsid w:val="00891250"/>
    <w:rsid w:val="008926F9"/>
    <w:rsid w:val="008928A2"/>
    <w:rsid w:val="00893DAB"/>
    <w:rsid w:val="00893DF2"/>
    <w:rsid w:val="00896F4F"/>
    <w:rsid w:val="008973E0"/>
    <w:rsid w:val="00897844"/>
    <w:rsid w:val="008A35A1"/>
    <w:rsid w:val="008A45B2"/>
    <w:rsid w:val="008A5595"/>
    <w:rsid w:val="008B127B"/>
    <w:rsid w:val="008B4D2D"/>
    <w:rsid w:val="008C30D5"/>
    <w:rsid w:val="008C7A24"/>
    <w:rsid w:val="008D0CC9"/>
    <w:rsid w:val="008D1B3E"/>
    <w:rsid w:val="008D4C2A"/>
    <w:rsid w:val="008D5CD9"/>
    <w:rsid w:val="008D67E7"/>
    <w:rsid w:val="008D7B9F"/>
    <w:rsid w:val="008E2E12"/>
    <w:rsid w:val="008E4146"/>
    <w:rsid w:val="008E46C4"/>
    <w:rsid w:val="0090216A"/>
    <w:rsid w:val="00904F89"/>
    <w:rsid w:val="00910641"/>
    <w:rsid w:val="009109C7"/>
    <w:rsid w:val="0091107A"/>
    <w:rsid w:val="00911A5B"/>
    <w:rsid w:val="0091458E"/>
    <w:rsid w:val="0091603C"/>
    <w:rsid w:val="00922982"/>
    <w:rsid w:val="00922CBB"/>
    <w:rsid w:val="00924247"/>
    <w:rsid w:val="0093412E"/>
    <w:rsid w:val="009348FA"/>
    <w:rsid w:val="009362A8"/>
    <w:rsid w:val="00936D64"/>
    <w:rsid w:val="00940D2B"/>
    <w:rsid w:val="009443BE"/>
    <w:rsid w:val="00944611"/>
    <w:rsid w:val="009449AD"/>
    <w:rsid w:val="00946188"/>
    <w:rsid w:val="00946F6F"/>
    <w:rsid w:val="00950339"/>
    <w:rsid w:val="00955443"/>
    <w:rsid w:val="00956616"/>
    <w:rsid w:val="009570BC"/>
    <w:rsid w:val="00960B8A"/>
    <w:rsid w:val="00961A46"/>
    <w:rsid w:val="009621EE"/>
    <w:rsid w:val="00965D2B"/>
    <w:rsid w:val="0096645C"/>
    <w:rsid w:val="00966701"/>
    <w:rsid w:val="00967464"/>
    <w:rsid w:val="00971A08"/>
    <w:rsid w:val="00977694"/>
    <w:rsid w:val="00982997"/>
    <w:rsid w:val="00983978"/>
    <w:rsid w:val="00984647"/>
    <w:rsid w:val="009855B9"/>
    <w:rsid w:val="00990597"/>
    <w:rsid w:val="00993FCA"/>
    <w:rsid w:val="00995C28"/>
    <w:rsid w:val="00995FAD"/>
    <w:rsid w:val="009A1CDC"/>
    <w:rsid w:val="009A4A5C"/>
    <w:rsid w:val="009A69B8"/>
    <w:rsid w:val="009A74B7"/>
    <w:rsid w:val="009A74B9"/>
    <w:rsid w:val="009B29CE"/>
    <w:rsid w:val="009B6297"/>
    <w:rsid w:val="009C4F16"/>
    <w:rsid w:val="009C560D"/>
    <w:rsid w:val="009C6A21"/>
    <w:rsid w:val="009C6A42"/>
    <w:rsid w:val="009C7666"/>
    <w:rsid w:val="009D0594"/>
    <w:rsid w:val="009D152D"/>
    <w:rsid w:val="009D1CFD"/>
    <w:rsid w:val="009D2AF4"/>
    <w:rsid w:val="009D3853"/>
    <w:rsid w:val="009D3FA4"/>
    <w:rsid w:val="009D714B"/>
    <w:rsid w:val="009D7B6D"/>
    <w:rsid w:val="009E34AC"/>
    <w:rsid w:val="009F102E"/>
    <w:rsid w:val="009F111F"/>
    <w:rsid w:val="009F242D"/>
    <w:rsid w:val="009F5358"/>
    <w:rsid w:val="00A02441"/>
    <w:rsid w:val="00A04C33"/>
    <w:rsid w:val="00A101F0"/>
    <w:rsid w:val="00A12346"/>
    <w:rsid w:val="00A12B51"/>
    <w:rsid w:val="00A162C0"/>
    <w:rsid w:val="00A16F0C"/>
    <w:rsid w:val="00A17B9E"/>
    <w:rsid w:val="00A203A8"/>
    <w:rsid w:val="00A21B2E"/>
    <w:rsid w:val="00A234BA"/>
    <w:rsid w:val="00A2404D"/>
    <w:rsid w:val="00A24E98"/>
    <w:rsid w:val="00A3474B"/>
    <w:rsid w:val="00A35EA6"/>
    <w:rsid w:val="00A37059"/>
    <w:rsid w:val="00A37475"/>
    <w:rsid w:val="00A37B18"/>
    <w:rsid w:val="00A42982"/>
    <w:rsid w:val="00A4522B"/>
    <w:rsid w:val="00A46905"/>
    <w:rsid w:val="00A5575B"/>
    <w:rsid w:val="00A56001"/>
    <w:rsid w:val="00A6022E"/>
    <w:rsid w:val="00A6244E"/>
    <w:rsid w:val="00A624FD"/>
    <w:rsid w:val="00A62B64"/>
    <w:rsid w:val="00A6302C"/>
    <w:rsid w:val="00A630EC"/>
    <w:rsid w:val="00A6315B"/>
    <w:rsid w:val="00A659DE"/>
    <w:rsid w:val="00A670A5"/>
    <w:rsid w:val="00A67E10"/>
    <w:rsid w:val="00A71D2B"/>
    <w:rsid w:val="00A95136"/>
    <w:rsid w:val="00AA1D7F"/>
    <w:rsid w:val="00AA25F2"/>
    <w:rsid w:val="00AA3C9A"/>
    <w:rsid w:val="00AA65A3"/>
    <w:rsid w:val="00AA7DE5"/>
    <w:rsid w:val="00AB0B38"/>
    <w:rsid w:val="00AB1A10"/>
    <w:rsid w:val="00AB35B2"/>
    <w:rsid w:val="00AB35FB"/>
    <w:rsid w:val="00AB3834"/>
    <w:rsid w:val="00AB3FB7"/>
    <w:rsid w:val="00AB47D6"/>
    <w:rsid w:val="00AB5C0F"/>
    <w:rsid w:val="00AB7A3F"/>
    <w:rsid w:val="00AC3F4A"/>
    <w:rsid w:val="00AC5437"/>
    <w:rsid w:val="00AC6F8F"/>
    <w:rsid w:val="00AC72F3"/>
    <w:rsid w:val="00AD0520"/>
    <w:rsid w:val="00AD0BA9"/>
    <w:rsid w:val="00AD68E9"/>
    <w:rsid w:val="00AD692E"/>
    <w:rsid w:val="00AE15EF"/>
    <w:rsid w:val="00AE2373"/>
    <w:rsid w:val="00AE36D8"/>
    <w:rsid w:val="00AE75F0"/>
    <w:rsid w:val="00AE7F46"/>
    <w:rsid w:val="00AF13B4"/>
    <w:rsid w:val="00AF26B5"/>
    <w:rsid w:val="00AF600F"/>
    <w:rsid w:val="00AF7F6A"/>
    <w:rsid w:val="00B00D1E"/>
    <w:rsid w:val="00B01321"/>
    <w:rsid w:val="00B02897"/>
    <w:rsid w:val="00B05665"/>
    <w:rsid w:val="00B06944"/>
    <w:rsid w:val="00B103A4"/>
    <w:rsid w:val="00B104C6"/>
    <w:rsid w:val="00B10CB7"/>
    <w:rsid w:val="00B1303F"/>
    <w:rsid w:val="00B16035"/>
    <w:rsid w:val="00B1700D"/>
    <w:rsid w:val="00B20979"/>
    <w:rsid w:val="00B222EE"/>
    <w:rsid w:val="00B26F09"/>
    <w:rsid w:val="00B30B47"/>
    <w:rsid w:val="00B33655"/>
    <w:rsid w:val="00B36A35"/>
    <w:rsid w:val="00B41734"/>
    <w:rsid w:val="00B44B91"/>
    <w:rsid w:val="00B47FD2"/>
    <w:rsid w:val="00B538CC"/>
    <w:rsid w:val="00B549C8"/>
    <w:rsid w:val="00B56FAA"/>
    <w:rsid w:val="00B572E9"/>
    <w:rsid w:val="00B61E75"/>
    <w:rsid w:val="00B65921"/>
    <w:rsid w:val="00B678E5"/>
    <w:rsid w:val="00B70811"/>
    <w:rsid w:val="00B7388E"/>
    <w:rsid w:val="00B748C2"/>
    <w:rsid w:val="00B812C4"/>
    <w:rsid w:val="00B82C3E"/>
    <w:rsid w:val="00B901ED"/>
    <w:rsid w:val="00B90935"/>
    <w:rsid w:val="00B91AAF"/>
    <w:rsid w:val="00B96DE3"/>
    <w:rsid w:val="00B97FA1"/>
    <w:rsid w:val="00BA14A8"/>
    <w:rsid w:val="00BA1B57"/>
    <w:rsid w:val="00BA1E16"/>
    <w:rsid w:val="00BA2A67"/>
    <w:rsid w:val="00BB25E5"/>
    <w:rsid w:val="00BB567B"/>
    <w:rsid w:val="00BB71F9"/>
    <w:rsid w:val="00BC54E0"/>
    <w:rsid w:val="00BC76BF"/>
    <w:rsid w:val="00BD02B1"/>
    <w:rsid w:val="00BD1383"/>
    <w:rsid w:val="00BD5037"/>
    <w:rsid w:val="00BD69B3"/>
    <w:rsid w:val="00BE34B9"/>
    <w:rsid w:val="00BE36D5"/>
    <w:rsid w:val="00BF13BD"/>
    <w:rsid w:val="00BF140B"/>
    <w:rsid w:val="00BF228C"/>
    <w:rsid w:val="00BF29D8"/>
    <w:rsid w:val="00BF3A70"/>
    <w:rsid w:val="00BF5451"/>
    <w:rsid w:val="00BF5B70"/>
    <w:rsid w:val="00C01882"/>
    <w:rsid w:val="00C0244B"/>
    <w:rsid w:val="00C04A74"/>
    <w:rsid w:val="00C249FE"/>
    <w:rsid w:val="00C25320"/>
    <w:rsid w:val="00C31E0B"/>
    <w:rsid w:val="00C34EEC"/>
    <w:rsid w:val="00C431DA"/>
    <w:rsid w:val="00C44823"/>
    <w:rsid w:val="00C4779A"/>
    <w:rsid w:val="00C52323"/>
    <w:rsid w:val="00C54C02"/>
    <w:rsid w:val="00C55673"/>
    <w:rsid w:val="00C56F34"/>
    <w:rsid w:val="00C57FA7"/>
    <w:rsid w:val="00C61B61"/>
    <w:rsid w:val="00C65074"/>
    <w:rsid w:val="00C66D68"/>
    <w:rsid w:val="00C67BD8"/>
    <w:rsid w:val="00C732CD"/>
    <w:rsid w:val="00C73C05"/>
    <w:rsid w:val="00C7676D"/>
    <w:rsid w:val="00C76E83"/>
    <w:rsid w:val="00C7710A"/>
    <w:rsid w:val="00C77F62"/>
    <w:rsid w:val="00C81C0D"/>
    <w:rsid w:val="00C84E40"/>
    <w:rsid w:val="00C85F62"/>
    <w:rsid w:val="00C87F7E"/>
    <w:rsid w:val="00C912DA"/>
    <w:rsid w:val="00C94906"/>
    <w:rsid w:val="00C95697"/>
    <w:rsid w:val="00CA4C14"/>
    <w:rsid w:val="00CA5013"/>
    <w:rsid w:val="00CA520F"/>
    <w:rsid w:val="00CA59B8"/>
    <w:rsid w:val="00CA5AA9"/>
    <w:rsid w:val="00CA640F"/>
    <w:rsid w:val="00CB6B26"/>
    <w:rsid w:val="00CC302B"/>
    <w:rsid w:val="00CC3F42"/>
    <w:rsid w:val="00CD086B"/>
    <w:rsid w:val="00CD31BF"/>
    <w:rsid w:val="00CD4828"/>
    <w:rsid w:val="00CD491B"/>
    <w:rsid w:val="00CD7C67"/>
    <w:rsid w:val="00CE1E5E"/>
    <w:rsid w:val="00CE363F"/>
    <w:rsid w:val="00CF2172"/>
    <w:rsid w:val="00D047B4"/>
    <w:rsid w:val="00D06C1E"/>
    <w:rsid w:val="00D11931"/>
    <w:rsid w:val="00D1286C"/>
    <w:rsid w:val="00D1595A"/>
    <w:rsid w:val="00D17B5B"/>
    <w:rsid w:val="00D202CF"/>
    <w:rsid w:val="00D20B1C"/>
    <w:rsid w:val="00D22172"/>
    <w:rsid w:val="00D23BB3"/>
    <w:rsid w:val="00D25A59"/>
    <w:rsid w:val="00D25CCD"/>
    <w:rsid w:val="00D32FAE"/>
    <w:rsid w:val="00D364D5"/>
    <w:rsid w:val="00D41914"/>
    <w:rsid w:val="00D46F99"/>
    <w:rsid w:val="00D524F7"/>
    <w:rsid w:val="00D53796"/>
    <w:rsid w:val="00D564CC"/>
    <w:rsid w:val="00D56EC0"/>
    <w:rsid w:val="00D5747F"/>
    <w:rsid w:val="00D61647"/>
    <w:rsid w:val="00D6326D"/>
    <w:rsid w:val="00D64AAC"/>
    <w:rsid w:val="00D64EB7"/>
    <w:rsid w:val="00D7311E"/>
    <w:rsid w:val="00D732F0"/>
    <w:rsid w:val="00D7363A"/>
    <w:rsid w:val="00D73C39"/>
    <w:rsid w:val="00D73D26"/>
    <w:rsid w:val="00D750D1"/>
    <w:rsid w:val="00D75499"/>
    <w:rsid w:val="00D76206"/>
    <w:rsid w:val="00D81D9F"/>
    <w:rsid w:val="00D8786E"/>
    <w:rsid w:val="00D903FC"/>
    <w:rsid w:val="00D91D69"/>
    <w:rsid w:val="00D92410"/>
    <w:rsid w:val="00D9390E"/>
    <w:rsid w:val="00D9704B"/>
    <w:rsid w:val="00D978C3"/>
    <w:rsid w:val="00D97DAE"/>
    <w:rsid w:val="00DA1EA3"/>
    <w:rsid w:val="00DA4E35"/>
    <w:rsid w:val="00DA7DE3"/>
    <w:rsid w:val="00DB0615"/>
    <w:rsid w:val="00DB1223"/>
    <w:rsid w:val="00DB29DC"/>
    <w:rsid w:val="00DB4539"/>
    <w:rsid w:val="00DB53F9"/>
    <w:rsid w:val="00DB5586"/>
    <w:rsid w:val="00DC02EB"/>
    <w:rsid w:val="00DC3568"/>
    <w:rsid w:val="00DC40C5"/>
    <w:rsid w:val="00DC48DD"/>
    <w:rsid w:val="00DD0519"/>
    <w:rsid w:val="00DD7D92"/>
    <w:rsid w:val="00DE238C"/>
    <w:rsid w:val="00DE3D2F"/>
    <w:rsid w:val="00DE4149"/>
    <w:rsid w:val="00DE7754"/>
    <w:rsid w:val="00DF0FF8"/>
    <w:rsid w:val="00DF158E"/>
    <w:rsid w:val="00DF3371"/>
    <w:rsid w:val="00DF3FFA"/>
    <w:rsid w:val="00DF408B"/>
    <w:rsid w:val="00E00F8D"/>
    <w:rsid w:val="00E043DC"/>
    <w:rsid w:val="00E05D12"/>
    <w:rsid w:val="00E1007D"/>
    <w:rsid w:val="00E125BE"/>
    <w:rsid w:val="00E2006E"/>
    <w:rsid w:val="00E2011D"/>
    <w:rsid w:val="00E20543"/>
    <w:rsid w:val="00E2120C"/>
    <w:rsid w:val="00E21CF4"/>
    <w:rsid w:val="00E22714"/>
    <w:rsid w:val="00E23410"/>
    <w:rsid w:val="00E23507"/>
    <w:rsid w:val="00E30ADD"/>
    <w:rsid w:val="00E3118E"/>
    <w:rsid w:val="00E31C7A"/>
    <w:rsid w:val="00E32E7F"/>
    <w:rsid w:val="00E34D22"/>
    <w:rsid w:val="00E427C2"/>
    <w:rsid w:val="00E433E3"/>
    <w:rsid w:val="00E45279"/>
    <w:rsid w:val="00E455F9"/>
    <w:rsid w:val="00E457F8"/>
    <w:rsid w:val="00E47ADE"/>
    <w:rsid w:val="00E47EA4"/>
    <w:rsid w:val="00E5412A"/>
    <w:rsid w:val="00E56E28"/>
    <w:rsid w:val="00E62C29"/>
    <w:rsid w:val="00E6396B"/>
    <w:rsid w:val="00E6479E"/>
    <w:rsid w:val="00E665E0"/>
    <w:rsid w:val="00E70A2F"/>
    <w:rsid w:val="00E71327"/>
    <w:rsid w:val="00E71840"/>
    <w:rsid w:val="00E7199B"/>
    <w:rsid w:val="00E71E29"/>
    <w:rsid w:val="00E71E2F"/>
    <w:rsid w:val="00E735DF"/>
    <w:rsid w:val="00E73811"/>
    <w:rsid w:val="00E750F3"/>
    <w:rsid w:val="00E753E6"/>
    <w:rsid w:val="00E76BC5"/>
    <w:rsid w:val="00E8068F"/>
    <w:rsid w:val="00E81D2B"/>
    <w:rsid w:val="00E822CC"/>
    <w:rsid w:val="00E84E47"/>
    <w:rsid w:val="00E84FAB"/>
    <w:rsid w:val="00E92D31"/>
    <w:rsid w:val="00E930A7"/>
    <w:rsid w:val="00E94AF5"/>
    <w:rsid w:val="00E97E97"/>
    <w:rsid w:val="00EA0319"/>
    <w:rsid w:val="00EA0F7E"/>
    <w:rsid w:val="00EA1E7B"/>
    <w:rsid w:val="00EA2A18"/>
    <w:rsid w:val="00EA43D9"/>
    <w:rsid w:val="00EA48BD"/>
    <w:rsid w:val="00EA721B"/>
    <w:rsid w:val="00EA740A"/>
    <w:rsid w:val="00EA7688"/>
    <w:rsid w:val="00EA7790"/>
    <w:rsid w:val="00EA77EC"/>
    <w:rsid w:val="00EB0B7D"/>
    <w:rsid w:val="00EB1DC7"/>
    <w:rsid w:val="00EB2B32"/>
    <w:rsid w:val="00EB7903"/>
    <w:rsid w:val="00EC114D"/>
    <w:rsid w:val="00EC28EF"/>
    <w:rsid w:val="00EC3B5B"/>
    <w:rsid w:val="00EC59D8"/>
    <w:rsid w:val="00EC5C10"/>
    <w:rsid w:val="00EC6255"/>
    <w:rsid w:val="00EC79CE"/>
    <w:rsid w:val="00ED3530"/>
    <w:rsid w:val="00ED3A5D"/>
    <w:rsid w:val="00ED649C"/>
    <w:rsid w:val="00EE392C"/>
    <w:rsid w:val="00EE676F"/>
    <w:rsid w:val="00EF049D"/>
    <w:rsid w:val="00EF2BA7"/>
    <w:rsid w:val="00EF7375"/>
    <w:rsid w:val="00F004A6"/>
    <w:rsid w:val="00F01A43"/>
    <w:rsid w:val="00F07874"/>
    <w:rsid w:val="00F1318F"/>
    <w:rsid w:val="00F13395"/>
    <w:rsid w:val="00F15669"/>
    <w:rsid w:val="00F166F0"/>
    <w:rsid w:val="00F21EA2"/>
    <w:rsid w:val="00F23D3D"/>
    <w:rsid w:val="00F25D75"/>
    <w:rsid w:val="00F2657F"/>
    <w:rsid w:val="00F30210"/>
    <w:rsid w:val="00F3038F"/>
    <w:rsid w:val="00F342FC"/>
    <w:rsid w:val="00F3538E"/>
    <w:rsid w:val="00F365ED"/>
    <w:rsid w:val="00F36DE1"/>
    <w:rsid w:val="00F4001E"/>
    <w:rsid w:val="00F40997"/>
    <w:rsid w:val="00F4443D"/>
    <w:rsid w:val="00F4625E"/>
    <w:rsid w:val="00F578EE"/>
    <w:rsid w:val="00F60E82"/>
    <w:rsid w:val="00F65EF0"/>
    <w:rsid w:val="00F66639"/>
    <w:rsid w:val="00F70482"/>
    <w:rsid w:val="00F70514"/>
    <w:rsid w:val="00F715C5"/>
    <w:rsid w:val="00F74A47"/>
    <w:rsid w:val="00F7548B"/>
    <w:rsid w:val="00F80081"/>
    <w:rsid w:val="00F816C0"/>
    <w:rsid w:val="00F826AE"/>
    <w:rsid w:val="00F82AA8"/>
    <w:rsid w:val="00F8315A"/>
    <w:rsid w:val="00F83C4C"/>
    <w:rsid w:val="00F83CB6"/>
    <w:rsid w:val="00F84256"/>
    <w:rsid w:val="00F8724F"/>
    <w:rsid w:val="00F875CF"/>
    <w:rsid w:val="00F926C7"/>
    <w:rsid w:val="00F92D87"/>
    <w:rsid w:val="00F94147"/>
    <w:rsid w:val="00F9426E"/>
    <w:rsid w:val="00F9472A"/>
    <w:rsid w:val="00F95947"/>
    <w:rsid w:val="00F966DE"/>
    <w:rsid w:val="00F97325"/>
    <w:rsid w:val="00FA0478"/>
    <w:rsid w:val="00FA0944"/>
    <w:rsid w:val="00FA0B4A"/>
    <w:rsid w:val="00FA126B"/>
    <w:rsid w:val="00FA2B20"/>
    <w:rsid w:val="00FA414E"/>
    <w:rsid w:val="00FC0C9F"/>
    <w:rsid w:val="00FC31F5"/>
    <w:rsid w:val="00FC4FEB"/>
    <w:rsid w:val="00FC5889"/>
    <w:rsid w:val="00FD1787"/>
    <w:rsid w:val="00FD3BEF"/>
    <w:rsid w:val="00FD551A"/>
    <w:rsid w:val="00FD6681"/>
    <w:rsid w:val="00FD7739"/>
    <w:rsid w:val="00FE2C79"/>
    <w:rsid w:val="00FE58CC"/>
    <w:rsid w:val="00FE7ECD"/>
    <w:rsid w:val="00FF1F0E"/>
    <w:rsid w:val="00FF3709"/>
    <w:rsid w:val="00FF3ED2"/>
    <w:rsid w:val="00FF3FF8"/>
    <w:rsid w:val="00FF425E"/>
    <w:rsid w:val="00FF7C2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6A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F4A"/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E719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line="260" w:lineRule="exact"/>
    </w:pPr>
    <w:rPr>
      <w:rFonts w:ascii="Arial" w:eastAsia="Times New Roman" w:hAnsi="Arial"/>
      <w:sz w:val="20"/>
      <w:lang w:val="sl-SI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line="260" w:lineRule="exact"/>
    </w:pPr>
    <w:rPr>
      <w:rFonts w:ascii="Arial" w:eastAsia="Times New Roman" w:hAnsi="Arial"/>
      <w:sz w:val="20"/>
      <w:lang w:val="sl-SI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line="260" w:lineRule="exact"/>
    </w:pPr>
    <w:rPr>
      <w:rFonts w:ascii="Tahoma" w:eastAsia="Times New Roman" w:hAnsi="Tahoma" w:cs="Tahoma"/>
      <w:sz w:val="16"/>
      <w:szCs w:val="16"/>
      <w:lang w:val="sl-SI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line="260" w:lineRule="exact"/>
      <w:ind w:left="1701" w:hanging="1701"/>
    </w:pPr>
    <w:rPr>
      <w:rFonts w:ascii="Arial" w:eastAsia="Times New Roman" w:hAnsi="Arial"/>
      <w:b/>
      <w:sz w:val="20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line="260" w:lineRule="exact"/>
    </w:pPr>
    <w:rPr>
      <w:rFonts w:ascii="Arial" w:eastAsia="Times New Roman" w:hAnsi="Arial"/>
      <w:sz w:val="20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line="260" w:lineRule="exact"/>
    </w:pPr>
    <w:rPr>
      <w:rFonts w:ascii="Arial" w:eastAsia="Times New Roman" w:hAnsi="Arial"/>
      <w:sz w:val="20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val="sl-SI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line="260" w:lineRule="exact"/>
    </w:pPr>
    <w:rPr>
      <w:rFonts w:ascii="Tahoma" w:eastAsia="Times New Roman" w:hAnsi="Tahoma" w:cs="Tahoma"/>
      <w:sz w:val="16"/>
      <w:szCs w:val="16"/>
      <w:lang w:val="sl-SI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line="360" w:lineRule="auto"/>
    </w:pPr>
    <w:rPr>
      <w:rFonts w:eastAsia="Times New Roman"/>
      <w:szCs w:val="20"/>
      <w:lang w:val="sl-SI" w:eastAsia="fr-BE"/>
    </w:rPr>
  </w:style>
  <w:style w:type="paragraph" w:styleId="Odstavekseznama">
    <w:name w:val="List Paragraph"/>
    <w:basedOn w:val="Navaden"/>
    <w:uiPriority w:val="34"/>
    <w:qFormat/>
    <w:rsid w:val="00107ED0"/>
    <w:pPr>
      <w:ind w:left="708"/>
    </w:pPr>
    <w:rPr>
      <w:rFonts w:eastAsia="Times New Roman"/>
      <w:lang w:val="sl-SI"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line="360" w:lineRule="auto"/>
    </w:pPr>
    <w:rPr>
      <w:rFonts w:eastAsia="Times New Roman"/>
      <w:szCs w:val="20"/>
      <w:lang w:val="sl-SI"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ind w:left="720"/>
      <w:contextualSpacing/>
    </w:pPr>
    <w:rPr>
      <w:rFonts w:eastAsia="Times New Roman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 w:cs="Arial"/>
      <w:b/>
      <w:sz w:val="22"/>
      <w:szCs w:val="22"/>
      <w:lang w:val="sl-SI"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styleId="Poudarek">
    <w:name w:val="Emphasis"/>
    <w:basedOn w:val="Privzetapisavaodstavka"/>
    <w:uiPriority w:val="20"/>
    <w:qFormat/>
    <w:rsid w:val="00611B77"/>
    <w:rPr>
      <w:b/>
      <w:bCs/>
      <w:i w:val="0"/>
      <w:iCs w:val="0"/>
    </w:rPr>
  </w:style>
  <w:style w:type="character" w:customStyle="1" w:styleId="st1">
    <w:name w:val="st1"/>
    <w:basedOn w:val="Privzetapisavaodstavka"/>
    <w:rsid w:val="00611B77"/>
  </w:style>
  <w:style w:type="table" w:customStyle="1" w:styleId="Tabelamrea1">
    <w:name w:val="Tabela – mreža1"/>
    <w:basedOn w:val="Navadnatabela"/>
    <w:next w:val="Tabelamrea"/>
    <w:uiPriority w:val="59"/>
    <w:rsid w:val="00432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E7199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Brezrazmikov">
    <w:name w:val="No Spacing"/>
    <w:qFormat/>
    <w:rsid w:val="00B96DE3"/>
    <w:rPr>
      <w:sz w:val="22"/>
      <w:szCs w:val="22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25E6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25E61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F4A"/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E719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line="260" w:lineRule="exact"/>
    </w:pPr>
    <w:rPr>
      <w:rFonts w:ascii="Arial" w:eastAsia="Times New Roman" w:hAnsi="Arial"/>
      <w:sz w:val="20"/>
      <w:lang w:val="sl-SI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line="260" w:lineRule="exact"/>
    </w:pPr>
    <w:rPr>
      <w:rFonts w:ascii="Arial" w:eastAsia="Times New Roman" w:hAnsi="Arial"/>
      <w:sz w:val="20"/>
      <w:lang w:val="sl-SI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line="260" w:lineRule="exact"/>
    </w:pPr>
    <w:rPr>
      <w:rFonts w:ascii="Tahoma" w:eastAsia="Times New Roman" w:hAnsi="Tahoma" w:cs="Tahoma"/>
      <w:sz w:val="16"/>
      <w:szCs w:val="16"/>
      <w:lang w:val="sl-SI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line="260" w:lineRule="exact"/>
      <w:ind w:left="1701" w:hanging="1701"/>
    </w:pPr>
    <w:rPr>
      <w:rFonts w:ascii="Arial" w:eastAsia="Times New Roman" w:hAnsi="Arial"/>
      <w:b/>
      <w:sz w:val="20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line="260" w:lineRule="exact"/>
    </w:pPr>
    <w:rPr>
      <w:rFonts w:ascii="Arial" w:eastAsia="Times New Roman" w:hAnsi="Arial"/>
      <w:sz w:val="20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line="260" w:lineRule="exact"/>
    </w:pPr>
    <w:rPr>
      <w:rFonts w:ascii="Arial" w:eastAsia="Times New Roman" w:hAnsi="Arial"/>
      <w:sz w:val="20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val="sl-SI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line="260" w:lineRule="exact"/>
    </w:pPr>
    <w:rPr>
      <w:rFonts w:ascii="Tahoma" w:eastAsia="Times New Roman" w:hAnsi="Tahoma" w:cs="Tahoma"/>
      <w:sz w:val="16"/>
      <w:szCs w:val="16"/>
      <w:lang w:val="sl-SI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line="360" w:lineRule="auto"/>
    </w:pPr>
    <w:rPr>
      <w:rFonts w:eastAsia="Times New Roman"/>
      <w:szCs w:val="20"/>
      <w:lang w:val="sl-SI" w:eastAsia="fr-BE"/>
    </w:rPr>
  </w:style>
  <w:style w:type="paragraph" w:styleId="Odstavekseznama">
    <w:name w:val="List Paragraph"/>
    <w:basedOn w:val="Navaden"/>
    <w:uiPriority w:val="34"/>
    <w:qFormat/>
    <w:rsid w:val="00107ED0"/>
    <w:pPr>
      <w:ind w:left="708"/>
    </w:pPr>
    <w:rPr>
      <w:rFonts w:eastAsia="Times New Roman"/>
      <w:lang w:val="sl-SI"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line="360" w:lineRule="auto"/>
    </w:pPr>
    <w:rPr>
      <w:rFonts w:eastAsia="Times New Roman"/>
      <w:szCs w:val="20"/>
      <w:lang w:val="sl-SI"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ind w:left="720"/>
      <w:contextualSpacing/>
    </w:pPr>
    <w:rPr>
      <w:rFonts w:eastAsia="Times New Roman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 w:cs="Arial"/>
      <w:b/>
      <w:sz w:val="22"/>
      <w:szCs w:val="22"/>
      <w:lang w:val="sl-SI"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styleId="Poudarek">
    <w:name w:val="Emphasis"/>
    <w:basedOn w:val="Privzetapisavaodstavka"/>
    <w:uiPriority w:val="20"/>
    <w:qFormat/>
    <w:rsid w:val="00611B77"/>
    <w:rPr>
      <w:b/>
      <w:bCs/>
      <w:i w:val="0"/>
      <w:iCs w:val="0"/>
    </w:rPr>
  </w:style>
  <w:style w:type="character" w:customStyle="1" w:styleId="st1">
    <w:name w:val="st1"/>
    <w:basedOn w:val="Privzetapisavaodstavka"/>
    <w:rsid w:val="00611B77"/>
  </w:style>
  <w:style w:type="table" w:customStyle="1" w:styleId="Tabelamrea1">
    <w:name w:val="Tabela – mreža1"/>
    <w:basedOn w:val="Navadnatabela"/>
    <w:next w:val="Tabelamrea"/>
    <w:uiPriority w:val="59"/>
    <w:rsid w:val="00432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E7199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Brezrazmikov">
    <w:name w:val="No Spacing"/>
    <w:qFormat/>
    <w:rsid w:val="00B96DE3"/>
    <w:rPr>
      <w:sz w:val="22"/>
      <w:szCs w:val="22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25E6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25E61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0-01-1847" TargetMode="External"/><Relationship Id="rId18" Type="http://schemas.openxmlformats.org/officeDocument/2006/relationships/hyperlink" Target="http://www.uradni-list.si/1/objava.jsp?sop=2017-01-2521" TargetMode="External"/><Relationship Id="rId26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8-01-46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8-01-4694" TargetMode="External"/><Relationship Id="rId17" Type="http://schemas.openxmlformats.org/officeDocument/2006/relationships/hyperlink" Target="http://www.uradni-list.si/1/objava.jsp?sop=2014-01-2739" TargetMode="External"/><Relationship Id="rId25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1783" TargetMode="External"/><Relationship Id="rId20" Type="http://schemas.openxmlformats.org/officeDocument/2006/relationships/hyperlink" Target="http://www.uradni-list.si/1/objava.jsp?sop=2005-01-08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5-01-0823" TargetMode="External"/><Relationship Id="rId24" Type="http://schemas.openxmlformats.org/officeDocument/2006/relationships/hyperlink" Target="http://www.uradni-list.si/1/objava.jsp?sop=2013-01-07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3-01-0787" TargetMode="External"/><Relationship Id="rId23" Type="http://schemas.openxmlformats.org/officeDocument/2006/relationships/hyperlink" Target="http://www.uradni-list.si/1/objava.jsp?sop=2012-01-0268" TargetMode="External"/><Relationship Id="rId28" Type="http://schemas.openxmlformats.org/officeDocument/2006/relationships/header" Target="header2.xml"/><Relationship Id="rId10" Type="http://schemas.openxmlformats.org/officeDocument/2006/relationships/hyperlink" Target="mailto:gp.gs@gov.s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sop=2012-01-0268" TargetMode="External"/><Relationship Id="rId22" Type="http://schemas.openxmlformats.org/officeDocument/2006/relationships/hyperlink" Target="http://www.uradni-list.si/1/objava.jsp?sop=2010-01-1847" TargetMode="External"/><Relationship Id="rId27" Type="http://schemas.openxmlformats.org/officeDocument/2006/relationships/hyperlink" Target="http://www.uradni-list.si/1/objava.jsp?sop=2017-01-2521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ncic\AppData\Local\Temp\notes9DED53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8733-33C8-4E62-90FC-277FBC8B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vl_gr.dot</Template>
  <TotalTime>269</TotalTime>
  <Pages>7</Pages>
  <Words>2628</Words>
  <Characters>14982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MK</Company>
  <LinksUpToDate>false</LinksUpToDate>
  <CharactersWithSpaces>17575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Alenka Ivančič</dc:creator>
  <cp:lastModifiedBy>Alenka Ivančič</cp:lastModifiedBy>
  <cp:revision>33</cp:revision>
  <cp:lastPrinted>2018-12-20T13:11:00Z</cp:lastPrinted>
  <dcterms:created xsi:type="dcterms:W3CDTF">2018-10-09T13:03:00Z</dcterms:created>
  <dcterms:modified xsi:type="dcterms:W3CDTF">2018-12-20T16:02:00Z</dcterms:modified>
</cp:coreProperties>
</file>