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D" w:rsidRPr="00BD6A1D" w:rsidRDefault="00FA39EE"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FB2A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B2A7D">
              <w:rPr>
                <w:rFonts w:ascii="Arial" w:eastAsia="Times New Roman" w:hAnsi="Arial" w:cs="Arial"/>
                <w:sz w:val="20"/>
                <w:szCs w:val="20"/>
                <w:lang w:eastAsia="sl-SI"/>
              </w:rPr>
              <w:t>0070-19/2017</w:t>
            </w:r>
          </w:p>
        </w:tc>
      </w:tr>
      <w:tr w:rsidR="00AE1F83" w:rsidRPr="00AE1F83" w:rsidTr="00BD6A1D">
        <w:trPr>
          <w:gridAfter w:val="2"/>
          <w:wAfter w:w="3067" w:type="dxa"/>
        </w:trPr>
        <w:tc>
          <w:tcPr>
            <w:tcW w:w="6096" w:type="dxa"/>
            <w:gridSpan w:val="2"/>
          </w:tcPr>
          <w:p w:rsidR="00AE1F83" w:rsidRPr="00AE1F83" w:rsidRDefault="00AE1F83" w:rsidP="0095424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FB2A7D">
              <w:rPr>
                <w:rFonts w:ascii="Arial" w:eastAsia="Times New Roman" w:hAnsi="Arial" w:cs="Arial"/>
                <w:sz w:val="20"/>
                <w:szCs w:val="20"/>
                <w:lang w:eastAsia="sl-SI"/>
              </w:rPr>
              <w:t xml:space="preserve"> </w:t>
            </w:r>
            <w:r w:rsidR="00182CDE">
              <w:rPr>
                <w:rFonts w:ascii="Arial" w:eastAsia="Times New Roman" w:hAnsi="Arial" w:cs="Arial"/>
                <w:sz w:val="20"/>
                <w:szCs w:val="20"/>
                <w:lang w:eastAsia="sl-SI"/>
              </w:rPr>
              <w:t xml:space="preserve">4. </w:t>
            </w:r>
            <w:r w:rsidR="0095424C">
              <w:rPr>
                <w:rFonts w:ascii="Arial" w:eastAsia="Times New Roman" w:hAnsi="Arial" w:cs="Arial"/>
                <w:sz w:val="20"/>
                <w:szCs w:val="20"/>
                <w:lang w:eastAsia="sl-SI"/>
              </w:rPr>
              <w:t>februar</w:t>
            </w:r>
            <w:r w:rsidR="009C6940">
              <w:rPr>
                <w:rFonts w:ascii="Arial" w:eastAsia="Times New Roman" w:hAnsi="Arial" w:cs="Arial"/>
                <w:sz w:val="20"/>
                <w:szCs w:val="20"/>
                <w:lang w:eastAsia="sl-SI"/>
              </w:rPr>
              <w:t xml:space="preserve"> 2019</w:t>
            </w:r>
          </w:p>
        </w:tc>
      </w:tr>
      <w:tr w:rsidR="00AE1F83" w:rsidRPr="00AE1F83" w:rsidTr="00BD6A1D">
        <w:trPr>
          <w:gridAfter w:val="2"/>
          <w:wAfter w:w="3067" w:type="dxa"/>
        </w:trPr>
        <w:tc>
          <w:tcPr>
            <w:tcW w:w="6096" w:type="dxa"/>
            <w:gridSpan w:val="2"/>
          </w:tcPr>
          <w:p w:rsidR="00AE1F83" w:rsidRPr="00AE1F83" w:rsidRDefault="00AE1F83" w:rsidP="00FB2A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FB2A7D">
              <w:rPr>
                <w:rFonts w:ascii="Arial" w:eastAsia="Times New Roman" w:hAnsi="Arial" w:cs="Arial"/>
                <w:iCs/>
                <w:sz w:val="20"/>
                <w:szCs w:val="20"/>
                <w:lang w:eastAsia="sl-SI"/>
              </w:rPr>
              <w:t>2017-2611-0062</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C66CBF"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95424C">
              <w:rPr>
                <w:rFonts w:ascii="Arial" w:eastAsia="Times New Roman" w:hAnsi="Arial" w:cs="Arial"/>
                <w:b/>
                <w:sz w:val="20"/>
                <w:szCs w:val="20"/>
                <w:lang w:eastAsia="sl-SI"/>
              </w:rPr>
              <w:t xml:space="preserve">Novo gradivo št. 1: </w:t>
            </w:r>
            <w:r w:rsidR="00FB2A7D">
              <w:rPr>
                <w:rFonts w:ascii="Arial" w:eastAsia="Times New Roman" w:hAnsi="Arial" w:cs="Arial"/>
                <w:b/>
                <w:sz w:val="20"/>
                <w:szCs w:val="20"/>
                <w:lang w:eastAsia="sl-SI"/>
              </w:rPr>
              <w:t>Predlog zakona o spremembah in dopolnitvah Zakona o izvajanju rejniške dejavnosti</w:t>
            </w:r>
            <w:r w:rsidR="00D90E63">
              <w:rPr>
                <w:rFonts w:ascii="Arial" w:eastAsia="Times New Roman" w:hAnsi="Arial" w:cs="Arial"/>
                <w:b/>
                <w:sz w:val="20"/>
                <w:szCs w:val="20"/>
                <w:lang w:eastAsia="sl-SI"/>
              </w:rPr>
              <w:t xml:space="preserve"> – skrajšani postopek</w:t>
            </w:r>
            <w:r w:rsidR="00FB2A7D">
              <w:rPr>
                <w:rFonts w:ascii="Arial" w:eastAsia="Times New Roman" w:hAnsi="Arial" w:cs="Arial"/>
                <w:b/>
                <w:sz w:val="20"/>
                <w:szCs w:val="20"/>
                <w:lang w:eastAsia="sl-SI"/>
              </w:rPr>
              <w:t xml:space="preserve"> –</w:t>
            </w:r>
            <w:r w:rsidR="00FB2A7D" w:rsidRPr="00AE1F83">
              <w:rPr>
                <w:rFonts w:ascii="Arial" w:eastAsia="Times New Roman" w:hAnsi="Arial" w:cs="Arial"/>
                <w:b/>
                <w:sz w:val="20"/>
                <w:szCs w:val="20"/>
                <w:lang w:eastAsia="sl-SI"/>
              </w:rPr>
              <w:t xml:space="preserve">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FB2A7D" w:rsidRPr="00D02024" w:rsidRDefault="00FB2A7D" w:rsidP="00FB2A7D">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FB2A7D" w:rsidRDefault="00FB2A7D" w:rsidP="00FB2A7D">
            <w:pPr>
              <w:spacing w:after="0" w:line="260" w:lineRule="exact"/>
              <w:rPr>
                <w:rFonts w:ascii="Arial" w:hAnsi="Arial" w:cs="Arial"/>
                <w:sz w:val="20"/>
                <w:szCs w:val="20"/>
              </w:rPr>
            </w:pPr>
          </w:p>
          <w:p w:rsidR="00FA39EE" w:rsidRDefault="00FA39EE" w:rsidP="00FA39EE">
            <w:pPr>
              <w:spacing w:after="0" w:line="260" w:lineRule="exact"/>
              <w:jc w:val="center"/>
              <w:rPr>
                <w:rFonts w:ascii="Arial" w:hAnsi="Arial" w:cs="Arial"/>
                <w:sz w:val="20"/>
                <w:szCs w:val="20"/>
              </w:rPr>
            </w:pPr>
            <w:r>
              <w:rPr>
                <w:rFonts w:ascii="Arial" w:hAnsi="Arial" w:cs="Arial"/>
                <w:sz w:val="20"/>
                <w:szCs w:val="20"/>
              </w:rPr>
              <w:t>SKLEP</w:t>
            </w:r>
          </w:p>
          <w:p w:rsidR="00FA39EE" w:rsidRDefault="00FA39EE" w:rsidP="00FB2A7D">
            <w:pPr>
              <w:spacing w:after="0" w:line="260" w:lineRule="exact"/>
              <w:rPr>
                <w:rFonts w:ascii="Arial" w:hAnsi="Arial" w:cs="Arial"/>
                <w:sz w:val="20"/>
                <w:szCs w:val="20"/>
              </w:rPr>
            </w:pPr>
          </w:p>
          <w:p w:rsidR="006C2E57" w:rsidRPr="00D02024" w:rsidRDefault="006C2E57" w:rsidP="00FB2A7D">
            <w:pPr>
              <w:spacing w:after="0" w:line="260" w:lineRule="exact"/>
              <w:rPr>
                <w:rFonts w:ascii="Arial" w:hAnsi="Arial" w:cs="Arial"/>
                <w:sz w:val="20"/>
                <w:szCs w:val="20"/>
              </w:rPr>
            </w:pPr>
          </w:p>
          <w:p w:rsidR="00FB2A7D" w:rsidRPr="00D02024" w:rsidRDefault="00FB2A7D" w:rsidP="00FB2A7D">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w:t>
            </w:r>
            <w:r>
              <w:rPr>
                <w:rFonts w:ascii="Arial" w:hAnsi="Arial" w:cs="Arial"/>
                <w:sz w:val="20"/>
                <w:szCs w:val="20"/>
              </w:rPr>
              <w:t xml:space="preserve">o spremembah in dopolnitvah Zakona o izvajanju rejniške dejavnosti </w:t>
            </w:r>
            <w:r w:rsidRPr="00D02024">
              <w:rPr>
                <w:rFonts w:ascii="Arial" w:hAnsi="Arial" w:cs="Arial"/>
                <w:sz w:val="20"/>
                <w:szCs w:val="20"/>
              </w:rPr>
              <w:t xml:space="preserve">in ga pošlje v obravnavo Državnemu zboru Republike Slovenije po skrajšanem postopku. </w:t>
            </w:r>
          </w:p>
          <w:p w:rsidR="00FB2A7D" w:rsidRDefault="00FB2A7D" w:rsidP="00FB2A7D">
            <w:pPr>
              <w:spacing w:after="0" w:line="260" w:lineRule="exact"/>
              <w:rPr>
                <w:rFonts w:ascii="Arial" w:hAnsi="Arial" w:cs="Arial"/>
                <w:sz w:val="20"/>
                <w:szCs w:val="20"/>
              </w:rPr>
            </w:pPr>
          </w:p>
          <w:p w:rsidR="00020812" w:rsidRPr="00D02024" w:rsidRDefault="00020812" w:rsidP="00FB2A7D">
            <w:pPr>
              <w:spacing w:after="0" w:line="260" w:lineRule="exact"/>
              <w:rPr>
                <w:rFonts w:ascii="Arial" w:hAnsi="Arial" w:cs="Arial"/>
                <w:sz w:val="20"/>
                <w:szCs w:val="20"/>
              </w:rPr>
            </w:pPr>
          </w:p>
          <w:p w:rsidR="00FB2A7D" w:rsidRPr="00D02024" w:rsidRDefault="00020812"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FB2A7D" w:rsidRPr="00D02024" w:rsidRDefault="00FB2A7D"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sidR="00020812">
              <w:rPr>
                <w:rFonts w:ascii="Arial" w:eastAsia="Times New Roman" w:hAnsi="Arial" w:cs="Arial"/>
                <w:sz w:val="20"/>
                <w:szCs w:val="20"/>
              </w:rPr>
              <w:t>I SEKRETAR</w:t>
            </w:r>
            <w:r w:rsidRPr="00D02024">
              <w:rPr>
                <w:rFonts w:ascii="Arial" w:eastAsia="Times New Roman" w:hAnsi="Arial" w:cs="Arial"/>
                <w:sz w:val="20"/>
                <w:szCs w:val="20"/>
              </w:rPr>
              <w:t xml:space="preserve"> </w:t>
            </w:r>
          </w:p>
          <w:p w:rsidR="00FB2A7D"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D02024"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D02024"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p>
          <w:p w:rsidR="00FB2A7D" w:rsidRPr="00D02024"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FB2A7D"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FB2A7D" w:rsidRPr="00D02024"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FB2A7D" w:rsidRPr="00D02024"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FB2A7D"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FB2A7D" w:rsidRPr="00114BE1"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FB2A7D" w:rsidRPr="00114BE1"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sekretariat Vlade Republike Slovenije,</w:t>
            </w:r>
          </w:p>
          <w:p w:rsidR="00AE1F83" w:rsidRPr="00AE1F83" w:rsidRDefault="00FB2A7D" w:rsidP="00FB2A7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14BE1">
              <w:rPr>
                <w:rFonts w:ascii="Arial" w:hAnsi="Arial" w:cs="Arial"/>
                <w:sz w:val="20"/>
                <w:szCs w:val="20"/>
              </w:rPr>
              <w:t>Urad Vlade Republike Slovenije za komuniciranje.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D90E63" w:rsidP="00A710A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shd w:val="clear" w:color="auto" w:fill="FFFFFF"/>
                <w:lang w:eastAsia="sl-SI"/>
              </w:rPr>
              <w:t>Predlagana novela zakona vsebuje manj zahtevne spremembe in dopolnitve zakona, ki se nanaša na implementacijo nekaterih določb D</w:t>
            </w:r>
            <w:r w:rsidR="00E14615">
              <w:rPr>
                <w:rFonts w:ascii="Arial" w:hAnsi="Arial" w:cs="Arial"/>
                <w:sz w:val="20"/>
                <w:szCs w:val="20"/>
                <w:shd w:val="clear" w:color="auto" w:fill="FFFFFF"/>
                <w:lang w:eastAsia="sl-SI"/>
              </w:rPr>
              <w:t>ružinskega zakonika</w:t>
            </w:r>
            <w:r w:rsidR="00152508">
              <w:rPr>
                <w:rFonts w:ascii="Arial" w:hAnsi="Arial" w:cs="Arial"/>
                <w:sz w:val="20"/>
                <w:szCs w:val="20"/>
                <w:shd w:val="clear" w:color="auto" w:fill="FFFFFF"/>
                <w:lang w:eastAsia="sl-SI"/>
              </w:rPr>
              <w:t xml:space="preserve">, v katerem je določena drugačna stvarna pristojnost za odločanje o </w:t>
            </w:r>
            <w:r w:rsidR="00A710A6">
              <w:rPr>
                <w:rFonts w:ascii="Arial" w:hAnsi="Arial" w:cs="Arial"/>
                <w:sz w:val="20"/>
                <w:szCs w:val="20"/>
                <w:shd w:val="clear" w:color="auto" w:fill="FFFFFF"/>
                <w:lang w:eastAsia="sl-SI"/>
              </w:rPr>
              <w:t xml:space="preserve">namestitvi otroka v rejništvo, čemur mora Zakon o izvajanju rejniški dejavnosti kot "izvedbeni" zakon slediti. </w:t>
            </w:r>
            <w:r w:rsidR="00B95322">
              <w:rPr>
                <w:rFonts w:ascii="Arial" w:hAnsi="Arial" w:cs="Arial"/>
                <w:color w:val="000000"/>
                <w:sz w:val="20"/>
                <w:szCs w:val="20"/>
                <w:lang w:eastAsia="sl-SI"/>
              </w:rPr>
              <w:t>Predlog zakona prinaša tudi</w:t>
            </w:r>
            <w:r w:rsidR="00B95322" w:rsidRPr="000D344A">
              <w:rPr>
                <w:rFonts w:ascii="Arial" w:hAnsi="Arial" w:cs="Arial"/>
                <w:sz w:val="20"/>
                <w:szCs w:val="20"/>
                <w:lang w:eastAsia="sl-SI"/>
              </w:rPr>
              <w:t xml:space="preserve"> manjše vsebinske in redakcijske spremembe</w:t>
            </w:r>
            <w:r w:rsidR="00B95322">
              <w:rPr>
                <w:rFonts w:ascii="Arial" w:hAnsi="Arial" w:cs="Arial"/>
                <w:sz w:val="20"/>
                <w:szCs w:val="20"/>
                <w:lang w:eastAsia="sl-SI"/>
              </w:rPr>
              <w:t xml:space="preserve"> in instituta rejništva ter ureditve izvajanja rejniške dejavnosti vsebinsko ne spreminja. </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AE1F83"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Ksenija Klampfer, ministrica</w:t>
            </w:r>
          </w:p>
          <w:p w:rsidR="00114BE1"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Breda Božnik, državna sekretarka</w:t>
            </w:r>
          </w:p>
          <w:p w:rsidR="00114BE1" w:rsidRPr="00AE1F83"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mag. Andrej Del Fabro, generalni direktor</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rPr>
              <w:t>Pri pripravi predloga zakona niso sodelovali zunanji strokovnjaki.</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4. Predstavniki vlade, ki bodo sodelovali pri delu državnega zbora:</w:t>
            </w:r>
          </w:p>
        </w:tc>
      </w:tr>
      <w:tr w:rsidR="00AE1F83" w:rsidRPr="00AE1F83" w:rsidTr="00BD6A1D">
        <w:tc>
          <w:tcPr>
            <w:tcW w:w="9163" w:type="dxa"/>
            <w:gridSpan w:val="4"/>
          </w:tcPr>
          <w:p w:rsidR="00114BE1" w:rsidRDefault="00114BE1" w:rsidP="00114BE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Ksenija Klampfer, ministrica</w:t>
            </w:r>
          </w:p>
          <w:p w:rsidR="00114BE1" w:rsidRDefault="00114BE1" w:rsidP="00114BE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Breda Božnik, državna sekretarka</w:t>
            </w:r>
          </w:p>
          <w:p w:rsidR="001746CD" w:rsidRDefault="001746CD" w:rsidP="001746CD">
            <w:pPr>
              <w:pStyle w:val="Odsek"/>
              <w:numPr>
                <w:ilvl w:val="0"/>
                <w:numId w:val="0"/>
              </w:numPr>
              <w:spacing w:before="0" w:after="0" w:line="260" w:lineRule="exact"/>
              <w:jc w:val="left"/>
              <w:rPr>
                <w:iCs/>
                <w:sz w:val="20"/>
                <w:szCs w:val="20"/>
              </w:rPr>
            </w:pPr>
            <w:r w:rsidRPr="001746CD">
              <w:rPr>
                <w:b w:val="0"/>
                <w:iCs/>
                <w:sz w:val="20"/>
                <w:szCs w:val="20"/>
              </w:rPr>
              <w:t xml:space="preserve">- </w:t>
            </w:r>
            <w:r w:rsidRPr="001746CD">
              <w:rPr>
                <w:b w:val="0"/>
                <w:sz w:val="20"/>
                <w:szCs w:val="20"/>
              </w:rPr>
              <w:t>T</w:t>
            </w:r>
            <w:r>
              <w:rPr>
                <w:b w:val="0"/>
                <w:sz w:val="20"/>
                <w:szCs w:val="20"/>
              </w:rPr>
              <w:t>ilen Božič, državni sekretar</w:t>
            </w:r>
          </w:p>
          <w:p w:rsidR="00AE1F83" w:rsidRPr="00AE1F83" w:rsidRDefault="00114BE1" w:rsidP="00114BE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 mag. Andrej Del Fabro, generalni direktor</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AE1F83" w:rsidRPr="00AE1F83" w:rsidRDefault="00114BE1" w:rsidP="005830BC">
            <w:pPr>
              <w:rPr>
                <w:rFonts w:ascii="Arial" w:eastAsia="Times New Roman" w:hAnsi="Arial" w:cs="Arial"/>
                <w:iCs/>
                <w:sz w:val="20"/>
                <w:szCs w:val="20"/>
                <w:lang w:eastAsia="sl-SI"/>
              </w:rPr>
            </w:pPr>
            <w:r>
              <w:rPr>
                <w:rFonts w:ascii="Arial" w:hAnsi="Arial" w:cs="Arial"/>
                <w:sz w:val="20"/>
                <w:szCs w:val="20"/>
              </w:rPr>
              <w:t xml:space="preserve">S predlaganim zakonom se delno implementirajo določbe Družinskega zakonika o namestitvi otrok v rejništvo, zlasti glede </w:t>
            </w:r>
            <w:r w:rsidRPr="004626E4">
              <w:rPr>
                <w:rFonts w:ascii="Arial" w:hAnsi="Arial" w:cs="Arial"/>
                <w:sz w:val="20"/>
                <w:szCs w:val="20"/>
              </w:rPr>
              <w:t xml:space="preserve">namestitve </w:t>
            </w:r>
            <w:r>
              <w:rPr>
                <w:rFonts w:ascii="Arial" w:hAnsi="Arial" w:cs="Arial"/>
                <w:sz w:val="20"/>
                <w:szCs w:val="20"/>
              </w:rPr>
              <w:t>otroka v rejništvo</w:t>
            </w:r>
            <w:r w:rsidRPr="004626E4">
              <w:rPr>
                <w:rFonts w:ascii="Arial" w:hAnsi="Arial" w:cs="Arial"/>
                <w:sz w:val="20"/>
                <w:szCs w:val="20"/>
              </w:rPr>
              <w:t xml:space="preserve"> posameznikom (otrokovi sorodniki, druge osebe, ki so z otrokom tesno povezane), ki ob odločanju o potrebnosti zagotovitvi namestitve otroku v rejniško družino še nimajo izdanega dovoljenja za izvajanje rejniške dejavnosti. </w:t>
            </w:r>
            <w:r w:rsidRPr="004626E4">
              <w:rPr>
                <w:rFonts w:ascii="Arial" w:hAnsi="Arial" w:cs="Arial"/>
                <w:sz w:val="20"/>
                <w:szCs w:val="20"/>
                <w:lang w:eastAsia="sl-SI"/>
              </w:rPr>
              <w:t xml:space="preserve">Predlog zakona </w:t>
            </w:r>
            <w:r w:rsidR="00D90E63">
              <w:rPr>
                <w:rFonts w:ascii="Arial" w:hAnsi="Arial" w:cs="Arial"/>
                <w:sz w:val="20"/>
                <w:szCs w:val="20"/>
                <w:lang w:eastAsia="sl-SI"/>
              </w:rPr>
              <w:t xml:space="preserve">ureja tudi </w:t>
            </w:r>
            <w:r w:rsidR="00D90E63">
              <w:rPr>
                <w:rFonts w:ascii="Arial" w:hAnsi="Arial" w:cs="Arial"/>
                <w:sz w:val="20"/>
                <w:szCs w:val="20"/>
                <w:shd w:val="clear" w:color="auto" w:fill="FFFFFF"/>
                <w:lang w:eastAsia="sl-SI"/>
              </w:rPr>
              <w:t>podaljšanje veljavnosti rejniške pogodbe po polnoletnosti osebe</w:t>
            </w:r>
            <w:r w:rsidR="00364EF9">
              <w:rPr>
                <w:rFonts w:ascii="Arial" w:hAnsi="Arial" w:cs="Arial"/>
                <w:sz w:val="20"/>
                <w:szCs w:val="20"/>
                <w:shd w:val="clear" w:color="auto" w:fill="FFFFFF"/>
                <w:lang w:eastAsia="sl-SI"/>
              </w:rPr>
              <w:t xml:space="preserve">, </w:t>
            </w:r>
            <w:r w:rsidR="005830BC">
              <w:rPr>
                <w:rFonts w:ascii="Arial" w:hAnsi="Arial" w:cs="Arial"/>
                <w:sz w:val="20"/>
                <w:szCs w:val="20"/>
                <w:shd w:val="clear" w:color="auto" w:fill="FFFFFF"/>
                <w:lang w:eastAsia="sl-SI"/>
              </w:rPr>
              <w:t>določa manjši dvig rejnine (v delu plačila dela),</w:t>
            </w:r>
            <w:r w:rsidR="005830BC" w:rsidRPr="000D344A">
              <w:rPr>
                <w:rFonts w:ascii="Arial" w:hAnsi="Arial" w:cs="Arial"/>
                <w:sz w:val="20"/>
                <w:szCs w:val="20"/>
                <w:shd w:val="clear" w:color="auto" w:fill="FFFFFF"/>
                <w:lang w:eastAsia="sl-SI"/>
              </w:rPr>
              <w:t xml:space="preserve"> </w:t>
            </w:r>
            <w:r w:rsidR="00364EF9">
              <w:rPr>
                <w:rFonts w:ascii="Arial" w:hAnsi="Arial" w:cs="Arial"/>
                <w:sz w:val="20"/>
                <w:szCs w:val="20"/>
                <w:shd w:val="clear" w:color="auto" w:fill="FFFFFF"/>
                <w:lang w:eastAsia="sl-SI"/>
              </w:rPr>
              <w:t>določ</w:t>
            </w:r>
            <w:r w:rsidR="006C2E57">
              <w:rPr>
                <w:rFonts w:ascii="Arial" w:hAnsi="Arial" w:cs="Arial"/>
                <w:sz w:val="20"/>
                <w:szCs w:val="20"/>
                <w:shd w:val="clear" w:color="auto" w:fill="FFFFFF"/>
                <w:lang w:eastAsia="sl-SI"/>
              </w:rPr>
              <w:t>a</w:t>
            </w:r>
            <w:r w:rsidR="00364EF9">
              <w:rPr>
                <w:rFonts w:ascii="Arial" w:hAnsi="Arial" w:cs="Arial"/>
                <w:sz w:val="20"/>
                <w:szCs w:val="20"/>
                <w:shd w:val="clear" w:color="auto" w:fill="FFFFFF"/>
                <w:lang w:eastAsia="sl-SI"/>
              </w:rPr>
              <w:t xml:space="preserve"> način prispevanja k stroškom oskrbe v rejništvu in v zavodu</w:t>
            </w:r>
            <w:r w:rsidR="00E14615">
              <w:rPr>
                <w:rFonts w:ascii="Arial" w:hAnsi="Arial" w:cs="Arial"/>
                <w:sz w:val="20"/>
                <w:szCs w:val="20"/>
                <w:shd w:val="clear" w:color="auto" w:fill="FFFFFF"/>
                <w:lang w:eastAsia="sl-SI"/>
              </w:rPr>
              <w:t xml:space="preserve"> glede na sedaj veljavno ureditev v Družinskem zakoniku</w:t>
            </w:r>
            <w:r w:rsidR="005830BC">
              <w:rPr>
                <w:rFonts w:ascii="Arial" w:hAnsi="Arial" w:cs="Arial"/>
                <w:sz w:val="20"/>
                <w:szCs w:val="20"/>
                <w:shd w:val="clear" w:color="auto" w:fill="FFFFFF"/>
                <w:lang w:eastAsia="sl-SI"/>
              </w:rPr>
              <w:t>.</w:t>
            </w:r>
            <w:r w:rsidR="005830BC" w:rsidRPr="000D344A">
              <w:rPr>
                <w:rFonts w:ascii="Arial" w:hAnsi="Arial" w:cs="Arial"/>
                <w:sz w:val="20"/>
                <w:szCs w:val="20"/>
                <w:shd w:val="clear" w:color="auto" w:fill="FFFFFF"/>
                <w:lang w:eastAsia="sl-SI"/>
              </w:rPr>
              <w:t xml:space="preserve"> </w:t>
            </w:r>
            <w:r w:rsidR="005830BC">
              <w:rPr>
                <w:rFonts w:ascii="Arial" w:hAnsi="Arial" w:cs="Arial"/>
                <w:sz w:val="20"/>
                <w:szCs w:val="20"/>
                <w:shd w:val="clear" w:color="auto" w:fill="FFFFFF"/>
                <w:lang w:eastAsia="sl-SI"/>
              </w:rPr>
              <w:t xml:space="preserve">V ta namen predlog zakona minimalno posega v dva odstavka 184. člena Družinskega zakonika, ki določata način prispevanja k stroškom oskrbe v rejništvu in v zavodu, pri čemer je ureditev glede prispevanja k stroškom oskrbe v rejništvu neposredno povezana z določbo 52. člena Zakona o izvajanju rejniške dejavnosti, ki tudi ureja znižanje rejnine zaradi rednih prihodkov </w:t>
            </w:r>
            <w:r w:rsidR="005830BC" w:rsidRPr="00735A0A">
              <w:rPr>
                <w:rFonts w:ascii="Arial" w:hAnsi="Arial" w:cs="Arial"/>
                <w:sz w:val="20"/>
                <w:szCs w:val="20"/>
                <w:shd w:val="clear" w:color="auto" w:fill="FFFFFF"/>
                <w:lang w:eastAsia="sl-SI"/>
              </w:rPr>
              <w:t xml:space="preserve">otroka. Sprememba te določbe, skupaj s spremembo dveh odstavkov v Družinskem zakoniku mora biti hkratna. </w:t>
            </w:r>
            <w:r w:rsidR="005830BC">
              <w:rPr>
                <w:rFonts w:ascii="Arial" w:hAnsi="Arial" w:cs="Arial"/>
                <w:color w:val="000000"/>
                <w:sz w:val="20"/>
                <w:szCs w:val="20"/>
                <w:lang w:eastAsia="sl-SI"/>
              </w:rPr>
              <w:t>Hkratno spreminjanje obeh zakonov bi omogočilo enako obravnavanje nameščenih otrok že s pričetkom uporabe Družinskega zakonika, to je s 15. 4. 2019. Predlog zakona prinaša tudi</w:t>
            </w:r>
            <w:r w:rsidR="005830BC" w:rsidRPr="000D344A">
              <w:rPr>
                <w:rFonts w:ascii="Arial" w:hAnsi="Arial" w:cs="Arial"/>
                <w:sz w:val="20"/>
                <w:szCs w:val="20"/>
                <w:lang w:eastAsia="sl-SI"/>
              </w:rPr>
              <w:t xml:space="preserve"> manjše vsebinske in redakcijske spremembe</w:t>
            </w:r>
            <w:r w:rsidR="005830BC">
              <w:rPr>
                <w:rFonts w:ascii="Arial" w:hAnsi="Arial" w:cs="Arial"/>
                <w:sz w:val="20"/>
                <w:szCs w:val="20"/>
                <w:lang w:eastAsia="sl-SI"/>
              </w:rPr>
              <w:t xml:space="preserve"> in instituta rejništva ter ureditve izvajanja rejniške dejavnosti vsebinsko ne spreminja. Predlog zakona</w:t>
            </w:r>
            <w:r w:rsidR="00D90E63" w:rsidRPr="004626E4">
              <w:rPr>
                <w:rFonts w:ascii="Arial" w:hAnsi="Arial" w:cs="Arial"/>
                <w:sz w:val="20"/>
                <w:szCs w:val="20"/>
                <w:lang w:eastAsia="sl-SI"/>
              </w:rPr>
              <w:t xml:space="preserve"> </w:t>
            </w:r>
            <w:r w:rsidRPr="004626E4">
              <w:rPr>
                <w:rFonts w:ascii="Arial" w:hAnsi="Arial" w:cs="Arial"/>
                <w:sz w:val="20"/>
                <w:szCs w:val="20"/>
                <w:lang w:eastAsia="sl-SI"/>
              </w:rPr>
              <w:t xml:space="preserve">vsebuje </w:t>
            </w:r>
            <w:r w:rsidR="005830BC">
              <w:rPr>
                <w:rFonts w:ascii="Arial" w:hAnsi="Arial" w:cs="Arial"/>
                <w:sz w:val="20"/>
                <w:szCs w:val="20"/>
                <w:lang w:eastAsia="sl-SI"/>
              </w:rPr>
              <w:t xml:space="preserve">tudi </w:t>
            </w:r>
            <w:r w:rsidRPr="004626E4">
              <w:rPr>
                <w:rFonts w:ascii="Arial" w:hAnsi="Arial" w:cs="Arial"/>
                <w:sz w:val="20"/>
                <w:szCs w:val="20"/>
                <w:lang w:eastAsia="sl-SI"/>
              </w:rPr>
              <w:t>manjše vsebinske in redakcijske spremembe.</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B0680" w:rsidRDefault="00D90E63" w:rsidP="007B06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B0680">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858"/>
        <w:gridCol w:w="1391"/>
        <w:gridCol w:w="411"/>
        <w:gridCol w:w="1056"/>
        <w:gridCol w:w="681"/>
        <w:gridCol w:w="379"/>
        <w:gridCol w:w="298"/>
        <w:gridCol w:w="2083"/>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363017"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06FC" w:rsidRDefault="00363017" w:rsidP="00AE1F83">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hAnsi="Arial" w:cs="Arial"/>
                <w:sz w:val="20"/>
                <w:szCs w:val="20"/>
              </w:rPr>
              <w:t>129.208</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06FC" w:rsidRDefault="00363017" w:rsidP="00363017">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eastAsia="Times New Roman" w:hAnsi="Arial" w:cs="Arial"/>
                <w:sz w:val="20"/>
                <w:szCs w:val="20"/>
                <w:lang w:eastAsia="sl-SI"/>
              </w:rPr>
              <w:t>193.812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06FC" w:rsidRDefault="00363017" w:rsidP="00AE1F83">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eastAsia="Times New Roman" w:hAnsi="Arial" w:cs="Arial"/>
                <w:sz w:val="20"/>
                <w:szCs w:val="20"/>
                <w:lang w:eastAsia="sl-SI"/>
              </w:rPr>
              <w:t>193.812</w:t>
            </w: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363017" w:rsidRDefault="00363017" w:rsidP="00AE1F83">
            <w:pPr>
              <w:widowControl w:val="0"/>
              <w:spacing w:after="0" w:line="260" w:lineRule="exact"/>
              <w:ind w:left="360" w:hanging="76"/>
              <w:jc w:val="both"/>
              <w:rPr>
                <w:rFonts w:ascii="Arial" w:eastAsia="Times New Roman" w:hAnsi="Arial" w:cs="Arial"/>
                <w:sz w:val="20"/>
                <w:szCs w:val="20"/>
                <w:lang w:eastAsia="sl-SI"/>
              </w:rPr>
            </w:pPr>
            <w:r>
              <w:rPr>
                <w:rFonts w:ascii="Arial" w:eastAsia="Times New Roman" w:hAnsi="Arial" w:cs="Arial"/>
                <w:sz w:val="20"/>
                <w:szCs w:val="20"/>
                <w:lang w:eastAsia="sl-SI"/>
              </w:rPr>
              <w:t>Predlog zakona v letošnjem letu nima finančnih posledic. V skladu s predlogom zakona se ta začne uporabljati z dnem začetka uporabe Družinskega zakonika, to je dne 15. 4. 2019.</w:t>
            </w:r>
          </w:p>
          <w:p w:rsidR="00363017" w:rsidRDefault="00363017" w:rsidP="00AE1F83">
            <w:pPr>
              <w:widowControl w:val="0"/>
              <w:spacing w:after="0" w:line="260" w:lineRule="exact"/>
              <w:ind w:left="360" w:hanging="76"/>
              <w:jc w:val="both"/>
              <w:rPr>
                <w:rFonts w:ascii="Arial" w:eastAsia="Times New Roman" w:hAnsi="Arial" w:cs="Arial"/>
                <w:sz w:val="20"/>
                <w:szCs w:val="20"/>
                <w:lang w:eastAsia="sl-SI"/>
              </w:rPr>
            </w:pPr>
          </w:p>
          <w:p w:rsidR="00363017" w:rsidRDefault="00363017" w:rsidP="003A06FC">
            <w:pPr>
              <w:widowControl w:val="0"/>
              <w:spacing w:after="0" w:line="260" w:lineRule="exact"/>
              <w:ind w:left="276" w:firstLine="8"/>
              <w:jc w:val="both"/>
              <w:rPr>
                <w:rFonts w:ascii="Arial" w:eastAsia="Times New Roman" w:hAnsi="Arial" w:cs="Arial"/>
                <w:sz w:val="20"/>
                <w:szCs w:val="20"/>
                <w:lang w:eastAsia="sl-SI"/>
              </w:rPr>
            </w:pPr>
            <w:r>
              <w:rPr>
                <w:rFonts w:ascii="Arial" w:eastAsia="Times New Roman" w:hAnsi="Arial" w:cs="Arial"/>
                <w:sz w:val="20"/>
                <w:szCs w:val="20"/>
                <w:lang w:eastAsia="sl-SI"/>
              </w:rPr>
              <w:t>Predlog zakona v letu 2019 prinaša negativne finanč</w:t>
            </w:r>
            <w:r w:rsidR="003A06FC">
              <w:rPr>
                <w:rFonts w:ascii="Arial" w:eastAsia="Times New Roman" w:hAnsi="Arial" w:cs="Arial"/>
                <w:sz w:val="20"/>
                <w:szCs w:val="20"/>
                <w:lang w:eastAsia="sl-SI"/>
              </w:rPr>
              <w:t>n</w:t>
            </w:r>
            <w:r>
              <w:rPr>
                <w:rFonts w:ascii="Arial" w:eastAsia="Times New Roman" w:hAnsi="Arial" w:cs="Arial"/>
                <w:sz w:val="20"/>
                <w:szCs w:val="20"/>
                <w:lang w:eastAsia="sl-SI"/>
              </w:rPr>
              <w:t xml:space="preserve">e posledice za državni proračun. </w:t>
            </w:r>
            <w:r w:rsidR="003A06FC">
              <w:rPr>
                <w:rFonts w:ascii="Arial" w:eastAsia="Times New Roman" w:hAnsi="Arial" w:cs="Arial"/>
                <w:sz w:val="20"/>
                <w:szCs w:val="20"/>
                <w:lang w:eastAsia="sl-SI"/>
              </w:rPr>
              <w:t xml:space="preserve">V letu 2019 bo potrebno </w:t>
            </w:r>
            <w:r w:rsidR="005D3CE6">
              <w:rPr>
                <w:rFonts w:ascii="Arial" w:eastAsia="Times New Roman" w:hAnsi="Arial" w:cs="Arial"/>
                <w:sz w:val="20"/>
                <w:szCs w:val="20"/>
                <w:lang w:eastAsia="sl-SI"/>
              </w:rPr>
              <w:t>skupaj zagotoviti</w:t>
            </w:r>
            <w:r w:rsidR="005D3CE6">
              <w:rPr>
                <w:rFonts w:ascii="Arial" w:hAnsi="Arial" w:cs="Arial"/>
                <w:sz w:val="20"/>
                <w:szCs w:val="20"/>
              </w:rPr>
              <w:t xml:space="preserve"> skupaj 129.208 evrov</w:t>
            </w:r>
            <w:r w:rsidR="003A06FC">
              <w:rPr>
                <w:rFonts w:ascii="Arial" w:eastAsia="Times New Roman" w:hAnsi="Arial" w:cs="Arial"/>
                <w:sz w:val="20"/>
                <w:szCs w:val="20"/>
                <w:lang w:eastAsia="sl-SI"/>
              </w:rPr>
              <w:t xml:space="preserve">. </w:t>
            </w:r>
            <w:r w:rsidR="005D3CE6">
              <w:rPr>
                <w:rFonts w:ascii="Arial" w:eastAsia="Times New Roman" w:hAnsi="Arial" w:cs="Arial"/>
                <w:sz w:val="20"/>
                <w:szCs w:val="20"/>
                <w:lang w:eastAsia="sl-SI"/>
              </w:rPr>
              <w:t xml:space="preserve">Sredstva so zagotovljena na </w:t>
            </w:r>
            <w:r w:rsidR="005D3CE6" w:rsidRPr="003A06FC">
              <w:rPr>
                <w:rFonts w:ascii="Arial" w:eastAsia="Times New Roman" w:hAnsi="Arial" w:cs="Arial"/>
                <w:sz w:val="20"/>
                <w:szCs w:val="20"/>
                <w:lang w:eastAsia="sl-SI"/>
              </w:rPr>
              <w:t>proračunski postavki 7057 - Rejnine</w:t>
            </w:r>
            <w:r w:rsidR="005D3CE6">
              <w:rPr>
                <w:rFonts w:ascii="Arial" w:eastAsia="Times New Roman" w:hAnsi="Arial" w:cs="Arial"/>
                <w:sz w:val="20"/>
                <w:szCs w:val="20"/>
                <w:lang w:eastAsia="sl-SI"/>
              </w:rPr>
              <w:t xml:space="preserve">. </w:t>
            </w:r>
            <w:r w:rsidR="003A06FC">
              <w:rPr>
                <w:rFonts w:ascii="Arial" w:eastAsia="Times New Roman" w:hAnsi="Arial" w:cs="Arial"/>
                <w:sz w:val="20"/>
                <w:szCs w:val="20"/>
                <w:lang w:eastAsia="sl-SI"/>
              </w:rPr>
              <w:t xml:space="preserve">V nadaljnjih letih bo potrebno zagotoviti </w:t>
            </w:r>
            <w:r w:rsidR="005D3CE6">
              <w:rPr>
                <w:rFonts w:ascii="Arial" w:eastAsia="Times New Roman" w:hAnsi="Arial" w:cs="Arial"/>
                <w:sz w:val="20"/>
                <w:szCs w:val="20"/>
                <w:lang w:eastAsia="sl-SI"/>
              </w:rPr>
              <w:t>193.812</w:t>
            </w:r>
            <w:r w:rsidR="003A06FC">
              <w:rPr>
                <w:rFonts w:ascii="Arial" w:eastAsia="Times New Roman" w:hAnsi="Arial" w:cs="Arial"/>
                <w:sz w:val="20"/>
                <w:szCs w:val="20"/>
                <w:lang w:eastAsia="sl-SI"/>
              </w:rPr>
              <w:t xml:space="preserve"> evrov. </w:t>
            </w:r>
          </w:p>
          <w:p w:rsidR="00AE1F83" w:rsidRPr="00AE1F83" w:rsidRDefault="00AE1F83" w:rsidP="003A06FC">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5674C3" w:rsidRPr="005674C3" w:rsidRDefault="003A06FC" w:rsidP="005674C3">
            <w:pPr>
              <w:spacing w:line="288"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5674C3">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5674C3">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5674C3">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5168E7">
              <w:rPr>
                <w:rFonts w:ascii="Arial" w:eastAsia="Times New Roman" w:hAnsi="Arial" w:cs="Arial"/>
                <w:iCs/>
                <w:sz w:val="20"/>
                <w:szCs w:val="20"/>
                <w:lang w:eastAsia="sl-SI"/>
              </w:rPr>
              <w:t xml:space="preserve"> /</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5674C3" w:rsidP="005674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364EF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w:t>
            </w:r>
            <w:r w:rsidR="00364EF9">
              <w:rPr>
                <w:rFonts w:ascii="Arial" w:eastAsia="Times New Roman" w:hAnsi="Arial" w:cs="Arial"/>
                <w:iCs/>
                <w:sz w:val="20"/>
                <w:szCs w:val="20"/>
                <w:lang w:eastAsia="sl-SI"/>
              </w:rPr>
              <w:t xml:space="preserve"> 15. 10. 2018 </w:t>
            </w:r>
          </w:p>
          <w:p w:rsidR="00AE1F83" w:rsidRPr="00AE1F83" w:rsidRDefault="00364EF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r</w:t>
            </w:r>
            <w:r w:rsidR="00AE1F83" w:rsidRPr="00AE1F83">
              <w:rPr>
                <w:rFonts w:ascii="Arial" w:eastAsia="Times New Roman" w:hAnsi="Arial" w:cs="Arial"/>
                <w:iCs/>
                <w:sz w:val="20"/>
                <w:szCs w:val="20"/>
                <w:lang w:eastAsia="sl-SI"/>
              </w:rPr>
              <w:t xml:space="preserve">azpravo so bili vključeni: </w:t>
            </w:r>
          </w:p>
          <w:p w:rsidR="00AE1F83" w:rsidRDefault="00F330D6"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centri za socialno delo</w:t>
            </w:r>
          </w:p>
          <w:p w:rsidR="00361C61" w:rsidRDefault="00361C61"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1C61">
              <w:rPr>
                <w:rFonts w:ascii="Arial" w:eastAsia="Times New Roman" w:hAnsi="Arial" w:cs="Arial"/>
                <w:iCs/>
                <w:sz w:val="20"/>
                <w:szCs w:val="20"/>
                <w:lang w:eastAsia="sl-SI"/>
              </w:rPr>
              <w:t>Skupnost centrov za socialno delo Slovenije</w:t>
            </w:r>
          </w:p>
          <w:p w:rsidR="00361C61" w:rsidRDefault="00761DD0"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Socialna zbornica</w:t>
            </w:r>
            <w:r w:rsidR="00220DE5">
              <w:rPr>
                <w:rFonts w:ascii="Arial" w:eastAsia="Times New Roman" w:hAnsi="Arial" w:cs="Arial"/>
                <w:iCs/>
                <w:sz w:val="20"/>
                <w:szCs w:val="20"/>
                <w:lang w:eastAsia="sl-SI"/>
              </w:rPr>
              <w:t xml:space="preserve"> Slovenije</w:t>
            </w:r>
          </w:p>
          <w:p w:rsidR="003B29B3" w:rsidRPr="00361C61" w:rsidRDefault="003B29B3"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Informacijski pooblaščenec</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220DE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330D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Mnenja, predlogi in pripombe z navedbo predlagateljev</w:t>
            </w:r>
            <w:r w:rsidR="00F330D6">
              <w:rPr>
                <w:rFonts w:ascii="Arial" w:eastAsia="Times New Roman" w:hAnsi="Arial" w:cs="Arial"/>
                <w:iCs/>
                <w:sz w:val="20"/>
                <w:szCs w:val="20"/>
                <w:lang w:eastAsia="sl-SI"/>
              </w:rPr>
              <w:t>:</w:t>
            </w:r>
          </w:p>
          <w:p w:rsidR="00F330D6" w:rsidRDefault="00F330D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Center za socialno delo Maribor</w:t>
            </w:r>
            <w:r w:rsidR="003B29B3">
              <w:rPr>
                <w:rFonts w:ascii="Arial" w:eastAsia="Times New Roman" w:hAnsi="Arial" w:cs="Arial"/>
                <w:iCs/>
                <w:sz w:val="20"/>
                <w:szCs w:val="20"/>
                <w:lang w:eastAsia="sl-SI"/>
              </w:rPr>
              <w:t>:</w:t>
            </w:r>
          </w:p>
          <w:p w:rsidR="00361C61" w:rsidRDefault="00F330D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dvig rejnine, ureditev pravice do regresa</w:t>
            </w:r>
            <w:r w:rsidR="003B29B3">
              <w:rPr>
                <w:rFonts w:ascii="Arial" w:eastAsia="Times New Roman" w:hAnsi="Arial" w:cs="Arial"/>
                <w:iCs/>
                <w:sz w:val="20"/>
                <w:szCs w:val="20"/>
                <w:lang w:eastAsia="sl-SI"/>
              </w:rPr>
              <w:t xml:space="preserve"> za poklicne rejnike</w:t>
            </w:r>
            <w:r>
              <w:rPr>
                <w:rFonts w:ascii="Arial" w:eastAsia="Times New Roman" w:hAnsi="Arial" w:cs="Arial"/>
                <w:iCs/>
                <w:sz w:val="20"/>
                <w:szCs w:val="20"/>
                <w:lang w:eastAsia="sl-SI"/>
              </w:rPr>
              <w:t xml:space="preserve"> ter spremembo pravice do dodatka za veliko družino. </w:t>
            </w:r>
          </w:p>
          <w:p w:rsidR="00E14615" w:rsidRDefault="00E1461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61C61" w:rsidRDefault="00361C6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Skupnost centrov za socialno delo Slovenije</w:t>
            </w:r>
            <w:r w:rsidR="003B29B3">
              <w:rPr>
                <w:rFonts w:ascii="Arial" w:eastAsia="Times New Roman" w:hAnsi="Arial" w:cs="Arial"/>
                <w:iCs/>
                <w:sz w:val="20"/>
                <w:szCs w:val="20"/>
                <w:lang w:eastAsia="sl-SI"/>
              </w:rPr>
              <w:t>:</w:t>
            </w:r>
          </w:p>
          <w:p w:rsidR="003B29B3" w:rsidRDefault="00361C61" w:rsidP="003B29B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terminološke spremembe v določbi od osno</w:t>
            </w:r>
            <w:r w:rsidR="00761DD0">
              <w:rPr>
                <w:rFonts w:ascii="Arial" w:eastAsia="Times New Roman" w:hAnsi="Arial" w:cs="Arial"/>
                <w:iCs/>
                <w:sz w:val="20"/>
                <w:szCs w:val="20"/>
                <w:lang w:eastAsia="sl-SI"/>
              </w:rPr>
              <w:t>vnih dolžnostih rejnika, kritja stroškov usposabljanja in stroškov prevoza rejnikov na usposabljanja, določitev pogostejšega obveznega usposabljanja (enkrat v treh letih)</w:t>
            </w:r>
            <w:r w:rsidR="003B29B3">
              <w:rPr>
                <w:rFonts w:ascii="Arial" w:eastAsia="Times New Roman" w:hAnsi="Arial" w:cs="Arial"/>
                <w:iCs/>
                <w:sz w:val="20"/>
                <w:szCs w:val="20"/>
                <w:lang w:eastAsia="sl-SI"/>
              </w:rPr>
              <w:t xml:space="preserve"> ter dvig rejnine, ureditev pravice do regresa za poklicne rejnike ter spremembo pravice do dodatka za veliko družino. </w:t>
            </w:r>
          </w:p>
          <w:p w:rsidR="00361C61" w:rsidRDefault="00361C6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61C61"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Socialna zbornica</w:t>
            </w:r>
            <w:r w:rsidR="00220DE5">
              <w:rPr>
                <w:rFonts w:ascii="Arial" w:eastAsia="Times New Roman" w:hAnsi="Arial" w:cs="Arial"/>
                <w:iCs/>
                <w:sz w:val="20"/>
                <w:szCs w:val="20"/>
                <w:lang w:eastAsia="sl-SI"/>
              </w:rPr>
              <w:t xml:space="preserve"> Slovenije</w:t>
            </w:r>
            <w:r>
              <w:rPr>
                <w:rFonts w:ascii="Arial" w:eastAsia="Times New Roman" w:hAnsi="Arial" w:cs="Arial"/>
                <w:iCs/>
                <w:sz w:val="20"/>
                <w:szCs w:val="20"/>
                <w:lang w:eastAsia="sl-SI"/>
              </w:rPr>
              <w:t>:</w:t>
            </w:r>
          </w:p>
          <w:p w:rsidR="00761DD0"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podaljšanje možnosti bivanja v rejniški družini po zaključenem šolanju za obdobje 12 mesecev, brez starostne omejitve 21. let, oceno sodišča glede možnosti podaljšanja rejništva za mladoletnika, ki postane roditelj ter vodenja evidence rejnikov.</w:t>
            </w: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Informacijski pooblaščenec:</w:t>
            </w: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Predlaga potrebno dopolnitev določb o zbirkah podatkov ter predlaga razmislek glede ureditve blokade osebnih podatkov ob arhiviranju.</w:t>
            </w:r>
          </w:p>
          <w:p w:rsidR="00761DD0"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3B29B3" w:rsidRPr="00AE1F83" w:rsidRDefault="003B29B3" w:rsidP="003B29B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glede ureditve pravice do regresa za poklicne rejnike ter spremembe pravice do dodatka za veliko družino niso bili sprejeti. Namen predlaganega zakona je sprememba tistih določb, ki so nujne zaradi implementacije Družinskega zakonika</w:t>
            </w:r>
            <w:r w:rsidR="00F3623B">
              <w:rPr>
                <w:rFonts w:ascii="Arial" w:eastAsia="Times New Roman" w:hAnsi="Arial" w:cs="Arial"/>
                <w:iCs/>
                <w:sz w:val="20"/>
                <w:szCs w:val="20"/>
                <w:lang w:eastAsia="sl-SI"/>
              </w:rPr>
              <w:t xml:space="preserve"> ter tudi določene sistemske spremembe, ki so posledica zaznanih potreb v praksi</w:t>
            </w:r>
            <w:r>
              <w:rPr>
                <w:rFonts w:ascii="Arial" w:eastAsia="Times New Roman" w:hAnsi="Arial" w:cs="Arial"/>
                <w:iCs/>
                <w:sz w:val="20"/>
                <w:szCs w:val="20"/>
                <w:lang w:eastAsia="sl-SI"/>
              </w:rPr>
              <w:t>.</w:t>
            </w:r>
            <w:r w:rsidRPr="00AE1F83">
              <w:rPr>
                <w:rFonts w:ascii="Arial" w:eastAsia="Times New Roman" w:hAnsi="Arial" w:cs="Arial"/>
                <w:iCs/>
                <w:sz w:val="20"/>
                <w:szCs w:val="20"/>
                <w:lang w:eastAsia="sl-SI"/>
              </w:rPr>
              <w:t xml:space="preserve"> </w:t>
            </w:r>
            <w:r w:rsidR="00F3623B">
              <w:rPr>
                <w:rFonts w:ascii="Arial" w:eastAsia="Times New Roman" w:hAnsi="Arial" w:cs="Arial"/>
                <w:iCs/>
                <w:sz w:val="20"/>
                <w:szCs w:val="20"/>
                <w:lang w:eastAsia="sl-SI"/>
              </w:rPr>
              <w:t>Razlogi so pojasnjeni v priloženem gradivu.</w:t>
            </w:r>
          </w:p>
          <w:p w:rsidR="003B29B3" w:rsidRPr="00AE1F8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glede terminoloških sprememb glede osnovnih dolžnosti rejnika, </w:t>
            </w:r>
            <w:r w:rsidR="00C6072C">
              <w:rPr>
                <w:rFonts w:ascii="Arial" w:eastAsia="Times New Roman" w:hAnsi="Arial" w:cs="Arial"/>
                <w:iCs/>
                <w:sz w:val="20"/>
                <w:szCs w:val="20"/>
                <w:lang w:eastAsia="sl-SI"/>
              </w:rPr>
              <w:t>podaljšanje možnosti bivanja v rejniški družini po zaključenem šolanju za obdobje 12 mesecev, brez starostne omejitve 21 let, je bil sprejet. Razlogi za te spremembe so pojasnjeni v priloženem gradivu. Sprejet je bil tudi predlog glede dopolnitve določb o zbirkah podatkov. Opravljen je bil razmislek glede ureditve blokiranja osebnih podatkov ob arhiviranju, vendar je v ta namen potreben celovit sistemski pristop identične ureditve vseh osebnih podatkov, ki jih kot upravljavec vodi ministrstvo ali centri za socialno delo v zadevah v zvezi z družinskimi razmerji,</w:t>
            </w:r>
          </w:p>
          <w:p w:rsidR="00C6072C" w:rsidRPr="00AE1F83" w:rsidRDefault="00C6072C"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AE1F83" w:rsidP="001D613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95D31" w:rsidRPr="00AE1F83"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Mag. Ksenija Klamfer</w:t>
            </w:r>
          </w:p>
          <w:p w:rsidR="00895D31" w:rsidRPr="00AE1F83"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020812" w:rsidRDefault="00020812"/>
    <w:p w:rsidR="00895D31" w:rsidRDefault="00895D31"/>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Prilogi:</w:t>
      </w:r>
    </w:p>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 predlog sklepa</w:t>
      </w:r>
    </w:p>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 predlog zakona</w:t>
      </w:r>
    </w:p>
    <w:p w:rsidR="00020812" w:rsidRDefault="00020812">
      <w:r>
        <w:br w:type="page"/>
      </w:r>
    </w:p>
    <w:p w:rsidR="00020812" w:rsidRDefault="00020812" w:rsidP="00020812">
      <w:pPr>
        <w:spacing w:after="0" w:line="260" w:lineRule="exact"/>
        <w:jc w:val="both"/>
        <w:rPr>
          <w:rFonts w:ascii="Arial" w:hAnsi="Arial" w:cs="Arial"/>
          <w:sz w:val="20"/>
          <w:szCs w:val="20"/>
        </w:rPr>
      </w:pPr>
      <w:r w:rsidRPr="00D02024">
        <w:rPr>
          <w:rFonts w:ascii="Arial" w:hAnsi="Arial" w:cs="Arial"/>
          <w:sz w:val="20"/>
          <w:szCs w:val="20"/>
        </w:rPr>
        <w:lastRenderedPageBreak/>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center"/>
        <w:rPr>
          <w:rFonts w:ascii="Arial" w:hAnsi="Arial" w:cs="Arial"/>
          <w:sz w:val="20"/>
          <w:szCs w:val="20"/>
        </w:rPr>
      </w:pPr>
      <w:r>
        <w:rPr>
          <w:rFonts w:ascii="Arial" w:hAnsi="Arial" w:cs="Arial"/>
          <w:sz w:val="20"/>
          <w:szCs w:val="20"/>
        </w:rPr>
        <w:t>S K L E P</w:t>
      </w:r>
    </w:p>
    <w:p w:rsidR="00020812" w:rsidRPr="00D02024" w:rsidRDefault="00020812" w:rsidP="00020812">
      <w:pPr>
        <w:spacing w:after="0" w:line="260" w:lineRule="exact"/>
        <w:jc w:val="both"/>
        <w:rPr>
          <w:rFonts w:ascii="Arial" w:hAnsi="Arial" w:cs="Arial"/>
          <w:sz w:val="20"/>
          <w:szCs w:val="20"/>
        </w:rPr>
      </w:pPr>
    </w:p>
    <w:p w:rsidR="00020812" w:rsidRPr="00D02024" w:rsidRDefault="00020812" w:rsidP="00020812">
      <w:pPr>
        <w:spacing w:after="0" w:line="260" w:lineRule="exact"/>
        <w:rPr>
          <w:rFonts w:ascii="Arial" w:hAnsi="Arial" w:cs="Arial"/>
          <w:sz w:val="20"/>
          <w:szCs w:val="20"/>
        </w:rPr>
      </w:pPr>
    </w:p>
    <w:p w:rsidR="00020812" w:rsidRPr="00D02024" w:rsidRDefault="00020812" w:rsidP="00020812">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w:t>
      </w:r>
      <w:r>
        <w:rPr>
          <w:rFonts w:ascii="Arial" w:hAnsi="Arial" w:cs="Arial"/>
          <w:sz w:val="20"/>
          <w:szCs w:val="20"/>
        </w:rPr>
        <w:t xml:space="preserve">o spremembah in dopolnitvah Zakona o izvajanju rejniške dejavnosti </w:t>
      </w:r>
      <w:r w:rsidRPr="00D02024">
        <w:rPr>
          <w:rFonts w:ascii="Arial" w:hAnsi="Arial" w:cs="Arial"/>
          <w:sz w:val="20"/>
          <w:szCs w:val="20"/>
        </w:rPr>
        <w:t xml:space="preserve">in ga pošlje v obravnavo Državnemu zboru Republike Slovenije po skrajšanem postopku. </w:t>
      </w:r>
    </w:p>
    <w:p w:rsidR="00020812" w:rsidRDefault="00020812" w:rsidP="00020812">
      <w:pPr>
        <w:spacing w:after="0" w:line="260" w:lineRule="exact"/>
        <w:rPr>
          <w:rFonts w:ascii="Arial" w:hAnsi="Arial" w:cs="Arial"/>
          <w:sz w:val="20"/>
          <w:szCs w:val="20"/>
        </w:rPr>
      </w:pPr>
    </w:p>
    <w:p w:rsidR="00020812" w:rsidRDefault="00020812" w:rsidP="00020812">
      <w:pPr>
        <w:spacing w:after="0" w:line="260" w:lineRule="exact"/>
        <w:rPr>
          <w:rFonts w:ascii="Arial" w:hAnsi="Arial" w:cs="Arial"/>
          <w:sz w:val="20"/>
          <w:szCs w:val="20"/>
        </w:rPr>
      </w:pPr>
    </w:p>
    <w:p w:rsidR="00020812" w:rsidRDefault="00020812" w:rsidP="00020812">
      <w:pPr>
        <w:spacing w:after="0" w:line="260" w:lineRule="exact"/>
        <w:rPr>
          <w:rFonts w:ascii="Arial" w:hAnsi="Arial" w:cs="Arial"/>
          <w:sz w:val="20"/>
          <w:szCs w:val="20"/>
        </w:rPr>
      </w:pPr>
    </w:p>
    <w:p w:rsidR="00020812" w:rsidRPr="00D02024" w:rsidRDefault="00020812" w:rsidP="00020812">
      <w:pPr>
        <w:spacing w:after="0" w:line="260" w:lineRule="exact"/>
        <w:rPr>
          <w:rFonts w:ascii="Arial" w:hAnsi="Arial" w:cs="Arial"/>
          <w:sz w:val="20"/>
          <w:szCs w:val="20"/>
        </w:rPr>
      </w:pPr>
    </w:p>
    <w:p w:rsidR="00020812" w:rsidRPr="00D02024"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020812" w:rsidRPr="00D02024"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Pr>
          <w:rFonts w:ascii="Arial" w:eastAsia="Times New Roman" w:hAnsi="Arial" w:cs="Arial"/>
          <w:sz w:val="20"/>
          <w:szCs w:val="20"/>
        </w:rPr>
        <w:t>I SEKRETAR</w:t>
      </w:r>
      <w:r w:rsidRPr="00D02024">
        <w:rPr>
          <w:rFonts w:ascii="Arial" w:eastAsia="Times New Roman" w:hAnsi="Arial" w:cs="Arial"/>
          <w:sz w:val="20"/>
          <w:szCs w:val="20"/>
        </w:rPr>
        <w:t xml:space="preserve"> </w:t>
      </w: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D02024"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D02024"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p>
    <w:p w:rsidR="00020812" w:rsidRPr="00D02024"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020812" w:rsidRPr="00D02024"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020812" w:rsidRPr="00D02024"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020812" w:rsidRPr="00114BE1"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sekretariat Vlade Republike Slovenije,</w:t>
      </w:r>
    </w:p>
    <w:p w:rsidR="00FB397B" w:rsidRP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020812">
        <w:rPr>
          <w:rFonts w:ascii="Arial" w:hAnsi="Arial" w:cs="Arial"/>
          <w:sz w:val="20"/>
          <w:szCs w:val="20"/>
        </w:rPr>
        <w:t>Urad Vlade Republike Slovenije za komuniciranje.</w:t>
      </w:r>
    </w:p>
    <w:sectPr w:rsidR="00FB397B" w:rsidRPr="00020812"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CD" w:rsidRDefault="000A2ACD" w:rsidP="00BD6A1D">
      <w:pPr>
        <w:spacing w:after="0" w:line="240" w:lineRule="auto"/>
      </w:pPr>
      <w:r>
        <w:separator/>
      </w:r>
    </w:p>
  </w:endnote>
  <w:endnote w:type="continuationSeparator" w:id="1">
    <w:p w:rsidR="000A2ACD" w:rsidRDefault="000A2ACD"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CD" w:rsidRDefault="000A2ACD" w:rsidP="00BD6A1D">
      <w:pPr>
        <w:spacing w:after="0" w:line="240" w:lineRule="auto"/>
      </w:pPr>
      <w:r>
        <w:separator/>
      </w:r>
    </w:p>
  </w:footnote>
  <w:footnote w:type="continuationSeparator" w:id="1">
    <w:p w:rsidR="000A2ACD" w:rsidRDefault="000A2ACD"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0178"/>
  </w:hdrShapeDefaults>
  <w:footnotePr>
    <w:footnote w:id="0"/>
    <w:footnote w:id="1"/>
  </w:footnotePr>
  <w:endnotePr>
    <w:endnote w:id="0"/>
    <w:endnote w:id="1"/>
  </w:endnotePr>
  <w:compat/>
  <w:rsids>
    <w:rsidRoot w:val="00114BE1"/>
    <w:rsid w:val="00014667"/>
    <w:rsid w:val="00020812"/>
    <w:rsid w:val="000260D8"/>
    <w:rsid w:val="000370A4"/>
    <w:rsid w:val="000A2ACD"/>
    <w:rsid w:val="000A355D"/>
    <w:rsid w:val="000B1D20"/>
    <w:rsid w:val="000C2BF8"/>
    <w:rsid w:val="000D4B53"/>
    <w:rsid w:val="001069F5"/>
    <w:rsid w:val="00114BE1"/>
    <w:rsid w:val="001362D8"/>
    <w:rsid w:val="00152508"/>
    <w:rsid w:val="001746CD"/>
    <w:rsid w:val="0018124D"/>
    <w:rsid w:val="00182CDE"/>
    <w:rsid w:val="001973E4"/>
    <w:rsid w:val="001A161B"/>
    <w:rsid w:val="001D6136"/>
    <w:rsid w:val="001E772B"/>
    <w:rsid w:val="00220DE5"/>
    <w:rsid w:val="003000D7"/>
    <w:rsid w:val="00312F61"/>
    <w:rsid w:val="00321A64"/>
    <w:rsid w:val="00323F9F"/>
    <w:rsid w:val="00361C61"/>
    <w:rsid w:val="00363017"/>
    <w:rsid w:val="00363341"/>
    <w:rsid w:val="00364EF9"/>
    <w:rsid w:val="003A06FC"/>
    <w:rsid w:val="003B29B3"/>
    <w:rsid w:val="003C55F1"/>
    <w:rsid w:val="00446099"/>
    <w:rsid w:val="00465007"/>
    <w:rsid w:val="00465339"/>
    <w:rsid w:val="00491D48"/>
    <w:rsid w:val="00492D2F"/>
    <w:rsid w:val="005168E7"/>
    <w:rsid w:val="00560C34"/>
    <w:rsid w:val="005674C3"/>
    <w:rsid w:val="005830BC"/>
    <w:rsid w:val="00597BDE"/>
    <w:rsid w:val="005B0C4B"/>
    <w:rsid w:val="005C0301"/>
    <w:rsid w:val="005D3CE6"/>
    <w:rsid w:val="006472A3"/>
    <w:rsid w:val="00694D20"/>
    <w:rsid w:val="00695EC3"/>
    <w:rsid w:val="006C2E57"/>
    <w:rsid w:val="007028EA"/>
    <w:rsid w:val="00724171"/>
    <w:rsid w:val="00735A0A"/>
    <w:rsid w:val="00761DD0"/>
    <w:rsid w:val="0077615A"/>
    <w:rsid w:val="00787782"/>
    <w:rsid w:val="007B0680"/>
    <w:rsid w:val="007D329E"/>
    <w:rsid w:val="008320E6"/>
    <w:rsid w:val="00860887"/>
    <w:rsid w:val="00895D31"/>
    <w:rsid w:val="008C0D76"/>
    <w:rsid w:val="008E3F2C"/>
    <w:rsid w:val="008E66DE"/>
    <w:rsid w:val="008F210F"/>
    <w:rsid w:val="008F7206"/>
    <w:rsid w:val="009208B4"/>
    <w:rsid w:val="00932968"/>
    <w:rsid w:val="00943AFE"/>
    <w:rsid w:val="0095424C"/>
    <w:rsid w:val="00990888"/>
    <w:rsid w:val="009A307B"/>
    <w:rsid w:val="009B4F36"/>
    <w:rsid w:val="009C6940"/>
    <w:rsid w:val="009F5FFF"/>
    <w:rsid w:val="00A36BD5"/>
    <w:rsid w:val="00A37DC5"/>
    <w:rsid w:val="00A710A6"/>
    <w:rsid w:val="00A75EB1"/>
    <w:rsid w:val="00A76C72"/>
    <w:rsid w:val="00AE1F83"/>
    <w:rsid w:val="00B30846"/>
    <w:rsid w:val="00B379A0"/>
    <w:rsid w:val="00B464A7"/>
    <w:rsid w:val="00B835A6"/>
    <w:rsid w:val="00B95322"/>
    <w:rsid w:val="00BB3018"/>
    <w:rsid w:val="00BB40D7"/>
    <w:rsid w:val="00BC1355"/>
    <w:rsid w:val="00BD6A1D"/>
    <w:rsid w:val="00C24B2C"/>
    <w:rsid w:val="00C35CED"/>
    <w:rsid w:val="00C37180"/>
    <w:rsid w:val="00C44C5F"/>
    <w:rsid w:val="00C6072C"/>
    <w:rsid w:val="00C66CBF"/>
    <w:rsid w:val="00C822CD"/>
    <w:rsid w:val="00CA71C7"/>
    <w:rsid w:val="00CB0333"/>
    <w:rsid w:val="00CC037B"/>
    <w:rsid w:val="00CD02DE"/>
    <w:rsid w:val="00CF5F36"/>
    <w:rsid w:val="00D90E63"/>
    <w:rsid w:val="00DA7DF3"/>
    <w:rsid w:val="00DC36AB"/>
    <w:rsid w:val="00E14615"/>
    <w:rsid w:val="00E24658"/>
    <w:rsid w:val="00E9240F"/>
    <w:rsid w:val="00E9513B"/>
    <w:rsid w:val="00EF4D75"/>
    <w:rsid w:val="00EF4E1D"/>
    <w:rsid w:val="00F330D6"/>
    <w:rsid w:val="00F3623B"/>
    <w:rsid w:val="00F5461F"/>
    <w:rsid w:val="00FA39EE"/>
    <w:rsid w:val="00FA46CA"/>
    <w:rsid w:val="00FB2A7D"/>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1746CD"/>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1746CD"/>
  </w:style>
  <w:style w:type="character" w:customStyle="1" w:styleId="OdsekZnak">
    <w:name w:val="Odsek Znak"/>
    <w:basedOn w:val="Privzetapisavaodstavka"/>
    <w:link w:val="Odsek"/>
    <w:rsid w:val="001746CD"/>
    <w:rPr>
      <w:rFonts w:ascii="Arial" w:eastAsia="Times New Roman" w:hAnsi="Arial" w:cs="Arial"/>
      <w:b/>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36</TotalTime>
  <Pages>6</Pages>
  <Words>1604</Words>
  <Characters>9145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mdi111</cp:lastModifiedBy>
  <cp:revision>7</cp:revision>
  <dcterms:created xsi:type="dcterms:W3CDTF">2019-02-04T08:36:00Z</dcterms:created>
  <dcterms:modified xsi:type="dcterms:W3CDTF">2019-02-04T10:45:00Z</dcterms:modified>
</cp:coreProperties>
</file>