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D" w:rsidRPr="00BD6A1D" w:rsidRDefault="005628CE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5628CE">
        <w:rPr>
          <w:rFonts w:ascii="Arial" w:hAnsi="Arial" w:cs="Arial"/>
          <w:sz w:val="16"/>
          <w:szCs w:val="16"/>
        </w:rPr>
        <w:t>Štukljeva cesta 44</w:t>
      </w:r>
      <w:r w:rsidR="00BD6A1D" w:rsidRPr="00BD6A1D">
        <w:rPr>
          <w:rFonts w:ascii="Arial" w:hAnsi="Arial" w:cs="Arial"/>
          <w:sz w:val="16"/>
          <w:szCs w:val="16"/>
        </w:rPr>
        <w:t>, 1000 Ljubljana</w:t>
      </w:r>
      <w:r w:rsidR="00BD6A1D">
        <w:rPr>
          <w:rFonts w:ascii="Arial" w:hAnsi="Arial" w:cs="Arial"/>
          <w:sz w:val="16"/>
          <w:szCs w:val="16"/>
        </w:rPr>
        <w:tab/>
      </w:r>
      <w:r w:rsidR="00BD6A1D">
        <w:rPr>
          <w:rFonts w:ascii="Arial" w:hAnsi="Arial" w:cs="Arial"/>
          <w:sz w:val="16"/>
          <w:szCs w:val="16"/>
        </w:rPr>
        <w:tab/>
      </w:r>
      <w:r w:rsidR="00BD6A1D" w:rsidRPr="00BD6A1D">
        <w:rPr>
          <w:rFonts w:ascii="Arial" w:hAnsi="Arial" w:cs="Arial"/>
          <w:sz w:val="16"/>
          <w:szCs w:val="16"/>
        </w:rPr>
        <w:t>T: 01 369 77 00</w:t>
      </w:r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7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p w:rsidR="007A3B85" w:rsidRDefault="007A3B85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3B85" w:rsidRPr="00E85D8B" w:rsidTr="00DC4A3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Pr="008455A7">
              <w:rPr>
                <w:rFonts w:ascii="Arial" w:hAnsi="Arial" w:cs="Arial"/>
                <w:sz w:val="20"/>
                <w:szCs w:val="20"/>
              </w:rPr>
              <w:t>510-1/2019/</w:t>
            </w:r>
            <w:r w:rsidRPr="00F005B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7A3B85" w:rsidRPr="00E85D8B" w:rsidTr="00DC4A3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05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 2. 10</w:t>
            </w:r>
            <w:r w:rsidRPr="004749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2019</w:t>
            </w:r>
          </w:p>
        </w:tc>
      </w:tr>
      <w:tr w:rsidR="007A3B85" w:rsidRPr="00E85D8B" w:rsidTr="00DC4A3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EVA: /</w:t>
            </w:r>
          </w:p>
        </w:tc>
      </w:tr>
      <w:tr w:rsidR="007A3B85" w:rsidRPr="00E85D8B" w:rsidTr="00DC4A3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3B85" w:rsidRPr="00E85D8B" w:rsidRDefault="007A3B85" w:rsidP="00DC4A3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3B85" w:rsidRPr="00E85D8B" w:rsidRDefault="007A3B85" w:rsidP="00DC4A3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7A3B85" w:rsidRPr="00E85D8B" w:rsidRDefault="008D1BA5" w:rsidP="00DC4A3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7A3B85" w:rsidRPr="00E85D8B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7A3B85" w:rsidRPr="00E85D8B" w:rsidRDefault="007A3B85" w:rsidP="00DC4A3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Pr="00EC14A0" w:rsidRDefault="007A3B85" w:rsidP="00DC4A3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Poročilo o udeležbi Tilna Božiča, državnega sekretarja na Ministrstvu za delo, družino, socialne zadeve in enake možnosti na »Zaposlitvenemu sejm</w:t>
            </w:r>
            <w:r w:rsidRPr="00F847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«, ki je</w:t>
            </w:r>
            <w:r w:rsidRPr="00F847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potekal 19. septembra 2019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F8474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v Beogradu, </w:t>
            </w:r>
            <w:r w:rsidRPr="008455A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Srbija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 predlog za obravnavo</w:t>
            </w: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Pr="00E85D8B" w:rsidRDefault="007A3B85" w:rsidP="00DC4A3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Default="007A3B85" w:rsidP="00DC4A39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lang w:eastAsia="sl-SI"/>
              </w:rPr>
            </w:pPr>
          </w:p>
          <w:p w:rsidR="007A3B85" w:rsidRPr="00E85D8B" w:rsidRDefault="007A3B85" w:rsidP="00DC4A39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E85D8B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Na podlagi </w:t>
            </w:r>
            <w:r w:rsidRPr="00E85D8B">
              <w:rPr>
                <w:rFonts w:ascii="Arial" w:hAnsi="Arial" w:cs="Arial"/>
                <w:sz w:val="20"/>
                <w:lang w:eastAsia="sl-SI"/>
              </w:rPr>
              <w:t xml:space="preserve">šestega odstavka 21. člena </w:t>
            </w:r>
            <w:r w:rsidRPr="00E85D8B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Zakona o Vladi Republike Slovenije (Uradni list RS, št. 24/05 – uradno prečiščeno besedilo, 109/08, 38/10 – ZUKN, 8/12, 21/13, 47/13 – ZDU – 1G, </w:t>
            </w:r>
            <w:r w:rsidRPr="00E85D8B">
              <w:rPr>
                <w:rFonts w:ascii="Arial" w:hAnsi="Arial" w:cs="Arial"/>
                <w:sz w:val="20"/>
                <w:lang w:eastAsia="sl-SI"/>
              </w:rPr>
              <w:t>65/14 in 55/17</w:t>
            </w:r>
            <w:r w:rsidRPr="00E85D8B">
              <w:rPr>
                <w:rFonts w:ascii="Arial" w:hAnsi="Arial" w:cs="Arial"/>
                <w:color w:val="000000"/>
                <w:sz w:val="20"/>
                <w:lang w:eastAsia="sl-SI"/>
              </w:rPr>
              <w:t>)</w:t>
            </w:r>
            <w:r w:rsidRPr="00E85D8B">
              <w:rPr>
                <w:rFonts w:ascii="Arial" w:hAnsi="Arial" w:cs="Arial"/>
                <w:sz w:val="18"/>
              </w:rPr>
              <w:t xml:space="preserve"> </w:t>
            </w:r>
            <w:r w:rsidRPr="00E85D8B">
              <w:rPr>
                <w:rFonts w:ascii="Arial" w:hAnsi="Arial" w:cs="Arial"/>
                <w:sz w:val="20"/>
              </w:rPr>
              <w:t xml:space="preserve">je Vlada Republike Slovenije na …………. seji dne ………… sprejela naslednji </w:t>
            </w:r>
          </w:p>
          <w:p w:rsidR="007A3B85" w:rsidRPr="00E85D8B" w:rsidRDefault="007A3B85" w:rsidP="00DC4A39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7A3B85" w:rsidRPr="00E85D8B" w:rsidRDefault="007A3B85" w:rsidP="00DC4A39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7A3B85" w:rsidRPr="00E85D8B" w:rsidRDefault="007A3B85" w:rsidP="00DC4A39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>SKLEP</w:t>
            </w:r>
          </w:p>
          <w:p w:rsidR="007A3B85" w:rsidRPr="00E85D8B" w:rsidRDefault="007A3B85" w:rsidP="00DC4A39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7A3B85" w:rsidRPr="00E85D8B" w:rsidRDefault="007A3B85" w:rsidP="00DC4A39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7A3B85" w:rsidRPr="00803A9A" w:rsidRDefault="007A3B85" w:rsidP="00DC4A39">
            <w:pPr>
              <w:pStyle w:val="Neotevilenodstavek"/>
              <w:spacing w:before="0" w:after="0" w:line="260" w:lineRule="exact"/>
              <w:ind w:left="484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>Vlada R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epublike Slovenije se je seznanila s P</w:t>
            </w: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>oročilo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m</w:t>
            </w: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o </w:t>
            </w:r>
            <w:r w:rsidRPr="00803A9A">
              <w:rPr>
                <w:rFonts w:cs="Arial"/>
                <w:sz w:val="20"/>
                <w:szCs w:val="20"/>
                <w:lang w:eastAsia="sl-SI"/>
              </w:rPr>
              <w:t>udeležbi Tilna Božiča, državnega sekretarja na Ministrstvu za delo, družino, socialne zadeve in enake možnosti na »Zaposlitvenemu sejmu«, ki je potekal 19. septembra 2019</w:t>
            </w:r>
            <w:r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sl-SI"/>
              </w:rPr>
              <w:t>v Beogradu, Srbija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  <w:p w:rsidR="007A3B85" w:rsidRPr="00E85D8B" w:rsidRDefault="007A3B85" w:rsidP="00DC4A39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7A3B85" w:rsidRPr="00E85D8B" w:rsidRDefault="007A3B85" w:rsidP="00DC4A3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7A3B85" w:rsidRPr="00E85D8B" w:rsidRDefault="007A3B85" w:rsidP="00DC4A39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7A3B85" w:rsidRPr="00522628" w:rsidRDefault="007A3B85" w:rsidP="00DC4A39">
            <w:pPr>
              <w:pStyle w:val="Glava"/>
              <w:tabs>
                <w:tab w:val="left" w:pos="708"/>
              </w:tabs>
              <w:ind w:left="426" w:right="8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8B">
              <w:rPr>
                <w:rStyle w:val="Krepko"/>
                <w:rFonts w:cs="Arial"/>
                <w:sz w:val="20"/>
                <w:szCs w:val="20"/>
              </w:rPr>
              <w:t xml:space="preserve">     </w:t>
            </w:r>
            <w:r>
              <w:rPr>
                <w:rStyle w:val="Krepko"/>
                <w:rFonts w:cs="Arial"/>
                <w:sz w:val="20"/>
                <w:szCs w:val="20"/>
              </w:rPr>
              <w:t xml:space="preserve">                                                                              </w:t>
            </w:r>
            <w:r w:rsidRPr="00522628">
              <w:rPr>
                <w:rFonts w:ascii="Arial" w:hAnsi="Arial" w:cs="Arial"/>
                <w:sz w:val="20"/>
                <w:szCs w:val="20"/>
              </w:rPr>
              <w:t>Stojan TRAMTE</w:t>
            </w:r>
          </w:p>
          <w:p w:rsidR="007A3B85" w:rsidRPr="00522628" w:rsidRDefault="007A3B85" w:rsidP="00DC4A39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5226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22628">
              <w:rPr>
                <w:rFonts w:ascii="Arial" w:hAnsi="Arial" w:cs="Arial"/>
                <w:sz w:val="20"/>
                <w:szCs w:val="20"/>
              </w:rPr>
              <w:t>GENERALNI SEKRETAR</w:t>
            </w:r>
          </w:p>
          <w:p w:rsidR="007A3B85" w:rsidRPr="00E85D8B" w:rsidRDefault="007A3B85" w:rsidP="00DC4A39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7A3B85" w:rsidRPr="00E85D8B" w:rsidRDefault="007A3B85" w:rsidP="00DC4A39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7A3B85" w:rsidRDefault="007A3B85" w:rsidP="007A3B85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7A3B85" w:rsidRDefault="007A3B85" w:rsidP="007A3B85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Priloga: </w:t>
            </w:r>
          </w:p>
          <w:p w:rsidR="007A3B85" w:rsidRDefault="007A3B85" w:rsidP="007A3B85">
            <w:pPr>
              <w:pStyle w:val="Neotevilenodstavek"/>
              <w:numPr>
                <w:ilvl w:val="0"/>
                <w:numId w:val="11"/>
              </w:numPr>
              <w:spacing w:before="0" w:after="0" w:line="260" w:lineRule="exact"/>
              <w:rPr>
                <w:rFonts w:cs="Arial"/>
                <w:sz w:val="20"/>
                <w:szCs w:val="20"/>
                <w:lang w:eastAsia="sl-SI"/>
              </w:rPr>
            </w:pPr>
            <w:r w:rsidRPr="00F43D6F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Poročilo o </w:t>
            </w:r>
            <w:r w:rsidRPr="00F43D6F">
              <w:rPr>
                <w:rFonts w:cs="Arial"/>
                <w:sz w:val="20"/>
                <w:szCs w:val="20"/>
                <w:lang w:eastAsia="sl-SI"/>
              </w:rPr>
              <w:t>udeležbi Tilna Božiča, državnega sekretarja na Ministrstvu za delo, družino, socialne zadeve in enake možnosti na »Zaposlitvenemu sejmu«, ki je potekal 19. septembra 2019</w:t>
            </w:r>
            <w:r w:rsidRPr="00F43D6F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Pr="00F43D6F">
              <w:rPr>
                <w:rFonts w:cs="Arial"/>
                <w:sz w:val="20"/>
                <w:szCs w:val="20"/>
                <w:lang w:eastAsia="sl-SI"/>
              </w:rPr>
              <w:t>v Beogradu, Srbija</w:t>
            </w:r>
          </w:p>
          <w:p w:rsidR="007A3B85" w:rsidRPr="00E85D8B" w:rsidRDefault="007A3B85" w:rsidP="007A3B85">
            <w:pPr>
              <w:pStyle w:val="Neotevilenodstavek"/>
              <w:spacing w:before="0" w:after="0" w:line="260" w:lineRule="exact"/>
              <w:ind w:left="720" w:hanging="683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7A3B85" w:rsidRPr="00E85D8B" w:rsidRDefault="007A3B85" w:rsidP="00DC4A39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7A3B85" w:rsidRPr="00E85D8B" w:rsidRDefault="007A3B85" w:rsidP="00DC4A3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Sklep prejmejo: </w:t>
            </w:r>
          </w:p>
          <w:p w:rsidR="007A3B85" w:rsidRPr="00E85D8B" w:rsidRDefault="007A3B85" w:rsidP="007A3B85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Ministrstvo za delo, družino, socialne zadeve in enake možnosti, </w:t>
            </w:r>
          </w:p>
          <w:p w:rsidR="007A3B85" w:rsidRPr="00E85D8B" w:rsidRDefault="007A3B85" w:rsidP="007A3B85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Ministrstvo za zunanje zadeve. </w:t>
            </w:r>
          </w:p>
          <w:p w:rsidR="007A3B85" w:rsidRPr="00E85D8B" w:rsidRDefault="007A3B85" w:rsidP="00DC4A39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7A3B85" w:rsidRPr="00E85D8B" w:rsidRDefault="007A3B85" w:rsidP="00DC4A39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3.a Osebe, odgovorne za strokovno pripravo in usklajenost gradiva:</w:t>
            </w: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Default="007A3B85" w:rsidP="00DC4A3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F43D6F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mag. </w:t>
            </w:r>
            <w:proofErr w:type="spellStart"/>
            <w:r w:rsidRPr="00F43D6F">
              <w:rPr>
                <w:rFonts w:cs="Arial"/>
                <w:iCs/>
                <w:sz w:val="20"/>
                <w:szCs w:val="20"/>
                <w:lang w:val="sl-SI" w:eastAsia="sl-SI"/>
              </w:rPr>
              <w:t>Senka</w:t>
            </w:r>
            <w:proofErr w:type="spellEnd"/>
            <w:r w:rsidRPr="00F43D6F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F43D6F">
              <w:rPr>
                <w:rFonts w:cs="Arial"/>
                <w:iCs/>
                <w:sz w:val="20"/>
                <w:szCs w:val="20"/>
                <w:lang w:val="sl-SI" w:eastAsia="sl-SI"/>
              </w:rPr>
              <w:t>Žerič</w:t>
            </w:r>
            <w:proofErr w:type="spellEnd"/>
            <w:r w:rsidRPr="00F43D6F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, vodja </w:t>
            </w: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>Službe za koordinacijo evropskih zadev, Ministrstvo za delo, družino, socialne zadeve in enake možnosti</w:t>
            </w:r>
          </w:p>
          <w:p w:rsidR="007A3B85" w:rsidRDefault="007A3B85" w:rsidP="00DC4A3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Ivana Vrh, Služba</w:t>
            </w: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za koordinacijo evropskih zadev, Ministrstvo za delo, družino, socialne zadeve in enake možnosti</w:t>
            </w:r>
          </w:p>
          <w:p w:rsidR="007A3B85" w:rsidRPr="00E85D8B" w:rsidRDefault="007A3B85" w:rsidP="00DC4A3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Pr="00E85D8B" w:rsidRDefault="007A3B85" w:rsidP="00DC4A3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7A3B85" w:rsidRPr="00E85D8B" w:rsidTr="00DC4A39">
        <w:tc>
          <w:tcPr>
            <w:tcW w:w="9163" w:type="dxa"/>
            <w:gridSpan w:val="4"/>
          </w:tcPr>
          <w:p w:rsidR="007A3B85" w:rsidRPr="00E85D8B" w:rsidRDefault="007A3B85" w:rsidP="00DC4A3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7A3B85" w:rsidRPr="00E85D8B" w:rsidTr="00DC4A39">
        <w:tc>
          <w:tcPr>
            <w:tcW w:w="1448" w:type="dxa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A3B85" w:rsidRPr="00E85D8B" w:rsidTr="00DC4A39">
        <w:tc>
          <w:tcPr>
            <w:tcW w:w="1448" w:type="dxa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A3B85" w:rsidRPr="00E85D8B" w:rsidTr="00DC4A39">
        <w:tc>
          <w:tcPr>
            <w:tcW w:w="1448" w:type="dxa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A3B85" w:rsidRPr="00E85D8B" w:rsidTr="00DC4A39">
        <w:tc>
          <w:tcPr>
            <w:tcW w:w="1448" w:type="dxa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A3B85" w:rsidRPr="00E85D8B" w:rsidTr="00DC4A39">
        <w:tc>
          <w:tcPr>
            <w:tcW w:w="1448" w:type="dxa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A3B85" w:rsidRPr="00E85D8B" w:rsidTr="00DC4A39">
        <w:tc>
          <w:tcPr>
            <w:tcW w:w="1448" w:type="dxa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A3B85" w:rsidRPr="00E85D8B" w:rsidTr="00DC4A39">
        <w:tc>
          <w:tcPr>
            <w:tcW w:w="1448" w:type="dxa"/>
            <w:tcBorders>
              <w:bottom w:val="single" w:sz="4" w:space="0" w:color="auto"/>
            </w:tcBorders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7A3B85" w:rsidRPr="00E85D8B" w:rsidRDefault="007A3B85" w:rsidP="007A3B8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7A3B85" w:rsidRPr="00E85D8B" w:rsidRDefault="007A3B85" w:rsidP="007A3B8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7A3B85" w:rsidRPr="00E85D8B" w:rsidRDefault="007A3B85" w:rsidP="007A3B8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3B85" w:rsidRPr="00E85D8B" w:rsidRDefault="007A3B85" w:rsidP="00DC4A3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A3B85" w:rsidRPr="00E85D8B" w:rsidTr="00DC4A3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5" w:rsidRPr="00E85D8B" w:rsidRDefault="007A3B85" w:rsidP="00DC4A3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7A3B85" w:rsidRPr="00E85D8B" w:rsidRDefault="007A3B85" w:rsidP="00DC4A3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7A3B85" w:rsidRPr="00E85D8B" w:rsidRDefault="007A3B85" w:rsidP="007A3B85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3B85" w:rsidRPr="00E85D8B" w:rsidTr="00DC4A3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3B85" w:rsidRPr="00E85D8B" w:rsidRDefault="007A3B85" w:rsidP="00DC4A3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7A3B85" w:rsidRPr="00E85D8B" w:rsidTr="00DC4A3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7A3B85" w:rsidRPr="00E85D8B" w:rsidTr="00DC4A3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3B85" w:rsidRPr="00E85D8B" w:rsidTr="00DC4A3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3B85" w:rsidRPr="00E85D8B" w:rsidTr="00DC4A3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85D8B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7A3B85" w:rsidRPr="00E85D8B" w:rsidTr="00DC4A3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7A3B85" w:rsidRPr="00E85D8B" w:rsidTr="00DC4A3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7A3B85" w:rsidRPr="00E85D8B" w:rsidTr="00DC4A3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7A3B85" w:rsidRPr="00E85D8B" w:rsidTr="00DC4A3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7A3B85" w:rsidRPr="00E85D8B" w:rsidTr="00DC4A3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7A3B85" w:rsidRPr="00E85D8B" w:rsidTr="00DC4A3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7A3B85" w:rsidRPr="00E85D8B" w:rsidTr="00DC4A3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85" w:rsidRPr="00E85D8B" w:rsidRDefault="007A3B85" w:rsidP="00DC4A3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3B85" w:rsidRPr="00E85D8B" w:rsidRDefault="007A3B85" w:rsidP="00DC4A3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A3B85" w:rsidRPr="00E85D8B" w:rsidRDefault="007A3B85" w:rsidP="00DC4A3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85" w:rsidRPr="00E85D8B" w:rsidRDefault="007A3B85" w:rsidP="00DC4A3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7A3B85" w:rsidRPr="00E85D8B" w:rsidRDefault="007A3B85" w:rsidP="00DC4A3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7A3B85" w:rsidRPr="00E85D8B" w:rsidRDefault="007A3B85" w:rsidP="00DC4A39">
            <w:pPr>
              <w:spacing w:after="0" w:line="260" w:lineRule="exac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7A3B85" w:rsidRPr="00E85D8B" w:rsidTr="00DC4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85" w:rsidRPr="00E85D8B" w:rsidRDefault="007A3B85" w:rsidP="00DC4A3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7A3B85" w:rsidRPr="00E85D8B" w:rsidTr="00DC4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7A3B85" w:rsidRPr="00E85D8B" w:rsidRDefault="007A3B85" w:rsidP="007A3B85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7A3B85" w:rsidRPr="00E85D8B" w:rsidRDefault="007A3B85" w:rsidP="007A3B85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7A3B85" w:rsidRPr="00E85D8B" w:rsidRDefault="007A3B85" w:rsidP="007A3B85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A3B85" w:rsidRPr="00E85D8B" w:rsidTr="00DC4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7A3B85" w:rsidRPr="00E85D8B" w:rsidRDefault="007A3B85" w:rsidP="007A3B85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7A3B85" w:rsidRPr="00E85D8B" w:rsidRDefault="007A3B85" w:rsidP="007A3B85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7A3B85" w:rsidRPr="00E85D8B" w:rsidRDefault="007A3B85" w:rsidP="007A3B85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7A3B85" w:rsidRPr="00E85D8B" w:rsidRDefault="007A3B85" w:rsidP="007A3B85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7A3B85" w:rsidRPr="00E85D8B" w:rsidRDefault="007A3B85" w:rsidP="007A3B85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7A3B85" w:rsidRPr="00E85D8B" w:rsidRDefault="007A3B85" w:rsidP="007A3B85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7A3B85" w:rsidRPr="00E85D8B" w:rsidRDefault="007A3B85" w:rsidP="007A3B85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7A3B85" w:rsidRPr="00E85D8B" w:rsidTr="00DC4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A3B85" w:rsidRPr="00E85D8B" w:rsidTr="00DC4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3B85" w:rsidRPr="00E85D8B" w:rsidRDefault="007A3B85" w:rsidP="00DC4A39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E85D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ni potrebno objaviti na spletni strani predlagatelja. </w:t>
            </w:r>
          </w:p>
        </w:tc>
      </w:tr>
      <w:tr w:rsidR="007A3B85" w:rsidRPr="00E85D8B" w:rsidTr="00DC4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A3B85" w:rsidRPr="00E85D8B" w:rsidTr="00DC4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A3B85" w:rsidRPr="00E85D8B" w:rsidTr="00DC4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3B85" w:rsidRPr="00E85D8B" w:rsidRDefault="007A3B85" w:rsidP="00DC4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5D8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A3B85" w:rsidRPr="00E85D8B" w:rsidTr="00DC4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85" w:rsidRPr="00E85D8B" w:rsidRDefault="007A3B85" w:rsidP="00DC4A3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7A3B85" w:rsidRPr="00BD5523" w:rsidRDefault="007A3B85" w:rsidP="00DC4A3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 w:rsidRPr="00E85D8B">
              <w:rPr>
                <w:sz w:val="20"/>
                <w:szCs w:val="20"/>
              </w:rPr>
              <w:t xml:space="preserve">                        </w:t>
            </w:r>
            <w:r w:rsidRPr="00BD5523">
              <w:rPr>
                <w:sz w:val="20"/>
                <w:szCs w:val="20"/>
              </w:rPr>
              <w:t>Mag. Ksenija KLAMPFER</w:t>
            </w:r>
          </w:p>
          <w:p w:rsidR="007A3B85" w:rsidRPr="00BD5523" w:rsidRDefault="007A3B85" w:rsidP="00DC4A3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 w:rsidRPr="00BD5523">
              <w:rPr>
                <w:sz w:val="20"/>
                <w:szCs w:val="20"/>
              </w:rPr>
              <w:t xml:space="preserve">                                    MINISTRICA</w:t>
            </w:r>
          </w:p>
          <w:p w:rsidR="007A3B85" w:rsidRPr="00E85D8B" w:rsidRDefault="007A3B85" w:rsidP="00DC4A3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7A3B85" w:rsidRPr="00E85D8B" w:rsidRDefault="007A3B85" w:rsidP="007A3B85"/>
    <w:p w:rsidR="007A3B85" w:rsidRDefault="007A3B85" w:rsidP="007A3B85">
      <w:pPr>
        <w:rPr>
          <w:rFonts w:ascii="Arial" w:hAnsi="Arial" w:cs="Arial"/>
          <w:sz w:val="20"/>
          <w:szCs w:val="20"/>
        </w:rPr>
      </w:pPr>
    </w:p>
    <w:p w:rsidR="007A3B85" w:rsidRDefault="007A3B85" w:rsidP="007A3B85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</w:p>
    <w:p w:rsidR="007A3B85" w:rsidRDefault="007A3B85" w:rsidP="007A3B85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</w:p>
    <w:p w:rsidR="007A3B85" w:rsidRDefault="007A3B85" w:rsidP="007A3B85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</w:p>
    <w:p w:rsidR="007A3B85" w:rsidRDefault="007A3B85" w:rsidP="007A3B85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</w:p>
    <w:p w:rsidR="007A3B85" w:rsidRDefault="007A3B85" w:rsidP="007A3B85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</w:p>
    <w:p w:rsidR="007A3B85" w:rsidRDefault="007A3B85" w:rsidP="007A3B85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</w:p>
    <w:p w:rsidR="007A3B85" w:rsidRDefault="007A3B85" w:rsidP="007A3B85">
      <w:pPr>
        <w:pStyle w:val="Neotevilenodstavek"/>
        <w:spacing w:before="0" w:after="0" w:line="26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Priloga: </w:t>
      </w:r>
    </w:p>
    <w:p w:rsidR="007A3B85" w:rsidRPr="00400140" w:rsidRDefault="007A3B85" w:rsidP="007A3B85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400140">
        <w:rPr>
          <w:rFonts w:ascii="Arial" w:hAnsi="Arial" w:cs="Arial"/>
        </w:rPr>
        <w:t>Predlog sklepa Vlade RS</w:t>
      </w:r>
    </w:p>
    <w:p w:rsidR="007A3B85" w:rsidRPr="00803A9A" w:rsidRDefault="007A3B85" w:rsidP="007A3B85">
      <w:pPr>
        <w:pStyle w:val="Neotevilenodstavek"/>
        <w:spacing w:before="0" w:after="0" w:line="260" w:lineRule="exact"/>
        <w:rPr>
          <w:rFonts w:cs="Arial"/>
          <w:b/>
          <w:iCs/>
          <w:sz w:val="20"/>
          <w:szCs w:val="20"/>
          <w:lang w:val="sl-SI" w:eastAsia="sl-SI"/>
        </w:rPr>
      </w:pPr>
    </w:p>
    <w:p w:rsidR="007A3B85" w:rsidRDefault="007A3B85" w:rsidP="007A3B85">
      <w:pPr>
        <w:rPr>
          <w:rFonts w:ascii="Arial" w:hAnsi="Arial" w:cs="Arial"/>
          <w:sz w:val="20"/>
          <w:szCs w:val="20"/>
        </w:rPr>
      </w:pPr>
    </w:p>
    <w:p w:rsidR="007A3B85" w:rsidRPr="00E85D8B" w:rsidRDefault="007A3B85" w:rsidP="007A3B85">
      <w:pPr>
        <w:rPr>
          <w:rFonts w:ascii="Arial" w:hAnsi="Arial" w:cs="Arial"/>
          <w:b/>
          <w:sz w:val="20"/>
          <w:szCs w:val="20"/>
        </w:rPr>
      </w:pPr>
      <w:r w:rsidRPr="00E85D8B">
        <w:rPr>
          <w:rFonts w:ascii="Arial" w:hAnsi="Arial" w:cs="Arial"/>
          <w:sz w:val="20"/>
          <w:szCs w:val="20"/>
        </w:rPr>
        <w:br w:type="page"/>
      </w:r>
      <w:r w:rsidRPr="00E85D8B">
        <w:rPr>
          <w:rFonts w:ascii="Arial" w:hAnsi="Arial" w:cs="Arial"/>
          <w:b/>
          <w:sz w:val="20"/>
          <w:szCs w:val="20"/>
        </w:rPr>
        <w:lastRenderedPageBreak/>
        <w:t>Predlog sklepa Vlade RS</w:t>
      </w:r>
    </w:p>
    <w:p w:rsidR="007A3B85" w:rsidRPr="00E85D8B" w:rsidRDefault="007A3B85" w:rsidP="007A3B85">
      <w:pPr>
        <w:rPr>
          <w:rFonts w:ascii="Arial" w:hAnsi="Arial" w:cs="Arial"/>
          <w:b/>
          <w:sz w:val="20"/>
          <w:szCs w:val="20"/>
        </w:rPr>
      </w:pPr>
    </w:p>
    <w:p w:rsidR="007A3B85" w:rsidRPr="00E85D8B" w:rsidRDefault="007A3B85" w:rsidP="007A3B85">
      <w:pPr>
        <w:rPr>
          <w:rFonts w:ascii="Arial" w:hAnsi="Arial" w:cs="Arial"/>
          <w:b/>
          <w:sz w:val="20"/>
          <w:szCs w:val="20"/>
        </w:rPr>
      </w:pPr>
    </w:p>
    <w:p w:rsidR="007A3B85" w:rsidRPr="00E85D8B" w:rsidRDefault="007A3B85" w:rsidP="007A3B85">
      <w:pPr>
        <w:pStyle w:val="Neotevilenodstavek"/>
        <w:spacing w:line="260" w:lineRule="exact"/>
        <w:rPr>
          <w:rFonts w:cs="Arial"/>
          <w:iCs/>
          <w:sz w:val="20"/>
          <w:szCs w:val="20"/>
          <w:lang w:val="sl-SI"/>
        </w:rPr>
      </w:pPr>
    </w:p>
    <w:p w:rsidR="007A3B85" w:rsidRPr="00E85D8B" w:rsidRDefault="007A3B85" w:rsidP="007A3B85">
      <w:pPr>
        <w:pStyle w:val="Neotevilenodstavek"/>
        <w:spacing w:line="260" w:lineRule="exact"/>
        <w:rPr>
          <w:rFonts w:cs="Arial"/>
          <w:iCs/>
          <w:sz w:val="20"/>
          <w:szCs w:val="20"/>
          <w:lang w:val="sl-SI"/>
        </w:rPr>
      </w:pPr>
      <w:r w:rsidRPr="00E85D8B">
        <w:rPr>
          <w:rFonts w:cs="Arial"/>
          <w:iCs/>
          <w:sz w:val="20"/>
          <w:szCs w:val="20"/>
          <w:lang w:val="sl-SI"/>
        </w:rPr>
        <w:t xml:space="preserve">Na podlagi šestega odstavka 21. člena Zakona o Vladi Republike Slovenije (Uradni list RS, št. 24/05 – uradno prečiščeno besedilo, 109/08, 38/10 - ZUKN, 8/12, 21/13, 47/13 - ZDU-1G, 65/14 </w:t>
      </w:r>
      <w:r w:rsidRPr="00E85D8B">
        <w:rPr>
          <w:rFonts w:cs="Arial"/>
          <w:sz w:val="20"/>
          <w:lang w:val="sl-SI" w:eastAsia="sl-SI"/>
        </w:rPr>
        <w:t>in 55/17</w:t>
      </w:r>
      <w:r w:rsidRPr="00E85D8B">
        <w:rPr>
          <w:rFonts w:cs="Arial"/>
          <w:iCs/>
          <w:sz w:val="20"/>
          <w:szCs w:val="20"/>
          <w:lang w:val="sl-SI"/>
        </w:rPr>
        <w:t>) je Vlada Republike Slovenije na……… seji dne …………. sprejela naslednji</w:t>
      </w:r>
    </w:p>
    <w:p w:rsidR="007A3B85" w:rsidRPr="00E85D8B" w:rsidRDefault="007A3B85" w:rsidP="007A3B85">
      <w:pPr>
        <w:pStyle w:val="Neotevilenodstavek"/>
        <w:spacing w:line="260" w:lineRule="exact"/>
        <w:rPr>
          <w:rFonts w:cs="Arial"/>
          <w:iCs/>
          <w:color w:val="FF0000"/>
          <w:sz w:val="20"/>
          <w:szCs w:val="20"/>
          <w:lang w:val="sl-SI"/>
        </w:rPr>
      </w:pPr>
    </w:p>
    <w:p w:rsidR="007A3B85" w:rsidRPr="00E85D8B" w:rsidRDefault="007A3B85" w:rsidP="007A3B85">
      <w:pPr>
        <w:pStyle w:val="Neotevilenodstavek"/>
        <w:spacing w:line="260" w:lineRule="exact"/>
        <w:rPr>
          <w:rFonts w:cs="Arial"/>
          <w:iCs/>
          <w:color w:val="FF0000"/>
          <w:sz w:val="20"/>
          <w:szCs w:val="20"/>
          <w:lang w:val="sl-SI"/>
        </w:rPr>
      </w:pPr>
    </w:p>
    <w:p w:rsidR="007A3B85" w:rsidRPr="00E85D8B" w:rsidRDefault="007A3B85" w:rsidP="007A3B85">
      <w:pPr>
        <w:pStyle w:val="Neotevilenodstavek"/>
        <w:spacing w:line="260" w:lineRule="exact"/>
        <w:jc w:val="center"/>
        <w:rPr>
          <w:rFonts w:cs="Arial"/>
          <w:b/>
          <w:iCs/>
          <w:spacing w:val="40"/>
          <w:sz w:val="20"/>
          <w:szCs w:val="20"/>
          <w:lang w:val="sl-SI"/>
        </w:rPr>
      </w:pPr>
      <w:r w:rsidRPr="00E85D8B">
        <w:rPr>
          <w:rFonts w:cs="Arial"/>
          <w:b/>
          <w:iCs/>
          <w:spacing w:val="40"/>
          <w:sz w:val="20"/>
          <w:szCs w:val="20"/>
          <w:lang w:val="sl-SI"/>
        </w:rPr>
        <w:t>SKLEP:</w:t>
      </w:r>
    </w:p>
    <w:p w:rsidR="007A3B85" w:rsidRPr="00E85D8B" w:rsidRDefault="007A3B85" w:rsidP="007A3B85">
      <w:pPr>
        <w:pStyle w:val="Neotevilenodstavek"/>
        <w:spacing w:line="260" w:lineRule="exact"/>
        <w:rPr>
          <w:rFonts w:cs="Arial"/>
          <w:b/>
          <w:iCs/>
          <w:color w:val="FF0000"/>
          <w:spacing w:val="40"/>
          <w:sz w:val="20"/>
          <w:szCs w:val="20"/>
          <w:lang w:val="sl-SI"/>
        </w:rPr>
      </w:pPr>
    </w:p>
    <w:p w:rsidR="007A3B85" w:rsidRPr="00E85D8B" w:rsidRDefault="007A3B85" w:rsidP="007A3B85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A3B85" w:rsidRPr="009B616E" w:rsidRDefault="007A3B85" w:rsidP="007A3B8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9B616E">
        <w:rPr>
          <w:rFonts w:cs="Arial"/>
          <w:iCs/>
          <w:sz w:val="20"/>
          <w:szCs w:val="20"/>
          <w:lang w:val="sl-SI" w:eastAsia="sl-SI"/>
        </w:rPr>
        <w:t>Vlada Republi</w:t>
      </w:r>
      <w:r w:rsidR="008249A1">
        <w:rPr>
          <w:rFonts w:cs="Arial"/>
          <w:iCs/>
          <w:sz w:val="20"/>
          <w:szCs w:val="20"/>
          <w:lang w:val="sl-SI" w:eastAsia="sl-SI"/>
        </w:rPr>
        <w:t>ke Slovenije se je seznanila s P</w:t>
      </w:r>
      <w:bookmarkStart w:id="0" w:name="_GoBack"/>
      <w:bookmarkEnd w:id="0"/>
      <w:r w:rsidRPr="009B616E">
        <w:rPr>
          <w:rFonts w:cs="Arial"/>
          <w:iCs/>
          <w:sz w:val="20"/>
          <w:szCs w:val="20"/>
          <w:lang w:val="sl-SI" w:eastAsia="sl-SI"/>
        </w:rPr>
        <w:t xml:space="preserve">oročilom o </w:t>
      </w:r>
      <w:r w:rsidRPr="009B616E">
        <w:rPr>
          <w:rFonts w:cs="Arial"/>
          <w:sz w:val="20"/>
          <w:szCs w:val="20"/>
          <w:lang w:eastAsia="sl-SI"/>
        </w:rPr>
        <w:t>udeležbi Tilna Božiča, državnega sekretarja na Ministrstvu za delo, družino, socialne zadeve in enake možnosti na »Zaposlitvenemu sejmu«, ki je potekal 19. septembra 2019</w:t>
      </w:r>
      <w:r w:rsidRPr="009B616E">
        <w:rPr>
          <w:rFonts w:cs="Arial"/>
          <w:sz w:val="20"/>
          <w:szCs w:val="20"/>
          <w:lang w:val="sl-SI" w:eastAsia="sl-SI"/>
        </w:rPr>
        <w:t xml:space="preserve"> </w:t>
      </w:r>
      <w:r w:rsidRPr="009B616E">
        <w:rPr>
          <w:rFonts w:cs="Arial"/>
          <w:sz w:val="20"/>
          <w:szCs w:val="20"/>
          <w:lang w:eastAsia="sl-SI"/>
        </w:rPr>
        <w:t>v Beogradu, Srbija.</w:t>
      </w:r>
    </w:p>
    <w:p w:rsidR="007A3B85" w:rsidRPr="00E85D8B" w:rsidRDefault="007A3B85" w:rsidP="007A3B85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val="sl-SI" w:eastAsia="sl-SI"/>
        </w:rPr>
      </w:pPr>
    </w:p>
    <w:p w:rsidR="007A3B85" w:rsidRPr="00E85D8B" w:rsidRDefault="007A3B85" w:rsidP="007A3B85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val="sl-SI" w:eastAsia="sl-SI"/>
        </w:rPr>
      </w:pPr>
    </w:p>
    <w:p w:rsidR="007A3B85" w:rsidRPr="00E85D8B" w:rsidRDefault="007A3B85" w:rsidP="007A3B85">
      <w:pPr>
        <w:tabs>
          <w:tab w:val="left" w:pos="9720"/>
          <w:tab w:val="left" w:pos="10204"/>
        </w:tabs>
        <w:spacing w:line="240" w:lineRule="auto"/>
        <w:ind w:left="720" w:right="306"/>
        <w:jc w:val="both"/>
        <w:rPr>
          <w:rFonts w:ascii="Arial" w:hAnsi="Arial" w:cs="Arial"/>
          <w:iCs/>
          <w:sz w:val="20"/>
          <w:szCs w:val="20"/>
          <w:lang w:eastAsia="sl-SI"/>
        </w:rPr>
      </w:pPr>
    </w:p>
    <w:p w:rsidR="007A3B85" w:rsidRPr="00E85D8B" w:rsidRDefault="007A3B85" w:rsidP="007A3B85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ascii="Arial" w:hAnsi="Arial" w:cs="Arial"/>
          <w:bCs/>
          <w:color w:val="FF0000"/>
          <w:sz w:val="20"/>
          <w:szCs w:val="20"/>
        </w:rPr>
      </w:pPr>
    </w:p>
    <w:p w:rsidR="007A3B85" w:rsidRPr="00E85D8B" w:rsidRDefault="007A3B85" w:rsidP="007A3B85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ascii="Arial" w:hAnsi="Arial" w:cs="Arial"/>
          <w:bCs/>
          <w:color w:val="FF0000"/>
          <w:sz w:val="20"/>
          <w:szCs w:val="20"/>
        </w:rPr>
      </w:pPr>
    </w:p>
    <w:p w:rsidR="007A3B85" w:rsidRPr="00E85D8B" w:rsidRDefault="007A3B85" w:rsidP="007A3B85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ascii="Arial" w:hAnsi="Arial" w:cs="Arial"/>
          <w:color w:val="FF0000"/>
          <w:sz w:val="20"/>
          <w:szCs w:val="20"/>
        </w:rPr>
      </w:pPr>
      <w:r w:rsidRPr="00E85D8B"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                         </w:t>
      </w:r>
      <w:r w:rsidRPr="00E85D8B">
        <w:rPr>
          <w:rFonts w:ascii="Arial" w:hAnsi="Arial" w:cs="Arial"/>
          <w:color w:val="FF0000"/>
          <w:sz w:val="20"/>
          <w:szCs w:val="20"/>
        </w:rPr>
        <w:t xml:space="preserve">      </w:t>
      </w:r>
    </w:p>
    <w:p w:rsidR="007A3B85" w:rsidRPr="00522628" w:rsidRDefault="007A3B85" w:rsidP="007A3B85">
      <w:pPr>
        <w:pStyle w:val="Glava"/>
        <w:tabs>
          <w:tab w:val="left" w:pos="708"/>
        </w:tabs>
        <w:ind w:left="426" w:right="833"/>
        <w:jc w:val="center"/>
        <w:rPr>
          <w:rFonts w:ascii="Arial" w:hAnsi="Arial" w:cs="Arial"/>
          <w:sz w:val="20"/>
          <w:szCs w:val="20"/>
        </w:rPr>
      </w:pPr>
      <w:r w:rsidRPr="00E85D8B">
        <w:rPr>
          <w:rFonts w:ascii="Arial" w:hAnsi="Arial" w:cs="Arial"/>
          <w:color w:val="FF0000"/>
          <w:sz w:val="20"/>
          <w:szCs w:val="20"/>
        </w:rPr>
        <w:t xml:space="preserve">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</w:t>
      </w:r>
      <w:r w:rsidRPr="00522628">
        <w:rPr>
          <w:rFonts w:ascii="Arial" w:hAnsi="Arial" w:cs="Arial"/>
          <w:sz w:val="20"/>
          <w:szCs w:val="20"/>
        </w:rPr>
        <w:t>Stojan TRAMTE</w:t>
      </w:r>
    </w:p>
    <w:p w:rsidR="007A3B85" w:rsidRPr="00522628" w:rsidRDefault="007A3B85" w:rsidP="007A3B85">
      <w:pPr>
        <w:overflowPunct w:val="0"/>
        <w:autoSpaceDE w:val="0"/>
        <w:autoSpaceDN w:val="0"/>
        <w:adjustRightInd w:val="0"/>
        <w:spacing w:before="60" w:after="60" w:line="200" w:lineRule="exact"/>
        <w:jc w:val="both"/>
        <w:textAlignment w:val="baseline"/>
        <w:rPr>
          <w:rFonts w:ascii="Arial" w:hAnsi="Arial" w:cs="Arial"/>
          <w:iCs/>
          <w:sz w:val="20"/>
          <w:szCs w:val="20"/>
          <w:lang w:eastAsia="sl-SI"/>
        </w:rPr>
      </w:pPr>
      <w:r w:rsidRPr="005226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522628">
        <w:rPr>
          <w:rFonts w:ascii="Arial" w:hAnsi="Arial" w:cs="Arial"/>
          <w:sz w:val="20"/>
          <w:szCs w:val="20"/>
        </w:rPr>
        <w:t>GENERALNI SEKRETAR</w:t>
      </w:r>
    </w:p>
    <w:p w:rsidR="007A3B85" w:rsidRPr="00E85D8B" w:rsidRDefault="007A3B85" w:rsidP="007A3B85">
      <w:pPr>
        <w:tabs>
          <w:tab w:val="num" w:pos="900"/>
          <w:tab w:val="left" w:pos="9720"/>
          <w:tab w:val="left" w:pos="10204"/>
        </w:tabs>
        <w:ind w:left="5529" w:right="304"/>
        <w:rPr>
          <w:rFonts w:ascii="Arial" w:hAnsi="Arial" w:cs="Arial"/>
          <w:sz w:val="20"/>
          <w:szCs w:val="20"/>
        </w:rPr>
      </w:pPr>
    </w:p>
    <w:p w:rsidR="007A3B85" w:rsidRPr="00E85D8B" w:rsidRDefault="007A3B85" w:rsidP="007A3B85">
      <w:pPr>
        <w:pStyle w:val="Neotevilenodstavek"/>
        <w:spacing w:after="0" w:line="260" w:lineRule="exact"/>
        <w:rPr>
          <w:rFonts w:cs="Arial"/>
          <w:iCs/>
          <w:sz w:val="20"/>
          <w:szCs w:val="20"/>
          <w:lang w:val="sl-SI"/>
        </w:rPr>
      </w:pPr>
    </w:p>
    <w:p w:rsidR="007A3B85" w:rsidRPr="00E85D8B" w:rsidRDefault="007A3B85" w:rsidP="007A3B85">
      <w:pPr>
        <w:pStyle w:val="Neotevilenodstavek"/>
        <w:spacing w:before="0" w:after="0" w:line="240" w:lineRule="auto"/>
        <w:rPr>
          <w:rFonts w:cs="Arial"/>
          <w:iCs/>
          <w:sz w:val="20"/>
          <w:szCs w:val="20"/>
          <w:lang w:val="sl-SI"/>
        </w:rPr>
      </w:pPr>
    </w:p>
    <w:p w:rsidR="007A3B85" w:rsidRPr="00E85D8B" w:rsidRDefault="007A3B85" w:rsidP="007A3B85">
      <w:pPr>
        <w:pStyle w:val="Neotevilenodstavek"/>
        <w:spacing w:before="0" w:after="0" w:line="240" w:lineRule="auto"/>
        <w:rPr>
          <w:rFonts w:cs="Arial"/>
          <w:iCs/>
          <w:sz w:val="20"/>
          <w:szCs w:val="20"/>
          <w:lang w:val="sl-SI"/>
        </w:rPr>
      </w:pPr>
    </w:p>
    <w:p w:rsidR="007A3B85" w:rsidRDefault="007A3B85" w:rsidP="007A3B8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:rsidR="007A3B85" w:rsidRDefault="007A3B85" w:rsidP="007A3B8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:rsidR="007A3B85" w:rsidRDefault="007A3B85" w:rsidP="007A3B8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 xml:space="preserve">Priloga: </w:t>
      </w:r>
    </w:p>
    <w:p w:rsidR="007A3B85" w:rsidRDefault="007A3B85" w:rsidP="007A3B85">
      <w:pPr>
        <w:pStyle w:val="Neotevilenodstavek"/>
        <w:numPr>
          <w:ilvl w:val="0"/>
          <w:numId w:val="10"/>
        </w:numPr>
        <w:spacing w:before="0" w:after="0" w:line="260" w:lineRule="exact"/>
        <w:rPr>
          <w:rFonts w:cs="Arial"/>
          <w:sz w:val="20"/>
          <w:szCs w:val="20"/>
          <w:lang w:eastAsia="sl-SI"/>
        </w:rPr>
      </w:pPr>
      <w:r w:rsidRPr="00F43D6F">
        <w:rPr>
          <w:rFonts w:cs="Arial"/>
          <w:iCs/>
          <w:sz w:val="20"/>
          <w:szCs w:val="20"/>
          <w:lang w:val="sl-SI" w:eastAsia="sl-SI"/>
        </w:rPr>
        <w:t xml:space="preserve">Poročilo o </w:t>
      </w:r>
      <w:r w:rsidRPr="00F43D6F">
        <w:rPr>
          <w:rFonts w:cs="Arial"/>
          <w:sz w:val="20"/>
          <w:szCs w:val="20"/>
          <w:lang w:eastAsia="sl-SI"/>
        </w:rPr>
        <w:t>udeležbi Tilna Božiča, državnega sekretarja na Ministrstvu za delo, družino, socialne zadeve in enake možnosti na »Zaposlitvenemu sejmu«, ki je potekal 19. septembra 2019</w:t>
      </w:r>
      <w:r w:rsidRPr="00F43D6F">
        <w:rPr>
          <w:rFonts w:cs="Arial"/>
          <w:sz w:val="20"/>
          <w:szCs w:val="20"/>
          <w:lang w:val="sl-SI" w:eastAsia="sl-SI"/>
        </w:rPr>
        <w:t xml:space="preserve"> </w:t>
      </w:r>
      <w:r w:rsidRPr="00F43D6F">
        <w:rPr>
          <w:rFonts w:cs="Arial"/>
          <w:sz w:val="20"/>
          <w:szCs w:val="20"/>
          <w:lang w:eastAsia="sl-SI"/>
        </w:rPr>
        <w:t>v Beogradu, Srbija</w:t>
      </w:r>
    </w:p>
    <w:p w:rsidR="007A3B85" w:rsidRPr="00E85D8B" w:rsidRDefault="007A3B85" w:rsidP="007A3B85">
      <w:pPr>
        <w:pStyle w:val="Neotevilenodstavek"/>
        <w:spacing w:before="0" w:after="0" w:line="240" w:lineRule="auto"/>
        <w:rPr>
          <w:rFonts w:cs="Arial"/>
          <w:iCs/>
          <w:sz w:val="20"/>
          <w:szCs w:val="20"/>
          <w:lang w:val="sl-SI"/>
        </w:rPr>
      </w:pPr>
    </w:p>
    <w:p w:rsidR="007A3B85" w:rsidRPr="00E85D8B" w:rsidRDefault="007A3B85" w:rsidP="007A3B85">
      <w:pPr>
        <w:pStyle w:val="Neotevilenodstavek"/>
        <w:spacing w:before="0" w:after="0" w:line="240" w:lineRule="auto"/>
        <w:rPr>
          <w:rFonts w:cs="Arial"/>
          <w:iCs/>
          <w:sz w:val="20"/>
          <w:szCs w:val="20"/>
          <w:lang w:val="sl-SI"/>
        </w:rPr>
      </w:pPr>
    </w:p>
    <w:p w:rsidR="007A3B85" w:rsidRPr="00E85D8B" w:rsidRDefault="007A3B85" w:rsidP="007A3B85">
      <w:pPr>
        <w:pStyle w:val="Neotevilenodstavek"/>
        <w:spacing w:before="0" w:after="0" w:line="240" w:lineRule="auto"/>
        <w:rPr>
          <w:rFonts w:cs="Arial"/>
          <w:iCs/>
          <w:sz w:val="20"/>
          <w:szCs w:val="20"/>
          <w:lang w:val="sl-SI"/>
        </w:rPr>
      </w:pPr>
      <w:r w:rsidRPr="00E85D8B">
        <w:rPr>
          <w:rFonts w:cs="Arial"/>
          <w:iCs/>
          <w:sz w:val="20"/>
          <w:szCs w:val="20"/>
          <w:lang w:val="sl-SI"/>
        </w:rPr>
        <w:t>Sklep prejmejo:</w:t>
      </w:r>
    </w:p>
    <w:p w:rsidR="007A3B85" w:rsidRPr="00E85D8B" w:rsidRDefault="007A3B85" w:rsidP="007A3B85">
      <w:pPr>
        <w:pStyle w:val="Neotevilenodstavek"/>
        <w:numPr>
          <w:ilvl w:val="0"/>
          <w:numId w:val="2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E85D8B">
        <w:rPr>
          <w:rFonts w:cs="Arial"/>
          <w:iCs/>
          <w:sz w:val="20"/>
          <w:szCs w:val="20"/>
          <w:lang w:val="sl-SI" w:eastAsia="sl-SI"/>
        </w:rPr>
        <w:t xml:space="preserve">Ministrstvo za delo, družino, socialne zadeve in enake možnosti, </w:t>
      </w:r>
    </w:p>
    <w:p w:rsidR="007A3B85" w:rsidRPr="00E85D8B" w:rsidRDefault="007A3B85" w:rsidP="007A3B85">
      <w:pPr>
        <w:pStyle w:val="Neotevilenodstavek"/>
        <w:numPr>
          <w:ilvl w:val="0"/>
          <w:numId w:val="2"/>
        </w:numPr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E85D8B">
        <w:rPr>
          <w:rFonts w:cs="Arial"/>
          <w:iCs/>
          <w:sz w:val="20"/>
          <w:szCs w:val="20"/>
          <w:lang w:val="sl-SI" w:eastAsia="sl-SI"/>
        </w:rPr>
        <w:t>Ministrstvo za zunanje zadeve</w:t>
      </w:r>
    </w:p>
    <w:p w:rsidR="007A3B85" w:rsidRPr="00F43D6F" w:rsidRDefault="007A3B85" w:rsidP="007A3B85">
      <w:pPr>
        <w:rPr>
          <w:rFonts w:ascii="Arial" w:hAnsi="Arial" w:cs="Arial"/>
          <w:sz w:val="20"/>
          <w:szCs w:val="20"/>
        </w:rPr>
      </w:pPr>
    </w:p>
    <w:p w:rsidR="007A3B85" w:rsidRDefault="007A3B85" w:rsidP="007A3B85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>
        <w:rPr>
          <w:rFonts w:cs="Arial"/>
          <w:b/>
          <w:iCs/>
          <w:sz w:val="20"/>
          <w:szCs w:val="20"/>
          <w:lang w:eastAsia="sl-SI"/>
        </w:rPr>
        <w:br w:type="page"/>
      </w:r>
    </w:p>
    <w:p w:rsidR="007A3B85" w:rsidRPr="00803A9A" w:rsidRDefault="007A3B85" w:rsidP="007A3B85">
      <w:pPr>
        <w:pStyle w:val="Neotevilenodstavek"/>
        <w:spacing w:before="0" w:after="0" w:line="260" w:lineRule="exact"/>
        <w:ind w:left="484"/>
        <w:jc w:val="center"/>
        <w:rPr>
          <w:rFonts w:cs="Arial"/>
          <w:b/>
          <w:iCs/>
          <w:sz w:val="20"/>
          <w:szCs w:val="20"/>
          <w:lang w:val="sl-SI" w:eastAsia="sl-SI"/>
        </w:rPr>
      </w:pPr>
      <w:r w:rsidRPr="00803A9A">
        <w:rPr>
          <w:rFonts w:cs="Arial"/>
          <w:b/>
          <w:iCs/>
          <w:sz w:val="20"/>
          <w:szCs w:val="20"/>
          <w:lang w:val="sl-SI" w:eastAsia="sl-SI"/>
        </w:rPr>
        <w:lastRenderedPageBreak/>
        <w:t xml:space="preserve">Poročilo o </w:t>
      </w:r>
      <w:r w:rsidRPr="00803A9A">
        <w:rPr>
          <w:rFonts w:cs="Arial"/>
          <w:b/>
          <w:sz w:val="20"/>
          <w:szCs w:val="20"/>
          <w:lang w:eastAsia="sl-SI"/>
        </w:rPr>
        <w:t>udeležbi Tilna Božiča, državnega sekretarja na Ministrstvu za delo, družino, socialne zadeve in enake možnosti na »Zaposlitvenemu sejmu«, ki je potekal 19. septembra 2019</w:t>
      </w:r>
      <w:r w:rsidRPr="00803A9A">
        <w:rPr>
          <w:rFonts w:cs="Arial"/>
          <w:b/>
          <w:sz w:val="20"/>
          <w:szCs w:val="20"/>
          <w:lang w:val="sl-SI" w:eastAsia="sl-SI"/>
        </w:rPr>
        <w:t xml:space="preserve"> </w:t>
      </w:r>
      <w:r>
        <w:rPr>
          <w:rFonts w:cs="Arial"/>
          <w:b/>
          <w:sz w:val="20"/>
          <w:szCs w:val="20"/>
          <w:lang w:eastAsia="sl-SI"/>
        </w:rPr>
        <w:t xml:space="preserve">v Beogradu, </w:t>
      </w:r>
      <w:r w:rsidRPr="00A96751">
        <w:rPr>
          <w:rFonts w:cs="Arial"/>
          <w:b/>
          <w:sz w:val="20"/>
          <w:szCs w:val="20"/>
          <w:lang w:eastAsia="sl-SI"/>
        </w:rPr>
        <w:t>Srbija</w:t>
      </w:r>
    </w:p>
    <w:p w:rsidR="007A3B85" w:rsidRPr="00E85D8B" w:rsidRDefault="007A3B85" w:rsidP="007A3B85">
      <w:pPr>
        <w:pStyle w:val="Alineazaodstavkom"/>
        <w:numPr>
          <w:ilvl w:val="0"/>
          <w:numId w:val="0"/>
        </w:numPr>
        <w:spacing w:line="276" w:lineRule="auto"/>
        <w:ind w:left="709" w:hanging="284"/>
        <w:jc w:val="center"/>
        <w:rPr>
          <w:b/>
          <w:sz w:val="20"/>
          <w:szCs w:val="20"/>
          <w:lang w:val="sl-SI"/>
        </w:rPr>
      </w:pPr>
    </w:p>
    <w:p w:rsidR="007A3B85" w:rsidRPr="00E85D8B" w:rsidRDefault="007A3B85" w:rsidP="007A3B85">
      <w:pPr>
        <w:pStyle w:val="Alineazaodstavkom"/>
        <w:numPr>
          <w:ilvl w:val="0"/>
          <w:numId w:val="0"/>
        </w:numPr>
        <w:spacing w:line="276" w:lineRule="auto"/>
        <w:ind w:left="709" w:hanging="284"/>
        <w:jc w:val="center"/>
        <w:rPr>
          <w:b/>
          <w:sz w:val="20"/>
          <w:szCs w:val="20"/>
          <w:lang w:val="sl-SI" w:eastAsia="sl-SI"/>
        </w:rPr>
      </w:pPr>
    </w:p>
    <w:p w:rsidR="007A3B85" w:rsidRPr="007E3717" w:rsidRDefault="007A3B85" w:rsidP="007A3B85">
      <w:pPr>
        <w:pStyle w:val="Alineazaodstavkom"/>
        <w:numPr>
          <w:ilvl w:val="0"/>
          <w:numId w:val="0"/>
        </w:numPr>
        <w:rPr>
          <w:rFonts w:cs="Arial"/>
          <w:sz w:val="20"/>
          <w:szCs w:val="20"/>
          <w:lang w:val="sl-SI"/>
        </w:rPr>
      </w:pPr>
    </w:p>
    <w:p w:rsidR="007A3B85" w:rsidRPr="007E3717" w:rsidRDefault="007A3B85" w:rsidP="007A3B85">
      <w:pPr>
        <w:pStyle w:val="Alineazaodstavkom"/>
        <w:numPr>
          <w:ilvl w:val="0"/>
          <w:numId w:val="0"/>
        </w:numPr>
        <w:spacing w:line="300" w:lineRule="exact"/>
        <w:rPr>
          <w:rFonts w:cs="Arial"/>
          <w:sz w:val="20"/>
          <w:szCs w:val="20"/>
          <w:lang w:val="sl-SI"/>
        </w:rPr>
      </w:pPr>
      <w:r w:rsidRPr="007E3717">
        <w:rPr>
          <w:rFonts w:cs="Arial"/>
          <w:sz w:val="20"/>
          <w:szCs w:val="20"/>
          <w:lang w:val="sl-SI"/>
        </w:rPr>
        <w:t xml:space="preserve">Prvega </w:t>
      </w:r>
      <w:r w:rsidRPr="007E3717">
        <w:rPr>
          <w:rFonts w:cs="Arial"/>
          <w:sz w:val="20"/>
          <w:szCs w:val="20"/>
        </w:rPr>
        <w:t>septembr</w:t>
      </w:r>
      <w:r w:rsidRPr="007E3717">
        <w:rPr>
          <w:rFonts w:cs="Arial"/>
          <w:sz w:val="20"/>
          <w:szCs w:val="20"/>
          <w:lang w:val="sl-SI"/>
        </w:rPr>
        <w:t>a</w:t>
      </w:r>
      <w:r w:rsidRPr="007E3717">
        <w:rPr>
          <w:rFonts w:cs="Arial"/>
          <w:sz w:val="20"/>
          <w:szCs w:val="20"/>
        </w:rPr>
        <w:t xml:space="preserve"> 2019 se</w:t>
      </w:r>
      <w:r w:rsidRPr="007E3717">
        <w:rPr>
          <w:rFonts w:cs="Arial"/>
          <w:sz w:val="20"/>
          <w:szCs w:val="20"/>
          <w:lang w:val="sl-SI"/>
        </w:rPr>
        <w:t xml:space="preserve"> je</w:t>
      </w:r>
      <w:r w:rsidRPr="007E3717">
        <w:rPr>
          <w:rFonts w:cs="Arial"/>
          <w:sz w:val="20"/>
          <w:szCs w:val="20"/>
        </w:rPr>
        <w:t xml:space="preserve"> pričel izvajati </w:t>
      </w:r>
      <w:r w:rsidRPr="007E3717">
        <w:rPr>
          <w:rFonts w:cs="Arial"/>
          <w:sz w:val="20"/>
          <w:szCs w:val="20"/>
          <w:lang w:val="sl-SI"/>
        </w:rPr>
        <w:t>sklenjeni</w:t>
      </w:r>
      <w:r w:rsidRPr="007E3717">
        <w:rPr>
          <w:rFonts w:cs="Arial"/>
          <w:sz w:val="20"/>
          <w:szCs w:val="20"/>
        </w:rPr>
        <w:t xml:space="preserve"> Sporazum med Vlado Republike Slovenije in Vlado Republike Srbije o zaposlovanju državljanov Republike Srbije v Republiki Sloveniji in Protokol o izvajanju Sporazuma med Vlado Republike Slovenije in Vlado Republike Srbije o zaposlovanju državljanov Republike Srbije v Republiki Sloveniji.</w:t>
      </w:r>
      <w:r w:rsidRPr="007E3717">
        <w:rPr>
          <w:rFonts w:cs="Arial"/>
          <w:sz w:val="20"/>
          <w:szCs w:val="20"/>
          <w:lang w:val="sl-SI"/>
        </w:rPr>
        <w:t xml:space="preserve"> </w:t>
      </w:r>
      <w:r w:rsidRPr="007E3717">
        <w:rPr>
          <w:rFonts w:cs="Arial"/>
          <w:sz w:val="20"/>
          <w:szCs w:val="20"/>
        </w:rPr>
        <w:t>To prinaša bolj organiziran in bolj urejen način posredovanja ter zaposlovanja delavcev po vzoru zaposlovanja delavcev iz BIH.</w:t>
      </w:r>
    </w:p>
    <w:p w:rsidR="007A3B85" w:rsidRDefault="007A3B85" w:rsidP="007A3B85">
      <w:pPr>
        <w:pStyle w:val="Alineazaodstavkom"/>
        <w:numPr>
          <w:ilvl w:val="0"/>
          <w:numId w:val="0"/>
        </w:numPr>
        <w:spacing w:line="300" w:lineRule="exact"/>
        <w:rPr>
          <w:rFonts w:cs="Arial"/>
          <w:sz w:val="20"/>
          <w:szCs w:val="20"/>
          <w:lang w:val="sl-SI"/>
        </w:rPr>
      </w:pPr>
    </w:p>
    <w:p w:rsidR="007A3B85" w:rsidRDefault="007A3B85" w:rsidP="007A3B85">
      <w:pPr>
        <w:pStyle w:val="Alineazaodstavkom"/>
        <w:numPr>
          <w:ilvl w:val="0"/>
          <w:numId w:val="0"/>
        </w:numPr>
        <w:spacing w:line="300" w:lineRule="exact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Skladno s pričetkom izvajanja sporazuma sta Zavod Republike Slovenije</w:t>
      </w:r>
      <w:r w:rsidRPr="00FF7521">
        <w:rPr>
          <w:rFonts w:cs="Arial"/>
          <w:sz w:val="20"/>
          <w:szCs w:val="20"/>
          <w:lang w:val="sl-SI"/>
        </w:rPr>
        <w:t xml:space="preserve"> za zaposlovanje in Naciona</w:t>
      </w:r>
      <w:r>
        <w:rPr>
          <w:rFonts w:cs="Arial"/>
          <w:sz w:val="20"/>
          <w:szCs w:val="20"/>
          <w:lang w:val="sl-SI"/>
        </w:rPr>
        <w:t xml:space="preserve">lna služba za </w:t>
      </w:r>
      <w:proofErr w:type="spellStart"/>
      <w:r>
        <w:rPr>
          <w:rFonts w:cs="Arial"/>
          <w:sz w:val="20"/>
          <w:szCs w:val="20"/>
          <w:lang w:val="sl-SI"/>
        </w:rPr>
        <w:t>zapošljavanje</w:t>
      </w:r>
      <w:proofErr w:type="spellEnd"/>
      <w:r>
        <w:rPr>
          <w:rFonts w:cs="Arial"/>
          <w:sz w:val="20"/>
          <w:szCs w:val="20"/>
          <w:lang w:val="sl-SI"/>
        </w:rPr>
        <w:t xml:space="preserve"> Republike Srbije, kot </w:t>
      </w:r>
      <w:r w:rsidRPr="00FF7521">
        <w:rPr>
          <w:rFonts w:cs="Arial"/>
          <w:sz w:val="20"/>
          <w:szCs w:val="20"/>
          <w:lang w:val="sl-SI"/>
        </w:rPr>
        <w:t>pristojna nosilca izvajanja spre</w:t>
      </w:r>
      <w:r>
        <w:rPr>
          <w:rFonts w:cs="Arial"/>
          <w:sz w:val="20"/>
          <w:szCs w:val="20"/>
          <w:lang w:val="sl-SI"/>
        </w:rPr>
        <w:t xml:space="preserve">jetega bilateralnega sporazuma, 19. septembra </w:t>
      </w:r>
      <w:r w:rsidRPr="00FF7521">
        <w:rPr>
          <w:rFonts w:cs="Arial"/>
          <w:sz w:val="20"/>
          <w:szCs w:val="20"/>
          <w:lang w:val="sl-SI"/>
        </w:rPr>
        <w:t>2019 v Beogradu organizira prvi zaposlitveni sejem.</w:t>
      </w:r>
    </w:p>
    <w:p w:rsidR="007A3B85" w:rsidRPr="0090713E" w:rsidRDefault="007A3B85" w:rsidP="007A3B85">
      <w:pPr>
        <w:pStyle w:val="Odstavekseznama"/>
        <w:spacing w:line="300" w:lineRule="exact"/>
        <w:jc w:val="both"/>
        <w:rPr>
          <w:rFonts w:ascii="Arial" w:hAnsi="Arial" w:cs="Arial"/>
          <w:b/>
        </w:rPr>
      </w:pPr>
    </w:p>
    <w:p w:rsidR="007A3B85" w:rsidRDefault="007A3B85" w:rsidP="007A3B85">
      <w:pPr>
        <w:shd w:val="clear" w:color="auto" w:fill="FFFFFF"/>
        <w:spacing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Namen sejma je bil </w:t>
      </w:r>
      <w:r w:rsidRPr="0090713E">
        <w:rPr>
          <w:rFonts w:ascii="Arial" w:hAnsi="Arial" w:cs="Arial"/>
          <w:color w:val="000000"/>
          <w:sz w:val="20"/>
          <w:szCs w:val="20"/>
        </w:rPr>
        <w:t>informirati zainteresirano javnost o pričetku izvajanja sporazuma ter o pogojih in priložnos</w:t>
      </w:r>
      <w:r>
        <w:rPr>
          <w:rFonts w:ascii="Arial" w:hAnsi="Arial" w:cs="Arial"/>
          <w:color w:val="000000"/>
          <w:sz w:val="20"/>
          <w:szCs w:val="20"/>
        </w:rPr>
        <w:t>tih za zaposlovanje v Sloveniji</w:t>
      </w:r>
      <w:r w:rsidRPr="0090713E">
        <w:rPr>
          <w:rFonts w:ascii="Arial" w:hAnsi="Arial" w:cs="Arial"/>
          <w:color w:val="000000"/>
          <w:sz w:val="20"/>
          <w:szCs w:val="20"/>
        </w:rPr>
        <w:t xml:space="preserve"> in predvsem povezati srbske iskalce zaposlitve s slovenskimi delodajalci. </w:t>
      </w:r>
    </w:p>
    <w:p w:rsidR="007A3B85" w:rsidRPr="0090713E" w:rsidRDefault="007A3B85" w:rsidP="007A3B85">
      <w:pPr>
        <w:shd w:val="clear" w:color="auto" w:fill="FFFFFF"/>
        <w:spacing w:line="30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0713E">
        <w:rPr>
          <w:rFonts w:ascii="Arial" w:hAnsi="Arial" w:cs="Arial"/>
          <w:sz w:val="20"/>
          <w:szCs w:val="20"/>
          <w:shd w:val="clear" w:color="auto" w:fill="FFFFFF"/>
        </w:rPr>
        <w:t>Sejma, na katerem je z razstavnim prostorom sod</w:t>
      </w:r>
      <w:r>
        <w:rPr>
          <w:rFonts w:ascii="Arial" w:hAnsi="Arial" w:cs="Arial"/>
          <w:sz w:val="20"/>
          <w:szCs w:val="20"/>
          <w:shd w:val="clear" w:color="auto" w:fill="FFFFFF"/>
        </w:rPr>
        <w:t>elovalo 20 slovenskih podjetij,</w:t>
      </w:r>
      <w:r w:rsidRPr="0090713E">
        <w:rPr>
          <w:rFonts w:ascii="Arial" w:hAnsi="Arial" w:cs="Arial"/>
          <w:sz w:val="20"/>
          <w:szCs w:val="20"/>
          <w:shd w:val="clear" w:color="auto" w:fill="FFFFFF"/>
        </w:rPr>
        <w:t xml:space="preserve"> sta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se </w:t>
      </w:r>
      <w:r w:rsidRPr="0090713E">
        <w:rPr>
          <w:rFonts w:ascii="Arial" w:hAnsi="Arial" w:cs="Arial"/>
          <w:sz w:val="20"/>
          <w:szCs w:val="20"/>
          <w:shd w:val="clear" w:color="auto" w:fill="FFFFFF"/>
        </w:rPr>
        <w:t xml:space="preserve">s strani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Ministrstva za delo, družino, socialne zadeve in enake možnosti </w:t>
      </w:r>
      <w:r w:rsidRPr="0090713E">
        <w:rPr>
          <w:rFonts w:ascii="Arial" w:hAnsi="Arial" w:cs="Arial"/>
          <w:sz w:val="20"/>
          <w:szCs w:val="20"/>
          <w:shd w:val="clear" w:color="auto" w:fill="FFFFFF"/>
        </w:rPr>
        <w:t xml:space="preserve">udeležila </w:t>
      </w:r>
      <w:r w:rsidRPr="009071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državni sekretar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Tilen Božič ter</w:t>
      </w:r>
      <w:r w:rsidRPr="009071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generalni direktor Direktorata za trg dela in zaposlovanje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Mitja Bobnar</w:t>
      </w:r>
      <w:r w:rsidRPr="009071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7A3B85" w:rsidRPr="00F43D6F" w:rsidRDefault="007A3B85" w:rsidP="007A3B85">
      <w:pPr>
        <w:shd w:val="clear" w:color="auto" w:fill="FFFFFF"/>
        <w:spacing w:line="30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071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strani Republike Srbije sta se sejma udeležili</w:t>
      </w:r>
      <w:r w:rsidRPr="00F43D6F">
        <w:rPr>
          <w:rFonts w:ascii="Arial" w:hAnsi="Arial" w:cs="Arial"/>
          <w:sz w:val="20"/>
          <w:szCs w:val="20"/>
          <w:shd w:val="clear" w:color="auto" w:fill="FFFFFF"/>
        </w:rPr>
        <w:t xml:space="preserve"> državna sekretarka na Ministrstvu za delo, zaposlovanje, borčevsko in socialno politiko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Bojana Stanić ter </w:t>
      </w:r>
      <w:r w:rsidRPr="00F43D6F">
        <w:rPr>
          <w:rFonts w:ascii="Arial" w:hAnsi="Arial" w:cs="Arial"/>
          <w:sz w:val="20"/>
          <w:szCs w:val="20"/>
          <w:shd w:val="clear" w:color="auto" w:fill="FFFFFF"/>
        </w:rPr>
        <w:t>Sanja Gavranović s Sektorja za zaposlovanje na Ministrstvu za delo, zaposlovanje, borčevsko in socialno politiko.</w:t>
      </w:r>
    </w:p>
    <w:p w:rsidR="007A3B85" w:rsidRPr="0090713E" w:rsidRDefault="007A3B85" w:rsidP="007A3B85">
      <w:pPr>
        <w:shd w:val="clear" w:color="auto" w:fill="FFFFFF"/>
        <w:spacing w:line="300" w:lineRule="exac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Sejma so se udeležili tudi uslužbenci </w:t>
      </w:r>
      <w:r w:rsidRPr="0090713E">
        <w:rPr>
          <w:rFonts w:ascii="Arial" w:hAnsi="Arial" w:cs="Arial"/>
          <w:color w:val="000000"/>
          <w:sz w:val="20"/>
          <w:szCs w:val="20"/>
          <w:shd w:val="clear" w:color="auto" w:fill="FFFFFF"/>
        </w:rPr>
        <w:t>Nacionalne službe z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zapošljavanje</w:t>
      </w:r>
      <w:proofErr w:type="spellEnd"/>
      <w:r w:rsidRPr="009071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ter delegacija Zavoda RS za zaposlovanje. </w:t>
      </w:r>
    </w:p>
    <w:p w:rsidR="007A3B85" w:rsidRPr="00722CD5" w:rsidRDefault="007A3B85" w:rsidP="007A3B85">
      <w:pPr>
        <w:shd w:val="clear" w:color="auto" w:fill="FFFFFF"/>
        <w:spacing w:line="300" w:lineRule="exac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0713E">
        <w:rPr>
          <w:rFonts w:ascii="Arial" w:hAnsi="Arial" w:cs="Arial"/>
          <w:color w:val="000000"/>
          <w:sz w:val="20"/>
          <w:szCs w:val="20"/>
        </w:rPr>
        <w:t xml:space="preserve">Državni </w:t>
      </w:r>
      <w:r>
        <w:rPr>
          <w:rFonts w:ascii="Arial" w:hAnsi="Arial" w:cs="Arial"/>
          <w:color w:val="000000"/>
          <w:sz w:val="20"/>
          <w:szCs w:val="20"/>
        </w:rPr>
        <w:t xml:space="preserve">sekretar </w:t>
      </w:r>
      <w:r w:rsidRPr="0090713E">
        <w:rPr>
          <w:rFonts w:ascii="Arial" w:hAnsi="Arial" w:cs="Arial"/>
          <w:color w:val="000000"/>
          <w:sz w:val="20"/>
          <w:szCs w:val="20"/>
        </w:rPr>
        <w:t>Tilen Božič je obiskal vse pri</w:t>
      </w:r>
      <w:r>
        <w:rPr>
          <w:rFonts w:ascii="Arial" w:hAnsi="Arial" w:cs="Arial"/>
          <w:color w:val="000000"/>
          <w:sz w:val="20"/>
          <w:szCs w:val="20"/>
        </w:rPr>
        <w:t xml:space="preserve">sotne delodajalce iz Slovenije. </w:t>
      </w:r>
      <w:r>
        <w:rPr>
          <w:rFonts w:ascii="Arial" w:hAnsi="Arial" w:cs="Arial"/>
          <w:sz w:val="20"/>
          <w:szCs w:val="20"/>
          <w:shd w:val="clear" w:color="auto" w:fill="FFFFFF"/>
        </w:rPr>
        <w:t>Nekatera podjetja (Revoz, UKC)</w:t>
      </w:r>
      <w:r w:rsidRPr="0090713E">
        <w:rPr>
          <w:rFonts w:ascii="Arial" w:hAnsi="Arial" w:cs="Arial"/>
          <w:sz w:val="20"/>
          <w:szCs w:val="20"/>
          <w:shd w:val="clear" w:color="auto" w:fill="FFFFFF"/>
        </w:rPr>
        <w:t xml:space="preserve"> so za iskalce zaposlitve pripravila tudi predstavitvena predavanja ali predstavitveni film. </w:t>
      </w:r>
      <w:r w:rsidRPr="009071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Sodelujoča podjetja so pri Zavodu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RS za zaposlovanje</w:t>
      </w:r>
      <w:r w:rsidRPr="009071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letošnjem letu objavila več kot 4.000 prostih delovnih mest. Z nastopom na sejmu so podjetja lahko krepila svojo znamko zaposlovalca med srbskimi iskalci zaposlitve ter opravila razgovore s srbskimi iska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lci zaposlitve za delovna mesta,</w:t>
      </w:r>
      <w:r w:rsidRPr="009071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katera na domačem trgu ne najdejo ustreznih kandidatov. </w:t>
      </w:r>
    </w:p>
    <w:p w:rsidR="007A3B85" w:rsidRPr="0090713E" w:rsidRDefault="007A3B85" w:rsidP="007A3B85">
      <w:pPr>
        <w:shd w:val="clear" w:color="auto" w:fill="FFFFFF"/>
        <w:spacing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22CD5">
        <w:rPr>
          <w:rFonts w:ascii="Arial" w:hAnsi="Arial" w:cs="Arial"/>
          <w:sz w:val="20"/>
          <w:szCs w:val="20"/>
          <w:shd w:val="clear" w:color="auto" w:fill="FFFFFF"/>
        </w:rPr>
        <w:t>Glede na obisk sejma</w:t>
      </w:r>
      <w:r w:rsidRPr="00722C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 razvidno</w:t>
      </w:r>
      <w:r w:rsidRPr="0090713E">
        <w:rPr>
          <w:rFonts w:ascii="Arial" w:hAnsi="Arial" w:cs="Arial"/>
          <w:color w:val="000000"/>
          <w:sz w:val="20"/>
          <w:szCs w:val="20"/>
        </w:rPr>
        <w:t>, da med domačimi delodajalci obstaja velik interes za udeležbo na zaposlitvenih sejmih v tujini. Presenetilo je tudi veliko število iskalcev zaposlitve v S</w:t>
      </w:r>
      <w:r>
        <w:rPr>
          <w:rFonts w:ascii="Arial" w:hAnsi="Arial" w:cs="Arial"/>
          <w:color w:val="000000"/>
          <w:sz w:val="20"/>
          <w:szCs w:val="20"/>
        </w:rPr>
        <w:t>rbiji, ki so želeli informacije</w:t>
      </w:r>
      <w:r w:rsidRPr="0090713E">
        <w:rPr>
          <w:rFonts w:ascii="Arial" w:hAnsi="Arial" w:cs="Arial"/>
          <w:color w:val="000000"/>
          <w:sz w:val="20"/>
          <w:szCs w:val="20"/>
        </w:rPr>
        <w:t> Zavoda</w:t>
      </w:r>
      <w:r w:rsidRPr="00722C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RS za zaposlovanje</w:t>
      </w:r>
      <w:r>
        <w:rPr>
          <w:rFonts w:ascii="Arial" w:hAnsi="Arial" w:cs="Arial"/>
          <w:color w:val="000000"/>
          <w:sz w:val="20"/>
          <w:szCs w:val="20"/>
        </w:rPr>
        <w:t xml:space="preserve"> o pogojih zaposlovanja, </w:t>
      </w:r>
      <w:r w:rsidRPr="0090713E">
        <w:rPr>
          <w:rFonts w:ascii="Arial" w:hAnsi="Arial" w:cs="Arial"/>
          <w:color w:val="000000"/>
          <w:sz w:val="20"/>
          <w:szCs w:val="20"/>
        </w:rPr>
        <w:t>življen</w:t>
      </w:r>
      <w:r>
        <w:rPr>
          <w:rFonts w:ascii="Arial" w:hAnsi="Arial" w:cs="Arial"/>
          <w:color w:val="000000"/>
          <w:sz w:val="20"/>
          <w:szCs w:val="20"/>
        </w:rPr>
        <w:t>ja in dela v Sloveniji, saj je</w:t>
      </w:r>
      <w:r w:rsidRPr="0090713E">
        <w:rPr>
          <w:rFonts w:ascii="Arial" w:hAnsi="Arial" w:cs="Arial"/>
          <w:color w:val="000000"/>
          <w:sz w:val="20"/>
          <w:szCs w:val="20"/>
        </w:rPr>
        <w:t> posebna predavanja na to temo v Sava centru skupaj obiskalo skoraj tisoč oseb.</w:t>
      </w:r>
    </w:p>
    <w:p w:rsidR="007A3B85" w:rsidRPr="00DA297B" w:rsidRDefault="007A3B85" w:rsidP="007A3B85">
      <w:pPr>
        <w:shd w:val="clear" w:color="auto" w:fill="FFFFFF"/>
        <w:spacing w:line="30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717B7">
        <w:rPr>
          <w:rFonts w:ascii="Arial" w:hAnsi="Arial" w:cs="Arial"/>
          <w:sz w:val="20"/>
          <w:szCs w:val="20"/>
        </w:rPr>
        <w:t xml:space="preserve">Po zelo uspešno izvedenem zaposlitvenem sejmu, ki ga je obiskalo nekaj tisoč obiskovalcev, so </w:t>
      </w:r>
      <w:r w:rsidRPr="009717B7">
        <w:rPr>
          <w:rFonts w:ascii="Arial" w:hAnsi="Arial" w:cs="Arial"/>
          <w:sz w:val="20"/>
          <w:szCs w:val="20"/>
          <w:shd w:val="clear" w:color="auto" w:fill="FFFFFF"/>
        </w:rPr>
        <w:t xml:space="preserve">delodajalci lahko zadovoljni z obiskom razstavnega prostora ter številom iskalcev zaposlitve, s katerimi so navezali stik in so primerni za nadaljnje selekcijske postopke. </w:t>
      </w:r>
    </w:p>
    <w:p w:rsidR="007A3B85" w:rsidRPr="00BD6A1D" w:rsidRDefault="007A3B85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sectPr w:rsidR="007A3B85" w:rsidRPr="00BD6A1D" w:rsidSect="00BD6A1D">
      <w:headerReference w:type="first" r:id="rId9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A5" w:rsidRDefault="008D1BA5" w:rsidP="00BD6A1D">
      <w:pPr>
        <w:spacing w:after="0" w:line="240" w:lineRule="auto"/>
      </w:pPr>
      <w:r>
        <w:separator/>
      </w:r>
    </w:p>
  </w:endnote>
  <w:endnote w:type="continuationSeparator" w:id="0">
    <w:p w:rsidR="008D1BA5" w:rsidRDefault="008D1BA5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A5" w:rsidRDefault="008D1BA5" w:rsidP="00BD6A1D">
      <w:pPr>
        <w:spacing w:after="0" w:line="240" w:lineRule="auto"/>
      </w:pPr>
      <w:r>
        <w:separator/>
      </w:r>
    </w:p>
  </w:footnote>
  <w:footnote w:type="continuationSeparator" w:id="0">
    <w:p w:rsidR="008D1BA5" w:rsidRDefault="008D1BA5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F" w:rsidRPr="00BD6A1D" w:rsidRDefault="009F5FFF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FFF" w:rsidRDefault="009F5F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1FC8"/>
    <w:multiLevelType w:val="hybridMultilevel"/>
    <w:tmpl w:val="0A7C7F82"/>
    <w:lvl w:ilvl="0" w:tplc="04E8A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14E"/>
    <w:multiLevelType w:val="multilevel"/>
    <w:tmpl w:val="2B56DA6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3A0"/>
    <w:multiLevelType w:val="hybridMultilevel"/>
    <w:tmpl w:val="54EC3984"/>
    <w:lvl w:ilvl="0" w:tplc="F30CD0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85"/>
    <w:rsid w:val="00005D4B"/>
    <w:rsid w:val="00006A51"/>
    <w:rsid w:val="000260D8"/>
    <w:rsid w:val="00033B69"/>
    <w:rsid w:val="000370A4"/>
    <w:rsid w:val="00037530"/>
    <w:rsid w:val="00047F8B"/>
    <w:rsid w:val="00053AD0"/>
    <w:rsid w:val="00063047"/>
    <w:rsid w:val="00064C6A"/>
    <w:rsid w:val="00072E58"/>
    <w:rsid w:val="00094804"/>
    <w:rsid w:val="000A200B"/>
    <w:rsid w:val="000A355D"/>
    <w:rsid w:val="000B1D20"/>
    <w:rsid w:val="000B4182"/>
    <w:rsid w:val="000B7566"/>
    <w:rsid w:val="000D0A51"/>
    <w:rsid w:val="000D0F4D"/>
    <w:rsid w:val="000D4B53"/>
    <w:rsid w:val="000D7761"/>
    <w:rsid w:val="000E1DE5"/>
    <w:rsid w:val="000F2CE1"/>
    <w:rsid w:val="00103C03"/>
    <w:rsid w:val="001106BB"/>
    <w:rsid w:val="00111994"/>
    <w:rsid w:val="00133E4A"/>
    <w:rsid w:val="001362D8"/>
    <w:rsid w:val="001930E5"/>
    <w:rsid w:val="001973E4"/>
    <w:rsid w:val="001A161B"/>
    <w:rsid w:val="001A18FF"/>
    <w:rsid w:val="001B5D01"/>
    <w:rsid w:val="001E5463"/>
    <w:rsid w:val="001E772B"/>
    <w:rsid w:val="00201360"/>
    <w:rsid w:val="002139CD"/>
    <w:rsid w:val="0023299A"/>
    <w:rsid w:val="002741EC"/>
    <w:rsid w:val="00280D65"/>
    <w:rsid w:val="00281FD3"/>
    <w:rsid w:val="00282EDF"/>
    <w:rsid w:val="00283E8B"/>
    <w:rsid w:val="00285701"/>
    <w:rsid w:val="002975CC"/>
    <w:rsid w:val="00297B7C"/>
    <w:rsid w:val="002C0ECF"/>
    <w:rsid w:val="002C32B9"/>
    <w:rsid w:val="002C4776"/>
    <w:rsid w:val="002D0E49"/>
    <w:rsid w:val="002E32ED"/>
    <w:rsid w:val="003000D7"/>
    <w:rsid w:val="0030553A"/>
    <w:rsid w:val="00306464"/>
    <w:rsid w:val="00306956"/>
    <w:rsid w:val="00313172"/>
    <w:rsid w:val="00313DD0"/>
    <w:rsid w:val="00321A64"/>
    <w:rsid w:val="00334783"/>
    <w:rsid w:val="00341ED5"/>
    <w:rsid w:val="0034328E"/>
    <w:rsid w:val="00343E82"/>
    <w:rsid w:val="00352B66"/>
    <w:rsid w:val="00353A01"/>
    <w:rsid w:val="003553D3"/>
    <w:rsid w:val="00363341"/>
    <w:rsid w:val="003666A5"/>
    <w:rsid w:val="00374331"/>
    <w:rsid w:val="00377E70"/>
    <w:rsid w:val="00394038"/>
    <w:rsid w:val="003B47ED"/>
    <w:rsid w:val="003C0EB9"/>
    <w:rsid w:val="003C474A"/>
    <w:rsid w:val="003C55F1"/>
    <w:rsid w:val="003D14F8"/>
    <w:rsid w:val="004001ED"/>
    <w:rsid w:val="00400A84"/>
    <w:rsid w:val="004039AD"/>
    <w:rsid w:val="00405D58"/>
    <w:rsid w:val="004106B9"/>
    <w:rsid w:val="00436151"/>
    <w:rsid w:val="00437B22"/>
    <w:rsid w:val="00441CE5"/>
    <w:rsid w:val="00442482"/>
    <w:rsid w:val="00450BA6"/>
    <w:rsid w:val="004526CF"/>
    <w:rsid w:val="00455560"/>
    <w:rsid w:val="00457F52"/>
    <w:rsid w:val="00465007"/>
    <w:rsid w:val="00465339"/>
    <w:rsid w:val="00471985"/>
    <w:rsid w:val="004818F7"/>
    <w:rsid w:val="004A508F"/>
    <w:rsid w:val="004B34EA"/>
    <w:rsid w:val="004B4898"/>
    <w:rsid w:val="004D2EE1"/>
    <w:rsid w:val="004E1309"/>
    <w:rsid w:val="004E419B"/>
    <w:rsid w:val="004E5809"/>
    <w:rsid w:val="00501B78"/>
    <w:rsid w:val="00502070"/>
    <w:rsid w:val="005047DD"/>
    <w:rsid w:val="005103E9"/>
    <w:rsid w:val="005113DC"/>
    <w:rsid w:val="00516080"/>
    <w:rsid w:val="005304D1"/>
    <w:rsid w:val="00530740"/>
    <w:rsid w:val="00541200"/>
    <w:rsid w:val="00542A26"/>
    <w:rsid w:val="00554E6F"/>
    <w:rsid w:val="0056065B"/>
    <w:rsid w:val="005628CE"/>
    <w:rsid w:val="005631BF"/>
    <w:rsid w:val="00566E0B"/>
    <w:rsid w:val="00577616"/>
    <w:rsid w:val="0059582E"/>
    <w:rsid w:val="00596C43"/>
    <w:rsid w:val="00597BDE"/>
    <w:rsid w:val="005A0491"/>
    <w:rsid w:val="005C0301"/>
    <w:rsid w:val="005D6299"/>
    <w:rsid w:val="005E481A"/>
    <w:rsid w:val="005F6B31"/>
    <w:rsid w:val="006006CD"/>
    <w:rsid w:val="006472A3"/>
    <w:rsid w:val="00652C9D"/>
    <w:rsid w:val="00672DE9"/>
    <w:rsid w:val="00680A10"/>
    <w:rsid w:val="00681489"/>
    <w:rsid w:val="00683295"/>
    <w:rsid w:val="00694D20"/>
    <w:rsid w:val="00695EC3"/>
    <w:rsid w:val="006A0B81"/>
    <w:rsid w:val="006A369E"/>
    <w:rsid w:val="006C04F0"/>
    <w:rsid w:val="006C4DDD"/>
    <w:rsid w:val="006E1AAF"/>
    <w:rsid w:val="006F1DE8"/>
    <w:rsid w:val="006F6E40"/>
    <w:rsid w:val="00700B6E"/>
    <w:rsid w:val="0070516C"/>
    <w:rsid w:val="007102F1"/>
    <w:rsid w:val="00710FD5"/>
    <w:rsid w:val="00712EE1"/>
    <w:rsid w:val="00724171"/>
    <w:rsid w:val="00736FA9"/>
    <w:rsid w:val="007472FB"/>
    <w:rsid w:val="00772B96"/>
    <w:rsid w:val="00791772"/>
    <w:rsid w:val="0079182D"/>
    <w:rsid w:val="00791E76"/>
    <w:rsid w:val="00796FA8"/>
    <w:rsid w:val="007A1D86"/>
    <w:rsid w:val="007A3B85"/>
    <w:rsid w:val="007B5944"/>
    <w:rsid w:val="007C2FFC"/>
    <w:rsid w:val="007C7E12"/>
    <w:rsid w:val="007D1FFC"/>
    <w:rsid w:val="007D329E"/>
    <w:rsid w:val="007D4C46"/>
    <w:rsid w:val="007D6E2D"/>
    <w:rsid w:val="007E7A89"/>
    <w:rsid w:val="007F3D31"/>
    <w:rsid w:val="007F50D0"/>
    <w:rsid w:val="00815794"/>
    <w:rsid w:val="0082208C"/>
    <w:rsid w:val="008249A1"/>
    <w:rsid w:val="008257EB"/>
    <w:rsid w:val="008320E6"/>
    <w:rsid w:val="008359B5"/>
    <w:rsid w:val="00850D20"/>
    <w:rsid w:val="00853F6F"/>
    <w:rsid w:val="00871A9E"/>
    <w:rsid w:val="00872EE3"/>
    <w:rsid w:val="00874372"/>
    <w:rsid w:val="008758B5"/>
    <w:rsid w:val="008771F3"/>
    <w:rsid w:val="00882C3C"/>
    <w:rsid w:val="0089600B"/>
    <w:rsid w:val="008A0A69"/>
    <w:rsid w:val="008B0C91"/>
    <w:rsid w:val="008B1171"/>
    <w:rsid w:val="008C78D1"/>
    <w:rsid w:val="008D1BA5"/>
    <w:rsid w:val="008D2923"/>
    <w:rsid w:val="008E2F44"/>
    <w:rsid w:val="008E3607"/>
    <w:rsid w:val="008E3F2C"/>
    <w:rsid w:val="008E66DE"/>
    <w:rsid w:val="008E74A7"/>
    <w:rsid w:val="008E7D5F"/>
    <w:rsid w:val="008F210F"/>
    <w:rsid w:val="008F7206"/>
    <w:rsid w:val="009002EC"/>
    <w:rsid w:val="009152F5"/>
    <w:rsid w:val="009208B4"/>
    <w:rsid w:val="0092732F"/>
    <w:rsid w:val="00927A46"/>
    <w:rsid w:val="00930048"/>
    <w:rsid w:val="009466E1"/>
    <w:rsid w:val="00950CEF"/>
    <w:rsid w:val="00955EF1"/>
    <w:rsid w:val="00963186"/>
    <w:rsid w:val="0097108F"/>
    <w:rsid w:val="009750C9"/>
    <w:rsid w:val="009806BD"/>
    <w:rsid w:val="0098604B"/>
    <w:rsid w:val="00990888"/>
    <w:rsid w:val="00994792"/>
    <w:rsid w:val="00996CD5"/>
    <w:rsid w:val="009A1574"/>
    <w:rsid w:val="009A307B"/>
    <w:rsid w:val="009B2063"/>
    <w:rsid w:val="009B36F6"/>
    <w:rsid w:val="009C0E87"/>
    <w:rsid w:val="009C7D22"/>
    <w:rsid w:val="009D63BF"/>
    <w:rsid w:val="009E35E9"/>
    <w:rsid w:val="009E3CA8"/>
    <w:rsid w:val="009E5A53"/>
    <w:rsid w:val="009F4B7A"/>
    <w:rsid w:val="009F5FFF"/>
    <w:rsid w:val="00A06F18"/>
    <w:rsid w:val="00A11D54"/>
    <w:rsid w:val="00A13746"/>
    <w:rsid w:val="00A1687A"/>
    <w:rsid w:val="00A17AD1"/>
    <w:rsid w:val="00A26FE2"/>
    <w:rsid w:val="00A330BC"/>
    <w:rsid w:val="00A36BD5"/>
    <w:rsid w:val="00A5059B"/>
    <w:rsid w:val="00A51134"/>
    <w:rsid w:val="00A711FA"/>
    <w:rsid w:val="00A75EB1"/>
    <w:rsid w:val="00A76C72"/>
    <w:rsid w:val="00A83104"/>
    <w:rsid w:val="00AA7CFE"/>
    <w:rsid w:val="00AB23BA"/>
    <w:rsid w:val="00AC3FF4"/>
    <w:rsid w:val="00AC594C"/>
    <w:rsid w:val="00AD0810"/>
    <w:rsid w:val="00AD4BAA"/>
    <w:rsid w:val="00AE1F83"/>
    <w:rsid w:val="00B012E0"/>
    <w:rsid w:val="00B05775"/>
    <w:rsid w:val="00B1099B"/>
    <w:rsid w:val="00B133E5"/>
    <w:rsid w:val="00B24F3B"/>
    <w:rsid w:val="00B30846"/>
    <w:rsid w:val="00B35482"/>
    <w:rsid w:val="00B379A0"/>
    <w:rsid w:val="00B45E38"/>
    <w:rsid w:val="00B47848"/>
    <w:rsid w:val="00B47C21"/>
    <w:rsid w:val="00B74247"/>
    <w:rsid w:val="00B75324"/>
    <w:rsid w:val="00B80402"/>
    <w:rsid w:val="00B835A6"/>
    <w:rsid w:val="00B83CDA"/>
    <w:rsid w:val="00B93CC2"/>
    <w:rsid w:val="00BA22EC"/>
    <w:rsid w:val="00BA2BF5"/>
    <w:rsid w:val="00BA4D38"/>
    <w:rsid w:val="00BC1355"/>
    <w:rsid w:val="00BD6A1D"/>
    <w:rsid w:val="00C06CE2"/>
    <w:rsid w:val="00C17D1A"/>
    <w:rsid w:val="00C24B2C"/>
    <w:rsid w:val="00C34CA0"/>
    <w:rsid w:val="00C35846"/>
    <w:rsid w:val="00C35CED"/>
    <w:rsid w:val="00C37180"/>
    <w:rsid w:val="00C44C5F"/>
    <w:rsid w:val="00C4759F"/>
    <w:rsid w:val="00C56723"/>
    <w:rsid w:val="00C65144"/>
    <w:rsid w:val="00C67AD0"/>
    <w:rsid w:val="00CD02DE"/>
    <w:rsid w:val="00D04881"/>
    <w:rsid w:val="00D05F7C"/>
    <w:rsid w:val="00D124E7"/>
    <w:rsid w:val="00D343DA"/>
    <w:rsid w:val="00D41D6F"/>
    <w:rsid w:val="00D42B9C"/>
    <w:rsid w:val="00D51502"/>
    <w:rsid w:val="00D575A9"/>
    <w:rsid w:val="00D7180C"/>
    <w:rsid w:val="00D73D11"/>
    <w:rsid w:val="00D74241"/>
    <w:rsid w:val="00D84BA2"/>
    <w:rsid w:val="00DA3DFA"/>
    <w:rsid w:val="00DA7DF3"/>
    <w:rsid w:val="00DB5094"/>
    <w:rsid w:val="00DC1FEB"/>
    <w:rsid w:val="00DC36AB"/>
    <w:rsid w:val="00DD71C5"/>
    <w:rsid w:val="00DE392A"/>
    <w:rsid w:val="00DE3DBC"/>
    <w:rsid w:val="00DF4290"/>
    <w:rsid w:val="00E00063"/>
    <w:rsid w:val="00E24658"/>
    <w:rsid w:val="00E261E6"/>
    <w:rsid w:val="00E31D86"/>
    <w:rsid w:val="00E34570"/>
    <w:rsid w:val="00E35143"/>
    <w:rsid w:val="00E51D56"/>
    <w:rsid w:val="00E54664"/>
    <w:rsid w:val="00E55816"/>
    <w:rsid w:val="00E646BD"/>
    <w:rsid w:val="00E73D20"/>
    <w:rsid w:val="00E8007B"/>
    <w:rsid w:val="00E9240F"/>
    <w:rsid w:val="00E95A2A"/>
    <w:rsid w:val="00E97665"/>
    <w:rsid w:val="00EA12FD"/>
    <w:rsid w:val="00ED1A2A"/>
    <w:rsid w:val="00ED6299"/>
    <w:rsid w:val="00EF168C"/>
    <w:rsid w:val="00EF4A9E"/>
    <w:rsid w:val="00EF4E1D"/>
    <w:rsid w:val="00EF6986"/>
    <w:rsid w:val="00F02EA5"/>
    <w:rsid w:val="00F11DAC"/>
    <w:rsid w:val="00F1555E"/>
    <w:rsid w:val="00F21295"/>
    <w:rsid w:val="00F270F8"/>
    <w:rsid w:val="00F42075"/>
    <w:rsid w:val="00F51CC2"/>
    <w:rsid w:val="00F569A3"/>
    <w:rsid w:val="00F62328"/>
    <w:rsid w:val="00F97901"/>
    <w:rsid w:val="00FA46CA"/>
    <w:rsid w:val="00FB397B"/>
    <w:rsid w:val="00FB3E3E"/>
    <w:rsid w:val="00FB43B0"/>
    <w:rsid w:val="00FB4D1B"/>
    <w:rsid w:val="00FB6FF0"/>
    <w:rsid w:val="00FC7849"/>
    <w:rsid w:val="00FD63B4"/>
    <w:rsid w:val="00FE3A3A"/>
    <w:rsid w:val="00FF0233"/>
    <w:rsid w:val="00FF054C"/>
    <w:rsid w:val="00FF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4D13"/>
  <w15:docId w15:val="{AE069AD3-40F2-4EAE-B765-BA247B67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7A3B8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7A3B85"/>
    <w:rPr>
      <w:rFonts w:ascii="Arial" w:eastAsia="Times New Roman" w:hAnsi="Arial" w:cs="Times New Roman"/>
      <w:lang w:val="x-none" w:eastAsia="x-none"/>
    </w:rPr>
  </w:style>
  <w:style w:type="character" w:styleId="Krepko">
    <w:name w:val="Strong"/>
    <w:uiPriority w:val="22"/>
    <w:qFormat/>
    <w:rsid w:val="007A3B85"/>
    <w:rPr>
      <w:b/>
      <w:bCs/>
    </w:rPr>
  </w:style>
  <w:style w:type="paragraph" w:customStyle="1" w:styleId="Poglavje">
    <w:name w:val="Poglavje"/>
    <w:basedOn w:val="Navaden"/>
    <w:qFormat/>
    <w:rsid w:val="007A3B8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7A3B85"/>
    <w:pPr>
      <w:numPr>
        <w:numId w:val="9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7A3B85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uiPriority w:val="34"/>
    <w:qFormat/>
    <w:rsid w:val="007A3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dsz.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no%20gradivo%20-%20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Vladno gradivo - priloga1</Template>
  <TotalTime>6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IVrh</dc:creator>
  <cp:keywords/>
  <dc:description/>
  <cp:lastModifiedBy>IVrh</cp:lastModifiedBy>
  <cp:revision>2</cp:revision>
  <dcterms:created xsi:type="dcterms:W3CDTF">2019-10-02T13:51:00Z</dcterms:created>
  <dcterms:modified xsi:type="dcterms:W3CDTF">2019-10-02T13:59:00Z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902958791</vt:i4>
  </property>
</Properties>
</file>