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6F" w:rsidRDefault="00A92A20" w:rsidP="00E3106F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8833/20 ADD 1.&#10;Subject Codes: ACP 49 FIN 363 PTOM 8.&#10;Heading: PREDLOG.&#10;Originator: za generalno sekretarko Evropske komisije: direktor Jordi AYET PUIGARNAU.&#10;Recipient: generalni sekretar Sveta Evropske unije Jeppe TRANHOLM-MIKKELSEN.&#10;Subject: PRILOGA k predlogu SKLEPA SVETA o finančnih prispevkih držav članic za financiranje Evropskega razvojnega sklada, vključno z drugim obrokom za leto 2020.&#10;Commission Document Number: COM(2020) 234 final - ANNEX.&#10;Preceeding Document Number: Not Set.&#10;Location: Bruselj.&#10;Date: 15. junij 2020.&#10;Interinstitutional Files: 2020/0115(NLE).&#10;Institutional Framework: Svet Evropske unije.&#10;Language: SL.&#10;Distribution Code: PUBLIC.&#10;GUID: 5157842371096857745_0" style="width:568.5pt;height:382.5pt">
            <v:imagedata r:id="rId7" o:title=""/>
          </v:shape>
        </w:pict>
      </w:r>
      <w:bookmarkEnd w:id="0"/>
    </w:p>
    <w:p w:rsidR="00E3106F" w:rsidRDefault="00E3106F" w:rsidP="00E3106F">
      <w:pPr>
        <w:pStyle w:val="EntText"/>
        <w:spacing w:before="480"/>
      </w:pPr>
      <w:bookmarkStart w:id="1" w:name="_GoBack"/>
      <w:bookmarkEnd w:id="1"/>
      <w:r w:rsidRPr="00E3106F">
        <w:t xml:space="preserve">Delegacije prejmejo priloženi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E3106F">
        <w:instrText>COM(2020) 234 final - ANNEX</w:instrText>
      </w:r>
      <w:r>
        <w:instrText xml:space="preserve">" </w:instrText>
      </w:r>
      <w:r>
        <w:fldChar w:fldCharType="separate"/>
      </w:r>
      <w:r w:rsidRPr="00E3106F">
        <w:t>COM(2020) 234 final - ANNEX</w:t>
      </w:r>
      <w:r>
        <w:fldChar w:fldCharType="end"/>
      </w:r>
      <w:r w:rsidRPr="00E3106F">
        <w:t>.</w:t>
      </w:r>
    </w:p>
    <w:p w:rsidR="00E3106F" w:rsidRDefault="00E3106F" w:rsidP="00E3106F">
      <w:pPr>
        <w:pStyle w:val="Lignefinal"/>
      </w:pPr>
    </w:p>
    <w:p w:rsidR="00E3106F" w:rsidRDefault="00E3106F" w:rsidP="00E3106F">
      <w:pPr>
        <w:pStyle w:val="pj"/>
        <w:spacing w:before="120"/>
      </w:pPr>
      <w:r w:rsidRPr="00E3106F">
        <w:t xml:space="preserve">Priloga: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E3106F">
        <w:instrText>COM(2020) 234 final - ANNEX</w:instrText>
      </w:r>
      <w:r>
        <w:instrText xml:space="preserve">" </w:instrText>
      </w:r>
      <w:r>
        <w:fldChar w:fldCharType="separate"/>
      </w:r>
      <w:r w:rsidRPr="00E3106F">
        <w:t>COM(2020) 234 final - ANNEX</w:t>
      </w:r>
      <w:r>
        <w:fldChar w:fldCharType="end"/>
      </w:r>
    </w:p>
    <w:p w:rsidR="00E3106F" w:rsidRPr="00E3106F" w:rsidRDefault="00E3106F" w:rsidP="00E3106F"/>
    <w:p w:rsidR="00E3106F" w:rsidRDefault="00E3106F" w:rsidP="00E3106F">
      <w:pPr>
        <w:rPr>
          <w:noProof/>
        </w:rPr>
        <w:sectPr w:rsidR="00E3106F" w:rsidSect="00E310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641DE4" w:rsidRDefault="00A92A20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1DE36F08-0DB0-428E-82FF-7FCC0A1F7BF6" style="width:450.75pt;height:396.75pt">
            <v:imagedata r:id="rId14" o:title=""/>
          </v:shape>
        </w:pict>
      </w:r>
    </w:p>
    <w:p w:rsidR="00641DE4" w:rsidRDefault="00641DE4">
      <w:pPr>
        <w:rPr>
          <w:noProof/>
        </w:rPr>
        <w:sectPr w:rsidR="00641D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641DE4" w:rsidRDefault="00E3106F">
      <w:pPr>
        <w:pStyle w:val="Annexetitre"/>
        <w:rPr>
          <w:noProof/>
        </w:rPr>
      </w:pPr>
      <w:r>
        <w:rPr>
          <w:noProof/>
        </w:rPr>
        <w:lastRenderedPageBreak/>
        <w:t xml:space="preserve">PRILOGA </w:t>
      </w:r>
    </w:p>
    <w:tbl>
      <w:tblPr>
        <w:tblW w:w="8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020"/>
        <w:gridCol w:w="1020"/>
        <w:gridCol w:w="1466"/>
        <w:gridCol w:w="1314"/>
        <w:gridCol w:w="1480"/>
      </w:tblGrid>
      <w:tr w:rsidR="00641DE4">
        <w:trPr>
          <w:trHeight w:val="283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DRŽAVE ČLANICE IN ZDRUŽENO KRALJESTVO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DE4" w:rsidRDefault="00E3106F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Ključ za 10. ERS v 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DE4" w:rsidRDefault="00E3106F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Ključ za 11. ERS v %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DE4" w:rsidRDefault="00E3106F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Drugi obrok za leto 2020 (v EUR)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E4" w:rsidRDefault="00E3106F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Skupaj</w:t>
            </w:r>
          </w:p>
        </w:tc>
      </w:tr>
      <w:tr w:rsidR="00641DE4">
        <w:trPr>
          <w:trHeight w:val="22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E4" w:rsidRDefault="00641DE4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E4" w:rsidRDefault="00641DE4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E4" w:rsidRDefault="00641DE4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Komisija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EIB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E4" w:rsidRDefault="00641DE4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</w:tr>
      <w:tr w:rsidR="00641DE4">
        <w:trPr>
          <w:trHeight w:val="22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E4" w:rsidRDefault="00641DE4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E4" w:rsidRDefault="00641DE4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E4" w:rsidRDefault="00641DE4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11. ERS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10. ERS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E4" w:rsidRDefault="00641DE4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BELGIJA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3,24927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51 988 320,00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3 530 000,00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55 518 320,00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BOLGARIJA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0,21853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3 496 480,00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3 636 480,00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ČEŠKA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0,79745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12 759 200,00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510 000,00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13 269 200,00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DANSKA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1,98045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31 687 200,00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2 000 000,00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33 687 200,00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NEMČIJA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20,57980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329 276 800,00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20 500 000,00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349 776 800,00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ESTONIJA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0,08635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1 381 600,00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1 431 600,00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IRSKA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0,94006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15 040 960,00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910 000,00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15 950 960,00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GRČIJA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1,50735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24 117 600,00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1 470 000,00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25 587 600,00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ŠPANIJA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7,93248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126 919 680,00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7 850 000,00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134 769 680,00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FRANCIJA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17,81269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285 003 040,00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19 550 000,00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304 553 040,00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HRVAŠKA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0,22518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3 602 880,00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3 602 880,00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ITALIJA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12,53009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200 481 440,00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12 860 000,00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213 341 440,00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CIPER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0,11162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1 785 920,00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1 875 920,00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LATVIJA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0,11612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1 857 920,00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1 927 920,00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LITVA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0,18077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2 892 320,00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3 012 320,00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LUKSEMBURG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0,25509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4 081 440,00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270 000,00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4 351 440,00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MADŽARSKA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0,61456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9 832 960,00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550 000,00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10 382 960,00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MALTA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0,03801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608 160,00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638 160,00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NIZOZEMSKA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4,77678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76 428 480,00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4 850 000,00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81 278 480,00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AVSTRIJA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2,39757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38 361 120,00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2 410 000,00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40 771 120,00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POLJSKA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2,00734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32 117 440,00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1 300 000,00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33 417 440,00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PORTUGALSKA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1,19679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19 148 640,00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1 150 000,00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20 298 640,00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ROMUNIJA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0,71815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11 490 400,00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370 000,00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11 860 400,00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SLOVENIJA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0,22452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3 592 320,00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180 000,00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3 772 320,00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SLOVAŠKA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0,37616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6 018 560,00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210 000,00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6 228 560,00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FINSKA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1,50909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24 145 440,00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1 470 000,00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25 615 440,00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ŠVEDSKA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2,93911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47 025 760,00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2 740 000,00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49 765 760,00</w:t>
            </w:r>
          </w:p>
        </w:tc>
      </w:tr>
      <w:tr w:rsidR="00641DE4"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ZDRUŽENO KRALJESTVO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14,67862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234 857 920,00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14 820 000,00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249 677 920,00</w:t>
            </w:r>
          </w:p>
        </w:tc>
      </w:tr>
      <w:tr w:rsidR="00641DE4">
        <w:trPr>
          <w:trHeight w:val="28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EU-27 IN ZDRUŽENO KRALJESTVO SKUPAJ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1DE4" w:rsidRDefault="00E3106F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1 600 000 000,00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100 000 000,00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E4" w:rsidRDefault="00E3106F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1 700 000 000,00</w:t>
            </w:r>
          </w:p>
        </w:tc>
      </w:tr>
    </w:tbl>
    <w:p w:rsidR="00641DE4" w:rsidRDefault="00641DE4">
      <w:pPr>
        <w:rPr>
          <w:noProof/>
        </w:rPr>
      </w:pPr>
    </w:p>
    <w:sectPr w:rsidR="00641DE4">
      <w:footerReference w:type="default" r:id="rId21"/>
      <w:footerReference w:type="first" r:id="rId22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E4" w:rsidRDefault="00E3106F">
      <w:pPr>
        <w:spacing w:before="0" w:after="0"/>
      </w:pPr>
      <w:r>
        <w:separator/>
      </w:r>
    </w:p>
  </w:endnote>
  <w:endnote w:type="continuationSeparator" w:id="0">
    <w:p w:rsidR="00641DE4" w:rsidRDefault="00E31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E4" w:rsidRPr="00E3106F" w:rsidRDefault="00641DE4" w:rsidP="00E31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E3106F" w:rsidRPr="00D94637" w:rsidTr="00E3106F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E3106F" w:rsidRPr="00D94637" w:rsidRDefault="00E3106F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E3106F" w:rsidRPr="00B310DC" w:rsidTr="00E3106F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E3106F" w:rsidRPr="00AD7BF2" w:rsidRDefault="00E3106F" w:rsidP="004F54B2">
          <w:pPr>
            <w:pStyle w:val="FooterText"/>
          </w:pPr>
          <w:r>
            <w:t>8833/20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E3106F" w:rsidRPr="00AD7BF2" w:rsidRDefault="00E3106F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E3106F" w:rsidRPr="002511D8" w:rsidRDefault="00E3106F" w:rsidP="00D94637">
          <w:pPr>
            <w:pStyle w:val="FooterText"/>
            <w:jc w:val="center"/>
          </w:pPr>
          <w:r>
            <w:t>nr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E3106F" w:rsidRPr="00B310DC" w:rsidRDefault="00E3106F" w:rsidP="00E3106F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92A20">
            <w:rPr>
              <w:noProof/>
            </w:rPr>
            <w:t>0</w:t>
          </w:r>
          <w:r>
            <w:fldChar w:fldCharType="end"/>
          </w:r>
        </w:p>
      </w:tc>
    </w:tr>
    <w:tr w:rsidR="00E3106F" w:rsidRPr="00D94637" w:rsidTr="00E3106F">
      <w:trPr>
        <w:jc w:val="center"/>
      </w:trPr>
      <w:tc>
        <w:tcPr>
          <w:tcW w:w="1774" w:type="pct"/>
          <w:shd w:val="clear" w:color="auto" w:fill="auto"/>
        </w:tcPr>
        <w:p w:rsidR="00E3106F" w:rsidRPr="00AD7BF2" w:rsidRDefault="00E3106F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E3106F" w:rsidRPr="00AD7BF2" w:rsidRDefault="00E3106F" w:rsidP="00D204D6">
          <w:pPr>
            <w:pStyle w:val="FooterText"/>
            <w:spacing w:before="40"/>
            <w:jc w:val="center"/>
          </w:pPr>
          <w:r>
            <w:t>RELEX 1 B</w:t>
          </w:r>
        </w:p>
      </w:tc>
      <w:tc>
        <w:tcPr>
          <w:tcW w:w="742" w:type="pct"/>
          <w:shd w:val="clear" w:color="auto" w:fill="auto"/>
        </w:tcPr>
        <w:p w:rsidR="00E3106F" w:rsidRPr="00D94637" w:rsidRDefault="00E3106F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E3106F" w:rsidRPr="000310C2" w:rsidRDefault="00E3106F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  <w:bookmarkEnd w:id="2"/>
  </w:tbl>
  <w:p w:rsidR="00641DE4" w:rsidRPr="00E3106F" w:rsidRDefault="00641DE4" w:rsidP="00E3106F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E3106F" w:rsidRPr="00D94637" w:rsidTr="00E3106F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E3106F" w:rsidRPr="00D94637" w:rsidRDefault="00E3106F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E3106F" w:rsidRPr="00B310DC" w:rsidTr="00E3106F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E3106F" w:rsidRPr="00AD7BF2" w:rsidRDefault="00E3106F" w:rsidP="004F54B2">
          <w:pPr>
            <w:pStyle w:val="FooterText"/>
          </w:pPr>
          <w:r>
            <w:t>8833/20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E3106F" w:rsidRPr="00AD7BF2" w:rsidRDefault="00E3106F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E3106F" w:rsidRPr="002511D8" w:rsidRDefault="00E3106F" w:rsidP="00D94637">
          <w:pPr>
            <w:pStyle w:val="FooterText"/>
            <w:jc w:val="center"/>
          </w:pPr>
          <w:r>
            <w:t>nr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E3106F" w:rsidRPr="00B310DC" w:rsidRDefault="00E3106F" w:rsidP="00D94637">
          <w:pPr>
            <w:pStyle w:val="FooterText"/>
            <w:jc w:val="right"/>
          </w:pPr>
        </w:p>
      </w:tc>
    </w:tr>
    <w:tr w:rsidR="00E3106F" w:rsidRPr="00D94637" w:rsidTr="00E3106F">
      <w:trPr>
        <w:jc w:val="center"/>
      </w:trPr>
      <w:tc>
        <w:tcPr>
          <w:tcW w:w="1774" w:type="pct"/>
          <w:shd w:val="clear" w:color="auto" w:fill="auto"/>
        </w:tcPr>
        <w:p w:rsidR="00E3106F" w:rsidRPr="00AD7BF2" w:rsidRDefault="00E3106F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E3106F" w:rsidRPr="00AD7BF2" w:rsidRDefault="00E3106F" w:rsidP="00D204D6">
          <w:pPr>
            <w:pStyle w:val="FooterText"/>
            <w:spacing w:before="40"/>
            <w:jc w:val="center"/>
          </w:pPr>
          <w:r>
            <w:t>RELEX 1 B</w:t>
          </w:r>
        </w:p>
      </w:tc>
      <w:tc>
        <w:tcPr>
          <w:tcW w:w="742" w:type="pct"/>
          <w:shd w:val="clear" w:color="auto" w:fill="auto"/>
        </w:tcPr>
        <w:p w:rsidR="00E3106F" w:rsidRPr="00D94637" w:rsidRDefault="00E3106F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E3106F" w:rsidRPr="000310C2" w:rsidRDefault="00E3106F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</w:tbl>
  <w:p w:rsidR="00641DE4" w:rsidRPr="00E3106F" w:rsidRDefault="00641DE4" w:rsidP="00E3106F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6F" w:rsidRDefault="00E310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6F" w:rsidRDefault="00E3106F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6F" w:rsidRDefault="00E3106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E4" w:rsidRDefault="00E3106F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92A20"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E4" w:rsidRDefault="00641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E4" w:rsidRDefault="00E3106F">
      <w:pPr>
        <w:spacing w:before="0" w:after="0"/>
      </w:pPr>
      <w:r>
        <w:separator/>
      </w:r>
    </w:p>
  </w:footnote>
  <w:footnote w:type="continuationSeparator" w:id="0">
    <w:p w:rsidR="00641DE4" w:rsidRDefault="00E31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E4" w:rsidRPr="00E3106F" w:rsidRDefault="00641DE4" w:rsidP="00E31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E4" w:rsidRPr="00E3106F" w:rsidRDefault="00E3106F" w:rsidP="00E3106F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E4" w:rsidRPr="00E3106F" w:rsidRDefault="00E3106F" w:rsidP="00E3106F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6F" w:rsidRDefault="00E3106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6F" w:rsidRDefault="00E3106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6F" w:rsidRDefault="00E31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65690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934B8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7C064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C0C54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2605E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BECF7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1AE5E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58CF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false"/>
    <w:docVar w:name="CR_RefLast" w:val="0"/>
    <w:docVar w:name="DocuWriteMetaData" w:val="&lt;metadataset docuwriteversion=&quot;4.3.12&quot; technicalblockguid=&quot;5157842371096857745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PREDLOG&quot; /&gt;_x000d__x000a_    &lt;/basicdatatype&gt;_x000d__x000a_  &lt;/metadata&gt;_x000d__x000a_  &lt;metadata key=&quot;md_HeadingText&quot;&gt;_x000d__x000a_    &lt;headingtext text=&quot;PREDLOG&quot;&gt;_x000d__x000a_      &lt;formattedtext&gt;_x000d__x000a_        &lt;xaml text=&quot;PREDLOG&quot;&gt;&amp;lt;FlowDocument xmlns=&quot;http://schemas.microsoft.com/winfx/2006/xaml/presentation&quot;&amp;gt;&amp;lt;Paragraph&amp;gt;PREDLOG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20-06-15&lt;/text&gt;_x000d__x000a_  &lt;/metadata&gt;_x000d__x000a_  &lt;metadata key=&quot;md_Prefix&quot;&gt;_x000d__x000a_    &lt;text&gt;&lt;/text&gt;_x000d__x000a_  &lt;/metadata&gt;_x000d__x000a_  &lt;metadata key=&quot;md_DocumentNumber&quot;&gt;_x000d__x000a_    &lt;text&gt;8833&lt;/text&gt;_x000d__x000a_  &lt;/metadata&gt;_x000d__x000a_  &lt;metadata key=&quot;md_YearDocumentNumber&quot;&gt;_x000d__x000a_    &lt;text&gt;2020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ACP 49&lt;/text&gt;_x000d__x000a_      &lt;text&gt;FIN 363&lt;/text&gt;_x000d__x000a_      &lt;text&gt;PTOM 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20/0115(NLE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01&quot; text=&quot;za generalno sekretarko Evropske komisije: direktor Jordi AYET PUIGARNAU&quot; /&gt;_x000d__x000a_    &lt;/basicdatatype&gt;_x000d__x000a_  &lt;/metadata&gt;_x000d__x000a_  &lt;metadata key=&quot;md_Recipient&quot;&gt;_x000d__x000a_    &lt;basicdatatype&gt;_x000d__x000a_      &lt;recipient key=&quot;re_02&quot; text=&quot;generalni sekretar Sveta Evropske unije Jeppe TRANHOLM-MIKKELSEN&quot; /&gt;_x000d__x000a_    &lt;/basicdatatype&gt;_x000d__x000a_  &lt;/metadata&gt;_x000d__x000a_  &lt;metadata key=&quot;md_DateOfReceipt&quot;&gt;_x000d__x000a_    &lt;text&gt;2020-06-15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20) 234 final - ANNEX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PRILOGA k predlogu SKLEPA SVETA o finan&amp;#269;nih prispevkih dr&amp;#382;av &amp;#269;lanic za financiranje Evropskega razvojnega sklada, vklju&amp;#269;no z drugim obrokom za leto 2020&quot;&gt;&amp;lt;FlowDocument FontFamily=&quot;Segoe UI&quot; FontSize=&quot;12&quot; LineHeight=&quot;6&quot; PageWidth=&quot;329&quot; PagePadding=&quot;2,2,2,2&quot; AllowDrop=&quot;False&quot; xmlns=&quot;http://schemas.microsoft.com/winfx/2006/xaml/presentation&quot;&amp;gt;&amp;lt;Paragraph&amp;gt;PRILOGA k predlogu SKLEPA SVETA o finan&amp;#269;nih prispevkih dr&amp;#382;av &amp;#269;lanic za financiranje Evropskega razvojnega sklada, vklju&amp;#269;no z drugim obrokom za leto 2020&amp;lt;/Paragraph&amp;gt;&amp;lt;/FlowDocument&amp;gt;&lt;/xaml&gt;_x000d__x000a_  &lt;/metadata&gt;_x000d__x000a_  &lt;metadata key=&quot;md_SubjectFootnote&quot; /&gt;_x000d__x000a_  &lt;metadata key=&quot;md_DG&quot;&gt;_x000d__x000a_    &lt;text&gt;RELEX 1 B&lt;/text&gt;_x000d__x000a_  &lt;/metadata&gt;_x000d__x000a_  &lt;metadata key=&quot;md_Initials&quot;&gt;_x000d__x000a_    &lt;text&gt;nr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0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20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ILOGA&lt;/text&gt;_x000d__x000a_  &lt;/metadata&gt;_x000d__x000a_  &lt;metadata key=&quot;md_SourceDocTitle&quot;&gt;_x000d__x000a_    &lt;text&gt;k _x000d__x000a_predlogu_x000d__x000a_SKLEPA SVETA _x000d__x000a_o finan&amp;#269;nih prispevkih dr&amp;#382;av &amp;#269;lanic za financiranje Evropskega razvojnega sklada, vklju&amp;#269;no z drugim obrokom za leto 2020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 /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QCDateTime" w:val="2020-06-05 10:39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DE36F08-0DB0-428E-82FF-7FCC0A1F7BF6"/>
    <w:docVar w:name="LW_COVERPAGE_TYPE" w:val="1"/>
    <w:docVar w:name="LW_CROSSREFERENCE" w:val="&lt;UNUSED&gt;"/>
    <w:docVar w:name="LW_DocType" w:val="ANNEX"/>
    <w:docVar w:name="LW_EMISSION" w:val="12.6.2020"/>
    <w:docVar w:name="LW_EMISSION_ISODATE" w:val="2020-06-12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finan\u269?nih prispevkih dr\u382?av \u269?lanic za financiranje Evropskega razvojnega sklada, vklju\u269?no z drugim obrokom za leto 2020"/>
    <w:docVar w:name="LW_OBJETACTEPRINCIPAL.CP" w:val="o finan\u269?nih prispevkih dr\u382?av \u269?lanic za financiranje Evropskega razvojnega sklada, vklju\u269?no z drugim obrokom za leto 2020"/>
    <w:docVar w:name="LW_PART_NBR" w:val="1"/>
    <w:docVar w:name="LW_PART_NBR_TOTAL" w:val="1"/>
    <w:docVar w:name="LW_REF.INST.NEW" w:val="COM"/>
    <w:docVar w:name="LW_REF.INST.NEW_ADOPTED" w:val="final"/>
    <w:docVar w:name="LW_REF.INST.NEW_TEXT" w:val="(2020) 2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PRILOGA"/>
    <w:docVar w:name="LW_TYPEACTEPRINCIPAL" w:val="predlogu_x000b_SKLEPA SVETA"/>
    <w:docVar w:name="LW_TYPEACTEPRINCIPAL.CP" w:val="predlogu_x000b_SKLEPA SVETA"/>
  </w:docVars>
  <w:rsids>
    <w:rsidRoot w:val="00641DE4"/>
    <w:rsid w:val="00641DE4"/>
    <w:rsid w:val="00A92A20"/>
    <w:rsid w:val="00E3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A14CB58-251B-4E2B-ABCA-39C7775E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E3106F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E3106F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E3106F"/>
    <w:rPr>
      <w:rFonts w:ascii="Times New Roman" w:hAnsi="Times New Roman" w:cs="Times New Roman"/>
      <w:sz w:val="24"/>
      <w:lang w:val="sl-SI"/>
    </w:rPr>
  </w:style>
  <w:style w:type="paragraph" w:customStyle="1" w:styleId="Lignefinal">
    <w:name w:val="Ligne final"/>
    <w:basedOn w:val="Normal"/>
    <w:next w:val="Normal"/>
    <w:rsid w:val="00E3106F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EntText">
    <w:name w:val="EntText"/>
    <w:basedOn w:val="Normal"/>
    <w:rsid w:val="00E3106F"/>
    <w:pPr>
      <w:spacing w:line="360" w:lineRule="auto"/>
      <w:jc w:val="left"/>
    </w:pPr>
  </w:style>
  <w:style w:type="paragraph" w:customStyle="1" w:styleId="pj">
    <w:name w:val="p.j."/>
    <w:basedOn w:val="Normal"/>
    <w:link w:val="pjChar"/>
    <w:rsid w:val="00E3106F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E3106F"/>
    <w:rPr>
      <w:rFonts w:ascii="Times New Roman" w:hAnsi="Times New Roman" w:cs="Times New Roman"/>
      <w:sz w:val="24"/>
      <w:lang w:val="sl-SI"/>
    </w:rPr>
  </w:style>
  <w:style w:type="paragraph" w:customStyle="1" w:styleId="nbbordered">
    <w:name w:val="nb bordered"/>
    <w:basedOn w:val="Normal"/>
    <w:link w:val="nbborderedChar"/>
    <w:rsid w:val="00E310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/>
      <w:ind w:left="480" w:hanging="480"/>
    </w:pPr>
    <w:rPr>
      <w:b/>
    </w:rPr>
  </w:style>
  <w:style w:type="character" w:customStyle="1" w:styleId="nbborderedChar">
    <w:name w:val="nb bordered Char"/>
    <w:basedOn w:val="TechnicalBlockChar"/>
    <w:link w:val="nbbordered"/>
    <w:rsid w:val="00E3106F"/>
    <w:rPr>
      <w:rFonts w:ascii="Times New Roman" w:hAnsi="Times New Roman" w:cs="Times New Roman"/>
      <w:b/>
      <w:sz w:val="24"/>
      <w:lang w:val="sl-SI"/>
    </w:rPr>
  </w:style>
  <w:style w:type="paragraph" w:customStyle="1" w:styleId="HeaderCouncil">
    <w:name w:val="Header Council"/>
    <w:basedOn w:val="Normal"/>
    <w:link w:val="HeaderCouncilChar"/>
    <w:rsid w:val="00E3106F"/>
    <w:pPr>
      <w:spacing w:before="0" w:after="0"/>
    </w:pPr>
    <w:rPr>
      <w:sz w:val="2"/>
    </w:rPr>
  </w:style>
  <w:style w:type="character" w:customStyle="1" w:styleId="HeaderCouncilChar">
    <w:name w:val="Header Council Char"/>
    <w:basedOn w:val="DefaultParagraphFont"/>
    <w:link w:val="HeaderCouncil"/>
    <w:rsid w:val="00E3106F"/>
    <w:rPr>
      <w:rFonts w:ascii="Times New Roman" w:hAnsi="Times New Roman" w:cs="Times New Roman"/>
      <w:sz w:val="2"/>
      <w:lang w:val="sl-SI"/>
    </w:rPr>
  </w:style>
  <w:style w:type="paragraph" w:customStyle="1" w:styleId="HeaderCouncilLarge">
    <w:name w:val="Header Council Large"/>
    <w:basedOn w:val="Normal"/>
    <w:link w:val="HeaderCouncilLargeChar"/>
    <w:rsid w:val="00E3106F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E3106F"/>
    <w:rPr>
      <w:rFonts w:ascii="Times New Roman" w:hAnsi="Times New Roman" w:cs="Times New Roman"/>
      <w:sz w:val="2"/>
      <w:lang w:val="sl-SI"/>
    </w:rPr>
  </w:style>
  <w:style w:type="paragraph" w:customStyle="1" w:styleId="FooterCouncil">
    <w:name w:val="Footer Council"/>
    <w:basedOn w:val="Normal"/>
    <w:link w:val="FooterCouncilChar"/>
    <w:rsid w:val="00E3106F"/>
    <w:pPr>
      <w:spacing w:before="0" w:after="0"/>
    </w:pPr>
    <w:rPr>
      <w:sz w:val="2"/>
    </w:rPr>
  </w:style>
  <w:style w:type="character" w:customStyle="1" w:styleId="FooterCouncilChar">
    <w:name w:val="Footer Council Char"/>
    <w:basedOn w:val="DefaultParagraphFont"/>
    <w:link w:val="FooterCouncil"/>
    <w:rsid w:val="00E3106F"/>
    <w:rPr>
      <w:rFonts w:ascii="Times New Roman" w:hAnsi="Times New Roman" w:cs="Times New Roman"/>
      <w:sz w:val="2"/>
      <w:lang w:val="sl-SI"/>
    </w:rPr>
  </w:style>
  <w:style w:type="paragraph" w:customStyle="1" w:styleId="FooterText">
    <w:name w:val="Footer Text"/>
    <w:basedOn w:val="Normal"/>
    <w:rsid w:val="00E3106F"/>
    <w:pPr>
      <w:spacing w:before="0" w:after="0"/>
      <w:jc w:val="left"/>
    </w:pPr>
    <w:rPr>
      <w:rFonts w:eastAsia="Times New Roman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E31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 Yagoub (DEVCO)</dc:creator>
  <cp:keywords/>
  <dc:description/>
  <cp:lastModifiedBy>NOVAK Roman</cp:lastModifiedBy>
  <cp:revision>3</cp:revision>
  <dcterms:created xsi:type="dcterms:W3CDTF">2020-06-15T10:03:00Z</dcterms:created>
  <dcterms:modified xsi:type="dcterms:W3CDTF">2020-06-15T10:03:00Z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DocuWrite 4.3.12, Build 20200224</vt:lpwstr>
  </property>
  <property fmtid="{D5CDD505-2E9C-101B-9397-08002B2CF9AE}" pid="5" name="Created using">
    <vt:lpwstr>DocuWrite 4.3.12, Build 20200224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